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E6" w:rsidRDefault="00037DE6" w:rsidP="00052835">
      <w:pPr>
        <w:rPr>
          <w:sz w:val="28"/>
          <w:lang w:val="uk-UA"/>
        </w:rPr>
      </w:pPr>
      <w:r>
        <w:rPr>
          <w:sz w:val="28"/>
          <w:lang w:val="uk-UA"/>
        </w:rPr>
        <w:t>114-р  07.05.14</w:t>
      </w:r>
    </w:p>
    <w:p w:rsidR="00037DE6" w:rsidRDefault="00037DE6" w:rsidP="00052835">
      <w:pPr>
        <w:rPr>
          <w:b/>
          <w:sz w:val="28"/>
          <w:szCs w:val="28"/>
        </w:rPr>
      </w:pPr>
      <w:r>
        <w:rPr>
          <w:sz w:val="28"/>
        </w:rPr>
        <w:t xml:space="preserve">Про </w:t>
      </w:r>
      <w:r>
        <w:rPr>
          <w:sz w:val="28"/>
          <w:lang w:val="uk-UA"/>
        </w:rPr>
        <w:t>затвердження технічних документацій</w:t>
      </w:r>
    </w:p>
    <w:p w:rsidR="00037DE6" w:rsidRDefault="00037DE6" w:rsidP="00052835">
      <w:pPr>
        <w:rPr>
          <w:sz w:val="28"/>
          <w:lang w:val="uk-UA"/>
        </w:rPr>
      </w:pPr>
      <w:r>
        <w:rPr>
          <w:sz w:val="28"/>
          <w:lang w:val="uk-UA"/>
        </w:rPr>
        <w:t xml:space="preserve">із землеустрою щодо встановлення </w:t>
      </w:r>
    </w:p>
    <w:p w:rsidR="00037DE6" w:rsidRDefault="00037DE6" w:rsidP="00052835">
      <w:pPr>
        <w:rPr>
          <w:sz w:val="28"/>
          <w:lang w:val="uk-UA"/>
        </w:rPr>
      </w:pPr>
      <w:r>
        <w:rPr>
          <w:sz w:val="28"/>
          <w:lang w:val="uk-UA"/>
        </w:rPr>
        <w:t xml:space="preserve">(відновлення) меж земельних ділянок в натурі </w:t>
      </w:r>
    </w:p>
    <w:p w:rsidR="00037DE6" w:rsidRDefault="00037DE6" w:rsidP="00052835">
      <w:pPr>
        <w:rPr>
          <w:sz w:val="28"/>
          <w:lang w:val="uk-UA"/>
        </w:rPr>
      </w:pPr>
      <w:r>
        <w:rPr>
          <w:sz w:val="28"/>
          <w:lang w:val="uk-UA"/>
        </w:rPr>
        <w:t xml:space="preserve">(на місцевості) громадянам України для ведення </w:t>
      </w:r>
    </w:p>
    <w:p w:rsidR="00037DE6" w:rsidRDefault="00037DE6" w:rsidP="00052835">
      <w:pPr>
        <w:rPr>
          <w:sz w:val="28"/>
          <w:lang w:val="uk-UA"/>
        </w:rPr>
      </w:pPr>
      <w:r>
        <w:rPr>
          <w:sz w:val="28"/>
          <w:lang w:val="uk-UA"/>
        </w:rPr>
        <w:t xml:space="preserve">товарного сільськогосподарського виробництва </w:t>
      </w:r>
    </w:p>
    <w:p w:rsidR="00037DE6" w:rsidRDefault="00037DE6" w:rsidP="000528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037DE6" w:rsidRDefault="00037DE6" w:rsidP="00052835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технічні документації із землеустрою </w:t>
      </w:r>
      <w:r>
        <w:rPr>
          <w:sz w:val="28"/>
          <w:lang w:val="uk-UA"/>
        </w:rPr>
        <w:t>щодо встановлення (відновлення) меж земельних ділянок в натурі (на місцевості) громадянам України для ведення товарного сільськогосподарського виробництва в межах територій Кодимської сільської</w:t>
      </w:r>
      <w:r>
        <w:rPr>
          <w:sz w:val="28"/>
          <w:szCs w:val="28"/>
          <w:lang w:val="uk-UA"/>
        </w:rPr>
        <w:t xml:space="preserve"> ради та Первомайської районної ради,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2, 7 статті 119 Конституції України,  керуючись статтями 17, 81, 118, 186 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першої</w:t>
      </w:r>
      <w:r w:rsidRPr="00BF33C5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41 Закону України «Про місцеві державні адміністрації»:</w:t>
      </w:r>
    </w:p>
    <w:p w:rsidR="00037DE6" w:rsidRPr="00357C5B" w:rsidRDefault="00037DE6" w:rsidP="00052835">
      <w:pPr>
        <w:ind w:firstLine="540"/>
        <w:jc w:val="both"/>
        <w:rPr>
          <w:sz w:val="16"/>
          <w:szCs w:val="16"/>
          <w:lang w:val="uk-UA"/>
        </w:rPr>
      </w:pPr>
    </w:p>
    <w:p w:rsidR="00037DE6" w:rsidRDefault="00037DE6" w:rsidP="0005283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>1. Затвердити технічні документації із землеустрою щодо встановлення (відновлення) в натурі (на місцевості) меж земельних ділянок громадянам України:</w:t>
      </w:r>
      <w:r>
        <w:rPr>
          <w:sz w:val="28"/>
          <w:szCs w:val="28"/>
          <w:lang w:val="uk-UA"/>
        </w:rPr>
        <w:t xml:space="preserve"> </w:t>
      </w:r>
    </w:p>
    <w:p w:rsidR="00037DE6" w:rsidRDefault="00037DE6" w:rsidP="00052835">
      <w:pPr>
        <w:ind w:firstLine="708"/>
        <w:jc w:val="both"/>
        <w:rPr>
          <w:sz w:val="12"/>
          <w:szCs w:val="12"/>
          <w:lang w:val="uk-UA"/>
        </w:rPr>
      </w:pPr>
    </w:p>
    <w:p w:rsidR="00037DE6" w:rsidRDefault="00037DE6" w:rsidP="00052835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1.1 Горобченку Генадію Петровичу</w:t>
      </w:r>
      <w:r>
        <w:rPr>
          <w:sz w:val="28"/>
          <w:lang w:val="uk-UA"/>
        </w:rPr>
        <w:t xml:space="preserve"> (ідентифікаційний номер 2209507617) у власність загальною площею </w:t>
      </w:r>
      <w:smartTag w:uri="urn:schemas-microsoft-com:office:smarttags" w:element="metricconverter">
        <w:smartTagPr>
          <w:attr w:name="ProductID" w:val="6,9777 га"/>
        </w:smartTagPr>
        <w:r>
          <w:rPr>
            <w:sz w:val="28"/>
            <w:lang w:val="uk-UA"/>
          </w:rPr>
          <w:t>6,9777 га</w:t>
        </w:r>
      </w:smartTag>
      <w:r>
        <w:rPr>
          <w:sz w:val="28"/>
          <w:lang w:val="uk-UA"/>
        </w:rPr>
        <w:t xml:space="preserve"> ріллі  для ведення товарного сільськогосподарського виробництва в межах території  Первомайської районної ради Первомайського району Миколаївської області. </w:t>
      </w:r>
    </w:p>
    <w:p w:rsidR="00037DE6" w:rsidRDefault="00037DE6" w:rsidP="0005283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 Голубченко Євгенії Яківні (ідентифікаційний номер 1566702868) у власність загальною площею </w:t>
      </w:r>
      <w:smartTag w:uri="urn:schemas-microsoft-com:office:smarttags" w:element="metricconverter">
        <w:smartTagPr>
          <w:attr w:name="ProductID" w:val="6,9632 га"/>
        </w:smartTagPr>
        <w:r>
          <w:rPr>
            <w:sz w:val="28"/>
            <w:lang w:val="uk-UA"/>
          </w:rPr>
          <w:t>6,9632 га</w:t>
        </w:r>
      </w:smartTag>
      <w:r>
        <w:rPr>
          <w:sz w:val="28"/>
          <w:lang w:val="uk-UA"/>
        </w:rPr>
        <w:t xml:space="preserve"> ріллі для ведення товарного сільськогосподарського виробництва в межах території Первомайської районної ради Первомайського району Миколаївської області.</w:t>
      </w:r>
    </w:p>
    <w:p w:rsidR="00037DE6" w:rsidRDefault="00037DE6" w:rsidP="0005283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1.3. Колесніченку Володимиру Григоровичу (ідентифікаційний номер 1416365495) у власність загальною площею </w:t>
      </w:r>
      <w:smartTag w:uri="urn:schemas-microsoft-com:office:smarttags" w:element="metricconverter">
        <w:smartTagPr>
          <w:attr w:name="ProductID" w:val="6,1613 га"/>
        </w:smartTagPr>
        <w:r>
          <w:rPr>
            <w:sz w:val="28"/>
            <w:lang w:val="uk-UA"/>
          </w:rPr>
          <w:t>6,1613 га</w:t>
        </w:r>
      </w:smartTag>
      <w:r>
        <w:rPr>
          <w:sz w:val="28"/>
          <w:lang w:val="uk-UA"/>
        </w:rPr>
        <w:t xml:space="preserve"> ріллі для ведення товарного сільськогосподарського виробництва в межах території Кодимської сільської ради Первомайського району Миколаївської області.</w:t>
      </w:r>
    </w:p>
    <w:p w:rsidR="00037DE6" w:rsidRDefault="00037DE6" w:rsidP="00052835">
      <w:pPr>
        <w:ind w:firstLine="708"/>
        <w:jc w:val="both"/>
        <w:rPr>
          <w:sz w:val="28"/>
          <w:lang w:val="uk-UA"/>
        </w:rPr>
      </w:pPr>
    </w:p>
    <w:p w:rsidR="00037DE6" w:rsidRDefault="00037DE6" w:rsidP="00D8581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1.4.  Паламарчук Ларисі Кирилівні (ідентифікаційний номер 0990800546) у власність загальною площею </w:t>
      </w:r>
      <w:smartTag w:uri="urn:schemas-microsoft-com:office:smarttags" w:element="metricconverter">
        <w:smartTagPr>
          <w:attr w:name="ProductID" w:val="8,2362 га"/>
        </w:smartTagPr>
        <w:r>
          <w:rPr>
            <w:sz w:val="28"/>
            <w:lang w:val="uk-UA"/>
          </w:rPr>
          <w:t>8,2362 га</w:t>
        </w:r>
      </w:smartTag>
      <w:r>
        <w:rPr>
          <w:sz w:val="28"/>
          <w:lang w:val="uk-UA"/>
        </w:rPr>
        <w:t xml:space="preserve"> ріллі для ведення товарного сільськогосподарського виробництва в межах території Первомайської районної ради Первомайського району Миколаївської області.</w:t>
      </w:r>
    </w:p>
    <w:p w:rsidR="00037DE6" w:rsidRDefault="00037DE6" w:rsidP="00D8581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1.5. Рибак Зої Дмитрівні (ідентифікаційний номер 1450017781) у власність загальною площею </w:t>
      </w:r>
      <w:smartTag w:uri="urn:schemas-microsoft-com:office:smarttags" w:element="metricconverter">
        <w:smartTagPr>
          <w:attr w:name="ProductID" w:val="6,1584 га"/>
        </w:smartTagPr>
        <w:r>
          <w:rPr>
            <w:sz w:val="28"/>
            <w:lang w:val="uk-UA"/>
          </w:rPr>
          <w:t>6,1584 га</w:t>
        </w:r>
      </w:smartTag>
      <w:r>
        <w:rPr>
          <w:sz w:val="28"/>
          <w:lang w:val="uk-UA"/>
        </w:rPr>
        <w:t xml:space="preserve"> ріллі для ведення товарного сільськогосподарського виробництва в межах території Кодимської сільської ради Первомайського району Миколаївської області.</w:t>
      </w:r>
    </w:p>
    <w:p w:rsidR="00037DE6" w:rsidRDefault="00037DE6" w:rsidP="00D8581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1.6. Тарапатовій Надії Германівні (ідентифікаційний номер 1485405665) у власність загальною площею </w:t>
      </w:r>
      <w:smartTag w:uri="urn:schemas-microsoft-com:office:smarttags" w:element="metricconverter">
        <w:smartTagPr>
          <w:attr w:name="ProductID" w:val="7,0171 га"/>
        </w:smartTagPr>
        <w:r>
          <w:rPr>
            <w:sz w:val="28"/>
            <w:lang w:val="uk-UA"/>
          </w:rPr>
          <w:t>7,0171 га</w:t>
        </w:r>
      </w:smartTag>
      <w:r>
        <w:rPr>
          <w:sz w:val="28"/>
          <w:lang w:val="uk-UA"/>
        </w:rPr>
        <w:t xml:space="preserve"> ріллі для ведення товарного сільськогосподарського виробництва в межах території Первомайської районної ради Первомайського району Миколаївської області.</w:t>
      </w:r>
    </w:p>
    <w:p w:rsidR="00037DE6" w:rsidRDefault="00037DE6" w:rsidP="00357C5B">
      <w:pPr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2</w:t>
      </w:r>
    </w:p>
    <w:p w:rsidR="00037DE6" w:rsidRDefault="00037DE6" w:rsidP="00D85818">
      <w:pPr>
        <w:ind w:firstLine="708"/>
        <w:jc w:val="both"/>
        <w:rPr>
          <w:sz w:val="28"/>
          <w:lang w:val="uk-UA"/>
        </w:rPr>
      </w:pPr>
    </w:p>
    <w:p w:rsidR="00037DE6" w:rsidRDefault="00037DE6" w:rsidP="00D8581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1.7. Фоменко Лідії Дмитрівні (ідентифікаційний номер 1210301204) у власність загальною площею </w:t>
      </w:r>
      <w:smartTag w:uri="urn:schemas-microsoft-com:office:smarttags" w:element="metricconverter">
        <w:smartTagPr>
          <w:attr w:name="ProductID" w:val="6,9703 га"/>
        </w:smartTagPr>
        <w:r>
          <w:rPr>
            <w:sz w:val="28"/>
            <w:lang w:val="uk-UA"/>
          </w:rPr>
          <w:t>6,9703 га</w:t>
        </w:r>
      </w:smartTag>
      <w:r>
        <w:rPr>
          <w:sz w:val="28"/>
          <w:lang w:val="uk-UA"/>
        </w:rPr>
        <w:t xml:space="preserve"> ріллі для ведення товарного сільськогосподарського виробництва в межах території Первомайської районної ради Первомайського району Миколаївської області.</w:t>
      </w:r>
    </w:p>
    <w:p w:rsidR="00037DE6" w:rsidRDefault="00037DE6" w:rsidP="008F4E93">
      <w:pPr>
        <w:jc w:val="both"/>
        <w:rPr>
          <w:sz w:val="28"/>
          <w:lang w:val="uk-UA"/>
        </w:rPr>
      </w:pPr>
    </w:p>
    <w:p w:rsidR="00037DE6" w:rsidRDefault="00037DE6" w:rsidP="00052835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lang w:val="uk-UA"/>
        </w:rPr>
        <w:t xml:space="preserve">    2. Громадянам, </w:t>
      </w:r>
      <w:r>
        <w:rPr>
          <w:sz w:val="28"/>
          <w:szCs w:val="28"/>
          <w:lang w:val="uk-UA"/>
        </w:rPr>
        <w:t>зазначеним у пункті 1 цього розпорядження</w:t>
      </w:r>
      <w:r>
        <w:rPr>
          <w:sz w:val="28"/>
          <w:lang w:val="uk-UA"/>
        </w:rPr>
        <w:t>, вжити заходів щодо отримання документів, що посвідчують право власності на земельну ділянку, згідно з діючим законодавством.</w:t>
      </w:r>
    </w:p>
    <w:p w:rsidR="00037DE6" w:rsidRDefault="00037DE6" w:rsidP="00052835">
      <w:pPr>
        <w:jc w:val="center"/>
        <w:rPr>
          <w:sz w:val="28"/>
          <w:lang w:val="uk-UA"/>
        </w:rPr>
      </w:pPr>
    </w:p>
    <w:p w:rsidR="00037DE6" w:rsidRPr="00295FB9" w:rsidRDefault="00037DE6" w:rsidP="001E38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lang w:val="uk-UA"/>
        </w:rPr>
        <w:tab/>
        <w:t>3</w:t>
      </w:r>
      <w:r w:rsidRPr="00295FB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295FB9">
        <w:rPr>
          <w:sz w:val="28"/>
          <w:szCs w:val="28"/>
        </w:rPr>
        <w:t xml:space="preserve">Контроль за </w:t>
      </w:r>
      <w:r w:rsidRPr="00295FB9">
        <w:rPr>
          <w:sz w:val="28"/>
          <w:szCs w:val="28"/>
          <w:lang w:val="uk-UA"/>
        </w:rPr>
        <w:t>виконанням цього розпорядження покласти на першого заступника голови райдержадміністрації Бондаренка С.В</w:t>
      </w:r>
      <w:r w:rsidRPr="00295FB9">
        <w:rPr>
          <w:sz w:val="28"/>
          <w:szCs w:val="28"/>
        </w:rPr>
        <w:t xml:space="preserve">. </w:t>
      </w:r>
    </w:p>
    <w:p w:rsidR="00037DE6" w:rsidRPr="00BF33C5" w:rsidRDefault="00037DE6" w:rsidP="003F49A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37DE6" w:rsidRPr="00BF33C5" w:rsidRDefault="00037DE6" w:rsidP="003F49A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DE6" w:rsidRDefault="00037DE6" w:rsidP="003F49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           М.В. Талпа</w:t>
      </w:r>
    </w:p>
    <w:p w:rsidR="00037DE6" w:rsidRDefault="00037DE6" w:rsidP="00364D5F">
      <w:pPr>
        <w:jc w:val="both"/>
        <w:rPr>
          <w:sz w:val="28"/>
          <w:szCs w:val="28"/>
          <w:lang w:val="uk-UA"/>
        </w:rPr>
      </w:pPr>
    </w:p>
    <w:p w:rsidR="00037DE6" w:rsidRDefault="00037DE6" w:rsidP="00364D5F">
      <w:pPr>
        <w:jc w:val="both"/>
        <w:rPr>
          <w:sz w:val="28"/>
          <w:szCs w:val="28"/>
          <w:lang w:val="uk-UA"/>
        </w:rPr>
      </w:pPr>
    </w:p>
    <w:p w:rsidR="00037DE6" w:rsidRDefault="00037DE6" w:rsidP="00364D5F">
      <w:pPr>
        <w:jc w:val="both"/>
        <w:rPr>
          <w:sz w:val="28"/>
          <w:szCs w:val="28"/>
          <w:lang w:val="uk-UA"/>
        </w:rPr>
      </w:pPr>
    </w:p>
    <w:p w:rsidR="00037DE6" w:rsidRPr="00364D5F" w:rsidRDefault="00037DE6" w:rsidP="00364D5F">
      <w:pPr>
        <w:jc w:val="both"/>
        <w:rPr>
          <w:sz w:val="28"/>
          <w:szCs w:val="28"/>
          <w:lang w:val="uk-UA"/>
        </w:rPr>
      </w:pPr>
    </w:p>
    <w:p w:rsidR="00037DE6" w:rsidRDefault="00037DE6" w:rsidP="00052835">
      <w:pPr>
        <w:pStyle w:val="Title"/>
        <w:rPr>
          <w:b/>
        </w:rPr>
      </w:pPr>
    </w:p>
    <w:sectPr w:rsidR="00037DE6" w:rsidSect="00357C5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835"/>
    <w:rsid w:val="00000609"/>
    <w:rsid w:val="00000ABB"/>
    <w:rsid w:val="0000156D"/>
    <w:rsid w:val="000017F7"/>
    <w:rsid w:val="0000273C"/>
    <w:rsid w:val="00002FEA"/>
    <w:rsid w:val="00003E02"/>
    <w:rsid w:val="000049A1"/>
    <w:rsid w:val="00005EA0"/>
    <w:rsid w:val="0000723C"/>
    <w:rsid w:val="00011108"/>
    <w:rsid w:val="00011483"/>
    <w:rsid w:val="000117F5"/>
    <w:rsid w:val="00013365"/>
    <w:rsid w:val="00013DC5"/>
    <w:rsid w:val="00014C08"/>
    <w:rsid w:val="000158D2"/>
    <w:rsid w:val="00015E3B"/>
    <w:rsid w:val="0001744F"/>
    <w:rsid w:val="00017D3F"/>
    <w:rsid w:val="000202EB"/>
    <w:rsid w:val="00020A12"/>
    <w:rsid w:val="00020D19"/>
    <w:rsid w:val="000222D1"/>
    <w:rsid w:val="00025C70"/>
    <w:rsid w:val="00025FA7"/>
    <w:rsid w:val="000260B6"/>
    <w:rsid w:val="0002675C"/>
    <w:rsid w:val="0003068E"/>
    <w:rsid w:val="000312D6"/>
    <w:rsid w:val="00031A32"/>
    <w:rsid w:val="0003205D"/>
    <w:rsid w:val="00032A65"/>
    <w:rsid w:val="00033F25"/>
    <w:rsid w:val="0003461F"/>
    <w:rsid w:val="00037DE6"/>
    <w:rsid w:val="0004206D"/>
    <w:rsid w:val="0004331D"/>
    <w:rsid w:val="00043ECC"/>
    <w:rsid w:val="00045235"/>
    <w:rsid w:val="00045B05"/>
    <w:rsid w:val="00046AAC"/>
    <w:rsid w:val="0004749F"/>
    <w:rsid w:val="00047AC2"/>
    <w:rsid w:val="00051102"/>
    <w:rsid w:val="000511D7"/>
    <w:rsid w:val="000513A5"/>
    <w:rsid w:val="00051819"/>
    <w:rsid w:val="00051F17"/>
    <w:rsid w:val="0005222B"/>
    <w:rsid w:val="00052810"/>
    <w:rsid w:val="00052835"/>
    <w:rsid w:val="00052DA8"/>
    <w:rsid w:val="00053540"/>
    <w:rsid w:val="00053A34"/>
    <w:rsid w:val="0005521F"/>
    <w:rsid w:val="00055D01"/>
    <w:rsid w:val="00056120"/>
    <w:rsid w:val="00056646"/>
    <w:rsid w:val="00056A5C"/>
    <w:rsid w:val="00056B3F"/>
    <w:rsid w:val="00056C39"/>
    <w:rsid w:val="00056E5C"/>
    <w:rsid w:val="00057FFE"/>
    <w:rsid w:val="000630FE"/>
    <w:rsid w:val="000631FD"/>
    <w:rsid w:val="0006351F"/>
    <w:rsid w:val="00063878"/>
    <w:rsid w:val="00063B10"/>
    <w:rsid w:val="00064C31"/>
    <w:rsid w:val="000650FA"/>
    <w:rsid w:val="00065412"/>
    <w:rsid w:val="0006565C"/>
    <w:rsid w:val="0007132A"/>
    <w:rsid w:val="00071D00"/>
    <w:rsid w:val="0007287E"/>
    <w:rsid w:val="00072B05"/>
    <w:rsid w:val="00072CDE"/>
    <w:rsid w:val="000736B5"/>
    <w:rsid w:val="0007392B"/>
    <w:rsid w:val="00074085"/>
    <w:rsid w:val="0007440F"/>
    <w:rsid w:val="00075BCF"/>
    <w:rsid w:val="00080812"/>
    <w:rsid w:val="000827E0"/>
    <w:rsid w:val="00082D46"/>
    <w:rsid w:val="00082F1F"/>
    <w:rsid w:val="00083007"/>
    <w:rsid w:val="000846BE"/>
    <w:rsid w:val="000851DA"/>
    <w:rsid w:val="00090BD9"/>
    <w:rsid w:val="00092173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1842"/>
    <w:rsid w:val="000B29D2"/>
    <w:rsid w:val="000B2BAB"/>
    <w:rsid w:val="000B3246"/>
    <w:rsid w:val="000B3D6D"/>
    <w:rsid w:val="000B5AD6"/>
    <w:rsid w:val="000B6BC3"/>
    <w:rsid w:val="000B7F72"/>
    <w:rsid w:val="000C04BC"/>
    <w:rsid w:val="000C110B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20C5"/>
    <w:rsid w:val="000D337E"/>
    <w:rsid w:val="000D38DC"/>
    <w:rsid w:val="000D4841"/>
    <w:rsid w:val="000D4BF8"/>
    <w:rsid w:val="000D5BE2"/>
    <w:rsid w:val="000E0930"/>
    <w:rsid w:val="000E10A4"/>
    <w:rsid w:val="000E27D1"/>
    <w:rsid w:val="000E283C"/>
    <w:rsid w:val="000E4D7F"/>
    <w:rsid w:val="000E5D40"/>
    <w:rsid w:val="000E6589"/>
    <w:rsid w:val="000E6E2C"/>
    <w:rsid w:val="000E7A36"/>
    <w:rsid w:val="000F0854"/>
    <w:rsid w:val="000F0DCA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D3C"/>
    <w:rsid w:val="0010595A"/>
    <w:rsid w:val="00105D12"/>
    <w:rsid w:val="00105FF6"/>
    <w:rsid w:val="001063E3"/>
    <w:rsid w:val="001068CC"/>
    <w:rsid w:val="00106F37"/>
    <w:rsid w:val="001072F4"/>
    <w:rsid w:val="001078AE"/>
    <w:rsid w:val="00110313"/>
    <w:rsid w:val="0011073B"/>
    <w:rsid w:val="00110A52"/>
    <w:rsid w:val="001116A6"/>
    <w:rsid w:val="001119CE"/>
    <w:rsid w:val="00112565"/>
    <w:rsid w:val="001145CC"/>
    <w:rsid w:val="00114911"/>
    <w:rsid w:val="00114DB9"/>
    <w:rsid w:val="00116B53"/>
    <w:rsid w:val="00116DC6"/>
    <w:rsid w:val="00117B96"/>
    <w:rsid w:val="00120D7C"/>
    <w:rsid w:val="0012194A"/>
    <w:rsid w:val="00122354"/>
    <w:rsid w:val="00123B43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521C"/>
    <w:rsid w:val="00145E81"/>
    <w:rsid w:val="001460EF"/>
    <w:rsid w:val="00151633"/>
    <w:rsid w:val="001519B3"/>
    <w:rsid w:val="00151D14"/>
    <w:rsid w:val="00151D96"/>
    <w:rsid w:val="001524AF"/>
    <w:rsid w:val="00152CF6"/>
    <w:rsid w:val="0015343D"/>
    <w:rsid w:val="00153673"/>
    <w:rsid w:val="00153C0D"/>
    <w:rsid w:val="00154565"/>
    <w:rsid w:val="0015749A"/>
    <w:rsid w:val="00157ADF"/>
    <w:rsid w:val="00157D09"/>
    <w:rsid w:val="00160C61"/>
    <w:rsid w:val="001612D6"/>
    <w:rsid w:val="001614AC"/>
    <w:rsid w:val="001624C6"/>
    <w:rsid w:val="00162776"/>
    <w:rsid w:val="0016355D"/>
    <w:rsid w:val="00163A83"/>
    <w:rsid w:val="00163BB6"/>
    <w:rsid w:val="001655E7"/>
    <w:rsid w:val="001661D0"/>
    <w:rsid w:val="001664EE"/>
    <w:rsid w:val="001728C3"/>
    <w:rsid w:val="00172BD1"/>
    <w:rsid w:val="001737ED"/>
    <w:rsid w:val="00173E87"/>
    <w:rsid w:val="00173FB0"/>
    <w:rsid w:val="00174C7F"/>
    <w:rsid w:val="00175168"/>
    <w:rsid w:val="00175FA0"/>
    <w:rsid w:val="0017623B"/>
    <w:rsid w:val="001803ED"/>
    <w:rsid w:val="00183F92"/>
    <w:rsid w:val="00185338"/>
    <w:rsid w:val="001869F8"/>
    <w:rsid w:val="001874DC"/>
    <w:rsid w:val="00187AD4"/>
    <w:rsid w:val="00187AE1"/>
    <w:rsid w:val="001901A4"/>
    <w:rsid w:val="00192402"/>
    <w:rsid w:val="00192EDF"/>
    <w:rsid w:val="00192EF0"/>
    <w:rsid w:val="00192FE1"/>
    <w:rsid w:val="00194FAC"/>
    <w:rsid w:val="0019526F"/>
    <w:rsid w:val="0019751B"/>
    <w:rsid w:val="001A031B"/>
    <w:rsid w:val="001A1A23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766D"/>
    <w:rsid w:val="001C7B3F"/>
    <w:rsid w:val="001C7D16"/>
    <w:rsid w:val="001D0115"/>
    <w:rsid w:val="001D1087"/>
    <w:rsid w:val="001D1800"/>
    <w:rsid w:val="001D1B8D"/>
    <w:rsid w:val="001D1EE2"/>
    <w:rsid w:val="001D2588"/>
    <w:rsid w:val="001D259F"/>
    <w:rsid w:val="001D54F7"/>
    <w:rsid w:val="001D6544"/>
    <w:rsid w:val="001D6684"/>
    <w:rsid w:val="001D6AC1"/>
    <w:rsid w:val="001D6E44"/>
    <w:rsid w:val="001D7B6C"/>
    <w:rsid w:val="001E034D"/>
    <w:rsid w:val="001E2BBA"/>
    <w:rsid w:val="001E3546"/>
    <w:rsid w:val="001E388D"/>
    <w:rsid w:val="001E4F22"/>
    <w:rsid w:val="001E5235"/>
    <w:rsid w:val="001E6049"/>
    <w:rsid w:val="001F0EE4"/>
    <w:rsid w:val="001F17AE"/>
    <w:rsid w:val="001F2A56"/>
    <w:rsid w:val="001F316C"/>
    <w:rsid w:val="001F317C"/>
    <w:rsid w:val="001F512F"/>
    <w:rsid w:val="001F5E5D"/>
    <w:rsid w:val="00200FD9"/>
    <w:rsid w:val="00202302"/>
    <w:rsid w:val="00202ED5"/>
    <w:rsid w:val="00202F38"/>
    <w:rsid w:val="00204F08"/>
    <w:rsid w:val="00205563"/>
    <w:rsid w:val="00205BBF"/>
    <w:rsid w:val="00205C78"/>
    <w:rsid w:val="0020608F"/>
    <w:rsid w:val="0020662B"/>
    <w:rsid w:val="0020755F"/>
    <w:rsid w:val="002077DF"/>
    <w:rsid w:val="00211A2F"/>
    <w:rsid w:val="00211DB2"/>
    <w:rsid w:val="00211ED6"/>
    <w:rsid w:val="00212162"/>
    <w:rsid w:val="00212A55"/>
    <w:rsid w:val="00212FCA"/>
    <w:rsid w:val="00215ABE"/>
    <w:rsid w:val="00216784"/>
    <w:rsid w:val="0022144E"/>
    <w:rsid w:val="002224AB"/>
    <w:rsid w:val="00226114"/>
    <w:rsid w:val="00226482"/>
    <w:rsid w:val="0023031D"/>
    <w:rsid w:val="002307B5"/>
    <w:rsid w:val="0023139D"/>
    <w:rsid w:val="00231C20"/>
    <w:rsid w:val="00232BDD"/>
    <w:rsid w:val="00234098"/>
    <w:rsid w:val="0023444E"/>
    <w:rsid w:val="002352D3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4F4"/>
    <w:rsid w:val="00246CF7"/>
    <w:rsid w:val="00246F0E"/>
    <w:rsid w:val="00247CF3"/>
    <w:rsid w:val="00247F3B"/>
    <w:rsid w:val="0025084C"/>
    <w:rsid w:val="00250DE2"/>
    <w:rsid w:val="002512DB"/>
    <w:rsid w:val="0025141E"/>
    <w:rsid w:val="00252B05"/>
    <w:rsid w:val="002530A9"/>
    <w:rsid w:val="00253DA9"/>
    <w:rsid w:val="00254136"/>
    <w:rsid w:val="002543D0"/>
    <w:rsid w:val="0025543C"/>
    <w:rsid w:val="00256387"/>
    <w:rsid w:val="00256BB6"/>
    <w:rsid w:val="002574F6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18C9"/>
    <w:rsid w:val="00272C31"/>
    <w:rsid w:val="00274AEB"/>
    <w:rsid w:val="0027579F"/>
    <w:rsid w:val="00280C33"/>
    <w:rsid w:val="00280DEB"/>
    <w:rsid w:val="00281E61"/>
    <w:rsid w:val="002832E6"/>
    <w:rsid w:val="00285B64"/>
    <w:rsid w:val="002862B9"/>
    <w:rsid w:val="00290BD7"/>
    <w:rsid w:val="002934E0"/>
    <w:rsid w:val="002946F7"/>
    <w:rsid w:val="00295FB9"/>
    <w:rsid w:val="00295FBF"/>
    <w:rsid w:val="00296713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055C"/>
    <w:rsid w:val="002B1E2C"/>
    <w:rsid w:val="002B1F58"/>
    <w:rsid w:val="002B23DE"/>
    <w:rsid w:val="002B2F57"/>
    <w:rsid w:val="002B3421"/>
    <w:rsid w:val="002B3FFA"/>
    <w:rsid w:val="002B4900"/>
    <w:rsid w:val="002B4A22"/>
    <w:rsid w:val="002B66AE"/>
    <w:rsid w:val="002B6C07"/>
    <w:rsid w:val="002B6EF2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45EE"/>
    <w:rsid w:val="002D4C7C"/>
    <w:rsid w:val="002D5024"/>
    <w:rsid w:val="002D5203"/>
    <w:rsid w:val="002D662D"/>
    <w:rsid w:val="002D72D7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419"/>
    <w:rsid w:val="002E5BDA"/>
    <w:rsid w:val="002E6B5F"/>
    <w:rsid w:val="002E7113"/>
    <w:rsid w:val="002F06E1"/>
    <w:rsid w:val="002F1910"/>
    <w:rsid w:val="002F1DE7"/>
    <w:rsid w:val="002F33DF"/>
    <w:rsid w:val="002F38F5"/>
    <w:rsid w:val="002F40E4"/>
    <w:rsid w:val="002F422D"/>
    <w:rsid w:val="002F52A1"/>
    <w:rsid w:val="002F77C9"/>
    <w:rsid w:val="002F7A9C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F1F"/>
    <w:rsid w:val="003075B5"/>
    <w:rsid w:val="00310560"/>
    <w:rsid w:val="003119E2"/>
    <w:rsid w:val="00313161"/>
    <w:rsid w:val="00313803"/>
    <w:rsid w:val="00313CD6"/>
    <w:rsid w:val="00314448"/>
    <w:rsid w:val="00315731"/>
    <w:rsid w:val="003158C0"/>
    <w:rsid w:val="00315B23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51ED"/>
    <w:rsid w:val="00325C6E"/>
    <w:rsid w:val="003264E0"/>
    <w:rsid w:val="00326773"/>
    <w:rsid w:val="003277D6"/>
    <w:rsid w:val="00332D4F"/>
    <w:rsid w:val="0033349C"/>
    <w:rsid w:val="003347AB"/>
    <w:rsid w:val="0033494C"/>
    <w:rsid w:val="003353D8"/>
    <w:rsid w:val="00335509"/>
    <w:rsid w:val="00337C54"/>
    <w:rsid w:val="00340554"/>
    <w:rsid w:val="003408E0"/>
    <w:rsid w:val="00341511"/>
    <w:rsid w:val="00341A3E"/>
    <w:rsid w:val="00342C0D"/>
    <w:rsid w:val="00342CC9"/>
    <w:rsid w:val="0034392C"/>
    <w:rsid w:val="00343C75"/>
    <w:rsid w:val="003442EE"/>
    <w:rsid w:val="00344E72"/>
    <w:rsid w:val="00345178"/>
    <w:rsid w:val="00345EB6"/>
    <w:rsid w:val="00347291"/>
    <w:rsid w:val="00352BE4"/>
    <w:rsid w:val="00355CD2"/>
    <w:rsid w:val="00357515"/>
    <w:rsid w:val="00357C5B"/>
    <w:rsid w:val="00357E65"/>
    <w:rsid w:val="003605DF"/>
    <w:rsid w:val="00360881"/>
    <w:rsid w:val="00361A9A"/>
    <w:rsid w:val="00361BAE"/>
    <w:rsid w:val="0036206D"/>
    <w:rsid w:val="003625DF"/>
    <w:rsid w:val="0036284B"/>
    <w:rsid w:val="00363FE0"/>
    <w:rsid w:val="00364C56"/>
    <w:rsid w:val="00364D5F"/>
    <w:rsid w:val="00364D8C"/>
    <w:rsid w:val="00365C9F"/>
    <w:rsid w:val="00366F33"/>
    <w:rsid w:val="00370CCB"/>
    <w:rsid w:val="003723EA"/>
    <w:rsid w:val="00372654"/>
    <w:rsid w:val="00374D72"/>
    <w:rsid w:val="00376600"/>
    <w:rsid w:val="00376FE0"/>
    <w:rsid w:val="0037708F"/>
    <w:rsid w:val="00377558"/>
    <w:rsid w:val="0038016E"/>
    <w:rsid w:val="00380458"/>
    <w:rsid w:val="00381B4A"/>
    <w:rsid w:val="00383356"/>
    <w:rsid w:val="003843F8"/>
    <w:rsid w:val="00384418"/>
    <w:rsid w:val="00384FB2"/>
    <w:rsid w:val="00385190"/>
    <w:rsid w:val="003867D0"/>
    <w:rsid w:val="00386E0A"/>
    <w:rsid w:val="00387F48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4C98"/>
    <w:rsid w:val="003A545D"/>
    <w:rsid w:val="003A583B"/>
    <w:rsid w:val="003B3AF9"/>
    <w:rsid w:val="003B3DD2"/>
    <w:rsid w:val="003B424C"/>
    <w:rsid w:val="003B493D"/>
    <w:rsid w:val="003B59C0"/>
    <w:rsid w:val="003B6346"/>
    <w:rsid w:val="003B6696"/>
    <w:rsid w:val="003B67E3"/>
    <w:rsid w:val="003B6B56"/>
    <w:rsid w:val="003C03EA"/>
    <w:rsid w:val="003C19E9"/>
    <w:rsid w:val="003C3BD4"/>
    <w:rsid w:val="003C4CDA"/>
    <w:rsid w:val="003C5E40"/>
    <w:rsid w:val="003C5EE2"/>
    <w:rsid w:val="003C657E"/>
    <w:rsid w:val="003C79CB"/>
    <w:rsid w:val="003C7DAE"/>
    <w:rsid w:val="003D178C"/>
    <w:rsid w:val="003D2854"/>
    <w:rsid w:val="003D2AFA"/>
    <w:rsid w:val="003D3E48"/>
    <w:rsid w:val="003D4E60"/>
    <w:rsid w:val="003D5E39"/>
    <w:rsid w:val="003D63C0"/>
    <w:rsid w:val="003E097A"/>
    <w:rsid w:val="003E0A6F"/>
    <w:rsid w:val="003E1FC0"/>
    <w:rsid w:val="003E344E"/>
    <w:rsid w:val="003E5A63"/>
    <w:rsid w:val="003E7394"/>
    <w:rsid w:val="003E755E"/>
    <w:rsid w:val="003F0C31"/>
    <w:rsid w:val="003F1329"/>
    <w:rsid w:val="003F1B12"/>
    <w:rsid w:val="003F49AA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CF0"/>
    <w:rsid w:val="00411C16"/>
    <w:rsid w:val="00412368"/>
    <w:rsid w:val="00412B39"/>
    <w:rsid w:val="00412C6A"/>
    <w:rsid w:val="00413019"/>
    <w:rsid w:val="0041385E"/>
    <w:rsid w:val="00414ED0"/>
    <w:rsid w:val="00415DA2"/>
    <w:rsid w:val="00416FC5"/>
    <w:rsid w:val="0041759E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C7F"/>
    <w:rsid w:val="00427D35"/>
    <w:rsid w:val="00430950"/>
    <w:rsid w:val="0043199B"/>
    <w:rsid w:val="00433541"/>
    <w:rsid w:val="004336E2"/>
    <w:rsid w:val="0043699E"/>
    <w:rsid w:val="00436E95"/>
    <w:rsid w:val="00437B27"/>
    <w:rsid w:val="00437E36"/>
    <w:rsid w:val="00440CA5"/>
    <w:rsid w:val="00441089"/>
    <w:rsid w:val="00441A05"/>
    <w:rsid w:val="0044216B"/>
    <w:rsid w:val="0044292B"/>
    <w:rsid w:val="00442977"/>
    <w:rsid w:val="00443EEF"/>
    <w:rsid w:val="0044499F"/>
    <w:rsid w:val="00445795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B19"/>
    <w:rsid w:val="00455FA7"/>
    <w:rsid w:val="00460A5F"/>
    <w:rsid w:val="00460CB1"/>
    <w:rsid w:val="0046234E"/>
    <w:rsid w:val="00462EDD"/>
    <w:rsid w:val="00463893"/>
    <w:rsid w:val="004645EB"/>
    <w:rsid w:val="0046537B"/>
    <w:rsid w:val="00467147"/>
    <w:rsid w:val="00471A1D"/>
    <w:rsid w:val="00471C4D"/>
    <w:rsid w:val="00472789"/>
    <w:rsid w:val="004727B1"/>
    <w:rsid w:val="0047454C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4385"/>
    <w:rsid w:val="004855CD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2CA"/>
    <w:rsid w:val="00496B34"/>
    <w:rsid w:val="00496E4F"/>
    <w:rsid w:val="00496E7B"/>
    <w:rsid w:val="00497BC6"/>
    <w:rsid w:val="004A09A0"/>
    <w:rsid w:val="004A0D49"/>
    <w:rsid w:val="004A111A"/>
    <w:rsid w:val="004A2609"/>
    <w:rsid w:val="004A2E7A"/>
    <w:rsid w:val="004A544A"/>
    <w:rsid w:val="004A688B"/>
    <w:rsid w:val="004A7BF0"/>
    <w:rsid w:val="004B03D5"/>
    <w:rsid w:val="004B40D1"/>
    <w:rsid w:val="004B534E"/>
    <w:rsid w:val="004B723E"/>
    <w:rsid w:val="004B73BD"/>
    <w:rsid w:val="004B74E9"/>
    <w:rsid w:val="004C088B"/>
    <w:rsid w:val="004C2422"/>
    <w:rsid w:val="004C36D8"/>
    <w:rsid w:val="004C383E"/>
    <w:rsid w:val="004C40AF"/>
    <w:rsid w:val="004D0C3E"/>
    <w:rsid w:val="004D0FA5"/>
    <w:rsid w:val="004D104F"/>
    <w:rsid w:val="004D17C3"/>
    <w:rsid w:val="004D2101"/>
    <w:rsid w:val="004D2558"/>
    <w:rsid w:val="004D3312"/>
    <w:rsid w:val="004D3682"/>
    <w:rsid w:val="004D413F"/>
    <w:rsid w:val="004D4870"/>
    <w:rsid w:val="004D4D27"/>
    <w:rsid w:val="004D6045"/>
    <w:rsid w:val="004D604E"/>
    <w:rsid w:val="004D7637"/>
    <w:rsid w:val="004D7808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7DDC"/>
    <w:rsid w:val="004F08B0"/>
    <w:rsid w:val="004F08E4"/>
    <w:rsid w:val="004F3017"/>
    <w:rsid w:val="004F39D2"/>
    <w:rsid w:val="004F4C06"/>
    <w:rsid w:val="0050317A"/>
    <w:rsid w:val="00503826"/>
    <w:rsid w:val="005045E6"/>
    <w:rsid w:val="0050467B"/>
    <w:rsid w:val="00504C41"/>
    <w:rsid w:val="005052FF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FA4"/>
    <w:rsid w:val="0052468C"/>
    <w:rsid w:val="005246B5"/>
    <w:rsid w:val="005247DF"/>
    <w:rsid w:val="0052551B"/>
    <w:rsid w:val="00525FAE"/>
    <w:rsid w:val="0052607B"/>
    <w:rsid w:val="0052700C"/>
    <w:rsid w:val="00530D7F"/>
    <w:rsid w:val="00531FC4"/>
    <w:rsid w:val="00532328"/>
    <w:rsid w:val="00532645"/>
    <w:rsid w:val="005368D2"/>
    <w:rsid w:val="00537C96"/>
    <w:rsid w:val="00540FB7"/>
    <w:rsid w:val="0054155F"/>
    <w:rsid w:val="00543C9C"/>
    <w:rsid w:val="00544A36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605FF"/>
    <w:rsid w:val="00561E79"/>
    <w:rsid w:val="00562D5B"/>
    <w:rsid w:val="00564E2F"/>
    <w:rsid w:val="005652E3"/>
    <w:rsid w:val="005661B3"/>
    <w:rsid w:val="00566899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2CE0"/>
    <w:rsid w:val="00583FD4"/>
    <w:rsid w:val="00587473"/>
    <w:rsid w:val="00592622"/>
    <w:rsid w:val="0059295A"/>
    <w:rsid w:val="00594614"/>
    <w:rsid w:val="00594B34"/>
    <w:rsid w:val="00594EA5"/>
    <w:rsid w:val="00595C53"/>
    <w:rsid w:val="00595D3E"/>
    <w:rsid w:val="00596B5D"/>
    <w:rsid w:val="00597DC6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6A4"/>
    <w:rsid w:val="005C5749"/>
    <w:rsid w:val="005C69A5"/>
    <w:rsid w:val="005C6A05"/>
    <w:rsid w:val="005D16D6"/>
    <w:rsid w:val="005D1E28"/>
    <w:rsid w:val="005D2508"/>
    <w:rsid w:val="005D25DD"/>
    <w:rsid w:val="005D28EE"/>
    <w:rsid w:val="005D2920"/>
    <w:rsid w:val="005D35AE"/>
    <w:rsid w:val="005D5F01"/>
    <w:rsid w:val="005E049A"/>
    <w:rsid w:val="005E08CC"/>
    <w:rsid w:val="005E0DB3"/>
    <w:rsid w:val="005E1D47"/>
    <w:rsid w:val="005E262B"/>
    <w:rsid w:val="005E352C"/>
    <w:rsid w:val="005E41A5"/>
    <w:rsid w:val="005E489D"/>
    <w:rsid w:val="005E489F"/>
    <w:rsid w:val="005E5ABA"/>
    <w:rsid w:val="005E5BCC"/>
    <w:rsid w:val="005E7E63"/>
    <w:rsid w:val="005F0A6B"/>
    <w:rsid w:val="005F0EE5"/>
    <w:rsid w:val="005F1E29"/>
    <w:rsid w:val="005F2C44"/>
    <w:rsid w:val="005F4F31"/>
    <w:rsid w:val="005F5AB0"/>
    <w:rsid w:val="00600323"/>
    <w:rsid w:val="006014E9"/>
    <w:rsid w:val="0060187E"/>
    <w:rsid w:val="00602DE0"/>
    <w:rsid w:val="0060528D"/>
    <w:rsid w:val="00610503"/>
    <w:rsid w:val="00612457"/>
    <w:rsid w:val="00612BE4"/>
    <w:rsid w:val="00613A4D"/>
    <w:rsid w:val="00615DCC"/>
    <w:rsid w:val="006165FE"/>
    <w:rsid w:val="006206DB"/>
    <w:rsid w:val="006228FC"/>
    <w:rsid w:val="0062395A"/>
    <w:rsid w:val="00623A55"/>
    <w:rsid w:val="006244E5"/>
    <w:rsid w:val="0062458E"/>
    <w:rsid w:val="00625CE1"/>
    <w:rsid w:val="00626408"/>
    <w:rsid w:val="0062728E"/>
    <w:rsid w:val="006277B3"/>
    <w:rsid w:val="00630025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50C99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70CA"/>
    <w:rsid w:val="00660BF1"/>
    <w:rsid w:val="00660E3A"/>
    <w:rsid w:val="00662146"/>
    <w:rsid w:val="00662397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4E9"/>
    <w:rsid w:val="00671504"/>
    <w:rsid w:val="00673418"/>
    <w:rsid w:val="00673C71"/>
    <w:rsid w:val="00673D32"/>
    <w:rsid w:val="00675C83"/>
    <w:rsid w:val="006761B5"/>
    <w:rsid w:val="00680544"/>
    <w:rsid w:val="006806CF"/>
    <w:rsid w:val="00680854"/>
    <w:rsid w:val="00680C5F"/>
    <w:rsid w:val="006819E4"/>
    <w:rsid w:val="006824FF"/>
    <w:rsid w:val="006826D7"/>
    <w:rsid w:val="00683022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1AE6"/>
    <w:rsid w:val="006A3383"/>
    <w:rsid w:val="006A4D57"/>
    <w:rsid w:val="006A4E20"/>
    <w:rsid w:val="006A5A77"/>
    <w:rsid w:val="006A6DAC"/>
    <w:rsid w:val="006A732C"/>
    <w:rsid w:val="006B3399"/>
    <w:rsid w:val="006B399F"/>
    <w:rsid w:val="006B39EC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401A"/>
    <w:rsid w:val="006C4BBF"/>
    <w:rsid w:val="006C639C"/>
    <w:rsid w:val="006C6523"/>
    <w:rsid w:val="006C65FE"/>
    <w:rsid w:val="006C7C91"/>
    <w:rsid w:val="006C7E1A"/>
    <w:rsid w:val="006D1B5D"/>
    <w:rsid w:val="006D1E8F"/>
    <w:rsid w:val="006D33AE"/>
    <w:rsid w:val="006D5832"/>
    <w:rsid w:val="006D678F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215A"/>
    <w:rsid w:val="006F34D1"/>
    <w:rsid w:val="006F374E"/>
    <w:rsid w:val="006F5528"/>
    <w:rsid w:val="006F69AF"/>
    <w:rsid w:val="006F6A9D"/>
    <w:rsid w:val="0070037A"/>
    <w:rsid w:val="007019ED"/>
    <w:rsid w:val="00701CB2"/>
    <w:rsid w:val="0070336E"/>
    <w:rsid w:val="00703907"/>
    <w:rsid w:val="0070398E"/>
    <w:rsid w:val="00703D07"/>
    <w:rsid w:val="007048FD"/>
    <w:rsid w:val="0070545A"/>
    <w:rsid w:val="00707245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4EDD"/>
    <w:rsid w:val="0072573C"/>
    <w:rsid w:val="00725F8E"/>
    <w:rsid w:val="0072613A"/>
    <w:rsid w:val="007262E9"/>
    <w:rsid w:val="0073051A"/>
    <w:rsid w:val="007309A1"/>
    <w:rsid w:val="00731B27"/>
    <w:rsid w:val="00732284"/>
    <w:rsid w:val="007323C4"/>
    <w:rsid w:val="00733C42"/>
    <w:rsid w:val="0073482A"/>
    <w:rsid w:val="007372E9"/>
    <w:rsid w:val="00737CB9"/>
    <w:rsid w:val="007406F8"/>
    <w:rsid w:val="007407C1"/>
    <w:rsid w:val="00742570"/>
    <w:rsid w:val="00743819"/>
    <w:rsid w:val="007439F7"/>
    <w:rsid w:val="00743D9C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50"/>
    <w:rsid w:val="007607DF"/>
    <w:rsid w:val="00763A38"/>
    <w:rsid w:val="00763FFC"/>
    <w:rsid w:val="00764C07"/>
    <w:rsid w:val="007675B1"/>
    <w:rsid w:val="007679F1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80543"/>
    <w:rsid w:val="00782017"/>
    <w:rsid w:val="007825A9"/>
    <w:rsid w:val="007846CD"/>
    <w:rsid w:val="007861DB"/>
    <w:rsid w:val="007877B3"/>
    <w:rsid w:val="00791294"/>
    <w:rsid w:val="00791306"/>
    <w:rsid w:val="0079291E"/>
    <w:rsid w:val="007952D1"/>
    <w:rsid w:val="00797334"/>
    <w:rsid w:val="00797CCC"/>
    <w:rsid w:val="007A0985"/>
    <w:rsid w:val="007A209C"/>
    <w:rsid w:val="007A2E4B"/>
    <w:rsid w:val="007A42BC"/>
    <w:rsid w:val="007A4438"/>
    <w:rsid w:val="007A51CC"/>
    <w:rsid w:val="007A681D"/>
    <w:rsid w:val="007A6E29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51B7"/>
    <w:rsid w:val="007C5407"/>
    <w:rsid w:val="007C5E8F"/>
    <w:rsid w:val="007D11B7"/>
    <w:rsid w:val="007D200E"/>
    <w:rsid w:val="007D205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1536"/>
    <w:rsid w:val="007E153B"/>
    <w:rsid w:val="007E1920"/>
    <w:rsid w:val="007E25A4"/>
    <w:rsid w:val="007E3424"/>
    <w:rsid w:val="007E3719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816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F57"/>
    <w:rsid w:val="008374DE"/>
    <w:rsid w:val="00837599"/>
    <w:rsid w:val="00840A55"/>
    <w:rsid w:val="00840C3F"/>
    <w:rsid w:val="00840E0B"/>
    <w:rsid w:val="0084179E"/>
    <w:rsid w:val="00842993"/>
    <w:rsid w:val="00846A90"/>
    <w:rsid w:val="00850FA8"/>
    <w:rsid w:val="008539C6"/>
    <w:rsid w:val="00854D00"/>
    <w:rsid w:val="0085533C"/>
    <w:rsid w:val="00856642"/>
    <w:rsid w:val="00856934"/>
    <w:rsid w:val="008578B6"/>
    <w:rsid w:val="00860303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3057"/>
    <w:rsid w:val="00874800"/>
    <w:rsid w:val="00874E8A"/>
    <w:rsid w:val="00875490"/>
    <w:rsid w:val="00875630"/>
    <w:rsid w:val="00875EAA"/>
    <w:rsid w:val="00875F56"/>
    <w:rsid w:val="00877E0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868"/>
    <w:rsid w:val="008957C0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70F"/>
    <w:rsid w:val="008B0401"/>
    <w:rsid w:val="008B1684"/>
    <w:rsid w:val="008B38FD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6768"/>
    <w:rsid w:val="008C6E9A"/>
    <w:rsid w:val="008C704C"/>
    <w:rsid w:val="008C7665"/>
    <w:rsid w:val="008D04D9"/>
    <w:rsid w:val="008D084F"/>
    <w:rsid w:val="008D2A66"/>
    <w:rsid w:val="008D2CC5"/>
    <w:rsid w:val="008D608A"/>
    <w:rsid w:val="008D61E2"/>
    <w:rsid w:val="008D6B41"/>
    <w:rsid w:val="008D7228"/>
    <w:rsid w:val="008E1B3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1808"/>
    <w:rsid w:val="008F21A4"/>
    <w:rsid w:val="008F3F08"/>
    <w:rsid w:val="008F4E93"/>
    <w:rsid w:val="008F68FE"/>
    <w:rsid w:val="008F6D4A"/>
    <w:rsid w:val="008F70A8"/>
    <w:rsid w:val="008F781B"/>
    <w:rsid w:val="008F7870"/>
    <w:rsid w:val="00900501"/>
    <w:rsid w:val="00900BC6"/>
    <w:rsid w:val="00900DD8"/>
    <w:rsid w:val="009013ED"/>
    <w:rsid w:val="00901562"/>
    <w:rsid w:val="00902480"/>
    <w:rsid w:val="00904F03"/>
    <w:rsid w:val="00904F3E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4FE6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4955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27F3"/>
    <w:rsid w:val="00942C4E"/>
    <w:rsid w:val="00943A25"/>
    <w:rsid w:val="0094409B"/>
    <w:rsid w:val="009444F0"/>
    <w:rsid w:val="00944FD3"/>
    <w:rsid w:val="009456AE"/>
    <w:rsid w:val="0094690F"/>
    <w:rsid w:val="009477ED"/>
    <w:rsid w:val="00950010"/>
    <w:rsid w:val="009521D9"/>
    <w:rsid w:val="00952345"/>
    <w:rsid w:val="009529AC"/>
    <w:rsid w:val="009529CA"/>
    <w:rsid w:val="00952E1A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706FE"/>
    <w:rsid w:val="009722D8"/>
    <w:rsid w:val="009737BC"/>
    <w:rsid w:val="00974983"/>
    <w:rsid w:val="009754F7"/>
    <w:rsid w:val="00976742"/>
    <w:rsid w:val="0097732E"/>
    <w:rsid w:val="00981A8D"/>
    <w:rsid w:val="00981BEC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4504"/>
    <w:rsid w:val="009949DB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54E"/>
    <w:rsid w:val="009A786F"/>
    <w:rsid w:val="009A78EC"/>
    <w:rsid w:val="009A7DBF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5042"/>
    <w:rsid w:val="009C5638"/>
    <w:rsid w:val="009C5BA8"/>
    <w:rsid w:val="009C5DAA"/>
    <w:rsid w:val="009C5EBA"/>
    <w:rsid w:val="009C68DC"/>
    <w:rsid w:val="009C7BD5"/>
    <w:rsid w:val="009D0CE8"/>
    <w:rsid w:val="009D240D"/>
    <w:rsid w:val="009D39DD"/>
    <w:rsid w:val="009D42B0"/>
    <w:rsid w:val="009D45B0"/>
    <w:rsid w:val="009D52C5"/>
    <w:rsid w:val="009D5479"/>
    <w:rsid w:val="009D6576"/>
    <w:rsid w:val="009E006F"/>
    <w:rsid w:val="009E1A5A"/>
    <w:rsid w:val="009E221B"/>
    <w:rsid w:val="009E5185"/>
    <w:rsid w:val="009E74C2"/>
    <w:rsid w:val="009F0A1F"/>
    <w:rsid w:val="009F1F5E"/>
    <w:rsid w:val="009F239E"/>
    <w:rsid w:val="009F4E3F"/>
    <w:rsid w:val="009F511C"/>
    <w:rsid w:val="009F5672"/>
    <w:rsid w:val="009F6837"/>
    <w:rsid w:val="009F6901"/>
    <w:rsid w:val="009F6D37"/>
    <w:rsid w:val="00A0069E"/>
    <w:rsid w:val="00A01892"/>
    <w:rsid w:val="00A022CE"/>
    <w:rsid w:val="00A025B2"/>
    <w:rsid w:val="00A03305"/>
    <w:rsid w:val="00A041B6"/>
    <w:rsid w:val="00A046CE"/>
    <w:rsid w:val="00A049C2"/>
    <w:rsid w:val="00A04A85"/>
    <w:rsid w:val="00A04D32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E5"/>
    <w:rsid w:val="00A15558"/>
    <w:rsid w:val="00A171AB"/>
    <w:rsid w:val="00A2021D"/>
    <w:rsid w:val="00A20708"/>
    <w:rsid w:val="00A20F65"/>
    <w:rsid w:val="00A216D5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6BF"/>
    <w:rsid w:val="00A349A6"/>
    <w:rsid w:val="00A376F0"/>
    <w:rsid w:val="00A37E96"/>
    <w:rsid w:val="00A40193"/>
    <w:rsid w:val="00A40BE9"/>
    <w:rsid w:val="00A416BF"/>
    <w:rsid w:val="00A43838"/>
    <w:rsid w:val="00A4456A"/>
    <w:rsid w:val="00A46334"/>
    <w:rsid w:val="00A4668A"/>
    <w:rsid w:val="00A4699B"/>
    <w:rsid w:val="00A46C9D"/>
    <w:rsid w:val="00A477E0"/>
    <w:rsid w:val="00A5012C"/>
    <w:rsid w:val="00A52953"/>
    <w:rsid w:val="00A52B3C"/>
    <w:rsid w:val="00A52D0D"/>
    <w:rsid w:val="00A537C8"/>
    <w:rsid w:val="00A54AD1"/>
    <w:rsid w:val="00A55A66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BF4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7FC"/>
    <w:rsid w:val="00A851B3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6375"/>
    <w:rsid w:val="00A96CC4"/>
    <w:rsid w:val="00AA08B6"/>
    <w:rsid w:val="00AA0CA1"/>
    <w:rsid w:val="00AA1102"/>
    <w:rsid w:val="00AA22BE"/>
    <w:rsid w:val="00AA2A20"/>
    <w:rsid w:val="00AA40BD"/>
    <w:rsid w:val="00AA55D4"/>
    <w:rsid w:val="00AA7239"/>
    <w:rsid w:val="00AB0C51"/>
    <w:rsid w:val="00AB1786"/>
    <w:rsid w:val="00AB1DDE"/>
    <w:rsid w:val="00AB2FBF"/>
    <w:rsid w:val="00AB35F7"/>
    <w:rsid w:val="00AB417E"/>
    <w:rsid w:val="00AB49F4"/>
    <w:rsid w:val="00AB4FA3"/>
    <w:rsid w:val="00AB5C01"/>
    <w:rsid w:val="00AB6D46"/>
    <w:rsid w:val="00AC0C66"/>
    <w:rsid w:val="00AC1744"/>
    <w:rsid w:val="00AC18E0"/>
    <w:rsid w:val="00AC1FC8"/>
    <w:rsid w:val="00AC2907"/>
    <w:rsid w:val="00AC39B8"/>
    <w:rsid w:val="00AC57FB"/>
    <w:rsid w:val="00AC5D43"/>
    <w:rsid w:val="00AC643C"/>
    <w:rsid w:val="00AD090A"/>
    <w:rsid w:val="00AD1605"/>
    <w:rsid w:val="00AD1755"/>
    <w:rsid w:val="00AD1C05"/>
    <w:rsid w:val="00AD32F4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F0409"/>
    <w:rsid w:val="00AF119E"/>
    <w:rsid w:val="00AF1A29"/>
    <w:rsid w:val="00AF1E24"/>
    <w:rsid w:val="00AF205C"/>
    <w:rsid w:val="00AF231C"/>
    <w:rsid w:val="00AF2563"/>
    <w:rsid w:val="00AF306B"/>
    <w:rsid w:val="00AF4745"/>
    <w:rsid w:val="00AF48D8"/>
    <w:rsid w:val="00AF4E82"/>
    <w:rsid w:val="00AF5013"/>
    <w:rsid w:val="00AF57E8"/>
    <w:rsid w:val="00AF5DA0"/>
    <w:rsid w:val="00AF66AC"/>
    <w:rsid w:val="00AF6D6B"/>
    <w:rsid w:val="00AF72E1"/>
    <w:rsid w:val="00AF77CE"/>
    <w:rsid w:val="00AF78C9"/>
    <w:rsid w:val="00AF7ECB"/>
    <w:rsid w:val="00B01E48"/>
    <w:rsid w:val="00B02897"/>
    <w:rsid w:val="00B032DC"/>
    <w:rsid w:val="00B034CD"/>
    <w:rsid w:val="00B04D4D"/>
    <w:rsid w:val="00B04D7B"/>
    <w:rsid w:val="00B061C3"/>
    <w:rsid w:val="00B069B6"/>
    <w:rsid w:val="00B122EA"/>
    <w:rsid w:val="00B123FE"/>
    <w:rsid w:val="00B128CC"/>
    <w:rsid w:val="00B13AC4"/>
    <w:rsid w:val="00B14037"/>
    <w:rsid w:val="00B14DA9"/>
    <w:rsid w:val="00B15BA8"/>
    <w:rsid w:val="00B165FE"/>
    <w:rsid w:val="00B16EAF"/>
    <w:rsid w:val="00B16EE5"/>
    <w:rsid w:val="00B172A3"/>
    <w:rsid w:val="00B206F0"/>
    <w:rsid w:val="00B21607"/>
    <w:rsid w:val="00B22371"/>
    <w:rsid w:val="00B22A14"/>
    <w:rsid w:val="00B23C67"/>
    <w:rsid w:val="00B23C93"/>
    <w:rsid w:val="00B24160"/>
    <w:rsid w:val="00B24768"/>
    <w:rsid w:val="00B250DC"/>
    <w:rsid w:val="00B27207"/>
    <w:rsid w:val="00B3184D"/>
    <w:rsid w:val="00B3248C"/>
    <w:rsid w:val="00B32C48"/>
    <w:rsid w:val="00B341DA"/>
    <w:rsid w:val="00B3755C"/>
    <w:rsid w:val="00B37900"/>
    <w:rsid w:val="00B40335"/>
    <w:rsid w:val="00B422D8"/>
    <w:rsid w:val="00B42404"/>
    <w:rsid w:val="00B4284C"/>
    <w:rsid w:val="00B42ED1"/>
    <w:rsid w:val="00B442D5"/>
    <w:rsid w:val="00B468F9"/>
    <w:rsid w:val="00B50A79"/>
    <w:rsid w:val="00B52214"/>
    <w:rsid w:val="00B53649"/>
    <w:rsid w:val="00B53CFC"/>
    <w:rsid w:val="00B56DBA"/>
    <w:rsid w:val="00B5743C"/>
    <w:rsid w:val="00B577AA"/>
    <w:rsid w:val="00B61CDA"/>
    <w:rsid w:val="00B61F31"/>
    <w:rsid w:val="00B6365E"/>
    <w:rsid w:val="00B636C1"/>
    <w:rsid w:val="00B63B63"/>
    <w:rsid w:val="00B65221"/>
    <w:rsid w:val="00B6600F"/>
    <w:rsid w:val="00B67DC8"/>
    <w:rsid w:val="00B701FC"/>
    <w:rsid w:val="00B706F6"/>
    <w:rsid w:val="00B70BEC"/>
    <w:rsid w:val="00B72635"/>
    <w:rsid w:val="00B7383C"/>
    <w:rsid w:val="00B73927"/>
    <w:rsid w:val="00B75057"/>
    <w:rsid w:val="00B75753"/>
    <w:rsid w:val="00B774CE"/>
    <w:rsid w:val="00B80BBB"/>
    <w:rsid w:val="00B822CB"/>
    <w:rsid w:val="00B830F0"/>
    <w:rsid w:val="00B83DF1"/>
    <w:rsid w:val="00B8563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C54"/>
    <w:rsid w:val="00BA01D2"/>
    <w:rsid w:val="00BA0A58"/>
    <w:rsid w:val="00BA54A2"/>
    <w:rsid w:val="00BA56E0"/>
    <w:rsid w:val="00BA5CE9"/>
    <w:rsid w:val="00BA67D1"/>
    <w:rsid w:val="00BA6F8E"/>
    <w:rsid w:val="00BA7401"/>
    <w:rsid w:val="00BA78C1"/>
    <w:rsid w:val="00BB0644"/>
    <w:rsid w:val="00BB18F0"/>
    <w:rsid w:val="00BB1CBF"/>
    <w:rsid w:val="00BB1D89"/>
    <w:rsid w:val="00BB309A"/>
    <w:rsid w:val="00BB36D9"/>
    <w:rsid w:val="00BB46F2"/>
    <w:rsid w:val="00BB63F8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2801"/>
    <w:rsid w:val="00BE2AAC"/>
    <w:rsid w:val="00BE2D67"/>
    <w:rsid w:val="00BE3974"/>
    <w:rsid w:val="00BE4D51"/>
    <w:rsid w:val="00BE6CB3"/>
    <w:rsid w:val="00BE7916"/>
    <w:rsid w:val="00BE7F64"/>
    <w:rsid w:val="00BF1109"/>
    <w:rsid w:val="00BF11B3"/>
    <w:rsid w:val="00BF183E"/>
    <w:rsid w:val="00BF33C5"/>
    <w:rsid w:val="00C02AE0"/>
    <w:rsid w:val="00C033C2"/>
    <w:rsid w:val="00C04041"/>
    <w:rsid w:val="00C04670"/>
    <w:rsid w:val="00C05FE4"/>
    <w:rsid w:val="00C123BB"/>
    <w:rsid w:val="00C12794"/>
    <w:rsid w:val="00C13198"/>
    <w:rsid w:val="00C1608F"/>
    <w:rsid w:val="00C202FE"/>
    <w:rsid w:val="00C205ED"/>
    <w:rsid w:val="00C20767"/>
    <w:rsid w:val="00C21755"/>
    <w:rsid w:val="00C27382"/>
    <w:rsid w:val="00C33EB9"/>
    <w:rsid w:val="00C35E80"/>
    <w:rsid w:val="00C35F1B"/>
    <w:rsid w:val="00C366A6"/>
    <w:rsid w:val="00C36BB6"/>
    <w:rsid w:val="00C37BF7"/>
    <w:rsid w:val="00C403E8"/>
    <w:rsid w:val="00C4087F"/>
    <w:rsid w:val="00C41389"/>
    <w:rsid w:val="00C41FEF"/>
    <w:rsid w:val="00C451A2"/>
    <w:rsid w:val="00C509A9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63B4"/>
    <w:rsid w:val="00C66DF0"/>
    <w:rsid w:val="00C67624"/>
    <w:rsid w:val="00C70BBF"/>
    <w:rsid w:val="00C713DB"/>
    <w:rsid w:val="00C73065"/>
    <w:rsid w:val="00C75A16"/>
    <w:rsid w:val="00C765EF"/>
    <w:rsid w:val="00C76856"/>
    <w:rsid w:val="00C77011"/>
    <w:rsid w:val="00C774EE"/>
    <w:rsid w:val="00C80D4F"/>
    <w:rsid w:val="00C810A2"/>
    <w:rsid w:val="00C818D2"/>
    <w:rsid w:val="00C82744"/>
    <w:rsid w:val="00C82CDE"/>
    <w:rsid w:val="00C8357F"/>
    <w:rsid w:val="00C83DB3"/>
    <w:rsid w:val="00C91237"/>
    <w:rsid w:val="00C91969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3A51"/>
    <w:rsid w:val="00CB49CE"/>
    <w:rsid w:val="00CB4ABE"/>
    <w:rsid w:val="00CB4F3C"/>
    <w:rsid w:val="00CB54CD"/>
    <w:rsid w:val="00CB54DF"/>
    <w:rsid w:val="00CB57A8"/>
    <w:rsid w:val="00CB5B85"/>
    <w:rsid w:val="00CB60F5"/>
    <w:rsid w:val="00CB6E73"/>
    <w:rsid w:val="00CB7469"/>
    <w:rsid w:val="00CB760B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C97"/>
    <w:rsid w:val="00CD638C"/>
    <w:rsid w:val="00CD640C"/>
    <w:rsid w:val="00CD68AC"/>
    <w:rsid w:val="00CD78B4"/>
    <w:rsid w:val="00CD7B5B"/>
    <w:rsid w:val="00CE12D1"/>
    <w:rsid w:val="00CE210A"/>
    <w:rsid w:val="00CE356C"/>
    <w:rsid w:val="00CE4088"/>
    <w:rsid w:val="00CE42E5"/>
    <w:rsid w:val="00CE521A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D000ED"/>
    <w:rsid w:val="00D0283A"/>
    <w:rsid w:val="00D02B3B"/>
    <w:rsid w:val="00D03408"/>
    <w:rsid w:val="00D03FDF"/>
    <w:rsid w:val="00D05D26"/>
    <w:rsid w:val="00D06DED"/>
    <w:rsid w:val="00D11C48"/>
    <w:rsid w:val="00D12030"/>
    <w:rsid w:val="00D12FF2"/>
    <w:rsid w:val="00D15087"/>
    <w:rsid w:val="00D159E3"/>
    <w:rsid w:val="00D1645B"/>
    <w:rsid w:val="00D17B03"/>
    <w:rsid w:val="00D17F7B"/>
    <w:rsid w:val="00D21324"/>
    <w:rsid w:val="00D22D03"/>
    <w:rsid w:val="00D22D24"/>
    <w:rsid w:val="00D2364D"/>
    <w:rsid w:val="00D24022"/>
    <w:rsid w:val="00D24490"/>
    <w:rsid w:val="00D24718"/>
    <w:rsid w:val="00D26F4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438B"/>
    <w:rsid w:val="00D45EBD"/>
    <w:rsid w:val="00D46B60"/>
    <w:rsid w:val="00D47C72"/>
    <w:rsid w:val="00D50032"/>
    <w:rsid w:val="00D50372"/>
    <w:rsid w:val="00D52A32"/>
    <w:rsid w:val="00D53A6D"/>
    <w:rsid w:val="00D54302"/>
    <w:rsid w:val="00D54646"/>
    <w:rsid w:val="00D60490"/>
    <w:rsid w:val="00D64075"/>
    <w:rsid w:val="00D64BE6"/>
    <w:rsid w:val="00D670E9"/>
    <w:rsid w:val="00D70953"/>
    <w:rsid w:val="00D71111"/>
    <w:rsid w:val="00D71B95"/>
    <w:rsid w:val="00D72981"/>
    <w:rsid w:val="00D73880"/>
    <w:rsid w:val="00D74B92"/>
    <w:rsid w:val="00D76CEE"/>
    <w:rsid w:val="00D77556"/>
    <w:rsid w:val="00D77841"/>
    <w:rsid w:val="00D7786F"/>
    <w:rsid w:val="00D809EA"/>
    <w:rsid w:val="00D8238E"/>
    <w:rsid w:val="00D83C06"/>
    <w:rsid w:val="00D8441F"/>
    <w:rsid w:val="00D85818"/>
    <w:rsid w:val="00D85AC3"/>
    <w:rsid w:val="00D861FF"/>
    <w:rsid w:val="00D863AB"/>
    <w:rsid w:val="00D864A5"/>
    <w:rsid w:val="00D864B2"/>
    <w:rsid w:val="00D907A6"/>
    <w:rsid w:val="00D91CC1"/>
    <w:rsid w:val="00D91D34"/>
    <w:rsid w:val="00D92072"/>
    <w:rsid w:val="00D9304F"/>
    <w:rsid w:val="00D9452B"/>
    <w:rsid w:val="00D9521B"/>
    <w:rsid w:val="00D95F16"/>
    <w:rsid w:val="00DA08B4"/>
    <w:rsid w:val="00DA28A8"/>
    <w:rsid w:val="00DA2A5C"/>
    <w:rsid w:val="00DA4591"/>
    <w:rsid w:val="00DA466D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550B"/>
    <w:rsid w:val="00DB6053"/>
    <w:rsid w:val="00DB62E2"/>
    <w:rsid w:val="00DB7073"/>
    <w:rsid w:val="00DC0BD6"/>
    <w:rsid w:val="00DC2415"/>
    <w:rsid w:val="00DC2740"/>
    <w:rsid w:val="00DC3406"/>
    <w:rsid w:val="00DC3722"/>
    <w:rsid w:val="00DC3A04"/>
    <w:rsid w:val="00DC4482"/>
    <w:rsid w:val="00DC5618"/>
    <w:rsid w:val="00DC5722"/>
    <w:rsid w:val="00DC5AB4"/>
    <w:rsid w:val="00DC5B4E"/>
    <w:rsid w:val="00DD1719"/>
    <w:rsid w:val="00DD26D4"/>
    <w:rsid w:val="00DD4706"/>
    <w:rsid w:val="00DD6293"/>
    <w:rsid w:val="00DD6478"/>
    <w:rsid w:val="00DD670A"/>
    <w:rsid w:val="00DD731B"/>
    <w:rsid w:val="00DE0C54"/>
    <w:rsid w:val="00DE398F"/>
    <w:rsid w:val="00DE692C"/>
    <w:rsid w:val="00DE7A6E"/>
    <w:rsid w:val="00DE7C46"/>
    <w:rsid w:val="00DF0A9A"/>
    <w:rsid w:val="00DF22F9"/>
    <w:rsid w:val="00DF378C"/>
    <w:rsid w:val="00DF4E17"/>
    <w:rsid w:val="00DF605A"/>
    <w:rsid w:val="00DF73B3"/>
    <w:rsid w:val="00DF786F"/>
    <w:rsid w:val="00E0062E"/>
    <w:rsid w:val="00E011BB"/>
    <w:rsid w:val="00E03FDB"/>
    <w:rsid w:val="00E04D80"/>
    <w:rsid w:val="00E053F1"/>
    <w:rsid w:val="00E05647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225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34C4"/>
    <w:rsid w:val="00E24538"/>
    <w:rsid w:val="00E25A2F"/>
    <w:rsid w:val="00E26EFD"/>
    <w:rsid w:val="00E278AC"/>
    <w:rsid w:val="00E3146B"/>
    <w:rsid w:val="00E34712"/>
    <w:rsid w:val="00E36E59"/>
    <w:rsid w:val="00E373C2"/>
    <w:rsid w:val="00E37CD2"/>
    <w:rsid w:val="00E415D7"/>
    <w:rsid w:val="00E416C7"/>
    <w:rsid w:val="00E44D60"/>
    <w:rsid w:val="00E4535B"/>
    <w:rsid w:val="00E45A6F"/>
    <w:rsid w:val="00E46218"/>
    <w:rsid w:val="00E4739D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70DFA"/>
    <w:rsid w:val="00E70F92"/>
    <w:rsid w:val="00E72F7D"/>
    <w:rsid w:val="00E73E98"/>
    <w:rsid w:val="00E75CB7"/>
    <w:rsid w:val="00E762FC"/>
    <w:rsid w:val="00E766D3"/>
    <w:rsid w:val="00E766FC"/>
    <w:rsid w:val="00E76715"/>
    <w:rsid w:val="00E76DE5"/>
    <w:rsid w:val="00E812A1"/>
    <w:rsid w:val="00E81442"/>
    <w:rsid w:val="00E830F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C38"/>
    <w:rsid w:val="00E92EA9"/>
    <w:rsid w:val="00E932F4"/>
    <w:rsid w:val="00E93D59"/>
    <w:rsid w:val="00E9489E"/>
    <w:rsid w:val="00E97BFF"/>
    <w:rsid w:val="00EA017D"/>
    <w:rsid w:val="00EA117F"/>
    <w:rsid w:val="00EA128F"/>
    <w:rsid w:val="00EA196F"/>
    <w:rsid w:val="00EA2B92"/>
    <w:rsid w:val="00EA3121"/>
    <w:rsid w:val="00EA4EDB"/>
    <w:rsid w:val="00EA58CF"/>
    <w:rsid w:val="00EA62F2"/>
    <w:rsid w:val="00EA6478"/>
    <w:rsid w:val="00EA65E2"/>
    <w:rsid w:val="00EA7FD6"/>
    <w:rsid w:val="00EB06E0"/>
    <w:rsid w:val="00EB0DFB"/>
    <w:rsid w:val="00EB1B27"/>
    <w:rsid w:val="00EB1EF1"/>
    <w:rsid w:val="00EB2386"/>
    <w:rsid w:val="00EB34DA"/>
    <w:rsid w:val="00EB34E6"/>
    <w:rsid w:val="00EB3D26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56D6"/>
    <w:rsid w:val="00EC57C1"/>
    <w:rsid w:val="00EC69C7"/>
    <w:rsid w:val="00EC7ADB"/>
    <w:rsid w:val="00ED00AD"/>
    <w:rsid w:val="00ED097A"/>
    <w:rsid w:val="00ED102F"/>
    <w:rsid w:val="00ED1E0B"/>
    <w:rsid w:val="00ED2A8C"/>
    <w:rsid w:val="00ED2C21"/>
    <w:rsid w:val="00ED32A4"/>
    <w:rsid w:val="00ED3CAE"/>
    <w:rsid w:val="00ED4A00"/>
    <w:rsid w:val="00ED5C7E"/>
    <w:rsid w:val="00ED763B"/>
    <w:rsid w:val="00ED7646"/>
    <w:rsid w:val="00ED7982"/>
    <w:rsid w:val="00EE0583"/>
    <w:rsid w:val="00EE0BB3"/>
    <w:rsid w:val="00EE1135"/>
    <w:rsid w:val="00EE1269"/>
    <w:rsid w:val="00EE1D37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7107"/>
    <w:rsid w:val="00EF773C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420A"/>
    <w:rsid w:val="00F143C1"/>
    <w:rsid w:val="00F15C1E"/>
    <w:rsid w:val="00F17C80"/>
    <w:rsid w:val="00F17F8B"/>
    <w:rsid w:val="00F225E0"/>
    <w:rsid w:val="00F25C89"/>
    <w:rsid w:val="00F26F7D"/>
    <w:rsid w:val="00F27702"/>
    <w:rsid w:val="00F3016E"/>
    <w:rsid w:val="00F3148E"/>
    <w:rsid w:val="00F32BDD"/>
    <w:rsid w:val="00F33146"/>
    <w:rsid w:val="00F3331D"/>
    <w:rsid w:val="00F335CF"/>
    <w:rsid w:val="00F3559D"/>
    <w:rsid w:val="00F36F9D"/>
    <w:rsid w:val="00F4447F"/>
    <w:rsid w:val="00F45EFC"/>
    <w:rsid w:val="00F4637A"/>
    <w:rsid w:val="00F51828"/>
    <w:rsid w:val="00F51D38"/>
    <w:rsid w:val="00F53638"/>
    <w:rsid w:val="00F539BC"/>
    <w:rsid w:val="00F55EF7"/>
    <w:rsid w:val="00F563C4"/>
    <w:rsid w:val="00F574E1"/>
    <w:rsid w:val="00F57926"/>
    <w:rsid w:val="00F57DB6"/>
    <w:rsid w:val="00F60644"/>
    <w:rsid w:val="00F61107"/>
    <w:rsid w:val="00F61D00"/>
    <w:rsid w:val="00F61E25"/>
    <w:rsid w:val="00F63755"/>
    <w:rsid w:val="00F64065"/>
    <w:rsid w:val="00F643A7"/>
    <w:rsid w:val="00F649CA"/>
    <w:rsid w:val="00F651CB"/>
    <w:rsid w:val="00F653CB"/>
    <w:rsid w:val="00F65A54"/>
    <w:rsid w:val="00F66484"/>
    <w:rsid w:val="00F7072C"/>
    <w:rsid w:val="00F70D4A"/>
    <w:rsid w:val="00F70FB0"/>
    <w:rsid w:val="00F7108A"/>
    <w:rsid w:val="00F71F12"/>
    <w:rsid w:val="00F7282B"/>
    <w:rsid w:val="00F736F0"/>
    <w:rsid w:val="00F736F6"/>
    <w:rsid w:val="00F73C28"/>
    <w:rsid w:val="00F747E8"/>
    <w:rsid w:val="00F7579D"/>
    <w:rsid w:val="00F75E85"/>
    <w:rsid w:val="00F76438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D68"/>
    <w:rsid w:val="00F8525B"/>
    <w:rsid w:val="00F85D35"/>
    <w:rsid w:val="00F86E76"/>
    <w:rsid w:val="00F9010B"/>
    <w:rsid w:val="00F919C9"/>
    <w:rsid w:val="00F9216F"/>
    <w:rsid w:val="00F92BDB"/>
    <w:rsid w:val="00F934BC"/>
    <w:rsid w:val="00F96656"/>
    <w:rsid w:val="00F967B8"/>
    <w:rsid w:val="00F96B8D"/>
    <w:rsid w:val="00F97AD5"/>
    <w:rsid w:val="00F97D37"/>
    <w:rsid w:val="00FA0B7C"/>
    <w:rsid w:val="00FA2CA8"/>
    <w:rsid w:val="00FA4B12"/>
    <w:rsid w:val="00FA550B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4C5A"/>
    <w:rsid w:val="00FC611C"/>
    <w:rsid w:val="00FC7F26"/>
    <w:rsid w:val="00FD0B7A"/>
    <w:rsid w:val="00FD161A"/>
    <w:rsid w:val="00FD1C01"/>
    <w:rsid w:val="00FD2130"/>
    <w:rsid w:val="00FD2FB4"/>
    <w:rsid w:val="00FD41F2"/>
    <w:rsid w:val="00FD5492"/>
    <w:rsid w:val="00FD6C77"/>
    <w:rsid w:val="00FD708B"/>
    <w:rsid w:val="00FD7447"/>
    <w:rsid w:val="00FD7ED1"/>
    <w:rsid w:val="00FE1729"/>
    <w:rsid w:val="00FE1774"/>
    <w:rsid w:val="00FE4E69"/>
    <w:rsid w:val="00FE4F82"/>
    <w:rsid w:val="00FE5DC6"/>
    <w:rsid w:val="00FE607A"/>
    <w:rsid w:val="00FE60F5"/>
    <w:rsid w:val="00FE684B"/>
    <w:rsid w:val="00FE6CFD"/>
    <w:rsid w:val="00FE7A99"/>
    <w:rsid w:val="00FF0908"/>
    <w:rsid w:val="00FF2B0B"/>
    <w:rsid w:val="00FF3C4A"/>
    <w:rsid w:val="00FF4655"/>
    <w:rsid w:val="00FF4F5F"/>
    <w:rsid w:val="00FF56E4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835"/>
    <w:pPr>
      <w:keepNext/>
      <w:ind w:left="340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28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8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83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52835"/>
    <w:pPr>
      <w:jc w:val="center"/>
    </w:pPr>
    <w:rPr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5283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052835"/>
    <w:pPr>
      <w:jc w:val="both"/>
    </w:pPr>
    <w:rPr>
      <w:sz w:val="3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283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528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283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F49A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521</Words>
  <Characters>2975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Татьяна Владимировна</cp:lastModifiedBy>
  <cp:revision>12</cp:revision>
  <cp:lastPrinted>2014-04-30T06:09:00Z</cp:lastPrinted>
  <dcterms:created xsi:type="dcterms:W3CDTF">2014-04-08T11:52:00Z</dcterms:created>
  <dcterms:modified xsi:type="dcterms:W3CDTF">2014-05-08T10:21:00Z</dcterms:modified>
</cp:coreProperties>
</file>