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FD" w:rsidRDefault="00D052FD" w:rsidP="00052835">
      <w:pPr>
        <w:rPr>
          <w:sz w:val="28"/>
          <w:lang w:val="uk-UA"/>
        </w:rPr>
      </w:pPr>
      <w:r>
        <w:rPr>
          <w:sz w:val="28"/>
          <w:lang w:val="uk-UA"/>
        </w:rPr>
        <w:t>125-р  19.05.14</w:t>
      </w:r>
    </w:p>
    <w:p w:rsidR="00D052FD" w:rsidRDefault="00D052FD" w:rsidP="00CD78D4">
      <w:pPr>
        <w:rPr>
          <w:sz w:val="28"/>
          <w:lang w:val="uk-UA"/>
        </w:rPr>
      </w:pPr>
      <w:r>
        <w:rPr>
          <w:sz w:val="28"/>
        </w:rPr>
        <w:t xml:space="preserve">Про </w:t>
      </w:r>
      <w:r>
        <w:rPr>
          <w:sz w:val="28"/>
          <w:lang w:val="uk-UA"/>
        </w:rPr>
        <w:t>затвердження Проекту землеустрою</w:t>
      </w:r>
    </w:p>
    <w:p w:rsidR="00D052FD" w:rsidRDefault="00D052FD" w:rsidP="00CD78D4">
      <w:pPr>
        <w:rPr>
          <w:sz w:val="28"/>
          <w:lang w:val="uk-UA"/>
        </w:rPr>
      </w:pPr>
      <w:r>
        <w:rPr>
          <w:sz w:val="28"/>
          <w:lang w:val="uk-UA"/>
        </w:rPr>
        <w:t>щодо відведення земельної ділянки</w:t>
      </w:r>
    </w:p>
    <w:p w:rsidR="00D052FD" w:rsidRDefault="00D052FD" w:rsidP="00CD78D4">
      <w:pPr>
        <w:rPr>
          <w:sz w:val="28"/>
          <w:lang w:val="uk-UA"/>
        </w:rPr>
      </w:pPr>
      <w:r>
        <w:rPr>
          <w:sz w:val="28"/>
          <w:lang w:val="uk-UA"/>
        </w:rPr>
        <w:t>громадянці Студинській Наталії Вікторівні</w:t>
      </w:r>
    </w:p>
    <w:p w:rsidR="00D052FD" w:rsidRDefault="00D052FD" w:rsidP="00CD78D4">
      <w:pPr>
        <w:rPr>
          <w:sz w:val="28"/>
          <w:lang w:val="uk-UA"/>
        </w:rPr>
      </w:pPr>
      <w:r>
        <w:rPr>
          <w:sz w:val="28"/>
          <w:lang w:val="uk-UA"/>
        </w:rPr>
        <w:t>в оренду для будівництва та обслуговування</w:t>
      </w:r>
    </w:p>
    <w:p w:rsidR="00D052FD" w:rsidRDefault="00D052FD" w:rsidP="00CD78D4">
      <w:pPr>
        <w:rPr>
          <w:sz w:val="28"/>
          <w:lang w:val="uk-UA"/>
        </w:rPr>
      </w:pPr>
      <w:r>
        <w:rPr>
          <w:sz w:val="28"/>
          <w:lang w:val="uk-UA"/>
        </w:rPr>
        <w:t xml:space="preserve">будівель торгівлі ( обслуговування магазину </w:t>
      </w:r>
    </w:p>
    <w:p w:rsidR="00D052FD" w:rsidRDefault="00D052FD" w:rsidP="00CD78D4">
      <w:pPr>
        <w:rPr>
          <w:sz w:val="28"/>
          <w:lang w:val="uk-UA"/>
        </w:rPr>
      </w:pPr>
      <w:r>
        <w:rPr>
          <w:sz w:val="28"/>
          <w:lang w:val="uk-UA"/>
        </w:rPr>
        <w:t>непродовольчих товарів) із земель постійного</w:t>
      </w:r>
    </w:p>
    <w:p w:rsidR="00D052FD" w:rsidRDefault="00D052FD" w:rsidP="00CD78D4">
      <w:pPr>
        <w:rPr>
          <w:sz w:val="28"/>
          <w:lang w:val="uk-UA"/>
        </w:rPr>
      </w:pPr>
      <w:r>
        <w:rPr>
          <w:sz w:val="28"/>
          <w:lang w:val="uk-UA"/>
        </w:rPr>
        <w:t>користування КП «Орлик»</w:t>
      </w:r>
    </w:p>
    <w:p w:rsidR="00D052FD" w:rsidRDefault="00D052FD" w:rsidP="00CD78D4">
      <w:pPr>
        <w:rPr>
          <w:sz w:val="28"/>
          <w:lang w:val="uk-UA"/>
        </w:rPr>
      </w:pPr>
    </w:p>
    <w:p w:rsidR="00D052FD" w:rsidRDefault="00D052FD" w:rsidP="000528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D052FD" w:rsidRDefault="00D052FD" w:rsidP="00CD78D4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</w:t>
      </w:r>
      <w:r>
        <w:rPr>
          <w:sz w:val="28"/>
          <w:lang w:val="uk-UA"/>
        </w:rPr>
        <w:t>Проект землеустрою</w:t>
      </w:r>
      <w:r w:rsidRPr="00C80352">
        <w:rPr>
          <w:sz w:val="28"/>
          <w:lang w:val="uk-UA"/>
        </w:rPr>
        <w:t xml:space="preserve"> </w:t>
      </w:r>
      <w:r>
        <w:rPr>
          <w:sz w:val="28"/>
          <w:lang w:val="uk-UA"/>
        </w:rPr>
        <w:t>щодо відведення земельної ділянки громадянці Студинській Наталії Вікторівні в оренду для будівництва та обслуговування будівель торгівлі (обслуговування магазину непродовольчих товарів) із земель постійного користування КП «Орлик» в межах території Грушівської сільської ради</w:t>
      </w:r>
      <w:r>
        <w:rPr>
          <w:sz w:val="28"/>
          <w:szCs w:val="28"/>
          <w:lang w:val="uk-UA"/>
        </w:rPr>
        <w:t>, розроблений землевпорядною організацією, керуючись статтями 17, 93, 120, 122, 123, 124, 125, 126, 186-1 Земельного кодексу України, статтями 13, 25, 30 Закону України «Про землеустрій»,  відповідно до пунктів 1, 7 статті 2, пункту 7 статті 13, частини першої</w:t>
      </w:r>
      <w:r w:rsidRPr="00BF33C5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41 Закону України «Про місцеві державні адміністрації»:</w:t>
      </w:r>
    </w:p>
    <w:p w:rsidR="00D052FD" w:rsidRDefault="00D052FD" w:rsidP="00052835">
      <w:pPr>
        <w:ind w:firstLine="540"/>
        <w:jc w:val="both"/>
        <w:rPr>
          <w:sz w:val="28"/>
          <w:szCs w:val="28"/>
          <w:lang w:val="uk-UA"/>
        </w:rPr>
      </w:pPr>
    </w:p>
    <w:p w:rsidR="00D052FD" w:rsidRDefault="00D052FD" w:rsidP="0063489E">
      <w:pPr>
        <w:pStyle w:val="ListParagraph"/>
        <w:numPr>
          <w:ilvl w:val="0"/>
          <w:numId w:val="1"/>
        </w:numPr>
        <w:ind w:left="0" w:firstLine="1080"/>
        <w:jc w:val="both"/>
        <w:rPr>
          <w:sz w:val="28"/>
          <w:lang w:val="uk-UA"/>
        </w:rPr>
      </w:pPr>
      <w:r w:rsidRPr="00285D2F">
        <w:rPr>
          <w:sz w:val="28"/>
          <w:lang w:val="uk-UA"/>
        </w:rPr>
        <w:t>Затвердити Проект землеустрою щодо відведення земельної ділянки г</w:t>
      </w:r>
      <w:r w:rsidRPr="00285D2F">
        <w:rPr>
          <w:sz w:val="28"/>
          <w:szCs w:val="28"/>
          <w:lang w:val="uk-UA"/>
        </w:rPr>
        <w:t>ромадянці України Студинській Наталії Вікторівні</w:t>
      </w:r>
      <w:r w:rsidRPr="00285D2F">
        <w:rPr>
          <w:sz w:val="28"/>
          <w:lang w:val="uk-UA"/>
        </w:rPr>
        <w:t xml:space="preserve"> (ідентифікаційний номер 2893217985) в оренду загальною площею </w:t>
      </w:r>
      <w:smartTag w:uri="urn:schemas-microsoft-com:office:smarttags" w:element="metricconverter">
        <w:smartTagPr>
          <w:attr w:name="ProductID" w:val="0,0177 га"/>
        </w:smartTagPr>
        <w:r w:rsidRPr="00285D2F">
          <w:rPr>
            <w:sz w:val="28"/>
            <w:lang w:val="uk-UA"/>
          </w:rPr>
          <w:t>0,0177 га</w:t>
        </w:r>
      </w:smartTag>
      <w:r w:rsidRPr="00285D2F">
        <w:rPr>
          <w:sz w:val="28"/>
          <w:lang w:val="uk-UA"/>
        </w:rPr>
        <w:t xml:space="preserve"> для будівництва та обслуговування будівель торгівлі (обслуговування магазину непродовольчих товарів) із земель постійного користування КП «Орлик» в межах території Грушівської сільської ради Первомайського району Миколаївської області.</w:t>
      </w:r>
    </w:p>
    <w:p w:rsidR="00D052FD" w:rsidRDefault="00D052FD" w:rsidP="00430B90">
      <w:pPr>
        <w:pStyle w:val="ListParagraph"/>
        <w:ind w:left="1080"/>
        <w:jc w:val="both"/>
        <w:rPr>
          <w:sz w:val="28"/>
          <w:lang w:val="uk-UA"/>
        </w:rPr>
      </w:pPr>
    </w:p>
    <w:p w:rsidR="00D052FD" w:rsidRDefault="00D052FD" w:rsidP="0063489E">
      <w:pPr>
        <w:pStyle w:val="ListParagraph"/>
        <w:numPr>
          <w:ilvl w:val="0"/>
          <w:numId w:val="1"/>
        </w:numPr>
        <w:ind w:left="0" w:firstLine="10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Вилучити з постійного користування КП «Орлик» земельну ділянку площею </w:t>
      </w:r>
      <w:smartTag w:uri="urn:schemas-microsoft-com:office:smarttags" w:element="metricconverter">
        <w:smartTagPr>
          <w:attr w:name="ProductID" w:val="0,0177 га"/>
        </w:smartTagPr>
        <w:r>
          <w:rPr>
            <w:sz w:val="28"/>
            <w:lang w:val="uk-UA"/>
          </w:rPr>
          <w:t>0,0177 га</w:t>
        </w:r>
      </w:smartTag>
      <w:r>
        <w:rPr>
          <w:sz w:val="28"/>
          <w:lang w:val="uk-UA"/>
        </w:rPr>
        <w:t xml:space="preserve"> із земель які перебувають у постійному користуванні КП «Орлик» згідно державного акту на право постійного користування земельною ділянкою серії ЯЯ №190685, зареєстровано в Книзі записів реєстрації державних актів на право власності на землю та на право постійного користування землею, договорів оренди землі 15.06.2007 року за №030702200004 загальною площею </w:t>
      </w:r>
      <w:smartTag w:uri="urn:schemas-microsoft-com:office:smarttags" w:element="metricconverter">
        <w:smartTagPr>
          <w:attr w:name="ProductID" w:val="0,5970 га"/>
        </w:smartTagPr>
        <w:r>
          <w:rPr>
            <w:sz w:val="28"/>
            <w:lang w:val="uk-UA"/>
          </w:rPr>
          <w:t>0,5970 га</w:t>
        </w:r>
      </w:smartTag>
      <w:r w:rsidRPr="0063489E">
        <w:rPr>
          <w:sz w:val="28"/>
          <w:lang w:val="uk-UA"/>
        </w:rPr>
        <w:t xml:space="preserve"> </w:t>
      </w:r>
      <w:r w:rsidRPr="00285D2F">
        <w:rPr>
          <w:sz w:val="28"/>
          <w:lang w:val="uk-UA"/>
        </w:rPr>
        <w:t>в межах території Грушівської сільської ради Первомайського району Миколаївської області.</w:t>
      </w:r>
    </w:p>
    <w:p w:rsidR="00D052FD" w:rsidRDefault="00D052FD" w:rsidP="00430B90">
      <w:pPr>
        <w:pStyle w:val="ListParagraph"/>
        <w:ind w:left="1080"/>
        <w:jc w:val="center"/>
        <w:rPr>
          <w:sz w:val="28"/>
          <w:lang w:val="uk-UA"/>
        </w:rPr>
      </w:pPr>
    </w:p>
    <w:p w:rsidR="00D052FD" w:rsidRDefault="00D052FD" w:rsidP="0063489E">
      <w:pPr>
        <w:pStyle w:val="ListParagraph"/>
        <w:numPr>
          <w:ilvl w:val="0"/>
          <w:numId w:val="1"/>
        </w:numPr>
        <w:ind w:left="0" w:firstLine="1080"/>
        <w:jc w:val="both"/>
        <w:rPr>
          <w:sz w:val="28"/>
          <w:lang w:val="uk-UA"/>
        </w:rPr>
      </w:pPr>
      <w:r w:rsidRPr="00446900">
        <w:rPr>
          <w:sz w:val="28"/>
          <w:szCs w:val="28"/>
          <w:lang w:val="uk-UA"/>
        </w:rPr>
        <w:t xml:space="preserve">Передати земельну ділянку в оренду </w:t>
      </w:r>
      <w:r w:rsidRPr="00285D2F">
        <w:rPr>
          <w:sz w:val="28"/>
          <w:lang w:val="uk-UA"/>
        </w:rPr>
        <w:t>г</w:t>
      </w:r>
      <w:r w:rsidRPr="00285D2F">
        <w:rPr>
          <w:sz w:val="28"/>
          <w:szCs w:val="28"/>
          <w:lang w:val="uk-UA"/>
        </w:rPr>
        <w:t>ромадянці України Студинській Наталії Вікторівні</w:t>
      </w:r>
      <w:r w:rsidRPr="00285D2F">
        <w:rPr>
          <w:sz w:val="28"/>
          <w:lang w:val="uk-UA"/>
        </w:rPr>
        <w:t xml:space="preserve"> (ідентифікаційний номер 2893217985)</w:t>
      </w:r>
      <w:r>
        <w:rPr>
          <w:sz w:val="28"/>
          <w:lang w:val="uk-UA"/>
        </w:rPr>
        <w:t xml:space="preserve"> </w:t>
      </w:r>
      <w:r w:rsidRPr="00285D2F">
        <w:rPr>
          <w:sz w:val="28"/>
          <w:lang w:val="uk-UA"/>
        </w:rPr>
        <w:t xml:space="preserve">загальною площею </w:t>
      </w:r>
      <w:smartTag w:uri="urn:schemas-microsoft-com:office:smarttags" w:element="metricconverter">
        <w:smartTagPr>
          <w:attr w:name="ProductID" w:val="0,0177 га"/>
        </w:smartTagPr>
        <w:r w:rsidRPr="00285D2F">
          <w:rPr>
            <w:sz w:val="28"/>
            <w:lang w:val="uk-UA"/>
          </w:rPr>
          <w:t>0,0177 га</w:t>
        </w:r>
      </w:smartTag>
      <w:r w:rsidRPr="00285D2F">
        <w:rPr>
          <w:sz w:val="28"/>
          <w:lang w:val="uk-UA"/>
        </w:rPr>
        <w:t xml:space="preserve"> для будівництва та обслуговування будівель торгівлі (обслуговування магазину непродовольчих товарів) із земель постійного користування КП «Орлик» в межах території Грушівської сільської ради Первомайського району Миколаївської області.</w:t>
      </w:r>
    </w:p>
    <w:p w:rsidR="00D052FD" w:rsidRPr="00285D2F" w:rsidRDefault="00D052FD" w:rsidP="00446900">
      <w:pPr>
        <w:pStyle w:val="ListParagraph"/>
        <w:ind w:left="1080"/>
        <w:jc w:val="both"/>
        <w:rPr>
          <w:sz w:val="28"/>
          <w:lang w:val="uk-UA"/>
        </w:rPr>
      </w:pPr>
    </w:p>
    <w:p w:rsidR="00D052FD" w:rsidRPr="00285D2F" w:rsidRDefault="00D052FD" w:rsidP="00446900">
      <w:pPr>
        <w:pStyle w:val="ListParagraph"/>
        <w:numPr>
          <w:ilvl w:val="0"/>
          <w:numId w:val="1"/>
        </w:numPr>
        <w:ind w:left="0" w:firstLine="10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КП «Орлик» вжити заходів щодо </w:t>
      </w:r>
      <w:r w:rsidRPr="007E53F8">
        <w:rPr>
          <w:sz w:val="28"/>
          <w:szCs w:val="28"/>
          <w:lang w:val="uk-UA"/>
        </w:rPr>
        <w:t>виготовлення Технічної документації</w:t>
      </w:r>
      <w:r>
        <w:rPr>
          <w:sz w:val="28"/>
          <w:szCs w:val="28"/>
          <w:lang w:val="uk-UA"/>
        </w:rPr>
        <w:t xml:space="preserve"> із встановлення (відновлення) меж земельної ділянки в натурі (на місцевості).</w:t>
      </w:r>
    </w:p>
    <w:p w:rsidR="00D052FD" w:rsidRPr="007E53F8" w:rsidRDefault="00D052FD" w:rsidP="0063489E">
      <w:pPr>
        <w:tabs>
          <w:tab w:val="num" w:pos="0"/>
        </w:tabs>
        <w:ind w:firstLine="1080"/>
        <w:jc w:val="both"/>
        <w:rPr>
          <w:sz w:val="28"/>
          <w:szCs w:val="28"/>
          <w:lang w:val="uk-UA"/>
        </w:rPr>
      </w:pPr>
    </w:p>
    <w:p w:rsidR="00D052FD" w:rsidRDefault="00D052FD" w:rsidP="0063489E">
      <w:pPr>
        <w:pStyle w:val="ListParagraph"/>
        <w:numPr>
          <w:ilvl w:val="0"/>
          <w:numId w:val="1"/>
        </w:numPr>
        <w:tabs>
          <w:tab w:val="num" w:pos="0"/>
        </w:tabs>
        <w:ind w:left="0" w:firstLine="1080"/>
        <w:jc w:val="both"/>
        <w:rPr>
          <w:sz w:val="28"/>
          <w:szCs w:val="28"/>
          <w:lang w:val="uk-UA"/>
        </w:rPr>
      </w:pPr>
      <w:r w:rsidRPr="007E53F8">
        <w:rPr>
          <w:sz w:val="28"/>
          <w:szCs w:val="28"/>
          <w:lang w:val="uk-UA"/>
        </w:rPr>
        <w:t>Для визначення розміру орендної плати за земельну ділянку</w:t>
      </w:r>
      <w:r>
        <w:rPr>
          <w:sz w:val="28"/>
          <w:szCs w:val="28"/>
          <w:lang w:val="uk-UA"/>
        </w:rPr>
        <w:t>,</w:t>
      </w:r>
      <w:r w:rsidRPr="007E53F8">
        <w:rPr>
          <w:sz w:val="28"/>
          <w:szCs w:val="28"/>
          <w:lang w:val="uk-UA"/>
        </w:rPr>
        <w:t xml:space="preserve"> громадянці України Студинській Наталії Вікторівні</w:t>
      </w:r>
      <w:r>
        <w:rPr>
          <w:sz w:val="28"/>
          <w:szCs w:val="28"/>
          <w:lang w:val="uk-UA"/>
        </w:rPr>
        <w:t>,</w:t>
      </w:r>
      <w:r w:rsidRPr="007E53F8">
        <w:rPr>
          <w:sz w:val="28"/>
          <w:szCs w:val="28"/>
          <w:lang w:val="uk-UA"/>
        </w:rPr>
        <w:t xml:space="preserve"> замовити в землевпорядній організації виготовлення Технічної документації з нормативної грошової оцінки земельної ділянки.</w:t>
      </w:r>
    </w:p>
    <w:p w:rsidR="00D052FD" w:rsidRPr="007E53F8" w:rsidRDefault="00D052FD" w:rsidP="0063489E">
      <w:pPr>
        <w:tabs>
          <w:tab w:val="num" w:pos="0"/>
        </w:tabs>
        <w:ind w:firstLine="1080"/>
        <w:jc w:val="both"/>
        <w:rPr>
          <w:sz w:val="28"/>
          <w:szCs w:val="28"/>
          <w:lang w:val="uk-UA"/>
        </w:rPr>
      </w:pPr>
    </w:p>
    <w:p w:rsidR="00D052FD" w:rsidRPr="007E53F8" w:rsidRDefault="00D052FD" w:rsidP="0063489E">
      <w:pPr>
        <w:pStyle w:val="ListParagraph"/>
        <w:numPr>
          <w:ilvl w:val="0"/>
          <w:numId w:val="1"/>
        </w:numPr>
        <w:tabs>
          <w:tab w:val="num" w:pos="0"/>
        </w:tabs>
        <w:ind w:left="0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Розроблену Технічну документацію з нормативної грошової оцінки земельної ділянки подати для розгляду та затвердження в установленому законодавством порядку.</w:t>
      </w:r>
    </w:p>
    <w:p w:rsidR="00D052FD" w:rsidRDefault="00D052FD" w:rsidP="0063489E">
      <w:pPr>
        <w:pStyle w:val="BodyText3"/>
        <w:tabs>
          <w:tab w:val="left" w:pos="-426"/>
          <w:tab w:val="left" w:pos="-142"/>
        </w:tabs>
        <w:ind w:firstLine="1080"/>
        <w:jc w:val="center"/>
        <w:rPr>
          <w:sz w:val="28"/>
          <w:szCs w:val="28"/>
        </w:rPr>
      </w:pPr>
    </w:p>
    <w:p w:rsidR="00D052FD" w:rsidRPr="00CF60EC" w:rsidRDefault="00D052FD" w:rsidP="007E53F8">
      <w:pPr>
        <w:pStyle w:val="BodyText3"/>
        <w:tabs>
          <w:tab w:val="left" w:pos="-426"/>
          <w:tab w:val="left" w:pos="-14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7</w:t>
      </w:r>
      <w:r w:rsidRPr="00CF60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Громадянці України Студинській Наталії Вікторівні </w:t>
      </w:r>
      <w:r w:rsidRPr="00CF60EC">
        <w:rPr>
          <w:sz w:val="28"/>
          <w:szCs w:val="28"/>
        </w:rPr>
        <w:t>виконувати обов’язки користувача земельн</w:t>
      </w:r>
      <w:r>
        <w:rPr>
          <w:sz w:val="28"/>
          <w:szCs w:val="28"/>
        </w:rPr>
        <w:t>ої</w:t>
      </w:r>
      <w:r w:rsidRPr="00CF60EC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ки</w:t>
      </w:r>
      <w:r w:rsidRPr="00CF60EC">
        <w:rPr>
          <w:sz w:val="28"/>
          <w:szCs w:val="28"/>
        </w:rPr>
        <w:t xml:space="preserve"> відповідно до вимог статті</w:t>
      </w:r>
      <w:r>
        <w:rPr>
          <w:sz w:val="28"/>
          <w:szCs w:val="28"/>
        </w:rPr>
        <w:t xml:space="preserve">  96 Земельного кодексу України.</w:t>
      </w:r>
    </w:p>
    <w:p w:rsidR="00D052FD" w:rsidRDefault="00D052FD" w:rsidP="007E53F8">
      <w:pPr>
        <w:pStyle w:val="BodyText3"/>
        <w:spacing w:after="0"/>
        <w:ind w:left="1134"/>
        <w:jc w:val="both"/>
        <w:rPr>
          <w:sz w:val="28"/>
          <w:szCs w:val="28"/>
        </w:rPr>
      </w:pPr>
    </w:p>
    <w:p w:rsidR="00D052FD" w:rsidRDefault="00D052FD" w:rsidP="00285D2F">
      <w:pPr>
        <w:pStyle w:val="BodyText3"/>
        <w:spacing w:after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</w:t>
      </w:r>
      <w:r w:rsidRPr="00CF60EC">
        <w:rPr>
          <w:sz w:val="28"/>
          <w:szCs w:val="28"/>
        </w:rPr>
        <w:t xml:space="preserve">Затвердити умови оренди </w:t>
      </w:r>
      <w:r>
        <w:rPr>
          <w:sz w:val="28"/>
          <w:szCs w:val="28"/>
        </w:rPr>
        <w:t>земельної ділянки (додаються)</w:t>
      </w:r>
      <w:r w:rsidRPr="00CF60EC">
        <w:rPr>
          <w:sz w:val="28"/>
          <w:szCs w:val="28"/>
        </w:rPr>
        <w:t>.</w:t>
      </w:r>
    </w:p>
    <w:p w:rsidR="00D052FD" w:rsidRDefault="00D052FD" w:rsidP="00285D2F">
      <w:pPr>
        <w:pStyle w:val="BodyText3"/>
        <w:spacing w:after="0"/>
        <w:ind w:left="710"/>
        <w:jc w:val="both"/>
        <w:rPr>
          <w:sz w:val="28"/>
          <w:szCs w:val="28"/>
        </w:rPr>
      </w:pPr>
    </w:p>
    <w:p w:rsidR="00D052FD" w:rsidRPr="00295FB9" w:rsidRDefault="00D052FD" w:rsidP="001E38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lang w:val="uk-UA"/>
        </w:rPr>
        <w:tab/>
        <w:t xml:space="preserve">    9</w:t>
      </w:r>
      <w:r w:rsidRPr="00295FB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295FB9">
        <w:rPr>
          <w:sz w:val="28"/>
          <w:szCs w:val="28"/>
        </w:rPr>
        <w:t xml:space="preserve">Контроль за </w:t>
      </w:r>
      <w:r w:rsidRPr="00295FB9">
        <w:rPr>
          <w:sz w:val="28"/>
          <w:szCs w:val="28"/>
          <w:lang w:val="uk-UA"/>
        </w:rPr>
        <w:t>виконанням цього розпорядження покласти на першого заступника голови райдержадміністрації Бондаренка С.В</w:t>
      </w:r>
      <w:r w:rsidRPr="00295FB9">
        <w:rPr>
          <w:sz w:val="28"/>
          <w:szCs w:val="28"/>
        </w:rPr>
        <w:t xml:space="preserve">. </w:t>
      </w:r>
    </w:p>
    <w:p w:rsidR="00D052FD" w:rsidRPr="00BF33C5" w:rsidRDefault="00D052FD" w:rsidP="003F49A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52FD" w:rsidRPr="00BF33C5" w:rsidRDefault="00D052FD" w:rsidP="003F49A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2FD" w:rsidRDefault="00D052FD" w:rsidP="003F49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         М.В. Талпа</w:t>
      </w: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Default="00D052FD" w:rsidP="00364D5F">
      <w:pPr>
        <w:jc w:val="both"/>
        <w:rPr>
          <w:sz w:val="28"/>
          <w:szCs w:val="28"/>
          <w:lang w:val="uk-UA"/>
        </w:rPr>
      </w:pPr>
    </w:p>
    <w:p w:rsidR="00D052FD" w:rsidRPr="0063489E" w:rsidRDefault="00D052FD" w:rsidP="0063489E">
      <w:pPr>
        <w:ind w:left="5040"/>
        <w:jc w:val="both"/>
        <w:rPr>
          <w:sz w:val="28"/>
          <w:szCs w:val="28"/>
          <w:lang w:val="uk-UA"/>
        </w:rPr>
      </w:pPr>
    </w:p>
    <w:p w:rsidR="00D052FD" w:rsidRPr="0063489E" w:rsidRDefault="00D052FD" w:rsidP="0063489E">
      <w:pPr>
        <w:ind w:left="5040"/>
        <w:rPr>
          <w:sz w:val="28"/>
          <w:szCs w:val="28"/>
          <w:lang w:val="uk-UA"/>
        </w:rPr>
      </w:pPr>
      <w:r w:rsidRPr="0063489E">
        <w:rPr>
          <w:sz w:val="28"/>
          <w:szCs w:val="28"/>
          <w:lang w:val="uk-UA"/>
        </w:rPr>
        <w:t xml:space="preserve">          </w:t>
      </w:r>
    </w:p>
    <w:p w:rsidR="00D052FD" w:rsidRPr="0063489E" w:rsidRDefault="00D052FD" w:rsidP="0063489E">
      <w:pPr>
        <w:ind w:left="4956"/>
        <w:rPr>
          <w:sz w:val="28"/>
          <w:szCs w:val="28"/>
          <w:lang w:val="uk-UA"/>
        </w:rPr>
      </w:pPr>
      <w:r w:rsidRPr="0063489E">
        <w:rPr>
          <w:sz w:val="28"/>
          <w:szCs w:val="28"/>
          <w:lang w:val="uk-UA"/>
        </w:rPr>
        <w:t xml:space="preserve">            ЗАТВЕРДЖЕНО</w:t>
      </w:r>
    </w:p>
    <w:p w:rsidR="00D052FD" w:rsidRPr="0063489E" w:rsidRDefault="00D052FD" w:rsidP="0063489E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63489E">
        <w:rPr>
          <w:sz w:val="28"/>
          <w:szCs w:val="28"/>
          <w:lang w:val="uk-UA"/>
        </w:rPr>
        <w:t xml:space="preserve">розпорядження голови                   </w:t>
      </w:r>
    </w:p>
    <w:p w:rsidR="00D052FD" w:rsidRPr="0063489E" w:rsidRDefault="00D052FD" w:rsidP="0063489E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63489E">
        <w:rPr>
          <w:sz w:val="28"/>
          <w:szCs w:val="28"/>
          <w:lang w:val="uk-UA"/>
        </w:rPr>
        <w:t xml:space="preserve">райдержадміністрації </w:t>
      </w:r>
    </w:p>
    <w:p w:rsidR="00D052FD" w:rsidRPr="0063489E" w:rsidRDefault="00D052FD" w:rsidP="0063489E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19.05.</w:t>
      </w:r>
      <w:r w:rsidRPr="0063489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14</w:t>
      </w:r>
      <w:r w:rsidRPr="0063489E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№125-р</w:t>
      </w:r>
      <w:r w:rsidRPr="0063489E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D052FD" w:rsidRPr="0063489E" w:rsidRDefault="00D052FD" w:rsidP="0063489E">
      <w:pPr>
        <w:ind w:left="4320"/>
        <w:jc w:val="both"/>
        <w:rPr>
          <w:sz w:val="28"/>
          <w:szCs w:val="28"/>
          <w:lang w:val="uk-UA"/>
        </w:rPr>
      </w:pPr>
    </w:p>
    <w:p w:rsidR="00D052FD" w:rsidRPr="0063489E" w:rsidRDefault="00D052FD" w:rsidP="0063489E">
      <w:pPr>
        <w:ind w:left="4320"/>
        <w:jc w:val="both"/>
        <w:rPr>
          <w:sz w:val="28"/>
          <w:szCs w:val="28"/>
          <w:lang w:val="uk-UA"/>
        </w:rPr>
      </w:pPr>
    </w:p>
    <w:p w:rsidR="00D052FD" w:rsidRPr="0063489E" w:rsidRDefault="00D052FD" w:rsidP="0063489E">
      <w:pPr>
        <w:ind w:left="4320"/>
        <w:jc w:val="both"/>
        <w:rPr>
          <w:sz w:val="28"/>
          <w:szCs w:val="28"/>
          <w:lang w:val="uk-UA"/>
        </w:rPr>
      </w:pPr>
    </w:p>
    <w:p w:rsidR="00D052FD" w:rsidRPr="0063489E" w:rsidRDefault="00D052FD" w:rsidP="0063489E">
      <w:pPr>
        <w:rPr>
          <w:b/>
          <w:sz w:val="28"/>
          <w:szCs w:val="28"/>
          <w:lang w:val="uk-UA"/>
        </w:rPr>
      </w:pPr>
    </w:p>
    <w:p w:rsidR="00D052FD" w:rsidRPr="0063489E" w:rsidRDefault="00D052FD" w:rsidP="0063489E">
      <w:pPr>
        <w:pStyle w:val="Heading1"/>
        <w:jc w:val="center"/>
        <w:rPr>
          <w:lang w:val="uk-UA"/>
        </w:rPr>
      </w:pPr>
      <w:r w:rsidRPr="0063489E">
        <w:rPr>
          <w:lang w:val="uk-UA"/>
        </w:rPr>
        <w:t>Умови оренди земельної ділянки</w:t>
      </w:r>
    </w:p>
    <w:p w:rsidR="00D052FD" w:rsidRPr="0063489E" w:rsidRDefault="00D052FD" w:rsidP="0063489E">
      <w:pPr>
        <w:rPr>
          <w:sz w:val="28"/>
          <w:szCs w:val="28"/>
          <w:lang w:val="uk-UA"/>
        </w:rPr>
      </w:pPr>
    </w:p>
    <w:p w:rsidR="00D052FD" w:rsidRPr="0063489E" w:rsidRDefault="00D052FD" w:rsidP="0063489E">
      <w:pPr>
        <w:rPr>
          <w:sz w:val="28"/>
          <w:szCs w:val="28"/>
          <w:lang w:val="uk-UA"/>
        </w:rPr>
      </w:pPr>
    </w:p>
    <w:p w:rsidR="00D052FD" w:rsidRPr="0063489E" w:rsidRDefault="00D052FD" w:rsidP="0063489E">
      <w:pPr>
        <w:pStyle w:val="BodyTextIndent"/>
        <w:numPr>
          <w:ilvl w:val="0"/>
          <w:numId w:val="3"/>
        </w:numPr>
        <w:tabs>
          <w:tab w:val="clear" w:pos="1211"/>
          <w:tab w:val="num" w:pos="800"/>
        </w:tabs>
        <w:spacing w:after="0"/>
        <w:ind w:left="800" w:hanging="400"/>
        <w:jc w:val="both"/>
        <w:rPr>
          <w:sz w:val="28"/>
          <w:szCs w:val="28"/>
        </w:rPr>
      </w:pPr>
      <w:r w:rsidRPr="0063489E">
        <w:rPr>
          <w:sz w:val="28"/>
          <w:szCs w:val="28"/>
        </w:rPr>
        <w:t>Використовувати земельну ділянку за цільовим призначенням.</w:t>
      </w:r>
    </w:p>
    <w:p w:rsidR="00D052FD" w:rsidRPr="0063489E" w:rsidRDefault="00D052FD" w:rsidP="0063489E">
      <w:pPr>
        <w:pStyle w:val="BodyTextIndent"/>
        <w:numPr>
          <w:ilvl w:val="0"/>
          <w:numId w:val="3"/>
        </w:numPr>
        <w:tabs>
          <w:tab w:val="clear" w:pos="1211"/>
          <w:tab w:val="num" w:pos="800"/>
        </w:tabs>
        <w:spacing w:after="0"/>
        <w:ind w:left="800" w:hanging="400"/>
        <w:jc w:val="both"/>
        <w:rPr>
          <w:sz w:val="28"/>
          <w:szCs w:val="28"/>
        </w:rPr>
      </w:pPr>
      <w:r w:rsidRPr="0063489E">
        <w:rPr>
          <w:sz w:val="28"/>
          <w:szCs w:val="28"/>
        </w:rPr>
        <w:t>Забезпечити вільний доступ власнику землі до орендованої земельної ділянки для контролю за дотриманням умов оренди.</w:t>
      </w:r>
    </w:p>
    <w:p w:rsidR="00D052FD" w:rsidRPr="0063489E" w:rsidRDefault="00D052FD" w:rsidP="0063489E">
      <w:pPr>
        <w:pStyle w:val="BodyTextIndent"/>
        <w:numPr>
          <w:ilvl w:val="0"/>
          <w:numId w:val="3"/>
        </w:numPr>
        <w:tabs>
          <w:tab w:val="clear" w:pos="1211"/>
          <w:tab w:val="num" w:pos="800"/>
        </w:tabs>
        <w:spacing w:after="0"/>
        <w:ind w:left="800" w:hanging="400"/>
        <w:jc w:val="both"/>
        <w:rPr>
          <w:sz w:val="28"/>
          <w:szCs w:val="28"/>
        </w:rPr>
      </w:pPr>
      <w:r w:rsidRPr="0063489E">
        <w:rPr>
          <w:sz w:val="28"/>
          <w:szCs w:val="28"/>
        </w:rPr>
        <w:t>Забезпечити вільний доступ до ділянки для прокладання нових, ремонту та експлуатації існуючих інженерних мереж і споруд на них, що знаходяться в межах земельних ділянок.</w:t>
      </w:r>
    </w:p>
    <w:p w:rsidR="00D052FD" w:rsidRPr="0063489E" w:rsidRDefault="00D052FD" w:rsidP="0063489E">
      <w:pPr>
        <w:pStyle w:val="BodyTextIndent"/>
        <w:numPr>
          <w:ilvl w:val="0"/>
          <w:numId w:val="3"/>
        </w:numPr>
        <w:tabs>
          <w:tab w:val="clear" w:pos="1211"/>
          <w:tab w:val="num" w:pos="800"/>
        </w:tabs>
        <w:spacing w:after="0"/>
        <w:ind w:left="800" w:hanging="400"/>
        <w:jc w:val="both"/>
        <w:rPr>
          <w:sz w:val="28"/>
          <w:szCs w:val="28"/>
        </w:rPr>
      </w:pPr>
      <w:r w:rsidRPr="0063489E">
        <w:rPr>
          <w:sz w:val="28"/>
          <w:szCs w:val="28"/>
        </w:rPr>
        <w:t>Благоустроїти та утримувати в належному санітарному стані прилеглу територію відповідно до вимог проекту.</w:t>
      </w:r>
    </w:p>
    <w:p w:rsidR="00D052FD" w:rsidRPr="0063489E" w:rsidRDefault="00D052FD" w:rsidP="0063489E">
      <w:pPr>
        <w:pStyle w:val="BodyTextIndent"/>
        <w:numPr>
          <w:ilvl w:val="0"/>
          <w:numId w:val="3"/>
        </w:numPr>
        <w:tabs>
          <w:tab w:val="clear" w:pos="1211"/>
          <w:tab w:val="num" w:pos="800"/>
        </w:tabs>
        <w:spacing w:after="0"/>
        <w:ind w:left="800" w:hanging="400"/>
        <w:jc w:val="both"/>
        <w:rPr>
          <w:sz w:val="28"/>
          <w:szCs w:val="28"/>
        </w:rPr>
      </w:pPr>
      <w:r w:rsidRPr="0063489E">
        <w:rPr>
          <w:sz w:val="28"/>
          <w:szCs w:val="28"/>
        </w:rPr>
        <w:t>Орендну плату за землю сплачувати щомісячно до 30 числа.</w:t>
      </w:r>
    </w:p>
    <w:p w:rsidR="00D052FD" w:rsidRPr="0063489E" w:rsidRDefault="00D052FD" w:rsidP="0063489E">
      <w:pPr>
        <w:pStyle w:val="BodyTextIndent"/>
        <w:numPr>
          <w:ilvl w:val="0"/>
          <w:numId w:val="3"/>
        </w:numPr>
        <w:tabs>
          <w:tab w:val="clear" w:pos="1211"/>
          <w:tab w:val="num" w:pos="800"/>
        </w:tabs>
        <w:spacing w:after="0"/>
        <w:ind w:left="800" w:hanging="400"/>
        <w:jc w:val="both"/>
        <w:rPr>
          <w:sz w:val="28"/>
          <w:szCs w:val="28"/>
        </w:rPr>
      </w:pPr>
      <w:r w:rsidRPr="0063489E">
        <w:rPr>
          <w:sz w:val="28"/>
          <w:szCs w:val="28"/>
        </w:rPr>
        <w:t>За кожний день прострочення платежу сплачується пеня в розмірі                    0,3 % від суми простроченого платежу.</w:t>
      </w:r>
    </w:p>
    <w:p w:rsidR="00D052FD" w:rsidRPr="0063489E" w:rsidRDefault="00D052FD" w:rsidP="0063489E">
      <w:pPr>
        <w:pStyle w:val="BodyTextIndent"/>
        <w:rPr>
          <w:sz w:val="28"/>
          <w:szCs w:val="28"/>
        </w:rPr>
      </w:pPr>
    </w:p>
    <w:p w:rsidR="00D052FD" w:rsidRPr="0063489E" w:rsidRDefault="00D052FD" w:rsidP="0063489E">
      <w:pPr>
        <w:pStyle w:val="BodyTextIndent"/>
        <w:rPr>
          <w:sz w:val="28"/>
          <w:szCs w:val="28"/>
        </w:rPr>
      </w:pPr>
    </w:p>
    <w:p w:rsidR="00D052FD" w:rsidRPr="0063489E" w:rsidRDefault="00D052FD" w:rsidP="0063489E">
      <w:pPr>
        <w:rPr>
          <w:sz w:val="28"/>
          <w:szCs w:val="28"/>
          <w:lang w:val="uk-UA"/>
        </w:rPr>
      </w:pPr>
      <w:r w:rsidRPr="0063489E">
        <w:rPr>
          <w:sz w:val="28"/>
          <w:szCs w:val="28"/>
          <w:lang w:val="uk-UA"/>
        </w:rPr>
        <w:t>Перший заступник голови</w:t>
      </w:r>
    </w:p>
    <w:p w:rsidR="00D052FD" w:rsidRPr="0063489E" w:rsidRDefault="00D052FD" w:rsidP="0063489E">
      <w:pPr>
        <w:jc w:val="both"/>
        <w:rPr>
          <w:sz w:val="28"/>
          <w:szCs w:val="28"/>
          <w:lang w:val="uk-UA"/>
        </w:rPr>
      </w:pPr>
      <w:r w:rsidRPr="0063489E">
        <w:rPr>
          <w:sz w:val="28"/>
          <w:szCs w:val="28"/>
          <w:lang w:val="uk-UA"/>
        </w:rPr>
        <w:t xml:space="preserve">райдержадміністрації                                                             </w:t>
      </w:r>
      <w:r>
        <w:rPr>
          <w:sz w:val="28"/>
          <w:szCs w:val="28"/>
          <w:lang w:val="uk-UA"/>
        </w:rPr>
        <w:t xml:space="preserve">   С.В.Бондаренко</w:t>
      </w:r>
    </w:p>
    <w:p w:rsidR="00D052FD" w:rsidRPr="0063489E" w:rsidRDefault="00D052FD" w:rsidP="0063489E">
      <w:pPr>
        <w:jc w:val="center"/>
        <w:rPr>
          <w:sz w:val="28"/>
          <w:szCs w:val="28"/>
          <w:lang w:val="uk-UA"/>
        </w:rPr>
      </w:pPr>
      <w:r w:rsidRPr="0063489E">
        <w:rPr>
          <w:sz w:val="28"/>
          <w:szCs w:val="28"/>
          <w:lang w:val="uk-UA"/>
        </w:rPr>
        <w:tab/>
      </w:r>
    </w:p>
    <w:sectPr w:rsidR="00D052FD" w:rsidRPr="0063489E" w:rsidSect="00E34AA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E1D"/>
    <w:multiLevelType w:val="hybridMultilevel"/>
    <w:tmpl w:val="DFDC92F2"/>
    <w:lvl w:ilvl="0" w:tplc="D7F68C16">
      <w:start w:val="1"/>
      <w:numFmt w:val="decimal"/>
      <w:lvlText w:val="%1."/>
      <w:lvlJc w:val="left"/>
      <w:pPr>
        <w:tabs>
          <w:tab w:val="num" w:pos="720"/>
        </w:tabs>
        <w:ind w:firstLine="510"/>
      </w:pPr>
      <w:rPr>
        <w:rFonts w:cs="Times New Roman" w:hint="default"/>
      </w:rPr>
    </w:lvl>
    <w:lvl w:ilvl="1" w:tplc="6D80578E">
      <w:start w:val="1"/>
      <w:numFmt w:val="bullet"/>
      <w:lvlText w:val="-"/>
      <w:lvlJc w:val="left"/>
      <w:pPr>
        <w:tabs>
          <w:tab w:val="num" w:pos="1477"/>
        </w:tabs>
        <w:ind w:left="1247" w:hanging="453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C27FBB"/>
    <w:multiLevelType w:val="singleLevel"/>
    <w:tmpl w:val="EF2C03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">
    <w:nsid w:val="7CAF1543"/>
    <w:multiLevelType w:val="hybridMultilevel"/>
    <w:tmpl w:val="4276FF3C"/>
    <w:lvl w:ilvl="0" w:tplc="67964F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835"/>
    <w:rsid w:val="00000609"/>
    <w:rsid w:val="00000ABB"/>
    <w:rsid w:val="0000156D"/>
    <w:rsid w:val="000017F7"/>
    <w:rsid w:val="0000273C"/>
    <w:rsid w:val="00002FEA"/>
    <w:rsid w:val="00003E02"/>
    <w:rsid w:val="000049A1"/>
    <w:rsid w:val="00005EA0"/>
    <w:rsid w:val="0000723C"/>
    <w:rsid w:val="00011108"/>
    <w:rsid w:val="00011483"/>
    <w:rsid w:val="000117F5"/>
    <w:rsid w:val="00013365"/>
    <w:rsid w:val="00013DC5"/>
    <w:rsid w:val="00014C08"/>
    <w:rsid w:val="000158D2"/>
    <w:rsid w:val="00015E3B"/>
    <w:rsid w:val="0001744F"/>
    <w:rsid w:val="00017D3F"/>
    <w:rsid w:val="000202EB"/>
    <w:rsid w:val="00020A12"/>
    <w:rsid w:val="00020D19"/>
    <w:rsid w:val="000222D1"/>
    <w:rsid w:val="00025C70"/>
    <w:rsid w:val="00025FA7"/>
    <w:rsid w:val="000260B6"/>
    <w:rsid w:val="0002675C"/>
    <w:rsid w:val="0003068E"/>
    <w:rsid w:val="000312D6"/>
    <w:rsid w:val="00031A32"/>
    <w:rsid w:val="0003205D"/>
    <w:rsid w:val="00032A65"/>
    <w:rsid w:val="00033F25"/>
    <w:rsid w:val="0003461F"/>
    <w:rsid w:val="0004206D"/>
    <w:rsid w:val="0004331D"/>
    <w:rsid w:val="00043ECC"/>
    <w:rsid w:val="00045235"/>
    <w:rsid w:val="00045B05"/>
    <w:rsid w:val="00046AAC"/>
    <w:rsid w:val="0004749F"/>
    <w:rsid w:val="00047AC2"/>
    <w:rsid w:val="00051102"/>
    <w:rsid w:val="000511D7"/>
    <w:rsid w:val="000513A5"/>
    <w:rsid w:val="00051819"/>
    <w:rsid w:val="00051F17"/>
    <w:rsid w:val="0005222B"/>
    <w:rsid w:val="00052810"/>
    <w:rsid w:val="00052835"/>
    <w:rsid w:val="00052DA8"/>
    <w:rsid w:val="00053540"/>
    <w:rsid w:val="00053A34"/>
    <w:rsid w:val="0005521F"/>
    <w:rsid w:val="00055D01"/>
    <w:rsid w:val="00056120"/>
    <w:rsid w:val="00056646"/>
    <w:rsid w:val="00056B3F"/>
    <w:rsid w:val="00056C39"/>
    <w:rsid w:val="00056E5C"/>
    <w:rsid w:val="00057FFE"/>
    <w:rsid w:val="000630FE"/>
    <w:rsid w:val="000631FD"/>
    <w:rsid w:val="0006351F"/>
    <w:rsid w:val="00063878"/>
    <w:rsid w:val="00063B10"/>
    <w:rsid w:val="00064C31"/>
    <w:rsid w:val="000650FA"/>
    <w:rsid w:val="00065412"/>
    <w:rsid w:val="0006565C"/>
    <w:rsid w:val="0007132A"/>
    <w:rsid w:val="00071D00"/>
    <w:rsid w:val="0007287E"/>
    <w:rsid w:val="00072B05"/>
    <w:rsid w:val="00072CDE"/>
    <w:rsid w:val="000736B5"/>
    <w:rsid w:val="0007392B"/>
    <w:rsid w:val="00074085"/>
    <w:rsid w:val="0007440F"/>
    <w:rsid w:val="00075BCF"/>
    <w:rsid w:val="00080812"/>
    <w:rsid w:val="000827E0"/>
    <w:rsid w:val="00082D46"/>
    <w:rsid w:val="00082F1F"/>
    <w:rsid w:val="00083007"/>
    <w:rsid w:val="000846BE"/>
    <w:rsid w:val="000851DA"/>
    <w:rsid w:val="00090BD9"/>
    <w:rsid w:val="00092173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1842"/>
    <w:rsid w:val="000B29D2"/>
    <w:rsid w:val="000B2BAB"/>
    <w:rsid w:val="000B3246"/>
    <w:rsid w:val="000B3D6D"/>
    <w:rsid w:val="000B5AD6"/>
    <w:rsid w:val="000B6BC3"/>
    <w:rsid w:val="000B7F72"/>
    <w:rsid w:val="000C04BC"/>
    <w:rsid w:val="000C110B"/>
    <w:rsid w:val="000C1F65"/>
    <w:rsid w:val="000C264C"/>
    <w:rsid w:val="000C38DC"/>
    <w:rsid w:val="000C3B44"/>
    <w:rsid w:val="000C47A8"/>
    <w:rsid w:val="000C5304"/>
    <w:rsid w:val="000C579C"/>
    <w:rsid w:val="000C5B79"/>
    <w:rsid w:val="000C5DA7"/>
    <w:rsid w:val="000C6411"/>
    <w:rsid w:val="000C69C3"/>
    <w:rsid w:val="000D20C5"/>
    <w:rsid w:val="000D337E"/>
    <w:rsid w:val="000D38DC"/>
    <w:rsid w:val="000D4841"/>
    <w:rsid w:val="000D4BF8"/>
    <w:rsid w:val="000D5BE2"/>
    <w:rsid w:val="000E0930"/>
    <w:rsid w:val="000E10A4"/>
    <w:rsid w:val="000E27D1"/>
    <w:rsid w:val="000E283C"/>
    <w:rsid w:val="000E3B2E"/>
    <w:rsid w:val="000E4D7F"/>
    <w:rsid w:val="000E5D40"/>
    <w:rsid w:val="000E6589"/>
    <w:rsid w:val="000E6E2C"/>
    <w:rsid w:val="000E7A36"/>
    <w:rsid w:val="000F0854"/>
    <w:rsid w:val="000F0DCA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D3C"/>
    <w:rsid w:val="0010595A"/>
    <w:rsid w:val="00105D12"/>
    <w:rsid w:val="00105FF6"/>
    <w:rsid w:val="001063E3"/>
    <w:rsid w:val="001068CC"/>
    <w:rsid w:val="00106F37"/>
    <w:rsid w:val="001072F4"/>
    <w:rsid w:val="001078AE"/>
    <w:rsid w:val="00110313"/>
    <w:rsid w:val="0011073B"/>
    <w:rsid w:val="00110A52"/>
    <w:rsid w:val="001116A6"/>
    <w:rsid w:val="001119CE"/>
    <w:rsid w:val="00112565"/>
    <w:rsid w:val="001145CC"/>
    <w:rsid w:val="00114911"/>
    <w:rsid w:val="00114DB9"/>
    <w:rsid w:val="00116B53"/>
    <w:rsid w:val="00116DC6"/>
    <w:rsid w:val="00117B96"/>
    <w:rsid w:val="00120D7C"/>
    <w:rsid w:val="0012194A"/>
    <w:rsid w:val="00122354"/>
    <w:rsid w:val="00123B43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521C"/>
    <w:rsid w:val="00145E81"/>
    <w:rsid w:val="001460EF"/>
    <w:rsid w:val="00151633"/>
    <w:rsid w:val="001519B3"/>
    <w:rsid w:val="00151D14"/>
    <w:rsid w:val="00151D96"/>
    <w:rsid w:val="001524AF"/>
    <w:rsid w:val="00152CF6"/>
    <w:rsid w:val="0015343D"/>
    <w:rsid w:val="00153673"/>
    <w:rsid w:val="00153C0D"/>
    <w:rsid w:val="00154565"/>
    <w:rsid w:val="0015749A"/>
    <w:rsid w:val="00157D09"/>
    <w:rsid w:val="00160C61"/>
    <w:rsid w:val="001612D6"/>
    <w:rsid w:val="001614AC"/>
    <w:rsid w:val="001624C6"/>
    <w:rsid w:val="00162776"/>
    <w:rsid w:val="0016355D"/>
    <w:rsid w:val="00163A83"/>
    <w:rsid w:val="00163BB6"/>
    <w:rsid w:val="001655E7"/>
    <w:rsid w:val="001661D0"/>
    <w:rsid w:val="001664EE"/>
    <w:rsid w:val="001728C3"/>
    <w:rsid w:val="00172BD1"/>
    <w:rsid w:val="001737ED"/>
    <w:rsid w:val="00173E87"/>
    <w:rsid w:val="00173FB0"/>
    <w:rsid w:val="00174C7F"/>
    <w:rsid w:val="00175168"/>
    <w:rsid w:val="00175FA0"/>
    <w:rsid w:val="0017623B"/>
    <w:rsid w:val="001803ED"/>
    <w:rsid w:val="00183F92"/>
    <w:rsid w:val="00185338"/>
    <w:rsid w:val="001869F8"/>
    <w:rsid w:val="001874DC"/>
    <w:rsid w:val="00187AD4"/>
    <w:rsid w:val="00187AE1"/>
    <w:rsid w:val="001901A4"/>
    <w:rsid w:val="00192402"/>
    <w:rsid w:val="00192EDF"/>
    <w:rsid w:val="00192EF0"/>
    <w:rsid w:val="00192FE1"/>
    <w:rsid w:val="00194FAC"/>
    <w:rsid w:val="0019526F"/>
    <w:rsid w:val="0019751B"/>
    <w:rsid w:val="001A031B"/>
    <w:rsid w:val="001A1A23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766D"/>
    <w:rsid w:val="001C7B3F"/>
    <w:rsid w:val="001C7D16"/>
    <w:rsid w:val="001D0115"/>
    <w:rsid w:val="001D1087"/>
    <w:rsid w:val="001D1800"/>
    <w:rsid w:val="001D1B8D"/>
    <w:rsid w:val="001D1EE2"/>
    <w:rsid w:val="001D2588"/>
    <w:rsid w:val="001D259F"/>
    <w:rsid w:val="001D54F7"/>
    <w:rsid w:val="001D6544"/>
    <w:rsid w:val="001D6684"/>
    <w:rsid w:val="001D6AC1"/>
    <w:rsid w:val="001D6E44"/>
    <w:rsid w:val="001D7B6C"/>
    <w:rsid w:val="001E034D"/>
    <w:rsid w:val="001E2BBA"/>
    <w:rsid w:val="001E3546"/>
    <w:rsid w:val="001E388D"/>
    <w:rsid w:val="001E4F22"/>
    <w:rsid w:val="001E5235"/>
    <w:rsid w:val="001E6049"/>
    <w:rsid w:val="001F0EE4"/>
    <w:rsid w:val="001F17AE"/>
    <w:rsid w:val="001F2A56"/>
    <w:rsid w:val="001F316C"/>
    <w:rsid w:val="001F317C"/>
    <w:rsid w:val="001F512F"/>
    <w:rsid w:val="001F5E5D"/>
    <w:rsid w:val="00200FD9"/>
    <w:rsid w:val="00202302"/>
    <w:rsid w:val="00202ED5"/>
    <w:rsid w:val="00202F38"/>
    <w:rsid w:val="00204F08"/>
    <w:rsid w:val="00205563"/>
    <w:rsid w:val="00205BBF"/>
    <w:rsid w:val="00205C78"/>
    <w:rsid w:val="0020608F"/>
    <w:rsid w:val="0020662B"/>
    <w:rsid w:val="0020755F"/>
    <w:rsid w:val="002077DF"/>
    <w:rsid w:val="00211A2F"/>
    <w:rsid w:val="00211DB2"/>
    <w:rsid w:val="00211ED6"/>
    <w:rsid w:val="00212162"/>
    <w:rsid w:val="00212A55"/>
    <w:rsid w:val="00212FCA"/>
    <w:rsid w:val="00215ABE"/>
    <w:rsid w:val="00216784"/>
    <w:rsid w:val="0022144E"/>
    <w:rsid w:val="002224AB"/>
    <w:rsid w:val="00226114"/>
    <w:rsid w:val="00226482"/>
    <w:rsid w:val="0022760C"/>
    <w:rsid w:val="0023031D"/>
    <w:rsid w:val="002307B5"/>
    <w:rsid w:val="0023139D"/>
    <w:rsid w:val="00231C20"/>
    <w:rsid w:val="00232BDD"/>
    <w:rsid w:val="00234098"/>
    <w:rsid w:val="0023444E"/>
    <w:rsid w:val="002352D3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4F4"/>
    <w:rsid w:val="00246CF7"/>
    <w:rsid w:val="00246F0E"/>
    <w:rsid w:val="00247CF3"/>
    <w:rsid w:val="00247F3B"/>
    <w:rsid w:val="0025084C"/>
    <w:rsid w:val="00250DE2"/>
    <w:rsid w:val="002512DB"/>
    <w:rsid w:val="0025141E"/>
    <w:rsid w:val="00252B05"/>
    <w:rsid w:val="002530A9"/>
    <w:rsid w:val="00253DA9"/>
    <w:rsid w:val="00254136"/>
    <w:rsid w:val="002543D0"/>
    <w:rsid w:val="0025543C"/>
    <w:rsid w:val="00256387"/>
    <w:rsid w:val="00256BB6"/>
    <w:rsid w:val="002574F6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18C9"/>
    <w:rsid w:val="00272C31"/>
    <w:rsid w:val="00274AEB"/>
    <w:rsid w:val="0027579F"/>
    <w:rsid w:val="00280C33"/>
    <w:rsid w:val="00280DEB"/>
    <w:rsid w:val="00281E61"/>
    <w:rsid w:val="002832E6"/>
    <w:rsid w:val="00285B64"/>
    <w:rsid w:val="00285D2F"/>
    <w:rsid w:val="002862B9"/>
    <w:rsid w:val="00290BD7"/>
    <w:rsid w:val="002934E0"/>
    <w:rsid w:val="002946F7"/>
    <w:rsid w:val="00295FB9"/>
    <w:rsid w:val="00295FBF"/>
    <w:rsid w:val="00296713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1F58"/>
    <w:rsid w:val="002B23DE"/>
    <w:rsid w:val="002B2F57"/>
    <w:rsid w:val="002B3421"/>
    <w:rsid w:val="002B3FFA"/>
    <w:rsid w:val="002B4900"/>
    <w:rsid w:val="002B4A22"/>
    <w:rsid w:val="002B66AE"/>
    <w:rsid w:val="002B6C07"/>
    <w:rsid w:val="002B6EF2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45EE"/>
    <w:rsid w:val="002D4C7C"/>
    <w:rsid w:val="002D5024"/>
    <w:rsid w:val="002D5203"/>
    <w:rsid w:val="002D662D"/>
    <w:rsid w:val="002D72D7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419"/>
    <w:rsid w:val="002E5BDA"/>
    <w:rsid w:val="002E6B5F"/>
    <w:rsid w:val="002E7113"/>
    <w:rsid w:val="002F06E1"/>
    <w:rsid w:val="002F1910"/>
    <w:rsid w:val="002F1DE7"/>
    <w:rsid w:val="002F33DF"/>
    <w:rsid w:val="002F38F5"/>
    <w:rsid w:val="002F40E4"/>
    <w:rsid w:val="002F422D"/>
    <w:rsid w:val="002F52A1"/>
    <w:rsid w:val="002F77C9"/>
    <w:rsid w:val="002F7A9C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F1F"/>
    <w:rsid w:val="003075B5"/>
    <w:rsid w:val="00310560"/>
    <w:rsid w:val="003119E2"/>
    <w:rsid w:val="00313161"/>
    <w:rsid w:val="00313803"/>
    <w:rsid w:val="00313CD6"/>
    <w:rsid w:val="00314448"/>
    <w:rsid w:val="00315731"/>
    <w:rsid w:val="003158C0"/>
    <w:rsid w:val="00315B23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51ED"/>
    <w:rsid w:val="00325C6E"/>
    <w:rsid w:val="003264E0"/>
    <w:rsid w:val="00326773"/>
    <w:rsid w:val="003277D6"/>
    <w:rsid w:val="00332D4F"/>
    <w:rsid w:val="0033349C"/>
    <w:rsid w:val="003347AB"/>
    <w:rsid w:val="0033494C"/>
    <w:rsid w:val="003353D8"/>
    <w:rsid w:val="00335509"/>
    <w:rsid w:val="00337C54"/>
    <w:rsid w:val="00340554"/>
    <w:rsid w:val="003408E0"/>
    <w:rsid w:val="00341511"/>
    <w:rsid w:val="00341A3E"/>
    <w:rsid w:val="00342C0D"/>
    <w:rsid w:val="00342CC9"/>
    <w:rsid w:val="0034392C"/>
    <w:rsid w:val="00343C75"/>
    <w:rsid w:val="003442EE"/>
    <w:rsid w:val="00344E72"/>
    <w:rsid w:val="00345178"/>
    <w:rsid w:val="00345EB6"/>
    <w:rsid w:val="00347291"/>
    <w:rsid w:val="00352BE4"/>
    <w:rsid w:val="00355CD2"/>
    <w:rsid w:val="00357515"/>
    <w:rsid w:val="00357E65"/>
    <w:rsid w:val="003605DF"/>
    <w:rsid w:val="00360881"/>
    <w:rsid w:val="00361A9A"/>
    <w:rsid w:val="00361BAE"/>
    <w:rsid w:val="0036206D"/>
    <w:rsid w:val="003625DF"/>
    <w:rsid w:val="0036284B"/>
    <w:rsid w:val="00363FE0"/>
    <w:rsid w:val="00364C56"/>
    <w:rsid w:val="00364D5F"/>
    <w:rsid w:val="00364D8C"/>
    <w:rsid w:val="00365C9F"/>
    <w:rsid w:val="00366F33"/>
    <w:rsid w:val="00370CCB"/>
    <w:rsid w:val="003723EA"/>
    <w:rsid w:val="00372654"/>
    <w:rsid w:val="00374D72"/>
    <w:rsid w:val="00376600"/>
    <w:rsid w:val="00376FE0"/>
    <w:rsid w:val="0037708F"/>
    <w:rsid w:val="00377558"/>
    <w:rsid w:val="0038016E"/>
    <w:rsid w:val="00380458"/>
    <w:rsid w:val="00381B4A"/>
    <w:rsid w:val="00383356"/>
    <w:rsid w:val="003843F8"/>
    <w:rsid w:val="00384418"/>
    <w:rsid w:val="00384FB2"/>
    <w:rsid w:val="00385190"/>
    <w:rsid w:val="003867D0"/>
    <w:rsid w:val="00386E0A"/>
    <w:rsid w:val="00387F48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4C98"/>
    <w:rsid w:val="003A545D"/>
    <w:rsid w:val="003A583B"/>
    <w:rsid w:val="003B3AF9"/>
    <w:rsid w:val="003B3DD2"/>
    <w:rsid w:val="003B424C"/>
    <w:rsid w:val="003B493D"/>
    <w:rsid w:val="003B59C0"/>
    <w:rsid w:val="003B6346"/>
    <w:rsid w:val="003B6696"/>
    <w:rsid w:val="003B67E3"/>
    <w:rsid w:val="003C03EA"/>
    <w:rsid w:val="003C19E9"/>
    <w:rsid w:val="003C3BD4"/>
    <w:rsid w:val="003C4CDA"/>
    <w:rsid w:val="003C5E40"/>
    <w:rsid w:val="003C5EE2"/>
    <w:rsid w:val="003C657E"/>
    <w:rsid w:val="003C79CB"/>
    <w:rsid w:val="003C7DAE"/>
    <w:rsid w:val="003D178C"/>
    <w:rsid w:val="003D2854"/>
    <w:rsid w:val="003D2AFA"/>
    <w:rsid w:val="003D3E48"/>
    <w:rsid w:val="003D4E60"/>
    <w:rsid w:val="003D5E39"/>
    <w:rsid w:val="003D63C0"/>
    <w:rsid w:val="003E097A"/>
    <w:rsid w:val="003E0A6F"/>
    <w:rsid w:val="003E1FC0"/>
    <w:rsid w:val="003E344E"/>
    <w:rsid w:val="003E5A63"/>
    <w:rsid w:val="003E7394"/>
    <w:rsid w:val="003E755E"/>
    <w:rsid w:val="003F0C31"/>
    <w:rsid w:val="003F1329"/>
    <w:rsid w:val="003F1B12"/>
    <w:rsid w:val="003F49AA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CF0"/>
    <w:rsid w:val="00411C16"/>
    <w:rsid w:val="00412368"/>
    <w:rsid w:val="00412B39"/>
    <w:rsid w:val="00412C6A"/>
    <w:rsid w:val="00413019"/>
    <w:rsid w:val="0041385E"/>
    <w:rsid w:val="00414ED0"/>
    <w:rsid w:val="00415DA2"/>
    <w:rsid w:val="00416FC5"/>
    <w:rsid w:val="0041759E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C7F"/>
    <w:rsid w:val="00427D35"/>
    <w:rsid w:val="00430950"/>
    <w:rsid w:val="00430B90"/>
    <w:rsid w:val="0043199B"/>
    <w:rsid w:val="00433541"/>
    <w:rsid w:val="004336E2"/>
    <w:rsid w:val="0043699E"/>
    <w:rsid w:val="00436E95"/>
    <w:rsid w:val="00437B27"/>
    <w:rsid w:val="00437E36"/>
    <w:rsid w:val="00440CA5"/>
    <w:rsid w:val="00441089"/>
    <w:rsid w:val="00441A05"/>
    <w:rsid w:val="0044216B"/>
    <w:rsid w:val="00442512"/>
    <w:rsid w:val="0044292B"/>
    <w:rsid w:val="00442977"/>
    <w:rsid w:val="00443EEF"/>
    <w:rsid w:val="0044499F"/>
    <w:rsid w:val="00445795"/>
    <w:rsid w:val="00446900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845"/>
    <w:rsid w:val="00455B19"/>
    <w:rsid w:val="00455FA7"/>
    <w:rsid w:val="00460A5F"/>
    <w:rsid w:val="00460CB1"/>
    <w:rsid w:val="0046234E"/>
    <w:rsid w:val="00462EDD"/>
    <w:rsid w:val="00463893"/>
    <w:rsid w:val="004645EB"/>
    <w:rsid w:val="0046537B"/>
    <w:rsid w:val="00467147"/>
    <w:rsid w:val="00471A1D"/>
    <w:rsid w:val="00471C4D"/>
    <w:rsid w:val="00472789"/>
    <w:rsid w:val="004727B1"/>
    <w:rsid w:val="0047454C"/>
    <w:rsid w:val="00474E0E"/>
    <w:rsid w:val="0047577F"/>
    <w:rsid w:val="00475D4E"/>
    <w:rsid w:val="004765E5"/>
    <w:rsid w:val="0047663C"/>
    <w:rsid w:val="00477930"/>
    <w:rsid w:val="0048100F"/>
    <w:rsid w:val="004815A5"/>
    <w:rsid w:val="00481807"/>
    <w:rsid w:val="00482AFD"/>
    <w:rsid w:val="0048321C"/>
    <w:rsid w:val="00483815"/>
    <w:rsid w:val="00484385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2CA"/>
    <w:rsid w:val="00496B34"/>
    <w:rsid w:val="00496E4F"/>
    <w:rsid w:val="00496E7B"/>
    <w:rsid w:val="00497BC6"/>
    <w:rsid w:val="004A09A0"/>
    <w:rsid w:val="004A0D49"/>
    <w:rsid w:val="004A111A"/>
    <w:rsid w:val="004A2609"/>
    <w:rsid w:val="004A2E7A"/>
    <w:rsid w:val="004A544A"/>
    <w:rsid w:val="004A688B"/>
    <w:rsid w:val="004A7BF0"/>
    <w:rsid w:val="004B03D5"/>
    <w:rsid w:val="004B40D1"/>
    <w:rsid w:val="004B534E"/>
    <w:rsid w:val="004B723E"/>
    <w:rsid w:val="004B73BD"/>
    <w:rsid w:val="004B74E9"/>
    <w:rsid w:val="004C088B"/>
    <w:rsid w:val="004C2422"/>
    <w:rsid w:val="004C36D8"/>
    <w:rsid w:val="004C383E"/>
    <w:rsid w:val="004C40AF"/>
    <w:rsid w:val="004D0C3E"/>
    <w:rsid w:val="004D0FA5"/>
    <w:rsid w:val="004D104F"/>
    <w:rsid w:val="004D17C3"/>
    <w:rsid w:val="004D2101"/>
    <w:rsid w:val="004D2558"/>
    <w:rsid w:val="004D3312"/>
    <w:rsid w:val="004D3682"/>
    <w:rsid w:val="004D413F"/>
    <w:rsid w:val="004D4870"/>
    <w:rsid w:val="004D4D27"/>
    <w:rsid w:val="004D6045"/>
    <w:rsid w:val="004D604E"/>
    <w:rsid w:val="004D7637"/>
    <w:rsid w:val="004D7808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7DDC"/>
    <w:rsid w:val="004F08B0"/>
    <w:rsid w:val="004F08E4"/>
    <w:rsid w:val="004F3017"/>
    <w:rsid w:val="004F39D2"/>
    <w:rsid w:val="004F4C06"/>
    <w:rsid w:val="0050317A"/>
    <w:rsid w:val="00503826"/>
    <w:rsid w:val="005045E6"/>
    <w:rsid w:val="0050467B"/>
    <w:rsid w:val="00504C41"/>
    <w:rsid w:val="005052FF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FA4"/>
    <w:rsid w:val="0052468C"/>
    <w:rsid w:val="005246B5"/>
    <w:rsid w:val="005247DF"/>
    <w:rsid w:val="0052551B"/>
    <w:rsid w:val="00525FAE"/>
    <w:rsid w:val="0052607B"/>
    <w:rsid w:val="0052700C"/>
    <w:rsid w:val="00530D7F"/>
    <w:rsid w:val="00531FC4"/>
    <w:rsid w:val="00532328"/>
    <w:rsid w:val="00532645"/>
    <w:rsid w:val="005368D2"/>
    <w:rsid w:val="00537287"/>
    <w:rsid w:val="00537C96"/>
    <w:rsid w:val="00540FB7"/>
    <w:rsid w:val="0054155F"/>
    <w:rsid w:val="00543C9C"/>
    <w:rsid w:val="00544A36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605FF"/>
    <w:rsid w:val="00561E79"/>
    <w:rsid w:val="00562D5B"/>
    <w:rsid w:val="00564E2F"/>
    <w:rsid w:val="005652E3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2CE0"/>
    <w:rsid w:val="00583FD4"/>
    <w:rsid w:val="00587473"/>
    <w:rsid w:val="00592622"/>
    <w:rsid w:val="0059295A"/>
    <w:rsid w:val="00594614"/>
    <w:rsid w:val="00594B34"/>
    <w:rsid w:val="00594EA5"/>
    <w:rsid w:val="00595C53"/>
    <w:rsid w:val="00595D3E"/>
    <w:rsid w:val="00596B5D"/>
    <w:rsid w:val="00597DC6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6A4"/>
    <w:rsid w:val="005C5749"/>
    <w:rsid w:val="005C69A5"/>
    <w:rsid w:val="005C6A05"/>
    <w:rsid w:val="005D16D6"/>
    <w:rsid w:val="005D1E28"/>
    <w:rsid w:val="005D2508"/>
    <w:rsid w:val="005D25DD"/>
    <w:rsid w:val="005D28EE"/>
    <w:rsid w:val="005D2920"/>
    <w:rsid w:val="005D35AE"/>
    <w:rsid w:val="005D3C84"/>
    <w:rsid w:val="005D5F01"/>
    <w:rsid w:val="005E049A"/>
    <w:rsid w:val="005E08CC"/>
    <w:rsid w:val="005E0DB3"/>
    <w:rsid w:val="005E1D47"/>
    <w:rsid w:val="005E262B"/>
    <w:rsid w:val="005E352C"/>
    <w:rsid w:val="005E41A5"/>
    <w:rsid w:val="005E489D"/>
    <w:rsid w:val="005E489F"/>
    <w:rsid w:val="005E5ABA"/>
    <w:rsid w:val="005E5BCC"/>
    <w:rsid w:val="005E7E63"/>
    <w:rsid w:val="005F0A6B"/>
    <w:rsid w:val="005F0EE5"/>
    <w:rsid w:val="005F1E29"/>
    <w:rsid w:val="005F2C44"/>
    <w:rsid w:val="005F4F31"/>
    <w:rsid w:val="005F5AB0"/>
    <w:rsid w:val="00600323"/>
    <w:rsid w:val="006014E9"/>
    <w:rsid w:val="0060187E"/>
    <w:rsid w:val="00602DE0"/>
    <w:rsid w:val="0060528D"/>
    <w:rsid w:val="00610503"/>
    <w:rsid w:val="00612457"/>
    <w:rsid w:val="00612BE4"/>
    <w:rsid w:val="00613A4D"/>
    <w:rsid w:val="00615DCC"/>
    <w:rsid w:val="006165FE"/>
    <w:rsid w:val="006206DB"/>
    <w:rsid w:val="006228FC"/>
    <w:rsid w:val="0062395A"/>
    <w:rsid w:val="00623A55"/>
    <w:rsid w:val="006244E5"/>
    <w:rsid w:val="0062458E"/>
    <w:rsid w:val="00625CE1"/>
    <w:rsid w:val="00626408"/>
    <w:rsid w:val="0062728E"/>
    <w:rsid w:val="006277B3"/>
    <w:rsid w:val="00630025"/>
    <w:rsid w:val="0063285A"/>
    <w:rsid w:val="006345F6"/>
    <w:rsid w:val="0063489E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50C99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70CA"/>
    <w:rsid w:val="00660BF1"/>
    <w:rsid w:val="00660E3A"/>
    <w:rsid w:val="00662146"/>
    <w:rsid w:val="00662397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4E9"/>
    <w:rsid w:val="00671504"/>
    <w:rsid w:val="00673418"/>
    <w:rsid w:val="00673C71"/>
    <w:rsid w:val="00673D32"/>
    <w:rsid w:val="00675C83"/>
    <w:rsid w:val="006761B5"/>
    <w:rsid w:val="00680544"/>
    <w:rsid w:val="006806CF"/>
    <w:rsid w:val="00680854"/>
    <w:rsid w:val="00680C5F"/>
    <w:rsid w:val="006819E4"/>
    <w:rsid w:val="006824FF"/>
    <w:rsid w:val="006826D7"/>
    <w:rsid w:val="00683022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1AE6"/>
    <w:rsid w:val="006A3383"/>
    <w:rsid w:val="006A4D57"/>
    <w:rsid w:val="006A4E20"/>
    <w:rsid w:val="006A5A77"/>
    <w:rsid w:val="006A6DAC"/>
    <w:rsid w:val="006A732C"/>
    <w:rsid w:val="006B3399"/>
    <w:rsid w:val="006B399F"/>
    <w:rsid w:val="006B39EC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401A"/>
    <w:rsid w:val="006C4BBF"/>
    <w:rsid w:val="006C639C"/>
    <w:rsid w:val="006C6523"/>
    <w:rsid w:val="006C65FE"/>
    <w:rsid w:val="006C7C91"/>
    <w:rsid w:val="006C7E1A"/>
    <w:rsid w:val="006D1B5D"/>
    <w:rsid w:val="006D1E8F"/>
    <w:rsid w:val="006D33AE"/>
    <w:rsid w:val="006D5832"/>
    <w:rsid w:val="006D678F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215A"/>
    <w:rsid w:val="006F34D1"/>
    <w:rsid w:val="006F374E"/>
    <w:rsid w:val="006F5528"/>
    <w:rsid w:val="006F5EB3"/>
    <w:rsid w:val="006F69AF"/>
    <w:rsid w:val="006F6A9D"/>
    <w:rsid w:val="0070037A"/>
    <w:rsid w:val="007019ED"/>
    <w:rsid w:val="00701CB2"/>
    <w:rsid w:val="0070336E"/>
    <w:rsid w:val="00703907"/>
    <w:rsid w:val="0070398E"/>
    <w:rsid w:val="00703D07"/>
    <w:rsid w:val="007048FD"/>
    <w:rsid w:val="0070545A"/>
    <w:rsid w:val="00707245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4EDD"/>
    <w:rsid w:val="0072573C"/>
    <w:rsid w:val="00725F8E"/>
    <w:rsid w:val="0072613A"/>
    <w:rsid w:val="007262E9"/>
    <w:rsid w:val="0073051A"/>
    <w:rsid w:val="007309A1"/>
    <w:rsid w:val="00731B27"/>
    <w:rsid w:val="00732284"/>
    <w:rsid w:val="007323C4"/>
    <w:rsid w:val="00733C42"/>
    <w:rsid w:val="0073482A"/>
    <w:rsid w:val="007372E9"/>
    <w:rsid w:val="00737CB9"/>
    <w:rsid w:val="007406F8"/>
    <w:rsid w:val="007407C1"/>
    <w:rsid w:val="00742570"/>
    <w:rsid w:val="00743819"/>
    <w:rsid w:val="007439F7"/>
    <w:rsid w:val="00743D9C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50"/>
    <w:rsid w:val="007607DF"/>
    <w:rsid w:val="00763A38"/>
    <w:rsid w:val="00763FFC"/>
    <w:rsid w:val="00764C07"/>
    <w:rsid w:val="007675B1"/>
    <w:rsid w:val="007679F1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80543"/>
    <w:rsid w:val="00782017"/>
    <w:rsid w:val="007825A9"/>
    <w:rsid w:val="007846CD"/>
    <w:rsid w:val="007861DB"/>
    <w:rsid w:val="007877B3"/>
    <w:rsid w:val="00791294"/>
    <w:rsid w:val="00791306"/>
    <w:rsid w:val="0079291E"/>
    <w:rsid w:val="007952D1"/>
    <w:rsid w:val="00797334"/>
    <w:rsid w:val="00797CCC"/>
    <w:rsid w:val="007A0985"/>
    <w:rsid w:val="007A209C"/>
    <w:rsid w:val="007A2E4B"/>
    <w:rsid w:val="007A42BC"/>
    <w:rsid w:val="007A4438"/>
    <w:rsid w:val="007A51CC"/>
    <w:rsid w:val="007A681D"/>
    <w:rsid w:val="007A6E29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D11B7"/>
    <w:rsid w:val="007D200E"/>
    <w:rsid w:val="007D205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1536"/>
    <w:rsid w:val="007E153B"/>
    <w:rsid w:val="007E1920"/>
    <w:rsid w:val="007E25A4"/>
    <w:rsid w:val="007E3424"/>
    <w:rsid w:val="007E3719"/>
    <w:rsid w:val="007E53F8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816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F57"/>
    <w:rsid w:val="008374DE"/>
    <w:rsid w:val="00837599"/>
    <w:rsid w:val="00840A55"/>
    <w:rsid w:val="00840C3F"/>
    <w:rsid w:val="00840E0B"/>
    <w:rsid w:val="0084179E"/>
    <w:rsid w:val="00842993"/>
    <w:rsid w:val="00846A90"/>
    <w:rsid w:val="00850FA8"/>
    <w:rsid w:val="008539C6"/>
    <w:rsid w:val="00854D00"/>
    <w:rsid w:val="0085533C"/>
    <w:rsid w:val="00856642"/>
    <w:rsid w:val="00856934"/>
    <w:rsid w:val="008578B6"/>
    <w:rsid w:val="00860303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3057"/>
    <w:rsid w:val="00874800"/>
    <w:rsid w:val="00874E8A"/>
    <w:rsid w:val="00875490"/>
    <w:rsid w:val="00875630"/>
    <w:rsid w:val="00875EAA"/>
    <w:rsid w:val="00875F56"/>
    <w:rsid w:val="00877E0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868"/>
    <w:rsid w:val="008957C0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70F"/>
    <w:rsid w:val="008B0401"/>
    <w:rsid w:val="008B1684"/>
    <w:rsid w:val="008B38FD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6768"/>
    <w:rsid w:val="008C6E9A"/>
    <w:rsid w:val="008C704C"/>
    <w:rsid w:val="008C7665"/>
    <w:rsid w:val="008D04D9"/>
    <w:rsid w:val="008D084F"/>
    <w:rsid w:val="008D2A66"/>
    <w:rsid w:val="008D2CC5"/>
    <w:rsid w:val="008D608A"/>
    <w:rsid w:val="008D61E2"/>
    <w:rsid w:val="008D6B41"/>
    <w:rsid w:val="008D7228"/>
    <w:rsid w:val="008E1B3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1808"/>
    <w:rsid w:val="008F21A4"/>
    <w:rsid w:val="008F3F08"/>
    <w:rsid w:val="008F4E93"/>
    <w:rsid w:val="008F68FE"/>
    <w:rsid w:val="008F6D4A"/>
    <w:rsid w:val="008F70A8"/>
    <w:rsid w:val="008F781B"/>
    <w:rsid w:val="008F7870"/>
    <w:rsid w:val="00900501"/>
    <w:rsid w:val="00900BC6"/>
    <w:rsid w:val="00900DD8"/>
    <w:rsid w:val="009013ED"/>
    <w:rsid w:val="00901562"/>
    <w:rsid w:val="00902480"/>
    <w:rsid w:val="00904F03"/>
    <w:rsid w:val="00904F3E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4FE6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27F3"/>
    <w:rsid w:val="00942C4E"/>
    <w:rsid w:val="00943A25"/>
    <w:rsid w:val="0094409B"/>
    <w:rsid w:val="009444F0"/>
    <w:rsid w:val="00944FD3"/>
    <w:rsid w:val="009456AE"/>
    <w:rsid w:val="0094690F"/>
    <w:rsid w:val="009477ED"/>
    <w:rsid w:val="00950010"/>
    <w:rsid w:val="009521D9"/>
    <w:rsid w:val="00952345"/>
    <w:rsid w:val="009529AC"/>
    <w:rsid w:val="009529CA"/>
    <w:rsid w:val="00952E1A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706FE"/>
    <w:rsid w:val="009722D8"/>
    <w:rsid w:val="009737BC"/>
    <w:rsid w:val="00974983"/>
    <w:rsid w:val="009754F7"/>
    <w:rsid w:val="00976742"/>
    <w:rsid w:val="0097732E"/>
    <w:rsid w:val="00977CBE"/>
    <w:rsid w:val="00981A8D"/>
    <w:rsid w:val="00981BEC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4504"/>
    <w:rsid w:val="009949DB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54E"/>
    <w:rsid w:val="009A786F"/>
    <w:rsid w:val="009A78EC"/>
    <w:rsid w:val="009A7DBF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5042"/>
    <w:rsid w:val="009C5638"/>
    <w:rsid w:val="009C5BA8"/>
    <w:rsid w:val="009C5DAA"/>
    <w:rsid w:val="009C5EBA"/>
    <w:rsid w:val="009C68DC"/>
    <w:rsid w:val="009C7BD5"/>
    <w:rsid w:val="009D0CE8"/>
    <w:rsid w:val="009D240D"/>
    <w:rsid w:val="009D39DD"/>
    <w:rsid w:val="009D42B0"/>
    <w:rsid w:val="009D45B0"/>
    <w:rsid w:val="009D52C5"/>
    <w:rsid w:val="009D5479"/>
    <w:rsid w:val="009D6576"/>
    <w:rsid w:val="009E006F"/>
    <w:rsid w:val="009E1A5A"/>
    <w:rsid w:val="009E221B"/>
    <w:rsid w:val="009E5185"/>
    <w:rsid w:val="009E74C2"/>
    <w:rsid w:val="009F0A1F"/>
    <w:rsid w:val="009F1F5E"/>
    <w:rsid w:val="009F239E"/>
    <w:rsid w:val="009F4E3F"/>
    <w:rsid w:val="009F511C"/>
    <w:rsid w:val="009F5672"/>
    <w:rsid w:val="009F6837"/>
    <w:rsid w:val="009F6901"/>
    <w:rsid w:val="009F6D37"/>
    <w:rsid w:val="00A0069E"/>
    <w:rsid w:val="00A01892"/>
    <w:rsid w:val="00A022CE"/>
    <w:rsid w:val="00A025B2"/>
    <w:rsid w:val="00A03305"/>
    <w:rsid w:val="00A041B6"/>
    <w:rsid w:val="00A046CE"/>
    <w:rsid w:val="00A049C2"/>
    <w:rsid w:val="00A04A85"/>
    <w:rsid w:val="00A04D32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E5"/>
    <w:rsid w:val="00A15558"/>
    <w:rsid w:val="00A171AB"/>
    <w:rsid w:val="00A2021D"/>
    <w:rsid w:val="00A20708"/>
    <w:rsid w:val="00A20F65"/>
    <w:rsid w:val="00A216D5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6BF"/>
    <w:rsid w:val="00A349A6"/>
    <w:rsid w:val="00A376F0"/>
    <w:rsid w:val="00A37E96"/>
    <w:rsid w:val="00A40193"/>
    <w:rsid w:val="00A40BE9"/>
    <w:rsid w:val="00A416BF"/>
    <w:rsid w:val="00A43838"/>
    <w:rsid w:val="00A4456A"/>
    <w:rsid w:val="00A46334"/>
    <w:rsid w:val="00A4668A"/>
    <w:rsid w:val="00A4699B"/>
    <w:rsid w:val="00A46C9D"/>
    <w:rsid w:val="00A477E0"/>
    <w:rsid w:val="00A5012C"/>
    <w:rsid w:val="00A52953"/>
    <w:rsid w:val="00A52B3C"/>
    <w:rsid w:val="00A52D0D"/>
    <w:rsid w:val="00A537C8"/>
    <w:rsid w:val="00A54AD1"/>
    <w:rsid w:val="00A55A66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BF4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7FC"/>
    <w:rsid w:val="00A851B3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6375"/>
    <w:rsid w:val="00A96CC4"/>
    <w:rsid w:val="00AA08B6"/>
    <w:rsid w:val="00AA0CA1"/>
    <w:rsid w:val="00AA1102"/>
    <w:rsid w:val="00AA22BE"/>
    <w:rsid w:val="00AA2A20"/>
    <w:rsid w:val="00AA40BD"/>
    <w:rsid w:val="00AA55D4"/>
    <w:rsid w:val="00AA7239"/>
    <w:rsid w:val="00AB0C51"/>
    <w:rsid w:val="00AB1786"/>
    <w:rsid w:val="00AB1DDE"/>
    <w:rsid w:val="00AB2FBF"/>
    <w:rsid w:val="00AB35F7"/>
    <w:rsid w:val="00AB417E"/>
    <w:rsid w:val="00AB49F4"/>
    <w:rsid w:val="00AB4FA3"/>
    <w:rsid w:val="00AB5C01"/>
    <w:rsid w:val="00AB6D46"/>
    <w:rsid w:val="00AC0C66"/>
    <w:rsid w:val="00AC1744"/>
    <w:rsid w:val="00AC18E0"/>
    <w:rsid w:val="00AC1FC8"/>
    <w:rsid w:val="00AC2907"/>
    <w:rsid w:val="00AC39B8"/>
    <w:rsid w:val="00AC57FB"/>
    <w:rsid w:val="00AC5D43"/>
    <w:rsid w:val="00AC643C"/>
    <w:rsid w:val="00AD0874"/>
    <w:rsid w:val="00AD090A"/>
    <w:rsid w:val="00AD1605"/>
    <w:rsid w:val="00AD1755"/>
    <w:rsid w:val="00AD1C05"/>
    <w:rsid w:val="00AD32F4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F0409"/>
    <w:rsid w:val="00AF119E"/>
    <w:rsid w:val="00AF1A29"/>
    <w:rsid w:val="00AF1E24"/>
    <w:rsid w:val="00AF205C"/>
    <w:rsid w:val="00AF231C"/>
    <w:rsid w:val="00AF2563"/>
    <w:rsid w:val="00AF306B"/>
    <w:rsid w:val="00AF4745"/>
    <w:rsid w:val="00AF48D8"/>
    <w:rsid w:val="00AF4E82"/>
    <w:rsid w:val="00AF5013"/>
    <w:rsid w:val="00AF57E8"/>
    <w:rsid w:val="00AF5DA0"/>
    <w:rsid w:val="00AF66AC"/>
    <w:rsid w:val="00AF6D6B"/>
    <w:rsid w:val="00AF72E1"/>
    <w:rsid w:val="00AF77CE"/>
    <w:rsid w:val="00AF78C9"/>
    <w:rsid w:val="00AF7ECB"/>
    <w:rsid w:val="00B01E48"/>
    <w:rsid w:val="00B02897"/>
    <w:rsid w:val="00B032DC"/>
    <w:rsid w:val="00B034CD"/>
    <w:rsid w:val="00B04D4D"/>
    <w:rsid w:val="00B04D7B"/>
    <w:rsid w:val="00B061C3"/>
    <w:rsid w:val="00B069B6"/>
    <w:rsid w:val="00B122EA"/>
    <w:rsid w:val="00B123FE"/>
    <w:rsid w:val="00B128CC"/>
    <w:rsid w:val="00B13AC4"/>
    <w:rsid w:val="00B14037"/>
    <w:rsid w:val="00B14DA9"/>
    <w:rsid w:val="00B15BA8"/>
    <w:rsid w:val="00B165FE"/>
    <w:rsid w:val="00B16EAF"/>
    <w:rsid w:val="00B16EE5"/>
    <w:rsid w:val="00B172A3"/>
    <w:rsid w:val="00B206F0"/>
    <w:rsid w:val="00B21607"/>
    <w:rsid w:val="00B22371"/>
    <w:rsid w:val="00B22A14"/>
    <w:rsid w:val="00B23C67"/>
    <w:rsid w:val="00B23C93"/>
    <w:rsid w:val="00B24160"/>
    <w:rsid w:val="00B24768"/>
    <w:rsid w:val="00B250DC"/>
    <w:rsid w:val="00B27207"/>
    <w:rsid w:val="00B3184D"/>
    <w:rsid w:val="00B3248C"/>
    <w:rsid w:val="00B32C48"/>
    <w:rsid w:val="00B341DA"/>
    <w:rsid w:val="00B3755C"/>
    <w:rsid w:val="00B37900"/>
    <w:rsid w:val="00B40335"/>
    <w:rsid w:val="00B422D8"/>
    <w:rsid w:val="00B42404"/>
    <w:rsid w:val="00B4284C"/>
    <w:rsid w:val="00B42ED1"/>
    <w:rsid w:val="00B442D5"/>
    <w:rsid w:val="00B468F9"/>
    <w:rsid w:val="00B50A79"/>
    <w:rsid w:val="00B52214"/>
    <w:rsid w:val="00B53649"/>
    <w:rsid w:val="00B53CFC"/>
    <w:rsid w:val="00B56DBA"/>
    <w:rsid w:val="00B5743C"/>
    <w:rsid w:val="00B577AA"/>
    <w:rsid w:val="00B61CDA"/>
    <w:rsid w:val="00B61F31"/>
    <w:rsid w:val="00B6365E"/>
    <w:rsid w:val="00B636C1"/>
    <w:rsid w:val="00B63B63"/>
    <w:rsid w:val="00B65221"/>
    <w:rsid w:val="00B6600F"/>
    <w:rsid w:val="00B67DC8"/>
    <w:rsid w:val="00B701FC"/>
    <w:rsid w:val="00B706F6"/>
    <w:rsid w:val="00B70BEC"/>
    <w:rsid w:val="00B72635"/>
    <w:rsid w:val="00B7383C"/>
    <w:rsid w:val="00B73927"/>
    <w:rsid w:val="00B75057"/>
    <w:rsid w:val="00B75753"/>
    <w:rsid w:val="00B774CE"/>
    <w:rsid w:val="00B80BBB"/>
    <w:rsid w:val="00B822CB"/>
    <w:rsid w:val="00B830F0"/>
    <w:rsid w:val="00B83DF1"/>
    <w:rsid w:val="00B8563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C54"/>
    <w:rsid w:val="00BA01D2"/>
    <w:rsid w:val="00BA0A58"/>
    <w:rsid w:val="00BA54A2"/>
    <w:rsid w:val="00BA56E0"/>
    <w:rsid w:val="00BA5CE9"/>
    <w:rsid w:val="00BA67D1"/>
    <w:rsid w:val="00BA6F8E"/>
    <w:rsid w:val="00BA7401"/>
    <w:rsid w:val="00BA78C1"/>
    <w:rsid w:val="00BB0644"/>
    <w:rsid w:val="00BB18F0"/>
    <w:rsid w:val="00BB1CBF"/>
    <w:rsid w:val="00BB1D89"/>
    <w:rsid w:val="00BB309A"/>
    <w:rsid w:val="00BB36D9"/>
    <w:rsid w:val="00BB46F2"/>
    <w:rsid w:val="00BB63F8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2801"/>
    <w:rsid w:val="00BE2AAC"/>
    <w:rsid w:val="00BE2D67"/>
    <w:rsid w:val="00BE3974"/>
    <w:rsid w:val="00BE4D51"/>
    <w:rsid w:val="00BE6CB3"/>
    <w:rsid w:val="00BE7916"/>
    <w:rsid w:val="00BE7F64"/>
    <w:rsid w:val="00BF1109"/>
    <w:rsid w:val="00BF11B3"/>
    <w:rsid w:val="00BF183E"/>
    <w:rsid w:val="00BF33C5"/>
    <w:rsid w:val="00C02AE0"/>
    <w:rsid w:val="00C02C32"/>
    <w:rsid w:val="00C033C2"/>
    <w:rsid w:val="00C04041"/>
    <w:rsid w:val="00C04670"/>
    <w:rsid w:val="00C05FE4"/>
    <w:rsid w:val="00C123BB"/>
    <w:rsid w:val="00C12794"/>
    <w:rsid w:val="00C13198"/>
    <w:rsid w:val="00C1608F"/>
    <w:rsid w:val="00C202FE"/>
    <w:rsid w:val="00C205ED"/>
    <w:rsid w:val="00C20767"/>
    <w:rsid w:val="00C21755"/>
    <w:rsid w:val="00C27382"/>
    <w:rsid w:val="00C33EB9"/>
    <w:rsid w:val="00C35E80"/>
    <w:rsid w:val="00C35F1B"/>
    <w:rsid w:val="00C366A6"/>
    <w:rsid w:val="00C36BB6"/>
    <w:rsid w:val="00C37BF7"/>
    <w:rsid w:val="00C403E8"/>
    <w:rsid w:val="00C4087F"/>
    <w:rsid w:val="00C41389"/>
    <w:rsid w:val="00C41FEF"/>
    <w:rsid w:val="00C451A2"/>
    <w:rsid w:val="00C509A9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63B4"/>
    <w:rsid w:val="00C66DF0"/>
    <w:rsid w:val="00C67624"/>
    <w:rsid w:val="00C70BBF"/>
    <w:rsid w:val="00C713DB"/>
    <w:rsid w:val="00C73065"/>
    <w:rsid w:val="00C75A16"/>
    <w:rsid w:val="00C765EF"/>
    <w:rsid w:val="00C76856"/>
    <w:rsid w:val="00C77011"/>
    <w:rsid w:val="00C774EE"/>
    <w:rsid w:val="00C80352"/>
    <w:rsid w:val="00C80D4F"/>
    <w:rsid w:val="00C810A2"/>
    <w:rsid w:val="00C810C3"/>
    <w:rsid w:val="00C818D2"/>
    <w:rsid w:val="00C82744"/>
    <w:rsid w:val="00C82CDE"/>
    <w:rsid w:val="00C8357F"/>
    <w:rsid w:val="00C83DB3"/>
    <w:rsid w:val="00C91237"/>
    <w:rsid w:val="00C91969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3A51"/>
    <w:rsid w:val="00CB49CE"/>
    <w:rsid w:val="00CB4ABE"/>
    <w:rsid w:val="00CB4F3C"/>
    <w:rsid w:val="00CB54CD"/>
    <w:rsid w:val="00CB54DF"/>
    <w:rsid w:val="00CB57A8"/>
    <w:rsid w:val="00CB5B85"/>
    <w:rsid w:val="00CB60F5"/>
    <w:rsid w:val="00CB6E73"/>
    <w:rsid w:val="00CB7469"/>
    <w:rsid w:val="00CB760B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C97"/>
    <w:rsid w:val="00CD638C"/>
    <w:rsid w:val="00CD640C"/>
    <w:rsid w:val="00CD68AC"/>
    <w:rsid w:val="00CD78B4"/>
    <w:rsid w:val="00CD78D4"/>
    <w:rsid w:val="00CD7B5B"/>
    <w:rsid w:val="00CE12D1"/>
    <w:rsid w:val="00CE210A"/>
    <w:rsid w:val="00CE356C"/>
    <w:rsid w:val="00CE4088"/>
    <w:rsid w:val="00CE42E5"/>
    <w:rsid w:val="00CE521A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60EC"/>
    <w:rsid w:val="00D000ED"/>
    <w:rsid w:val="00D0283A"/>
    <w:rsid w:val="00D02B3B"/>
    <w:rsid w:val="00D03408"/>
    <w:rsid w:val="00D03FDF"/>
    <w:rsid w:val="00D052FD"/>
    <w:rsid w:val="00D05D26"/>
    <w:rsid w:val="00D06DED"/>
    <w:rsid w:val="00D11C48"/>
    <w:rsid w:val="00D12030"/>
    <w:rsid w:val="00D12FF2"/>
    <w:rsid w:val="00D15087"/>
    <w:rsid w:val="00D159E3"/>
    <w:rsid w:val="00D1645B"/>
    <w:rsid w:val="00D17B03"/>
    <w:rsid w:val="00D17F7B"/>
    <w:rsid w:val="00D21324"/>
    <w:rsid w:val="00D22D03"/>
    <w:rsid w:val="00D22D24"/>
    <w:rsid w:val="00D2364D"/>
    <w:rsid w:val="00D24022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438B"/>
    <w:rsid w:val="00D45EBD"/>
    <w:rsid w:val="00D46B60"/>
    <w:rsid w:val="00D47C72"/>
    <w:rsid w:val="00D50032"/>
    <w:rsid w:val="00D50372"/>
    <w:rsid w:val="00D52A32"/>
    <w:rsid w:val="00D53A6D"/>
    <w:rsid w:val="00D54302"/>
    <w:rsid w:val="00D54646"/>
    <w:rsid w:val="00D60490"/>
    <w:rsid w:val="00D64075"/>
    <w:rsid w:val="00D64BE6"/>
    <w:rsid w:val="00D670E9"/>
    <w:rsid w:val="00D70953"/>
    <w:rsid w:val="00D71111"/>
    <w:rsid w:val="00D71B95"/>
    <w:rsid w:val="00D72981"/>
    <w:rsid w:val="00D73880"/>
    <w:rsid w:val="00D74B92"/>
    <w:rsid w:val="00D76CEE"/>
    <w:rsid w:val="00D77556"/>
    <w:rsid w:val="00D77841"/>
    <w:rsid w:val="00D7786F"/>
    <w:rsid w:val="00D809EA"/>
    <w:rsid w:val="00D8238E"/>
    <w:rsid w:val="00D83C06"/>
    <w:rsid w:val="00D8441F"/>
    <w:rsid w:val="00D85818"/>
    <w:rsid w:val="00D85AC3"/>
    <w:rsid w:val="00D861FF"/>
    <w:rsid w:val="00D863AB"/>
    <w:rsid w:val="00D864A5"/>
    <w:rsid w:val="00D864B2"/>
    <w:rsid w:val="00D907A6"/>
    <w:rsid w:val="00D91CC1"/>
    <w:rsid w:val="00D91D34"/>
    <w:rsid w:val="00D92072"/>
    <w:rsid w:val="00D9304F"/>
    <w:rsid w:val="00D9452B"/>
    <w:rsid w:val="00D9521B"/>
    <w:rsid w:val="00D95F16"/>
    <w:rsid w:val="00DA08B4"/>
    <w:rsid w:val="00DA28A8"/>
    <w:rsid w:val="00DA2A5C"/>
    <w:rsid w:val="00DA4591"/>
    <w:rsid w:val="00DA466D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550B"/>
    <w:rsid w:val="00DB6053"/>
    <w:rsid w:val="00DB62E2"/>
    <w:rsid w:val="00DB7073"/>
    <w:rsid w:val="00DC0BD6"/>
    <w:rsid w:val="00DC2415"/>
    <w:rsid w:val="00DC2740"/>
    <w:rsid w:val="00DC3406"/>
    <w:rsid w:val="00DC3722"/>
    <w:rsid w:val="00DC3A04"/>
    <w:rsid w:val="00DC4482"/>
    <w:rsid w:val="00DC5618"/>
    <w:rsid w:val="00DC5722"/>
    <w:rsid w:val="00DC5AB4"/>
    <w:rsid w:val="00DC5B4E"/>
    <w:rsid w:val="00DD1719"/>
    <w:rsid w:val="00DD26D4"/>
    <w:rsid w:val="00DD4706"/>
    <w:rsid w:val="00DD6293"/>
    <w:rsid w:val="00DD6478"/>
    <w:rsid w:val="00DD670A"/>
    <w:rsid w:val="00DD731B"/>
    <w:rsid w:val="00DE0C54"/>
    <w:rsid w:val="00DE398F"/>
    <w:rsid w:val="00DE692C"/>
    <w:rsid w:val="00DE7A6E"/>
    <w:rsid w:val="00DE7C46"/>
    <w:rsid w:val="00DF0A9A"/>
    <w:rsid w:val="00DF22F9"/>
    <w:rsid w:val="00DF378C"/>
    <w:rsid w:val="00DF4E17"/>
    <w:rsid w:val="00DF605A"/>
    <w:rsid w:val="00DF73B3"/>
    <w:rsid w:val="00DF786F"/>
    <w:rsid w:val="00E0062E"/>
    <w:rsid w:val="00E011BB"/>
    <w:rsid w:val="00E03FDB"/>
    <w:rsid w:val="00E04D80"/>
    <w:rsid w:val="00E053F1"/>
    <w:rsid w:val="00E05647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225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34C4"/>
    <w:rsid w:val="00E24538"/>
    <w:rsid w:val="00E25A2F"/>
    <w:rsid w:val="00E26EFD"/>
    <w:rsid w:val="00E278AC"/>
    <w:rsid w:val="00E3146B"/>
    <w:rsid w:val="00E34712"/>
    <w:rsid w:val="00E34AA4"/>
    <w:rsid w:val="00E36E59"/>
    <w:rsid w:val="00E373C2"/>
    <w:rsid w:val="00E37CD2"/>
    <w:rsid w:val="00E415D7"/>
    <w:rsid w:val="00E416C7"/>
    <w:rsid w:val="00E44D60"/>
    <w:rsid w:val="00E4535B"/>
    <w:rsid w:val="00E45A6F"/>
    <w:rsid w:val="00E46218"/>
    <w:rsid w:val="00E4739D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70DFA"/>
    <w:rsid w:val="00E70F92"/>
    <w:rsid w:val="00E72F7D"/>
    <w:rsid w:val="00E73E98"/>
    <w:rsid w:val="00E75CB7"/>
    <w:rsid w:val="00E762FC"/>
    <w:rsid w:val="00E766D3"/>
    <w:rsid w:val="00E766FC"/>
    <w:rsid w:val="00E76715"/>
    <w:rsid w:val="00E76DE5"/>
    <w:rsid w:val="00E812A1"/>
    <w:rsid w:val="00E81442"/>
    <w:rsid w:val="00E830F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C38"/>
    <w:rsid w:val="00E92EA9"/>
    <w:rsid w:val="00E932F4"/>
    <w:rsid w:val="00E93D59"/>
    <w:rsid w:val="00E9489E"/>
    <w:rsid w:val="00E97BFF"/>
    <w:rsid w:val="00EA017D"/>
    <w:rsid w:val="00EA117F"/>
    <w:rsid w:val="00EA128F"/>
    <w:rsid w:val="00EA196F"/>
    <w:rsid w:val="00EA2B92"/>
    <w:rsid w:val="00EA3121"/>
    <w:rsid w:val="00EA4EDB"/>
    <w:rsid w:val="00EA58CF"/>
    <w:rsid w:val="00EA62F2"/>
    <w:rsid w:val="00EA6478"/>
    <w:rsid w:val="00EA65E2"/>
    <w:rsid w:val="00EA7FD6"/>
    <w:rsid w:val="00EB06E0"/>
    <w:rsid w:val="00EB0DFB"/>
    <w:rsid w:val="00EB1B27"/>
    <w:rsid w:val="00EB1EF1"/>
    <w:rsid w:val="00EB2386"/>
    <w:rsid w:val="00EB34DA"/>
    <w:rsid w:val="00EB34E6"/>
    <w:rsid w:val="00EB3D26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56D6"/>
    <w:rsid w:val="00EC57C1"/>
    <w:rsid w:val="00EC69C7"/>
    <w:rsid w:val="00EC7ADB"/>
    <w:rsid w:val="00ED00AD"/>
    <w:rsid w:val="00ED097A"/>
    <w:rsid w:val="00ED102F"/>
    <w:rsid w:val="00ED1E0B"/>
    <w:rsid w:val="00ED2A8C"/>
    <w:rsid w:val="00ED2C21"/>
    <w:rsid w:val="00ED32A4"/>
    <w:rsid w:val="00ED3CAE"/>
    <w:rsid w:val="00ED4A00"/>
    <w:rsid w:val="00ED5C7E"/>
    <w:rsid w:val="00ED763B"/>
    <w:rsid w:val="00ED7646"/>
    <w:rsid w:val="00ED7982"/>
    <w:rsid w:val="00EE0583"/>
    <w:rsid w:val="00EE0BB3"/>
    <w:rsid w:val="00EE1135"/>
    <w:rsid w:val="00EE1269"/>
    <w:rsid w:val="00EE1D37"/>
    <w:rsid w:val="00EE2E24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7107"/>
    <w:rsid w:val="00EF773C"/>
    <w:rsid w:val="00F0046E"/>
    <w:rsid w:val="00F0065F"/>
    <w:rsid w:val="00F009D8"/>
    <w:rsid w:val="00F012FE"/>
    <w:rsid w:val="00F03944"/>
    <w:rsid w:val="00F03A39"/>
    <w:rsid w:val="00F03D90"/>
    <w:rsid w:val="00F041D4"/>
    <w:rsid w:val="00F05FAA"/>
    <w:rsid w:val="00F06880"/>
    <w:rsid w:val="00F07483"/>
    <w:rsid w:val="00F1256C"/>
    <w:rsid w:val="00F12613"/>
    <w:rsid w:val="00F1420A"/>
    <w:rsid w:val="00F143C1"/>
    <w:rsid w:val="00F15C1E"/>
    <w:rsid w:val="00F17C80"/>
    <w:rsid w:val="00F17F8B"/>
    <w:rsid w:val="00F225E0"/>
    <w:rsid w:val="00F25C89"/>
    <w:rsid w:val="00F26F7D"/>
    <w:rsid w:val="00F27702"/>
    <w:rsid w:val="00F3016E"/>
    <w:rsid w:val="00F3148E"/>
    <w:rsid w:val="00F33146"/>
    <w:rsid w:val="00F3331D"/>
    <w:rsid w:val="00F335CF"/>
    <w:rsid w:val="00F3559D"/>
    <w:rsid w:val="00F36F9D"/>
    <w:rsid w:val="00F4447F"/>
    <w:rsid w:val="00F45EFC"/>
    <w:rsid w:val="00F4637A"/>
    <w:rsid w:val="00F51828"/>
    <w:rsid w:val="00F51D38"/>
    <w:rsid w:val="00F53638"/>
    <w:rsid w:val="00F539BC"/>
    <w:rsid w:val="00F55EF7"/>
    <w:rsid w:val="00F563C4"/>
    <w:rsid w:val="00F574E1"/>
    <w:rsid w:val="00F57926"/>
    <w:rsid w:val="00F57DB6"/>
    <w:rsid w:val="00F60644"/>
    <w:rsid w:val="00F61107"/>
    <w:rsid w:val="00F61D00"/>
    <w:rsid w:val="00F61E25"/>
    <w:rsid w:val="00F63755"/>
    <w:rsid w:val="00F64065"/>
    <w:rsid w:val="00F643A7"/>
    <w:rsid w:val="00F649CA"/>
    <w:rsid w:val="00F651CB"/>
    <w:rsid w:val="00F653CB"/>
    <w:rsid w:val="00F65A54"/>
    <w:rsid w:val="00F66484"/>
    <w:rsid w:val="00F7072C"/>
    <w:rsid w:val="00F70D4A"/>
    <w:rsid w:val="00F70FB0"/>
    <w:rsid w:val="00F7108A"/>
    <w:rsid w:val="00F71F12"/>
    <w:rsid w:val="00F7282B"/>
    <w:rsid w:val="00F736F0"/>
    <w:rsid w:val="00F736F6"/>
    <w:rsid w:val="00F73C28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D68"/>
    <w:rsid w:val="00F8525B"/>
    <w:rsid w:val="00F85D35"/>
    <w:rsid w:val="00F86E76"/>
    <w:rsid w:val="00F9010B"/>
    <w:rsid w:val="00F919C9"/>
    <w:rsid w:val="00F9216F"/>
    <w:rsid w:val="00F92BDB"/>
    <w:rsid w:val="00F934BC"/>
    <w:rsid w:val="00F96656"/>
    <w:rsid w:val="00F967B8"/>
    <w:rsid w:val="00F96B8D"/>
    <w:rsid w:val="00F97AD5"/>
    <w:rsid w:val="00F97D37"/>
    <w:rsid w:val="00FA0B7C"/>
    <w:rsid w:val="00FA2CA8"/>
    <w:rsid w:val="00FA4B12"/>
    <w:rsid w:val="00FA550B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4C5A"/>
    <w:rsid w:val="00FC611C"/>
    <w:rsid w:val="00FC7F26"/>
    <w:rsid w:val="00FD0B7A"/>
    <w:rsid w:val="00FD161A"/>
    <w:rsid w:val="00FD1C01"/>
    <w:rsid w:val="00FD2130"/>
    <w:rsid w:val="00FD2FB4"/>
    <w:rsid w:val="00FD41F2"/>
    <w:rsid w:val="00FD5492"/>
    <w:rsid w:val="00FD6C77"/>
    <w:rsid w:val="00FD708B"/>
    <w:rsid w:val="00FD7447"/>
    <w:rsid w:val="00FD7ED1"/>
    <w:rsid w:val="00FE1729"/>
    <w:rsid w:val="00FE1774"/>
    <w:rsid w:val="00FE4E69"/>
    <w:rsid w:val="00FE4F82"/>
    <w:rsid w:val="00FE5DC6"/>
    <w:rsid w:val="00FE607A"/>
    <w:rsid w:val="00FE60F5"/>
    <w:rsid w:val="00FE684B"/>
    <w:rsid w:val="00FE6CFD"/>
    <w:rsid w:val="00FE7A99"/>
    <w:rsid w:val="00FF0908"/>
    <w:rsid w:val="00FF2B0B"/>
    <w:rsid w:val="00FF3C4A"/>
    <w:rsid w:val="00FF4655"/>
    <w:rsid w:val="00FF4F5F"/>
    <w:rsid w:val="00FF56E4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835"/>
    <w:pPr>
      <w:keepNext/>
      <w:ind w:left="340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8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8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8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8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489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52835"/>
    <w:pPr>
      <w:jc w:val="center"/>
    </w:pPr>
    <w:rPr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5283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052835"/>
    <w:pPr>
      <w:jc w:val="both"/>
    </w:pPr>
    <w:rPr>
      <w:sz w:val="3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283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528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283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F49AA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85D2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285D2F"/>
    <w:pPr>
      <w:spacing w:after="120"/>
    </w:pPr>
    <w:rPr>
      <w:sz w:val="16"/>
      <w:szCs w:val="16"/>
      <w:lang w:val="uk-UA" w:eastAsia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85D2F"/>
    <w:rPr>
      <w:rFonts w:ascii="Times New Roman" w:hAnsi="Times New Roman" w:cs="Times New Roman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3</Pages>
  <Words>645</Words>
  <Characters>3681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Татьяна Владимировна</cp:lastModifiedBy>
  <cp:revision>22</cp:revision>
  <cp:lastPrinted>2014-05-14T08:23:00Z</cp:lastPrinted>
  <dcterms:created xsi:type="dcterms:W3CDTF">2014-04-08T11:52:00Z</dcterms:created>
  <dcterms:modified xsi:type="dcterms:W3CDTF">2014-05-19T13:13:00Z</dcterms:modified>
</cp:coreProperties>
</file>