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138-р  03.06.14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відведення земельної ділянки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особі-підприємцю Кравчуку 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Володимиру Петровичу в оренду терміном 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25 років для будівництва і обслуговування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будівель торгівлі (обслуговування магазину ) 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земель запасу громадської забудови в межах 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Грушівської сільської ради Первомайського </w:t>
      </w:r>
    </w:p>
    <w:p w:rsidR="00634429" w:rsidRDefault="00634429" w:rsidP="00CD78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 Миколаївської області</w:t>
      </w:r>
    </w:p>
    <w:p w:rsidR="00634429" w:rsidRDefault="00634429" w:rsidP="00CD78D4">
      <w:pPr>
        <w:rPr>
          <w:sz w:val="28"/>
          <w:szCs w:val="28"/>
          <w:lang w:val="uk-UA"/>
        </w:rPr>
      </w:pPr>
    </w:p>
    <w:p w:rsidR="00634429" w:rsidRDefault="00634429" w:rsidP="00052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634429" w:rsidRDefault="00634429" w:rsidP="00CD78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Проект землеустрою</w:t>
      </w:r>
      <w:r w:rsidRPr="00C80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відведення земельної ділянки фізичній особі-підприємцю Кравчуку Володимиру Петровичу в оренду терміном на 25 років для будівництва і обслуговування будівель торгівлі (обслуговування магазину) із земель запасу громадської забудови в межах території Грушівської сільської ради Первомайського району Миколаївської області, розроблений землевпорядною організацією, керуючись статтями 17, 93, 120, 122, 123, 124, 125, 126, 186-1 Земельного кодексу України, статтями 13, 25, 30 Закону України «Про землеустрій»,  відповідно до пунктів 1, 7 статті 2, пункту 7 статті 13, частини першої</w:t>
      </w:r>
      <w:r w:rsidRPr="00BF33C5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634429" w:rsidRDefault="00634429" w:rsidP="00052835">
      <w:pPr>
        <w:ind w:firstLine="540"/>
        <w:jc w:val="both"/>
        <w:rPr>
          <w:sz w:val="28"/>
          <w:szCs w:val="28"/>
          <w:lang w:val="uk-UA"/>
        </w:rPr>
      </w:pPr>
    </w:p>
    <w:p w:rsidR="00634429" w:rsidRDefault="00634429" w:rsidP="0063489E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szCs w:val="28"/>
          <w:lang w:val="uk-UA"/>
        </w:rPr>
      </w:pPr>
      <w:r w:rsidRPr="00285D2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>
        <w:rPr>
          <w:sz w:val="28"/>
          <w:szCs w:val="28"/>
          <w:lang w:val="uk-UA"/>
        </w:rPr>
        <w:t>фізичній особі-підприємцю Кравчуку Володимиру Петровичу в оренду терміном на 25 років загальною площею 0,0055 га для будівництва і обслуговування будівель торгівлі (обслуговування магазину) із земель запасу громадської забудови в межах території Грушівської сільської ради Первомайського району Миколаївської області</w:t>
      </w:r>
      <w:r w:rsidRPr="00285D2F">
        <w:rPr>
          <w:sz w:val="28"/>
          <w:szCs w:val="28"/>
          <w:lang w:val="uk-UA"/>
        </w:rPr>
        <w:t>.</w:t>
      </w:r>
    </w:p>
    <w:p w:rsidR="00634429" w:rsidRDefault="00634429" w:rsidP="00430B90">
      <w:pPr>
        <w:pStyle w:val="ListParagraph"/>
        <w:ind w:left="1080"/>
        <w:jc w:val="center"/>
        <w:rPr>
          <w:sz w:val="28"/>
          <w:szCs w:val="28"/>
          <w:lang w:val="uk-UA"/>
        </w:rPr>
      </w:pPr>
    </w:p>
    <w:p w:rsidR="00634429" w:rsidRDefault="00634429" w:rsidP="00342EBA">
      <w:pPr>
        <w:pStyle w:val="ListParagraph"/>
        <w:numPr>
          <w:ilvl w:val="0"/>
          <w:numId w:val="1"/>
        </w:numPr>
        <w:ind w:left="0" w:firstLine="1170"/>
        <w:jc w:val="both"/>
        <w:rPr>
          <w:sz w:val="28"/>
          <w:szCs w:val="28"/>
          <w:lang w:val="uk-UA"/>
        </w:rPr>
      </w:pPr>
      <w:r w:rsidRPr="00446900">
        <w:rPr>
          <w:sz w:val="28"/>
          <w:szCs w:val="28"/>
          <w:lang w:val="uk-UA"/>
        </w:rPr>
        <w:t xml:space="preserve">Передати земельну ділянку в оренду </w:t>
      </w:r>
      <w:r>
        <w:rPr>
          <w:sz w:val="28"/>
          <w:szCs w:val="28"/>
          <w:lang w:val="uk-UA"/>
        </w:rPr>
        <w:t xml:space="preserve">фізичній особі-підприємцю Кравчуку Володимиру Петровичу в оренду терміном на 25 років загальною площею 0,0055 га для будівництва і обслуговування будівель торгівлі (обслуговування магазину) із земель запасу громадської забудови в межах </w:t>
      </w:r>
    </w:p>
    <w:p w:rsidR="00634429" w:rsidRDefault="00634429" w:rsidP="00197974">
      <w:pPr>
        <w:pStyle w:val="ListParagraph"/>
        <w:ind w:left="1170"/>
        <w:jc w:val="both"/>
        <w:rPr>
          <w:sz w:val="28"/>
          <w:szCs w:val="28"/>
          <w:lang w:val="uk-UA"/>
        </w:rPr>
      </w:pPr>
    </w:p>
    <w:p w:rsidR="00634429" w:rsidRDefault="00634429" w:rsidP="00197974">
      <w:pPr>
        <w:pStyle w:val="ListParagraph"/>
        <w:ind w:left="11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634429" w:rsidRDefault="00634429" w:rsidP="00197974">
      <w:pPr>
        <w:pStyle w:val="ListParagraph"/>
        <w:ind w:left="1170"/>
        <w:jc w:val="center"/>
        <w:rPr>
          <w:sz w:val="28"/>
          <w:szCs w:val="28"/>
          <w:lang w:val="uk-UA"/>
        </w:rPr>
      </w:pPr>
    </w:p>
    <w:p w:rsidR="00634429" w:rsidRDefault="00634429" w:rsidP="0019797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Грушівської сільської ради Первомайського району Миколаївської області</w:t>
      </w:r>
      <w:r w:rsidRPr="00285D2F">
        <w:rPr>
          <w:sz w:val="28"/>
          <w:szCs w:val="28"/>
          <w:lang w:val="uk-UA"/>
        </w:rPr>
        <w:t>.</w:t>
      </w:r>
    </w:p>
    <w:p w:rsidR="00634429" w:rsidRPr="007E53F8" w:rsidRDefault="00634429" w:rsidP="00342EBA">
      <w:pPr>
        <w:tabs>
          <w:tab w:val="num" w:pos="0"/>
        </w:tabs>
        <w:ind w:firstLine="1080"/>
        <w:jc w:val="center"/>
        <w:rPr>
          <w:sz w:val="28"/>
          <w:szCs w:val="28"/>
          <w:lang w:val="uk-UA"/>
        </w:rPr>
      </w:pPr>
    </w:p>
    <w:p w:rsidR="00634429" w:rsidRDefault="00634429" w:rsidP="0063489E">
      <w:pPr>
        <w:pStyle w:val="ListParagraph"/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  <w:lang w:val="uk-UA"/>
        </w:rPr>
      </w:pPr>
      <w:r w:rsidRPr="007E53F8">
        <w:rPr>
          <w:sz w:val="28"/>
          <w:szCs w:val="28"/>
          <w:lang w:val="uk-UA"/>
        </w:rPr>
        <w:t>Для визначення розміру орендної плати за земельну ділянку</w:t>
      </w:r>
      <w:r>
        <w:rPr>
          <w:sz w:val="28"/>
          <w:szCs w:val="28"/>
          <w:lang w:val="uk-UA"/>
        </w:rPr>
        <w:t>,</w:t>
      </w:r>
      <w:r w:rsidRPr="007E5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 особі-підприємцю Кравчуку Володимиру Петровичу,</w:t>
      </w:r>
      <w:r w:rsidRPr="007E53F8">
        <w:rPr>
          <w:sz w:val="28"/>
          <w:szCs w:val="28"/>
          <w:lang w:val="uk-UA"/>
        </w:rPr>
        <w:t xml:space="preserve"> замовити в землевпорядній організації виготовлення Технічної документації з нормативної грошової оцінки земельної ділянки.</w:t>
      </w:r>
    </w:p>
    <w:p w:rsidR="00634429" w:rsidRPr="007E53F8" w:rsidRDefault="00634429" w:rsidP="0063489E">
      <w:pPr>
        <w:tabs>
          <w:tab w:val="num" w:pos="0"/>
        </w:tabs>
        <w:ind w:firstLine="1080"/>
        <w:jc w:val="both"/>
        <w:rPr>
          <w:sz w:val="28"/>
          <w:szCs w:val="28"/>
          <w:lang w:val="uk-UA"/>
        </w:rPr>
      </w:pPr>
    </w:p>
    <w:p w:rsidR="00634429" w:rsidRPr="007E53F8" w:rsidRDefault="00634429" w:rsidP="0063489E">
      <w:pPr>
        <w:pStyle w:val="ListParagraph"/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Розроблену Технічну документацію з нормативної грошової оцінки земельної ділянки подати для розгляду та затвердження в установленому законодавством порядку.</w:t>
      </w:r>
    </w:p>
    <w:p w:rsidR="00634429" w:rsidRDefault="00634429" w:rsidP="0063489E">
      <w:pPr>
        <w:pStyle w:val="BodyText3"/>
        <w:tabs>
          <w:tab w:val="left" w:pos="-426"/>
          <w:tab w:val="left" w:pos="-142"/>
        </w:tabs>
        <w:ind w:firstLine="1080"/>
        <w:jc w:val="center"/>
        <w:rPr>
          <w:sz w:val="28"/>
          <w:szCs w:val="28"/>
        </w:rPr>
      </w:pPr>
    </w:p>
    <w:p w:rsidR="00634429" w:rsidRPr="00CF60EC" w:rsidRDefault="00634429" w:rsidP="007E53F8">
      <w:pPr>
        <w:pStyle w:val="BodyText3"/>
        <w:tabs>
          <w:tab w:val="left" w:pos="-426"/>
          <w:tab w:val="left" w:pos="-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5</w:t>
      </w:r>
      <w:r w:rsidRPr="00CF60EC">
        <w:rPr>
          <w:sz w:val="28"/>
          <w:szCs w:val="28"/>
        </w:rPr>
        <w:t xml:space="preserve">. </w:t>
      </w:r>
      <w:r>
        <w:rPr>
          <w:sz w:val="28"/>
          <w:szCs w:val="28"/>
        </w:rPr>
        <w:t>Фізичній особі-підприємцю Кравчуку Володимиру Петровичу</w:t>
      </w:r>
      <w:r w:rsidRPr="00CF60EC">
        <w:rPr>
          <w:sz w:val="28"/>
          <w:szCs w:val="28"/>
        </w:rPr>
        <w:t xml:space="preserve"> виконувати обов’язки користувача земельн</w:t>
      </w:r>
      <w:r>
        <w:rPr>
          <w:sz w:val="28"/>
          <w:szCs w:val="28"/>
        </w:rPr>
        <w:t>ої</w:t>
      </w:r>
      <w:r w:rsidRPr="00CF60EC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CF60EC">
        <w:rPr>
          <w:sz w:val="28"/>
          <w:szCs w:val="28"/>
        </w:rPr>
        <w:t xml:space="preserve"> відповідно до вимог статті</w:t>
      </w:r>
      <w:r>
        <w:rPr>
          <w:sz w:val="28"/>
          <w:szCs w:val="28"/>
        </w:rPr>
        <w:t xml:space="preserve">  96 Земельного кодексу України.</w:t>
      </w:r>
    </w:p>
    <w:p w:rsidR="00634429" w:rsidRDefault="00634429" w:rsidP="007E53F8">
      <w:pPr>
        <w:pStyle w:val="BodyText3"/>
        <w:spacing w:after="0"/>
        <w:ind w:left="1134"/>
        <w:jc w:val="both"/>
        <w:rPr>
          <w:sz w:val="28"/>
          <w:szCs w:val="28"/>
        </w:rPr>
      </w:pPr>
    </w:p>
    <w:p w:rsidR="00634429" w:rsidRDefault="00634429" w:rsidP="00285D2F">
      <w:pPr>
        <w:pStyle w:val="BodyText3"/>
        <w:spacing w:after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CF60EC">
        <w:rPr>
          <w:sz w:val="28"/>
          <w:szCs w:val="28"/>
        </w:rPr>
        <w:t xml:space="preserve">Затвердити умови оренди </w:t>
      </w:r>
      <w:r>
        <w:rPr>
          <w:sz w:val="28"/>
          <w:szCs w:val="28"/>
        </w:rPr>
        <w:t>земельної ділянки (додаються)</w:t>
      </w:r>
      <w:r w:rsidRPr="00CF60EC">
        <w:rPr>
          <w:sz w:val="28"/>
          <w:szCs w:val="28"/>
        </w:rPr>
        <w:t>.</w:t>
      </w:r>
    </w:p>
    <w:p w:rsidR="00634429" w:rsidRDefault="00634429" w:rsidP="00285D2F">
      <w:pPr>
        <w:pStyle w:val="BodyText3"/>
        <w:spacing w:after="0"/>
        <w:ind w:left="710"/>
        <w:jc w:val="both"/>
        <w:rPr>
          <w:sz w:val="28"/>
          <w:szCs w:val="28"/>
        </w:rPr>
      </w:pPr>
    </w:p>
    <w:p w:rsidR="00634429" w:rsidRPr="00295FB9" w:rsidRDefault="00634429" w:rsidP="001E38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   7</w:t>
      </w:r>
      <w:r w:rsidRPr="00295FB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95FB9">
        <w:rPr>
          <w:sz w:val="28"/>
          <w:szCs w:val="28"/>
        </w:rPr>
        <w:t xml:space="preserve">Контроль за </w:t>
      </w:r>
      <w:r w:rsidRPr="00295FB9">
        <w:rPr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295FB9">
        <w:rPr>
          <w:sz w:val="28"/>
          <w:szCs w:val="28"/>
        </w:rPr>
        <w:t xml:space="preserve">. </w:t>
      </w:r>
    </w:p>
    <w:p w:rsidR="00634429" w:rsidRPr="00BF33C5" w:rsidRDefault="00634429" w:rsidP="003F49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4429" w:rsidRPr="00BF33C5" w:rsidRDefault="00634429" w:rsidP="003F49A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429" w:rsidRDefault="00634429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М.В. Талпа</w:t>
      </w: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Default="00634429" w:rsidP="00364D5F">
      <w:pPr>
        <w:jc w:val="both"/>
        <w:rPr>
          <w:sz w:val="28"/>
          <w:szCs w:val="28"/>
          <w:lang w:val="uk-UA"/>
        </w:rPr>
      </w:pPr>
    </w:p>
    <w:p w:rsidR="00634429" w:rsidRPr="0063489E" w:rsidRDefault="00634429" w:rsidP="0063489E">
      <w:pPr>
        <w:ind w:left="5040"/>
        <w:jc w:val="both"/>
        <w:rPr>
          <w:sz w:val="28"/>
          <w:szCs w:val="28"/>
          <w:lang w:val="uk-UA"/>
        </w:rPr>
      </w:pPr>
    </w:p>
    <w:p w:rsidR="00634429" w:rsidRPr="0063489E" w:rsidRDefault="00634429" w:rsidP="0063489E">
      <w:pPr>
        <w:ind w:left="5040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          </w:t>
      </w:r>
    </w:p>
    <w:p w:rsidR="00634429" w:rsidRDefault="00634429" w:rsidP="0063489E">
      <w:pPr>
        <w:ind w:left="4956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           </w:t>
      </w:r>
    </w:p>
    <w:p w:rsidR="00634429" w:rsidRDefault="00634429" w:rsidP="0063489E">
      <w:pPr>
        <w:ind w:left="4956"/>
        <w:rPr>
          <w:sz w:val="28"/>
          <w:szCs w:val="28"/>
          <w:lang w:val="uk-UA"/>
        </w:rPr>
      </w:pPr>
    </w:p>
    <w:p w:rsidR="00634429" w:rsidRDefault="00634429" w:rsidP="0063489E">
      <w:pPr>
        <w:ind w:left="4956"/>
        <w:rPr>
          <w:sz w:val="28"/>
          <w:szCs w:val="28"/>
          <w:lang w:val="uk-UA"/>
        </w:rPr>
      </w:pPr>
    </w:p>
    <w:p w:rsidR="00634429" w:rsidRDefault="00634429" w:rsidP="0063489E">
      <w:pPr>
        <w:ind w:left="4956"/>
        <w:rPr>
          <w:sz w:val="28"/>
          <w:szCs w:val="28"/>
          <w:lang w:val="uk-UA"/>
        </w:rPr>
      </w:pPr>
    </w:p>
    <w:p w:rsidR="00634429" w:rsidRDefault="00634429" w:rsidP="0063489E">
      <w:pPr>
        <w:ind w:left="4956"/>
        <w:rPr>
          <w:sz w:val="28"/>
          <w:szCs w:val="28"/>
          <w:lang w:val="uk-UA"/>
        </w:rPr>
      </w:pPr>
    </w:p>
    <w:p w:rsidR="00634429" w:rsidRPr="0063489E" w:rsidRDefault="00634429" w:rsidP="006348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3489E">
        <w:rPr>
          <w:sz w:val="28"/>
          <w:szCs w:val="28"/>
          <w:lang w:val="uk-UA"/>
        </w:rPr>
        <w:t xml:space="preserve"> ЗАТВЕРДЖЕНО</w:t>
      </w:r>
    </w:p>
    <w:p w:rsidR="00634429" w:rsidRPr="0063489E" w:rsidRDefault="00634429" w:rsidP="006348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3489E">
        <w:rPr>
          <w:sz w:val="28"/>
          <w:szCs w:val="28"/>
          <w:lang w:val="uk-UA"/>
        </w:rPr>
        <w:t xml:space="preserve">розпорядження голови                   </w:t>
      </w:r>
    </w:p>
    <w:p w:rsidR="00634429" w:rsidRPr="0063489E" w:rsidRDefault="00634429" w:rsidP="0063489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63489E">
        <w:rPr>
          <w:sz w:val="28"/>
          <w:szCs w:val="28"/>
          <w:lang w:val="uk-UA"/>
        </w:rPr>
        <w:t xml:space="preserve">райдержадміністрації </w:t>
      </w:r>
    </w:p>
    <w:p w:rsidR="00634429" w:rsidRPr="0063489E" w:rsidRDefault="00634429" w:rsidP="0063489E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03.06.</w:t>
      </w:r>
      <w:r w:rsidRPr="0063489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14</w:t>
      </w:r>
      <w:r w:rsidRPr="0063489E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№ 138-р</w:t>
      </w:r>
      <w:r w:rsidRPr="0063489E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34429" w:rsidRPr="0063489E" w:rsidRDefault="00634429" w:rsidP="0063489E">
      <w:pPr>
        <w:ind w:left="4320"/>
        <w:jc w:val="both"/>
        <w:rPr>
          <w:sz w:val="28"/>
          <w:szCs w:val="28"/>
          <w:lang w:val="uk-UA"/>
        </w:rPr>
      </w:pPr>
    </w:p>
    <w:p w:rsidR="00634429" w:rsidRPr="0063489E" w:rsidRDefault="00634429" w:rsidP="0063489E">
      <w:pPr>
        <w:ind w:left="4320"/>
        <w:jc w:val="both"/>
        <w:rPr>
          <w:sz w:val="28"/>
          <w:szCs w:val="28"/>
          <w:lang w:val="uk-UA"/>
        </w:rPr>
      </w:pPr>
    </w:p>
    <w:p w:rsidR="00634429" w:rsidRPr="0063489E" w:rsidRDefault="00634429" w:rsidP="0063489E">
      <w:pPr>
        <w:ind w:left="4320"/>
        <w:jc w:val="both"/>
        <w:rPr>
          <w:sz w:val="28"/>
          <w:szCs w:val="28"/>
          <w:lang w:val="uk-UA"/>
        </w:rPr>
      </w:pPr>
    </w:p>
    <w:p w:rsidR="00634429" w:rsidRPr="0063489E" w:rsidRDefault="00634429" w:rsidP="0063489E">
      <w:pPr>
        <w:rPr>
          <w:b/>
          <w:bCs/>
          <w:sz w:val="28"/>
          <w:szCs w:val="28"/>
          <w:lang w:val="uk-UA"/>
        </w:rPr>
      </w:pPr>
    </w:p>
    <w:p w:rsidR="00634429" w:rsidRPr="0063489E" w:rsidRDefault="00634429" w:rsidP="0063489E">
      <w:pPr>
        <w:pStyle w:val="Heading1"/>
        <w:jc w:val="center"/>
        <w:rPr>
          <w:lang w:val="uk-UA"/>
        </w:rPr>
      </w:pPr>
      <w:r w:rsidRPr="0063489E">
        <w:rPr>
          <w:lang w:val="uk-UA"/>
        </w:rPr>
        <w:t>Умови оренди земельної ділянки</w:t>
      </w:r>
    </w:p>
    <w:p w:rsidR="00634429" w:rsidRPr="0063489E" w:rsidRDefault="00634429" w:rsidP="0063489E">
      <w:pPr>
        <w:rPr>
          <w:sz w:val="28"/>
          <w:szCs w:val="28"/>
          <w:lang w:val="uk-UA"/>
        </w:rPr>
      </w:pPr>
    </w:p>
    <w:p w:rsidR="00634429" w:rsidRPr="0063489E" w:rsidRDefault="00634429" w:rsidP="0063489E">
      <w:pPr>
        <w:rPr>
          <w:sz w:val="28"/>
          <w:szCs w:val="28"/>
          <w:lang w:val="uk-UA"/>
        </w:rPr>
      </w:pP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Використовувати земельну ділянку за цільовим призначенням.</w:t>
      </w: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Забезпечити вільний доступ власнику землі до орендованої земельної ділянки для контролю за дотриманням умов оренди.</w:t>
      </w: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Забезпечити вільний доступ до ділянки для прокладання нових, ремонту та експлуатації існуючих інженерних мереж і споруд на них, що знаходяться в межах земельних ділянок.</w:t>
      </w: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Благоустроїти та утримувати в належному санітарному стані прилеглу територію відповідно до вимог проекту.</w:t>
      </w: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Орендну плату за землю сплачувати щомісячно до 30 числа.</w:t>
      </w:r>
    </w:p>
    <w:p w:rsidR="00634429" w:rsidRPr="0063489E" w:rsidRDefault="00634429" w:rsidP="0063489E">
      <w:pPr>
        <w:pStyle w:val="BodyTextIndent"/>
        <w:numPr>
          <w:ilvl w:val="0"/>
          <w:numId w:val="3"/>
        </w:numPr>
        <w:tabs>
          <w:tab w:val="clear" w:pos="1211"/>
          <w:tab w:val="num" w:pos="800"/>
        </w:tabs>
        <w:spacing w:after="0"/>
        <w:ind w:left="800" w:hanging="400"/>
        <w:jc w:val="both"/>
        <w:rPr>
          <w:sz w:val="28"/>
          <w:szCs w:val="28"/>
        </w:rPr>
      </w:pPr>
      <w:r w:rsidRPr="0063489E">
        <w:rPr>
          <w:sz w:val="28"/>
          <w:szCs w:val="28"/>
        </w:rPr>
        <w:t>За кожний день прострочення платежу сплачується пеня в розмірі                    0,3 % від суми простроченого платежу.</w:t>
      </w:r>
    </w:p>
    <w:p w:rsidR="00634429" w:rsidRPr="0063489E" w:rsidRDefault="00634429" w:rsidP="0063489E">
      <w:pPr>
        <w:pStyle w:val="BodyTextIndent"/>
        <w:rPr>
          <w:sz w:val="28"/>
          <w:szCs w:val="28"/>
        </w:rPr>
      </w:pPr>
    </w:p>
    <w:p w:rsidR="00634429" w:rsidRPr="0063489E" w:rsidRDefault="00634429" w:rsidP="0063489E">
      <w:pPr>
        <w:pStyle w:val="BodyTextIndent"/>
        <w:rPr>
          <w:sz w:val="28"/>
          <w:szCs w:val="28"/>
        </w:rPr>
      </w:pPr>
    </w:p>
    <w:p w:rsidR="00634429" w:rsidRPr="0063489E" w:rsidRDefault="00634429" w:rsidP="0063489E">
      <w:pPr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>Перший заступник голови</w:t>
      </w:r>
    </w:p>
    <w:p w:rsidR="00634429" w:rsidRPr="0063489E" w:rsidRDefault="00634429" w:rsidP="0063489E">
      <w:pPr>
        <w:jc w:val="both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 xml:space="preserve">райдержадміністрації                                                             </w:t>
      </w:r>
      <w:r>
        <w:rPr>
          <w:sz w:val="28"/>
          <w:szCs w:val="28"/>
          <w:lang w:val="uk-UA"/>
        </w:rPr>
        <w:t xml:space="preserve">   С.В.Бондаренко</w:t>
      </w:r>
    </w:p>
    <w:p w:rsidR="00634429" w:rsidRPr="0063489E" w:rsidRDefault="00634429" w:rsidP="0063489E">
      <w:pPr>
        <w:jc w:val="center"/>
        <w:rPr>
          <w:sz w:val="28"/>
          <w:szCs w:val="28"/>
          <w:lang w:val="uk-UA"/>
        </w:rPr>
      </w:pPr>
      <w:r w:rsidRPr="0063489E">
        <w:rPr>
          <w:sz w:val="28"/>
          <w:szCs w:val="28"/>
          <w:lang w:val="uk-UA"/>
        </w:rPr>
        <w:tab/>
      </w:r>
    </w:p>
    <w:p w:rsidR="00634429" w:rsidRPr="0063489E" w:rsidRDefault="00634429" w:rsidP="0063489E">
      <w:pPr>
        <w:pStyle w:val="BodyTextIndent"/>
        <w:rPr>
          <w:sz w:val="28"/>
          <w:szCs w:val="28"/>
        </w:rPr>
      </w:pPr>
    </w:p>
    <w:sectPr w:rsidR="00634429" w:rsidRPr="0063489E" w:rsidSect="00E34AA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E1D"/>
    <w:multiLevelType w:val="hybridMultilevel"/>
    <w:tmpl w:val="DFDC92F2"/>
    <w:lvl w:ilvl="0" w:tplc="D7F68C16">
      <w:start w:val="1"/>
      <w:numFmt w:val="decimal"/>
      <w:lvlText w:val="%1."/>
      <w:lvlJc w:val="left"/>
      <w:pPr>
        <w:tabs>
          <w:tab w:val="num" w:pos="720"/>
        </w:tabs>
        <w:ind w:firstLine="510"/>
      </w:pPr>
      <w:rPr>
        <w:rFonts w:hint="default"/>
      </w:rPr>
    </w:lvl>
    <w:lvl w:ilvl="1" w:tplc="6D80578E">
      <w:start w:val="1"/>
      <w:numFmt w:val="bullet"/>
      <w:lvlText w:val="-"/>
      <w:lvlJc w:val="left"/>
      <w:pPr>
        <w:tabs>
          <w:tab w:val="num" w:pos="1477"/>
        </w:tabs>
        <w:ind w:left="1247" w:hanging="453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27FBB"/>
    <w:multiLevelType w:val="singleLevel"/>
    <w:tmpl w:val="EF2C03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CAF1543"/>
    <w:multiLevelType w:val="hybridMultilevel"/>
    <w:tmpl w:val="38C094CE"/>
    <w:lvl w:ilvl="0" w:tplc="67964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35"/>
    <w:rsid w:val="00000609"/>
    <w:rsid w:val="00000ABB"/>
    <w:rsid w:val="0000156D"/>
    <w:rsid w:val="000017F7"/>
    <w:rsid w:val="0000273C"/>
    <w:rsid w:val="00002FEA"/>
    <w:rsid w:val="00003E02"/>
    <w:rsid w:val="000049A1"/>
    <w:rsid w:val="00005EA0"/>
    <w:rsid w:val="0000723C"/>
    <w:rsid w:val="00011108"/>
    <w:rsid w:val="00011483"/>
    <w:rsid w:val="000117F5"/>
    <w:rsid w:val="00013365"/>
    <w:rsid w:val="00013DC5"/>
    <w:rsid w:val="00014C08"/>
    <w:rsid w:val="000158D2"/>
    <w:rsid w:val="00015E3B"/>
    <w:rsid w:val="0001744F"/>
    <w:rsid w:val="00017D3F"/>
    <w:rsid w:val="000202EB"/>
    <w:rsid w:val="00020A12"/>
    <w:rsid w:val="00020D19"/>
    <w:rsid w:val="000222D1"/>
    <w:rsid w:val="00025C70"/>
    <w:rsid w:val="00025FA7"/>
    <w:rsid w:val="000260B6"/>
    <w:rsid w:val="0002675C"/>
    <w:rsid w:val="0003068E"/>
    <w:rsid w:val="000312D6"/>
    <w:rsid w:val="00031A32"/>
    <w:rsid w:val="0003205D"/>
    <w:rsid w:val="00032A65"/>
    <w:rsid w:val="00033F25"/>
    <w:rsid w:val="0003461F"/>
    <w:rsid w:val="0004206D"/>
    <w:rsid w:val="0004331D"/>
    <w:rsid w:val="00043ECC"/>
    <w:rsid w:val="00045235"/>
    <w:rsid w:val="00045B05"/>
    <w:rsid w:val="00046AAC"/>
    <w:rsid w:val="0004749F"/>
    <w:rsid w:val="00047AC2"/>
    <w:rsid w:val="00051102"/>
    <w:rsid w:val="000511D7"/>
    <w:rsid w:val="000513A5"/>
    <w:rsid w:val="00051819"/>
    <w:rsid w:val="00051F17"/>
    <w:rsid w:val="0005222B"/>
    <w:rsid w:val="00052810"/>
    <w:rsid w:val="00052835"/>
    <w:rsid w:val="00052DA8"/>
    <w:rsid w:val="00053540"/>
    <w:rsid w:val="00053A34"/>
    <w:rsid w:val="0005521F"/>
    <w:rsid w:val="00055D01"/>
    <w:rsid w:val="00056120"/>
    <w:rsid w:val="00056646"/>
    <w:rsid w:val="00056B3F"/>
    <w:rsid w:val="00056C39"/>
    <w:rsid w:val="00056E5C"/>
    <w:rsid w:val="00057FFE"/>
    <w:rsid w:val="000630FE"/>
    <w:rsid w:val="000631FD"/>
    <w:rsid w:val="0006351F"/>
    <w:rsid w:val="00063878"/>
    <w:rsid w:val="00063B10"/>
    <w:rsid w:val="00064C31"/>
    <w:rsid w:val="000650FA"/>
    <w:rsid w:val="00065412"/>
    <w:rsid w:val="0006565C"/>
    <w:rsid w:val="000671E1"/>
    <w:rsid w:val="0007132A"/>
    <w:rsid w:val="00071D00"/>
    <w:rsid w:val="0007287E"/>
    <w:rsid w:val="00072B05"/>
    <w:rsid w:val="00072CDE"/>
    <w:rsid w:val="000736B5"/>
    <w:rsid w:val="0007392B"/>
    <w:rsid w:val="00074085"/>
    <w:rsid w:val="0007440F"/>
    <w:rsid w:val="00075BCF"/>
    <w:rsid w:val="00080812"/>
    <w:rsid w:val="000827E0"/>
    <w:rsid w:val="00082D46"/>
    <w:rsid w:val="00082F1F"/>
    <w:rsid w:val="00083007"/>
    <w:rsid w:val="000846BE"/>
    <w:rsid w:val="000851DA"/>
    <w:rsid w:val="00090BD9"/>
    <w:rsid w:val="00092173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DDD"/>
    <w:rsid w:val="000A1EF5"/>
    <w:rsid w:val="000A2247"/>
    <w:rsid w:val="000A43CC"/>
    <w:rsid w:val="000A76E6"/>
    <w:rsid w:val="000B1842"/>
    <w:rsid w:val="000B29D2"/>
    <w:rsid w:val="000B2BAB"/>
    <w:rsid w:val="000B3246"/>
    <w:rsid w:val="000B3D6D"/>
    <w:rsid w:val="000B5AD6"/>
    <w:rsid w:val="000B6BC3"/>
    <w:rsid w:val="000B7F72"/>
    <w:rsid w:val="000C04BC"/>
    <w:rsid w:val="000C110B"/>
    <w:rsid w:val="000C1F65"/>
    <w:rsid w:val="000C264C"/>
    <w:rsid w:val="000C38DC"/>
    <w:rsid w:val="000C3B44"/>
    <w:rsid w:val="000C47A8"/>
    <w:rsid w:val="000C5304"/>
    <w:rsid w:val="000C579C"/>
    <w:rsid w:val="000C5B79"/>
    <w:rsid w:val="000C5DA7"/>
    <w:rsid w:val="000C6411"/>
    <w:rsid w:val="000C69C3"/>
    <w:rsid w:val="000D1343"/>
    <w:rsid w:val="000D20C5"/>
    <w:rsid w:val="000D337E"/>
    <w:rsid w:val="000D38DC"/>
    <w:rsid w:val="000D4841"/>
    <w:rsid w:val="000D4BF8"/>
    <w:rsid w:val="000D5BE2"/>
    <w:rsid w:val="000E0930"/>
    <w:rsid w:val="000E10A4"/>
    <w:rsid w:val="000E27D1"/>
    <w:rsid w:val="000E283C"/>
    <w:rsid w:val="000E3B2E"/>
    <w:rsid w:val="000E4D7F"/>
    <w:rsid w:val="000E5D40"/>
    <w:rsid w:val="000E6589"/>
    <w:rsid w:val="000E6E2C"/>
    <w:rsid w:val="000E7A36"/>
    <w:rsid w:val="000F0854"/>
    <w:rsid w:val="000F0DCA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D3C"/>
    <w:rsid w:val="0010595A"/>
    <w:rsid w:val="00105D12"/>
    <w:rsid w:val="00105FF6"/>
    <w:rsid w:val="001063E3"/>
    <w:rsid w:val="001068CC"/>
    <w:rsid w:val="00106F37"/>
    <w:rsid w:val="001072F4"/>
    <w:rsid w:val="001078AE"/>
    <w:rsid w:val="00110313"/>
    <w:rsid w:val="0011073B"/>
    <w:rsid w:val="00110A52"/>
    <w:rsid w:val="001116A6"/>
    <w:rsid w:val="001119CE"/>
    <w:rsid w:val="00112565"/>
    <w:rsid w:val="001145CC"/>
    <w:rsid w:val="00114911"/>
    <w:rsid w:val="00114DB9"/>
    <w:rsid w:val="00116B53"/>
    <w:rsid w:val="00116DC6"/>
    <w:rsid w:val="00117B96"/>
    <w:rsid w:val="00120D7C"/>
    <w:rsid w:val="0012194A"/>
    <w:rsid w:val="00122354"/>
    <w:rsid w:val="00123B43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521C"/>
    <w:rsid w:val="00145E81"/>
    <w:rsid w:val="001460EF"/>
    <w:rsid w:val="00151633"/>
    <w:rsid w:val="001519B3"/>
    <w:rsid w:val="00151D14"/>
    <w:rsid w:val="00151D96"/>
    <w:rsid w:val="001524AF"/>
    <w:rsid w:val="00152CF6"/>
    <w:rsid w:val="0015343D"/>
    <w:rsid w:val="00153673"/>
    <w:rsid w:val="00153C0D"/>
    <w:rsid w:val="00154565"/>
    <w:rsid w:val="0015749A"/>
    <w:rsid w:val="00157D09"/>
    <w:rsid w:val="00160C61"/>
    <w:rsid w:val="001612D6"/>
    <w:rsid w:val="001614AC"/>
    <w:rsid w:val="001624C6"/>
    <w:rsid w:val="00162776"/>
    <w:rsid w:val="0016355D"/>
    <w:rsid w:val="00163A83"/>
    <w:rsid w:val="00163BB6"/>
    <w:rsid w:val="001655E7"/>
    <w:rsid w:val="001661D0"/>
    <w:rsid w:val="001664EE"/>
    <w:rsid w:val="001728C3"/>
    <w:rsid w:val="00172BD1"/>
    <w:rsid w:val="001737ED"/>
    <w:rsid w:val="00173E87"/>
    <w:rsid w:val="00173FB0"/>
    <w:rsid w:val="00174C7F"/>
    <w:rsid w:val="00175168"/>
    <w:rsid w:val="00175FA0"/>
    <w:rsid w:val="0017623B"/>
    <w:rsid w:val="001803ED"/>
    <w:rsid w:val="00183F92"/>
    <w:rsid w:val="00185338"/>
    <w:rsid w:val="001869F8"/>
    <w:rsid w:val="001874DC"/>
    <w:rsid w:val="00187AD4"/>
    <w:rsid w:val="00187AE1"/>
    <w:rsid w:val="001901A4"/>
    <w:rsid w:val="00192402"/>
    <w:rsid w:val="00192EDF"/>
    <w:rsid w:val="00192EF0"/>
    <w:rsid w:val="00192FE1"/>
    <w:rsid w:val="00194FAC"/>
    <w:rsid w:val="0019526F"/>
    <w:rsid w:val="0019751B"/>
    <w:rsid w:val="00197974"/>
    <w:rsid w:val="001A031B"/>
    <w:rsid w:val="001A1A23"/>
    <w:rsid w:val="001A2B22"/>
    <w:rsid w:val="001A3182"/>
    <w:rsid w:val="001A48DE"/>
    <w:rsid w:val="001A499F"/>
    <w:rsid w:val="001A6EB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800"/>
    <w:rsid w:val="001D1B8D"/>
    <w:rsid w:val="001D1EE2"/>
    <w:rsid w:val="001D2588"/>
    <w:rsid w:val="001D259F"/>
    <w:rsid w:val="001D54F7"/>
    <w:rsid w:val="001D6544"/>
    <w:rsid w:val="001D6684"/>
    <w:rsid w:val="001D6AC1"/>
    <w:rsid w:val="001D6E44"/>
    <w:rsid w:val="001D7B6C"/>
    <w:rsid w:val="001E034D"/>
    <w:rsid w:val="001E1D74"/>
    <w:rsid w:val="001E2BBA"/>
    <w:rsid w:val="001E3546"/>
    <w:rsid w:val="001E388D"/>
    <w:rsid w:val="001E4F22"/>
    <w:rsid w:val="001E5235"/>
    <w:rsid w:val="001E6049"/>
    <w:rsid w:val="001F0EE4"/>
    <w:rsid w:val="001F17AE"/>
    <w:rsid w:val="001F2A56"/>
    <w:rsid w:val="001F316C"/>
    <w:rsid w:val="001F317C"/>
    <w:rsid w:val="001F512F"/>
    <w:rsid w:val="001F5E5D"/>
    <w:rsid w:val="00200FD9"/>
    <w:rsid w:val="00202302"/>
    <w:rsid w:val="00202ED5"/>
    <w:rsid w:val="00202F38"/>
    <w:rsid w:val="00204F08"/>
    <w:rsid w:val="00205563"/>
    <w:rsid w:val="00205BBF"/>
    <w:rsid w:val="00205C78"/>
    <w:rsid w:val="0020608F"/>
    <w:rsid w:val="0020662B"/>
    <w:rsid w:val="0020755F"/>
    <w:rsid w:val="002077DF"/>
    <w:rsid w:val="00211A2F"/>
    <w:rsid w:val="00211DB2"/>
    <w:rsid w:val="00211ED6"/>
    <w:rsid w:val="00212162"/>
    <w:rsid w:val="00212A55"/>
    <w:rsid w:val="00212FCA"/>
    <w:rsid w:val="00215ABE"/>
    <w:rsid w:val="00216784"/>
    <w:rsid w:val="0022144E"/>
    <w:rsid w:val="002224AB"/>
    <w:rsid w:val="00226114"/>
    <w:rsid w:val="00226482"/>
    <w:rsid w:val="0023031D"/>
    <w:rsid w:val="002307B5"/>
    <w:rsid w:val="0023139D"/>
    <w:rsid w:val="00231C20"/>
    <w:rsid w:val="00232BDD"/>
    <w:rsid w:val="00234098"/>
    <w:rsid w:val="0023444E"/>
    <w:rsid w:val="002352D3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4F4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30A9"/>
    <w:rsid w:val="00253DA9"/>
    <w:rsid w:val="00254136"/>
    <w:rsid w:val="002543D0"/>
    <w:rsid w:val="0025543C"/>
    <w:rsid w:val="00256387"/>
    <w:rsid w:val="00256BB6"/>
    <w:rsid w:val="002574F6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4D96"/>
    <w:rsid w:val="0027579F"/>
    <w:rsid w:val="00280C33"/>
    <w:rsid w:val="00280DEB"/>
    <w:rsid w:val="00281E61"/>
    <w:rsid w:val="002832E6"/>
    <w:rsid w:val="00285B64"/>
    <w:rsid w:val="00285D2F"/>
    <w:rsid w:val="002862B9"/>
    <w:rsid w:val="00290BD7"/>
    <w:rsid w:val="002934E0"/>
    <w:rsid w:val="002946F7"/>
    <w:rsid w:val="00295FB9"/>
    <w:rsid w:val="00295FBF"/>
    <w:rsid w:val="00296713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1F58"/>
    <w:rsid w:val="002B23DE"/>
    <w:rsid w:val="002B2F57"/>
    <w:rsid w:val="002B3421"/>
    <w:rsid w:val="002B3FFA"/>
    <w:rsid w:val="002B4900"/>
    <w:rsid w:val="002B4A22"/>
    <w:rsid w:val="002B66AE"/>
    <w:rsid w:val="002B6C07"/>
    <w:rsid w:val="002B6EF2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45EE"/>
    <w:rsid w:val="002D4C7C"/>
    <w:rsid w:val="002D5024"/>
    <w:rsid w:val="002D5203"/>
    <w:rsid w:val="002D662D"/>
    <w:rsid w:val="002D72D7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A9C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F1F"/>
    <w:rsid w:val="003075B5"/>
    <w:rsid w:val="00310560"/>
    <w:rsid w:val="003119E2"/>
    <w:rsid w:val="00313161"/>
    <w:rsid w:val="00313803"/>
    <w:rsid w:val="00313CD6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51ED"/>
    <w:rsid w:val="00325C6E"/>
    <w:rsid w:val="003264E0"/>
    <w:rsid w:val="00326773"/>
    <w:rsid w:val="003277D6"/>
    <w:rsid w:val="00332D4F"/>
    <w:rsid w:val="0033349C"/>
    <w:rsid w:val="003347AB"/>
    <w:rsid w:val="0033494C"/>
    <w:rsid w:val="003353D8"/>
    <w:rsid w:val="00335509"/>
    <w:rsid w:val="00337C54"/>
    <w:rsid w:val="00340554"/>
    <w:rsid w:val="003408E0"/>
    <w:rsid w:val="00341511"/>
    <w:rsid w:val="00341A3E"/>
    <w:rsid w:val="00342C0D"/>
    <w:rsid w:val="00342CC9"/>
    <w:rsid w:val="00342EBA"/>
    <w:rsid w:val="0034392C"/>
    <w:rsid w:val="00343C75"/>
    <w:rsid w:val="003442EE"/>
    <w:rsid w:val="00344E72"/>
    <w:rsid w:val="00345178"/>
    <w:rsid w:val="00345EB6"/>
    <w:rsid w:val="00347291"/>
    <w:rsid w:val="00352BE4"/>
    <w:rsid w:val="00355CD2"/>
    <w:rsid w:val="00357515"/>
    <w:rsid w:val="00357E65"/>
    <w:rsid w:val="003605DF"/>
    <w:rsid w:val="00360881"/>
    <w:rsid w:val="00361A9A"/>
    <w:rsid w:val="00361BAE"/>
    <w:rsid w:val="0036206D"/>
    <w:rsid w:val="003625DF"/>
    <w:rsid w:val="0036284B"/>
    <w:rsid w:val="00363FE0"/>
    <w:rsid w:val="00364C56"/>
    <w:rsid w:val="00364D5F"/>
    <w:rsid w:val="00364D8C"/>
    <w:rsid w:val="003652B9"/>
    <w:rsid w:val="00365C9F"/>
    <w:rsid w:val="00366F33"/>
    <w:rsid w:val="00370CCB"/>
    <w:rsid w:val="003723EA"/>
    <w:rsid w:val="00372654"/>
    <w:rsid w:val="00374D72"/>
    <w:rsid w:val="00376600"/>
    <w:rsid w:val="00376FE0"/>
    <w:rsid w:val="0037708F"/>
    <w:rsid w:val="00377558"/>
    <w:rsid w:val="0038016E"/>
    <w:rsid w:val="00380458"/>
    <w:rsid w:val="00381B4A"/>
    <w:rsid w:val="00383356"/>
    <w:rsid w:val="003843F8"/>
    <w:rsid w:val="00384418"/>
    <w:rsid w:val="00384FB2"/>
    <w:rsid w:val="00385190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4C98"/>
    <w:rsid w:val="003A545D"/>
    <w:rsid w:val="003A583B"/>
    <w:rsid w:val="003B3AF9"/>
    <w:rsid w:val="003B3DD2"/>
    <w:rsid w:val="003B424C"/>
    <w:rsid w:val="003B493D"/>
    <w:rsid w:val="003B59C0"/>
    <w:rsid w:val="003B6346"/>
    <w:rsid w:val="003B6696"/>
    <w:rsid w:val="003B67E3"/>
    <w:rsid w:val="003C03EA"/>
    <w:rsid w:val="003C19E9"/>
    <w:rsid w:val="003C3BD4"/>
    <w:rsid w:val="003C4CDA"/>
    <w:rsid w:val="003C5E40"/>
    <w:rsid w:val="003C5EE2"/>
    <w:rsid w:val="003C657E"/>
    <w:rsid w:val="003C79CB"/>
    <w:rsid w:val="003C7DAE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5A63"/>
    <w:rsid w:val="003E7394"/>
    <w:rsid w:val="003E755E"/>
    <w:rsid w:val="003F0C31"/>
    <w:rsid w:val="003F1329"/>
    <w:rsid w:val="003F1B12"/>
    <w:rsid w:val="003F49AA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CF0"/>
    <w:rsid w:val="00411C16"/>
    <w:rsid w:val="00412368"/>
    <w:rsid w:val="00412B39"/>
    <w:rsid w:val="00412C6A"/>
    <w:rsid w:val="00413019"/>
    <w:rsid w:val="0041385E"/>
    <w:rsid w:val="00414ED0"/>
    <w:rsid w:val="00415DA2"/>
    <w:rsid w:val="00416FC5"/>
    <w:rsid w:val="0041759E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C7F"/>
    <w:rsid w:val="00427D35"/>
    <w:rsid w:val="00430950"/>
    <w:rsid w:val="00430B90"/>
    <w:rsid w:val="0043199B"/>
    <w:rsid w:val="00433541"/>
    <w:rsid w:val="004336E2"/>
    <w:rsid w:val="0043699E"/>
    <w:rsid w:val="00436E95"/>
    <w:rsid w:val="00437B27"/>
    <w:rsid w:val="00437E36"/>
    <w:rsid w:val="00440CA5"/>
    <w:rsid w:val="00441089"/>
    <w:rsid w:val="00441A05"/>
    <w:rsid w:val="0044216B"/>
    <w:rsid w:val="0044292B"/>
    <w:rsid w:val="00442977"/>
    <w:rsid w:val="00443EEF"/>
    <w:rsid w:val="0044499F"/>
    <w:rsid w:val="00445795"/>
    <w:rsid w:val="00446900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845"/>
    <w:rsid w:val="00455B19"/>
    <w:rsid w:val="00455FA7"/>
    <w:rsid w:val="00460A5F"/>
    <w:rsid w:val="00460CB1"/>
    <w:rsid w:val="0046234E"/>
    <w:rsid w:val="00462EDD"/>
    <w:rsid w:val="00463893"/>
    <w:rsid w:val="004645EB"/>
    <w:rsid w:val="0046537B"/>
    <w:rsid w:val="00467147"/>
    <w:rsid w:val="00471A1D"/>
    <w:rsid w:val="00471C4D"/>
    <w:rsid w:val="00472789"/>
    <w:rsid w:val="004727B1"/>
    <w:rsid w:val="0047454C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4385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2CA"/>
    <w:rsid w:val="00496B34"/>
    <w:rsid w:val="00496E4F"/>
    <w:rsid w:val="00496E7B"/>
    <w:rsid w:val="00497BC6"/>
    <w:rsid w:val="004A09A0"/>
    <w:rsid w:val="004A0D49"/>
    <w:rsid w:val="004A111A"/>
    <w:rsid w:val="004A2609"/>
    <w:rsid w:val="004A2E7A"/>
    <w:rsid w:val="004A544A"/>
    <w:rsid w:val="004A688B"/>
    <w:rsid w:val="004A7BF0"/>
    <w:rsid w:val="004B03D5"/>
    <w:rsid w:val="004B40D1"/>
    <w:rsid w:val="004B534E"/>
    <w:rsid w:val="004B723E"/>
    <w:rsid w:val="004B73BD"/>
    <w:rsid w:val="004B74E9"/>
    <w:rsid w:val="004C088B"/>
    <w:rsid w:val="004C2422"/>
    <w:rsid w:val="004C36D8"/>
    <w:rsid w:val="004C383E"/>
    <w:rsid w:val="004C40AF"/>
    <w:rsid w:val="004D0C3E"/>
    <w:rsid w:val="004D0FA5"/>
    <w:rsid w:val="004D104F"/>
    <w:rsid w:val="004D17C3"/>
    <w:rsid w:val="004D2101"/>
    <w:rsid w:val="004D2558"/>
    <w:rsid w:val="004D3312"/>
    <w:rsid w:val="004D3682"/>
    <w:rsid w:val="004D413F"/>
    <w:rsid w:val="004D4870"/>
    <w:rsid w:val="004D4D27"/>
    <w:rsid w:val="004D6045"/>
    <w:rsid w:val="004D604E"/>
    <w:rsid w:val="004D7637"/>
    <w:rsid w:val="004D7808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7DDC"/>
    <w:rsid w:val="004F08B0"/>
    <w:rsid w:val="004F08E4"/>
    <w:rsid w:val="004F3017"/>
    <w:rsid w:val="004F39D2"/>
    <w:rsid w:val="004F4C06"/>
    <w:rsid w:val="0050317A"/>
    <w:rsid w:val="00503826"/>
    <w:rsid w:val="005045E6"/>
    <w:rsid w:val="0050467B"/>
    <w:rsid w:val="00504C41"/>
    <w:rsid w:val="005052FF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607B"/>
    <w:rsid w:val="0052700C"/>
    <w:rsid w:val="00530D7F"/>
    <w:rsid w:val="00531FC4"/>
    <w:rsid w:val="00532328"/>
    <w:rsid w:val="00532645"/>
    <w:rsid w:val="005368D2"/>
    <w:rsid w:val="00537287"/>
    <w:rsid w:val="00537C96"/>
    <w:rsid w:val="00540FB7"/>
    <w:rsid w:val="0054155F"/>
    <w:rsid w:val="00543C9C"/>
    <w:rsid w:val="00544A36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605FF"/>
    <w:rsid w:val="00561E79"/>
    <w:rsid w:val="00562D5B"/>
    <w:rsid w:val="00564E2F"/>
    <w:rsid w:val="005652E3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2CE0"/>
    <w:rsid w:val="00583FD4"/>
    <w:rsid w:val="00587473"/>
    <w:rsid w:val="00592622"/>
    <w:rsid w:val="0059295A"/>
    <w:rsid w:val="00594614"/>
    <w:rsid w:val="00594B34"/>
    <w:rsid w:val="00594EA5"/>
    <w:rsid w:val="00595C53"/>
    <w:rsid w:val="00595D3E"/>
    <w:rsid w:val="00596B5D"/>
    <w:rsid w:val="00597DC6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6A4"/>
    <w:rsid w:val="005C5749"/>
    <w:rsid w:val="005C69A5"/>
    <w:rsid w:val="005C6A05"/>
    <w:rsid w:val="005D16D6"/>
    <w:rsid w:val="005D1E28"/>
    <w:rsid w:val="005D2508"/>
    <w:rsid w:val="005D25DD"/>
    <w:rsid w:val="005D28EE"/>
    <w:rsid w:val="005D2920"/>
    <w:rsid w:val="005D35AE"/>
    <w:rsid w:val="005D3C84"/>
    <w:rsid w:val="005D5F01"/>
    <w:rsid w:val="005E049A"/>
    <w:rsid w:val="005E08CC"/>
    <w:rsid w:val="005E0DB3"/>
    <w:rsid w:val="005E1D47"/>
    <w:rsid w:val="005E262B"/>
    <w:rsid w:val="005E352C"/>
    <w:rsid w:val="005E41A5"/>
    <w:rsid w:val="005E489D"/>
    <w:rsid w:val="005E489F"/>
    <w:rsid w:val="005E5ABA"/>
    <w:rsid w:val="005E5BCC"/>
    <w:rsid w:val="005E7E63"/>
    <w:rsid w:val="005F0A6B"/>
    <w:rsid w:val="005F0EE5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5DCC"/>
    <w:rsid w:val="006165FE"/>
    <w:rsid w:val="006206DB"/>
    <w:rsid w:val="006228FC"/>
    <w:rsid w:val="0062395A"/>
    <w:rsid w:val="00623A55"/>
    <w:rsid w:val="006244E5"/>
    <w:rsid w:val="0062458E"/>
    <w:rsid w:val="00625CE1"/>
    <w:rsid w:val="00626408"/>
    <w:rsid w:val="0062728E"/>
    <w:rsid w:val="006277B3"/>
    <w:rsid w:val="00630025"/>
    <w:rsid w:val="0063285A"/>
    <w:rsid w:val="00634429"/>
    <w:rsid w:val="006345F6"/>
    <w:rsid w:val="0063489E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50C99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70CA"/>
    <w:rsid w:val="00660BF1"/>
    <w:rsid w:val="00660E3A"/>
    <w:rsid w:val="00662146"/>
    <w:rsid w:val="00662397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C71"/>
    <w:rsid w:val="00673D32"/>
    <w:rsid w:val="00675C83"/>
    <w:rsid w:val="006761B5"/>
    <w:rsid w:val="00680544"/>
    <w:rsid w:val="006806CF"/>
    <w:rsid w:val="00680854"/>
    <w:rsid w:val="00680C5F"/>
    <w:rsid w:val="006819E4"/>
    <w:rsid w:val="006824FF"/>
    <w:rsid w:val="006826D7"/>
    <w:rsid w:val="00683022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1AE6"/>
    <w:rsid w:val="006A3383"/>
    <w:rsid w:val="006A4D57"/>
    <w:rsid w:val="006A4E20"/>
    <w:rsid w:val="006A5A77"/>
    <w:rsid w:val="006A6DAC"/>
    <w:rsid w:val="006A732C"/>
    <w:rsid w:val="006B3399"/>
    <w:rsid w:val="006B399F"/>
    <w:rsid w:val="006B39EC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401A"/>
    <w:rsid w:val="006C4BBF"/>
    <w:rsid w:val="006C639C"/>
    <w:rsid w:val="006C6523"/>
    <w:rsid w:val="006C65FE"/>
    <w:rsid w:val="006C7C91"/>
    <w:rsid w:val="006C7E1A"/>
    <w:rsid w:val="006D1B5D"/>
    <w:rsid w:val="006D1E8F"/>
    <w:rsid w:val="006D33AE"/>
    <w:rsid w:val="006D5832"/>
    <w:rsid w:val="006D678F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215A"/>
    <w:rsid w:val="006F34D1"/>
    <w:rsid w:val="006F374E"/>
    <w:rsid w:val="006F5528"/>
    <w:rsid w:val="006F5EB3"/>
    <w:rsid w:val="006F69AF"/>
    <w:rsid w:val="006F6A9D"/>
    <w:rsid w:val="0070037A"/>
    <w:rsid w:val="007019ED"/>
    <w:rsid w:val="00701CB2"/>
    <w:rsid w:val="0070336E"/>
    <w:rsid w:val="00703907"/>
    <w:rsid w:val="0070398E"/>
    <w:rsid w:val="00703D07"/>
    <w:rsid w:val="007048FD"/>
    <w:rsid w:val="0070545A"/>
    <w:rsid w:val="00707245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6931"/>
    <w:rsid w:val="0071725A"/>
    <w:rsid w:val="00717870"/>
    <w:rsid w:val="00717C73"/>
    <w:rsid w:val="00717F66"/>
    <w:rsid w:val="00720400"/>
    <w:rsid w:val="0072092C"/>
    <w:rsid w:val="00722C45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23C4"/>
    <w:rsid w:val="00733C42"/>
    <w:rsid w:val="0073482A"/>
    <w:rsid w:val="007372E9"/>
    <w:rsid w:val="00737CB9"/>
    <w:rsid w:val="007406F8"/>
    <w:rsid w:val="007407C1"/>
    <w:rsid w:val="00742570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50"/>
    <w:rsid w:val="007607DF"/>
    <w:rsid w:val="00763A38"/>
    <w:rsid w:val="00763FFC"/>
    <w:rsid w:val="00764C07"/>
    <w:rsid w:val="007675B1"/>
    <w:rsid w:val="007679F1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80543"/>
    <w:rsid w:val="00782017"/>
    <w:rsid w:val="007825A9"/>
    <w:rsid w:val="007846CD"/>
    <w:rsid w:val="007861DB"/>
    <w:rsid w:val="007877B3"/>
    <w:rsid w:val="00791294"/>
    <w:rsid w:val="00791306"/>
    <w:rsid w:val="0079291E"/>
    <w:rsid w:val="007952D1"/>
    <w:rsid w:val="00797334"/>
    <w:rsid w:val="00797CCC"/>
    <w:rsid w:val="007A0985"/>
    <w:rsid w:val="007A209C"/>
    <w:rsid w:val="007A2E4B"/>
    <w:rsid w:val="007A42BC"/>
    <w:rsid w:val="007A4438"/>
    <w:rsid w:val="007A51CC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D11B7"/>
    <w:rsid w:val="007D200E"/>
    <w:rsid w:val="007D205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5A4"/>
    <w:rsid w:val="007E3424"/>
    <w:rsid w:val="007E3719"/>
    <w:rsid w:val="007E53F8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40A55"/>
    <w:rsid w:val="00840C3F"/>
    <w:rsid w:val="00840E0B"/>
    <w:rsid w:val="0084179E"/>
    <w:rsid w:val="00842993"/>
    <w:rsid w:val="00846A90"/>
    <w:rsid w:val="00850FA8"/>
    <w:rsid w:val="008539C6"/>
    <w:rsid w:val="00854D00"/>
    <w:rsid w:val="0085533C"/>
    <w:rsid w:val="00856642"/>
    <w:rsid w:val="00856934"/>
    <w:rsid w:val="008578B6"/>
    <w:rsid w:val="00860303"/>
    <w:rsid w:val="00862CF2"/>
    <w:rsid w:val="00863C8E"/>
    <w:rsid w:val="00863CBC"/>
    <w:rsid w:val="00864294"/>
    <w:rsid w:val="00865D21"/>
    <w:rsid w:val="00867BA0"/>
    <w:rsid w:val="00870345"/>
    <w:rsid w:val="00870812"/>
    <w:rsid w:val="00870EAC"/>
    <w:rsid w:val="00871875"/>
    <w:rsid w:val="00872101"/>
    <w:rsid w:val="00873057"/>
    <w:rsid w:val="00874800"/>
    <w:rsid w:val="00874E8A"/>
    <w:rsid w:val="00875490"/>
    <w:rsid w:val="00875630"/>
    <w:rsid w:val="00875EAA"/>
    <w:rsid w:val="00875F56"/>
    <w:rsid w:val="00877E0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868"/>
    <w:rsid w:val="008957C0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70F"/>
    <w:rsid w:val="008B0401"/>
    <w:rsid w:val="008B1684"/>
    <w:rsid w:val="008B38FD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6768"/>
    <w:rsid w:val="008C6E9A"/>
    <w:rsid w:val="008C704C"/>
    <w:rsid w:val="008C7665"/>
    <w:rsid w:val="008D04D9"/>
    <w:rsid w:val="008D084F"/>
    <w:rsid w:val="008D2A66"/>
    <w:rsid w:val="008D2CC5"/>
    <w:rsid w:val="008D608A"/>
    <w:rsid w:val="008D61E2"/>
    <w:rsid w:val="008D6B41"/>
    <w:rsid w:val="008D7228"/>
    <w:rsid w:val="008E1B3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1808"/>
    <w:rsid w:val="008F21A4"/>
    <w:rsid w:val="008F3F08"/>
    <w:rsid w:val="008F4E93"/>
    <w:rsid w:val="008F68FE"/>
    <w:rsid w:val="008F6D4A"/>
    <w:rsid w:val="008F70A8"/>
    <w:rsid w:val="008F781B"/>
    <w:rsid w:val="008F7870"/>
    <w:rsid w:val="00900501"/>
    <w:rsid w:val="00900BC6"/>
    <w:rsid w:val="00900DD8"/>
    <w:rsid w:val="009013ED"/>
    <w:rsid w:val="00901562"/>
    <w:rsid w:val="00902480"/>
    <w:rsid w:val="00904F03"/>
    <w:rsid w:val="00904F3E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4FE6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27F3"/>
    <w:rsid w:val="00942C4E"/>
    <w:rsid w:val="00943A25"/>
    <w:rsid w:val="0094409B"/>
    <w:rsid w:val="009444F0"/>
    <w:rsid w:val="00944FD3"/>
    <w:rsid w:val="009456AE"/>
    <w:rsid w:val="0094690F"/>
    <w:rsid w:val="009477ED"/>
    <w:rsid w:val="00950010"/>
    <w:rsid w:val="009521D9"/>
    <w:rsid w:val="00952345"/>
    <w:rsid w:val="009529AC"/>
    <w:rsid w:val="009529CA"/>
    <w:rsid w:val="00952E1A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706FE"/>
    <w:rsid w:val="009722D8"/>
    <w:rsid w:val="009737BC"/>
    <w:rsid w:val="00974983"/>
    <w:rsid w:val="009754F7"/>
    <w:rsid w:val="00976742"/>
    <w:rsid w:val="0097732E"/>
    <w:rsid w:val="00981A8D"/>
    <w:rsid w:val="00981BEC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4504"/>
    <w:rsid w:val="009949DB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54E"/>
    <w:rsid w:val="009A786F"/>
    <w:rsid w:val="009A78EC"/>
    <w:rsid w:val="009A7DBF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5042"/>
    <w:rsid w:val="009C5638"/>
    <w:rsid w:val="009C5BA8"/>
    <w:rsid w:val="009C5DAA"/>
    <w:rsid w:val="009C5EBA"/>
    <w:rsid w:val="009C68DC"/>
    <w:rsid w:val="009C7BD5"/>
    <w:rsid w:val="009D0CE8"/>
    <w:rsid w:val="009D240D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5185"/>
    <w:rsid w:val="009E581D"/>
    <w:rsid w:val="009E74C2"/>
    <w:rsid w:val="009F0A1F"/>
    <w:rsid w:val="009F1F5E"/>
    <w:rsid w:val="009F239E"/>
    <w:rsid w:val="009F4E3F"/>
    <w:rsid w:val="009F511C"/>
    <w:rsid w:val="009F5672"/>
    <w:rsid w:val="009F6837"/>
    <w:rsid w:val="009F6901"/>
    <w:rsid w:val="009F6D37"/>
    <w:rsid w:val="00A0069E"/>
    <w:rsid w:val="00A01892"/>
    <w:rsid w:val="00A022CE"/>
    <w:rsid w:val="00A025B2"/>
    <w:rsid w:val="00A03305"/>
    <w:rsid w:val="00A041B6"/>
    <w:rsid w:val="00A046CE"/>
    <w:rsid w:val="00A049C2"/>
    <w:rsid w:val="00A04A85"/>
    <w:rsid w:val="00A04D32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E5"/>
    <w:rsid w:val="00A15558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6BF"/>
    <w:rsid w:val="00A349A6"/>
    <w:rsid w:val="00A376F0"/>
    <w:rsid w:val="00A37E96"/>
    <w:rsid w:val="00A40193"/>
    <w:rsid w:val="00A40BE9"/>
    <w:rsid w:val="00A416BF"/>
    <w:rsid w:val="00A43838"/>
    <w:rsid w:val="00A4456A"/>
    <w:rsid w:val="00A46334"/>
    <w:rsid w:val="00A4668A"/>
    <w:rsid w:val="00A4699B"/>
    <w:rsid w:val="00A46C9D"/>
    <w:rsid w:val="00A477E0"/>
    <w:rsid w:val="00A5012C"/>
    <w:rsid w:val="00A52953"/>
    <w:rsid w:val="00A52B3C"/>
    <w:rsid w:val="00A52D0D"/>
    <w:rsid w:val="00A537C8"/>
    <w:rsid w:val="00A54AD1"/>
    <w:rsid w:val="00A55A66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BF4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7FC"/>
    <w:rsid w:val="00A851B3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6375"/>
    <w:rsid w:val="00A96CC4"/>
    <w:rsid w:val="00AA08B6"/>
    <w:rsid w:val="00AA0CA1"/>
    <w:rsid w:val="00AA1102"/>
    <w:rsid w:val="00AA22BE"/>
    <w:rsid w:val="00AA2A20"/>
    <w:rsid w:val="00AA40BD"/>
    <w:rsid w:val="00AA55D4"/>
    <w:rsid w:val="00AA7239"/>
    <w:rsid w:val="00AB0C51"/>
    <w:rsid w:val="00AB1786"/>
    <w:rsid w:val="00AB1DDE"/>
    <w:rsid w:val="00AB2FBF"/>
    <w:rsid w:val="00AB35F7"/>
    <w:rsid w:val="00AB417E"/>
    <w:rsid w:val="00AB49F4"/>
    <w:rsid w:val="00AB4FA3"/>
    <w:rsid w:val="00AB5C01"/>
    <w:rsid w:val="00AB6D46"/>
    <w:rsid w:val="00AC0C66"/>
    <w:rsid w:val="00AC0C99"/>
    <w:rsid w:val="00AC1744"/>
    <w:rsid w:val="00AC18E0"/>
    <w:rsid w:val="00AC1FC8"/>
    <w:rsid w:val="00AC2907"/>
    <w:rsid w:val="00AC39B8"/>
    <w:rsid w:val="00AC57FB"/>
    <w:rsid w:val="00AC5D43"/>
    <w:rsid w:val="00AC643C"/>
    <w:rsid w:val="00AD0874"/>
    <w:rsid w:val="00AD090A"/>
    <w:rsid w:val="00AD1605"/>
    <w:rsid w:val="00AD1755"/>
    <w:rsid w:val="00AD1C05"/>
    <w:rsid w:val="00AD32F4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F0409"/>
    <w:rsid w:val="00AF119E"/>
    <w:rsid w:val="00AF1A29"/>
    <w:rsid w:val="00AF1E24"/>
    <w:rsid w:val="00AF205C"/>
    <w:rsid w:val="00AF231C"/>
    <w:rsid w:val="00AF2563"/>
    <w:rsid w:val="00AF306B"/>
    <w:rsid w:val="00AF4745"/>
    <w:rsid w:val="00AF48D8"/>
    <w:rsid w:val="00AF4E82"/>
    <w:rsid w:val="00AF5013"/>
    <w:rsid w:val="00AF57E8"/>
    <w:rsid w:val="00AF5DA0"/>
    <w:rsid w:val="00AF66AC"/>
    <w:rsid w:val="00AF6D6B"/>
    <w:rsid w:val="00AF72E1"/>
    <w:rsid w:val="00AF77CE"/>
    <w:rsid w:val="00AF78C9"/>
    <w:rsid w:val="00AF7ECB"/>
    <w:rsid w:val="00B01E48"/>
    <w:rsid w:val="00B02897"/>
    <w:rsid w:val="00B032DC"/>
    <w:rsid w:val="00B034CD"/>
    <w:rsid w:val="00B04D4D"/>
    <w:rsid w:val="00B04D7B"/>
    <w:rsid w:val="00B061C3"/>
    <w:rsid w:val="00B069B6"/>
    <w:rsid w:val="00B122EA"/>
    <w:rsid w:val="00B123FE"/>
    <w:rsid w:val="00B128CC"/>
    <w:rsid w:val="00B13AC4"/>
    <w:rsid w:val="00B14037"/>
    <w:rsid w:val="00B14DA9"/>
    <w:rsid w:val="00B15BA8"/>
    <w:rsid w:val="00B165FE"/>
    <w:rsid w:val="00B16EAF"/>
    <w:rsid w:val="00B16EE5"/>
    <w:rsid w:val="00B172A3"/>
    <w:rsid w:val="00B177A3"/>
    <w:rsid w:val="00B206F0"/>
    <w:rsid w:val="00B21607"/>
    <w:rsid w:val="00B22371"/>
    <w:rsid w:val="00B22A14"/>
    <w:rsid w:val="00B23C67"/>
    <w:rsid w:val="00B23C93"/>
    <w:rsid w:val="00B24160"/>
    <w:rsid w:val="00B24768"/>
    <w:rsid w:val="00B250DC"/>
    <w:rsid w:val="00B27207"/>
    <w:rsid w:val="00B3184D"/>
    <w:rsid w:val="00B3248C"/>
    <w:rsid w:val="00B32C48"/>
    <w:rsid w:val="00B341DA"/>
    <w:rsid w:val="00B3755C"/>
    <w:rsid w:val="00B37900"/>
    <w:rsid w:val="00B40335"/>
    <w:rsid w:val="00B40D03"/>
    <w:rsid w:val="00B422D8"/>
    <w:rsid w:val="00B42404"/>
    <w:rsid w:val="00B4284C"/>
    <w:rsid w:val="00B42ED1"/>
    <w:rsid w:val="00B442D5"/>
    <w:rsid w:val="00B468F9"/>
    <w:rsid w:val="00B50A79"/>
    <w:rsid w:val="00B52214"/>
    <w:rsid w:val="00B53649"/>
    <w:rsid w:val="00B53CFC"/>
    <w:rsid w:val="00B5607A"/>
    <w:rsid w:val="00B56DBA"/>
    <w:rsid w:val="00B5743C"/>
    <w:rsid w:val="00B577AA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BEC"/>
    <w:rsid w:val="00B72635"/>
    <w:rsid w:val="00B7383C"/>
    <w:rsid w:val="00B73927"/>
    <w:rsid w:val="00B75057"/>
    <w:rsid w:val="00B75753"/>
    <w:rsid w:val="00B774CE"/>
    <w:rsid w:val="00B80BBB"/>
    <w:rsid w:val="00B822CB"/>
    <w:rsid w:val="00B830F0"/>
    <w:rsid w:val="00B83DF1"/>
    <w:rsid w:val="00B8563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401"/>
    <w:rsid w:val="00BA78C1"/>
    <w:rsid w:val="00BB0644"/>
    <w:rsid w:val="00BB18F0"/>
    <w:rsid w:val="00BB1CBF"/>
    <w:rsid w:val="00BB1D89"/>
    <w:rsid w:val="00BB309A"/>
    <w:rsid w:val="00BB36D9"/>
    <w:rsid w:val="00BB46F2"/>
    <w:rsid w:val="00BB63F8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AAC"/>
    <w:rsid w:val="00BE2D67"/>
    <w:rsid w:val="00BE3974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2C32"/>
    <w:rsid w:val="00C033C2"/>
    <w:rsid w:val="00C04041"/>
    <w:rsid w:val="00C04670"/>
    <w:rsid w:val="00C05FE4"/>
    <w:rsid w:val="00C123BB"/>
    <w:rsid w:val="00C12794"/>
    <w:rsid w:val="00C13198"/>
    <w:rsid w:val="00C1608F"/>
    <w:rsid w:val="00C202FE"/>
    <w:rsid w:val="00C205ED"/>
    <w:rsid w:val="00C20767"/>
    <w:rsid w:val="00C21755"/>
    <w:rsid w:val="00C27382"/>
    <w:rsid w:val="00C33EB9"/>
    <w:rsid w:val="00C35E80"/>
    <w:rsid w:val="00C35F1B"/>
    <w:rsid w:val="00C366A6"/>
    <w:rsid w:val="00C36BB6"/>
    <w:rsid w:val="00C37BF7"/>
    <w:rsid w:val="00C403E8"/>
    <w:rsid w:val="00C4087F"/>
    <w:rsid w:val="00C41389"/>
    <w:rsid w:val="00C41FEF"/>
    <w:rsid w:val="00C451A2"/>
    <w:rsid w:val="00C509A9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5A16"/>
    <w:rsid w:val="00C765EF"/>
    <w:rsid w:val="00C76856"/>
    <w:rsid w:val="00C77011"/>
    <w:rsid w:val="00C774EE"/>
    <w:rsid w:val="00C80352"/>
    <w:rsid w:val="00C80D4F"/>
    <w:rsid w:val="00C810A2"/>
    <w:rsid w:val="00C818D2"/>
    <w:rsid w:val="00C82744"/>
    <w:rsid w:val="00C82CDE"/>
    <w:rsid w:val="00C8357F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3A51"/>
    <w:rsid w:val="00CB49CE"/>
    <w:rsid w:val="00CB4ABE"/>
    <w:rsid w:val="00CB4F3C"/>
    <w:rsid w:val="00CB54CD"/>
    <w:rsid w:val="00CB54DF"/>
    <w:rsid w:val="00CB57A8"/>
    <w:rsid w:val="00CB5B85"/>
    <w:rsid w:val="00CB60F5"/>
    <w:rsid w:val="00CB6E73"/>
    <w:rsid w:val="00CB7469"/>
    <w:rsid w:val="00CB760B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8D4"/>
    <w:rsid w:val="00CD7B5B"/>
    <w:rsid w:val="00CE12D1"/>
    <w:rsid w:val="00CE210A"/>
    <w:rsid w:val="00CE356C"/>
    <w:rsid w:val="00CE4088"/>
    <w:rsid w:val="00CE42E5"/>
    <w:rsid w:val="00CE521A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60EC"/>
    <w:rsid w:val="00D000ED"/>
    <w:rsid w:val="00D0283A"/>
    <w:rsid w:val="00D02B3B"/>
    <w:rsid w:val="00D03408"/>
    <w:rsid w:val="00D03FDF"/>
    <w:rsid w:val="00D05D26"/>
    <w:rsid w:val="00D06DED"/>
    <w:rsid w:val="00D11C48"/>
    <w:rsid w:val="00D12030"/>
    <w:rsid w:val="00D12FF2"/>
    <w:rsid w:val="00D15087"/>
    <w:rsid w:val="00D159E3"/>
    <w:rsid w:val="00D1645B"/>
    <w:rsid w:val="00D17B03"/>
    <w:rsid w:val="00D17F7B"/>
    <w:rsid w:val="00D21324"/>
    <w:rsid w:val="00D22D03"/>
    <w:rsid w:val="00D22D24"/>
    <w:rsid w:val="00D2364D"/>
    <w:rsid w:val="00D24022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438B"/>
    <w:rsid w:val="00D45EBD"/>
    <w:rsid w:val="00D46B60"/>
    <w:rsid w:val="00D47C72"/>
    <w:rsid w:val="00D50032"/>
    <w:rsid w:val="00D50372"/>
    <w:rsid w:val="00D52A32"/>
    <w:rsid w:val="00D53A6D"/>
    <w:rsid w:val="00D54302"/>
    <w:rsid w:val="00D54646"/>
    <w:rsid w:val="00D60490"/>
    <w:rsid w:val="00D64075"/>
    <w:rsid w:val="00D64BE6"/>
    <w:rsid w:val="00D670E9"/>
    <w:rsid w:val="00D70953"/>
    <w:rsid w:val="00D71111"/>
    <w:rsid w:val="00D71B95"/>
    <w:rsid w:val="00D72981"/>
    <w:rsid w:val="00D73880"/>
    <w:rsid w:val="00D74B92"/>
    <w:rsid w:val="00D76CEE"/>
    <w:rsid w:val="00D77556"/>
    <w:rsid w:val="00D77841"/>
    <w:rsid w:val="00D7786F"/>
    <w:rsid w:val="00D809EA"/>
    <w:rsid w:val="00D8238E"/>
    <w:rsid w:val="00D83C06"/>
    <w:rsid w:val="00D8441F"/>
    <w:rsid w:val="00D85818"/>
    <w:rsid w:val="00D85AC3"/>
    <w:rsid w:val="00D861FF"/>
    <w:rsid w:val="00D863AB"/>
    <w:rsid w:val="00D864A5"/>
    <w:rsid w:val="00D864B2"/>
    <w:rsid w:val="00D907A6"/>
    <w:rsid w:val="00D91CC1"/>
    <w:rsid w:val="00D91D34"/>
    <w:rsid w:val="00D92072"/>
    <w:rsid w:val="00D9304F"/>
    <w:rsid w:val="00D9452B"/>
    <w:rsid w:val="00D9521B"/>
    <w:rsid w:val="00D95F16"/>
    <w:rsid w:val="00DA08B4"/>
    <w:rsid w:val="00DA28A8"/>
    <w:rsid w:val="00DA2A5C"/>
    <w:rsid w:val="00DA4591"/>
    <w:rsid w:val="00DA466D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D1719"/>
    <w:rsid w:val="00DD26D4"/>
    <w:rsid w:val="00DD4706"/>
    <w:rsid w:val="00DD6293"/>
    <w:rsid w:val="00DD6478"/>
    <w:rsid w:val="00DD670A"/>
    <w:rsid w:val="00DD731B"/>
    <w:rsid w:val="00DE0C54"/>
    <w:rsid w:val="00DE398F"/>
    <w:rsid w:val="00DE692C"/>
    <w:rsid w:val="00DE7A6E"/>
    <w:rsid w:val="00DE7C46"/>
    <w:rsid w:val="00DF0A9A"/>
    <w:rsid w:val="00DF22F9"/>
    <w:rsid w:val="00DF378C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34C4"/>
    <w:rsid w:val="00E24538"/>
    <w:rsid w:val="00E25A2F"/>
    <w:rsid w:val="00E26EFD"/>
    <w:rsid w:val="00E278AC"/>
    <w:rsid w:val="00E3146B"/>
    <w:rsid w:val="00E34712"/>
    <w:rsid w:val="00E34AA4"/>
    <w:rsid w:val="00E36E59"/>
    <w:rsid w:val="00E373C2"/>
    <w:rsid w:val="00E37CD2"/>
    <w:rsid w:val="00E415D7"/>
    <w:rsid w:val="00E416C7"/>
    <w:rsid w:val="00E44D60"/>
    <w:rsid w:val="00E4535B"/>
    <w:rsid w:val="00E45A6F"/>
    <w:rsid w:val="00E46218"/>
    <w:rsid w:val="00E4739D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70DFA"/>
    <w:rsid w:val="00E70F92"/>
    <w:rsid w:val="00E72F7D"/>
    <w:rsid w:val="00E73E98"/>
    <w:rsid w:val="00E75CB7"/>
    <w:rsid w:val="00E762FC"/>
    <w:rsid w:val="00E766D3"/>
    <w:rsid w:val="00E766FC"/>
    <w:rsid w:val="00E76715"/>
    <w:rsid w:val="00E76DE5"/>
    <w:rsid w:val="00E812A1"/>
    <w:rsid w:val="00E81442"/>
    <w:rsid w:val="00E830F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C38"/>
    <w:rsid w:val="00E92EA9"/>
    <w:rsid w:val="00E932F4"/>
    <w:rsid w:val="00E93D59"/>
    <w:rsid w:val="00E9489E"/>
    <w:rsid w:val="00E97BFF"/>
    <w:rsid w:val="00EA017D"/>
    <w:rsid w:val="00EA117F"/>
    <w:rsid w:val="00EA128F"/>
    <w:rsid w:val="00EA196F"/>
    <w:rsid w:val="00EA2B92"/>
    <w:rsid w:val="00EA3121"/>
    <w:rsid w:val="00EA4EDB"/>
    <w:rsid w:val="00EA58CF"/>
    <w:rsid w:val="00EA62F2"/>
    <w:rsid w:val="00EA6478"/>
    <w:rsid w:val="00EA65E2"/>
    <w:rsid w:val="00EA7FD6"/>
    <w:rsid w:val="00EB06E0"/>
    <w:rsid w:val="00EB0DFB"/>
    <w:rsid w:val="00EB1B27"/>
    <w:rsid w:val="00EB1EF1"/>
    <w:rsid w:val="00EB2386"/>
    <w:rsid w:val="00EB34DA"/>
    <w:rsid w:val="00EB34E6"/>
    <w:rsid w:val="00EB3D26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56D6"/>
    <w:rsid w:val="00EC57C1"/>
    <w:rsid w:val="00EC69C7"/>
    <w:rsid w:val="00EC7ADB"/>
    <w:rsid w:val="00ED00AD"/>
    <w:rsid w:val="00ED097A"/>
    <w:rsid w:val="00ED102F"/>
    <w:rsid w:val="00ED1E0B"/>
    <w:rsid w:val="00ED2A8C"/>
    <w:rsid w:val="00ED2C21"/>
    <w:rsid w:val="00ED32A4"/>
    <w:rsid w:val="00ED3CAE"/>
    <w:rsid w:val="00ED4A00"/>
    <w:rsid w:val="00ED5C7E"/>
    <w:rsid w:val="00ED763B"/>
    <w:rsid w:val="00ED7646"/>
    <w:rsid w:val="00ED7982"/>
    <w:rsid w:val="00EE0583"/>
    <w:rsid w:val="00EE0BB3"/>
    <w:rsid w:val="00EE1135"/>
    <w:rsid w:val="00EE1269"/>
    <w:rsid w:val="00EE1D37"/>
    <w:rsid w:val="00EE2E24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6880"/>
    <w:rsid w:val="00F07483"/>
    <w:rsid w:val="00F12542"/>
    <w:rsid w:val="00F1256C"/>
    <w:rsid w:val="00F12613"/>
    <w:rsid w:val="00F1420A"/>
    <w:rsid w:val="00F143C1"/>
    <w:rsid w:val="00F15C1E"/>
    <w:rsid w:val="00F17C80"/>
    <w:rsid w:val="00F17F8B"/>
    <w:rsid w:val="00F225E0"/>
    <w:rsid w:val="00F25C89"/>
    <w:rsid w:val="00F26F7D"/>
    <w:rsid w:val="00F27702"/>
    <w:rsid w:val="00F3016E"/>
    <w:rsid w:val="00F3148E"/>
    <w:rsid w:val="00F33146"/>
    <w:rsid w:val="00F3331D"/>
    <w:rsid w:val="00F335CF"/>
    <w:rsid w:val="00F3559D"/>
    <w:rsid w:val="00F36F9D"/>
    <w:rsid w:val="00F4447F"/>
    <w:rsid w:val="00F45EFC"/>
    <w:rsid w:val="00F4637A"/>
    <w:rsid w:val="00F51828"/>
    <w:rsid w:val="00F51D38"/>
    <w:rsid w:val="00F53638"/>
    <w:rsid w:val="00F539BC"/>
    <w:rsid w:val="00F55EF7"/>
    <w:rsid w:val="00F563C4"/>
    <w:rsid w:val="00F574E1"/>
    <w:rsid w:val="00F57926"/>
    <w:rsid w:val="00F57DB6"/>
    <w:rsid w:val="00F60644"/>
    <w:rsid w:val="00F61107"/>
    <w:rsid w:val="00F61D00"/>
    <w:rsid w:val="00F61E25"/>
    <w:rsid w:val="00F63755"/>
    <w:rsid w:val="00F64065"/>
    <w:rsid w:val="00F643A7"/>
    <w:rsid w:val="00F649CA"/>
    <w:rsid w:val="00F651CB"/>
    <w:rsid w:val="00F653CB"/>
    <w:rsid w:val="00F65A54"/>
    <w:rsid w:val="00F66484"/>
    <w:rsid w:val="00F7072C"/>
    <w:rsid w:val="00F70D4A"/>
    <w:rsid w:val="00F70FB0"/>
    <w:rsid w:val="00F7108A"/>
    <w:rsid w:val="00F71F12"/>
    <w:rsid w:val="00F7282B"/>
    <w:rsid w:val="00F736F0"/>
    <w:rsid w:val="00F736F6"/>
    <w:rsid w:val="00F73C28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D68"/>
    <w:rsid w:val="00F8525B"/>
    <w:rsid w:val="00F85D35"/>
    <w:rsid w:val="00F86E76"/>
    <w:rsid w:val="00F9010B"/>
    <w:rsid w:val="00F919C9"/>
    <w:rsid w:val="00F9216F"/>
    <w:rsid w:val="00F92BDB"/>
    <w:rsid w:val="00F934BC"/>
    <w:rsid w:val="00F96656"/>
    <w:rsid w:val="00F967B8"/>
    <w:rsid w:val="00F96B8D"/>
    <w:rsid w:val="00F97AD5"/>
    <w:rsid w:val="00F97D37"/>
    <w:rsid w:val="00FA0B7C"/>
    <w:rsid w:val="00FA2CA8"/>
    <w:rsid w:val="00FA4B12"/>
    <w:rsid w:val="00FA550B"/>
    <w:rsid w:val="00FA64FB"/>
    <w:rsid w:val="00FA783F"/>
    <w:rsid w:val="00FA7F21"/>
    <w:rsid w:val="00FB2274"/>
    <w:rsid w:val="00FB3888"/>
    <w:rsid w:val="00FB3BD3"/>
    <w:rsid w:val="00FB3DB8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4C5A"/>
    <w:rsid w:val="00FC611C"/>
    <w:rsid w:val="00FC7F26"/>
    <w:rsid w:val="00FD0B7A"/>
    <w:rsid w:val="00FD161A"/>
    <w:rsid w:val="00FD1C01"/>
    <w:rsid w:val="00FD2130"/>
    <w:rsid w:val="00FD2FB4"/>
    <w:rsid w:val="00FD41F2"/>
    <w:rsid w:val="00FD5492"/>
    <w:rsid w:val="00FD6C77"/>
    <w:rsid w:val="00FD6CBD"/>
    <w:rsid w:val="00FD708B"/>
    <w:rsid w:val="00FD7447"/>
    <w:rsid w:val="00FD7ED1"/>
    <w:rsid w:val="00FE1729"/>
    <w:rsid w:val="00FE1774"/>
    <w:rsid w:val="00FE4E69"/>
    <w:rsid w:val="00FE4F82"/>
    <w:rsid w:val="00FE5DC6"/>
    <w:rsid w:val="00FE607A"/>
    <w:rsid w:val="00FE60F5"/>
    <w:rsid w:val="00FE684B"/>
    <w:rsid w:val="00FE6CFD"/>
    <w:rsid w:val="00FE7A99"/>
    <w:rsid w:val="00FF0908"/>
    <w:rsid w:val="00FF2B0B"/>
    <w:rsid w:val="00FF3C4A"/>
    <w:rsid w:val="00FF4655"/>
    <w:rsid w:val="00FF4F5F"/>
    <w:rsid w:val="00FF56E4"/>
    <w:rsid w:val="00FF7034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835"/>
    <w:pPr>
      <w:keepNext/>
      <w:ind w:left="3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89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8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489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52835"/>
    <w:pPr>
      <w:jc w:val="center"/>
    </w:pPr>
    <w:rPr>
      <w:sz w:val="32"/>
      <w:szCs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52835"/>
    <w:pPr>
      <w:jc w:val="both"/>
    </w:pPr>
    <w:rPr>
      <w:sz w:val="32"/>
      <w:szCs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528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F49AA"/>
    <w:rPr>
      <w:rFonts w:eastAsia="Times New Roman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285D2F"/>
    <w:pPr>
      <w:ind w:left="720"/>
    </w:pPr>
  </w:style>
  <w:style w:type="paragraph" w:styleId="BodyText3">
    <w:name w:val="Body Text 3"/>
    <w:basedOn w:val="Normal"/>
    <w:link w:val="BodyText3Char"/>
    <w:uiPriority w:val="99"/>
    <w:rsid w:val="00285D2F"/>
    <w:pPr>
      <w:spacing w:after="120"/>
    </w:pPr>
    <w:rPr>
      <w:sz w:val="16"/>
      <w:szCs w:val="16"/>
      <w:lang w:val="uk-UA"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5D2F"/>
    <w:rPr>
      <w:rFonts w:ascii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2385</Words>
  <Characters>1361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Омельченко Л.М.</cp:lastModifiedBy>
  <cp:revision>7</cp:revision>
  <cp:lastPrinted>2014-05-28T08:37:00Z</cp:lastPrinted>
  <dcterms:created xsi:type="dcterms:W3CDTF">2014-05-23T05:48:00Z</dcterms:created>
  <dcterms:modified xsi:type="dcterms:W3CDTF">2014-06-24T08:20:00Z</dcterms:modified>
</cp:coreProperties>
</file>