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A3" w:rsidRDefault="00F317A3" w:rsidP="00922ABE">
      <w:pPr>
        <w:rPr>
          <w:bCs/>
          <w:sz w:val="28"/>
          <w:szCs w:val="28"/>
          <w:lang w:val="uk-UA"/>
        </w:rPr>
      </w:pPr>
    </w:p>
    <w:p w:rsidR="00F317A3" w:rsidRDefault="00F317A3" w:rsidP="00922ABE">
      <w:pPr>
        <w:rPr>
          <w:bCs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688"/>
      </w:tblGrid>
      <w:tr w:rsidR="00F317A3" w:rsidRPr="0047537F" w:rsidTr="00F22907">
        <w:tc>
          <w:tcPr>
            <w:tcW w:w="5688" w:type="dxa"/>
          </w:tcPr>
          <w:p w:rsidR="00F317A3" w:rsidRDefault="00F317A3" w:rsidP="00F229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321-р  25.11.13</w:t>
            </w:r>
          </w:p>
          <w:p w:rsidR="00F317A3" w:rsidRPr="00F22907" w:rsidRDefault="00F317A3" w:rsidP="00F229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22907">
              <w:rPr>
                <w:bCs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28.09.2012  року   №460-р «Про затвердження технічних  документацій із  землеустрою щодо складання документів,  що посвідчують право власності  на земельні  ділянки громадянам України для ведення товарного  сільськогосподарського  виробництва, про передачу  у власність  земельних ділянок»</w:t>
            </w:r>
          </w:p>
          <w:p w:rsidR="00F317A3" w:rsidRPr="00F22907" w:rsidRDefault="00F317A3" w:rsidP="00922ABE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F317A3" w:rsidRDefault="00F317A3" w:rsidP="00922ABE">
      <w:pPr>
        <w:rPr>
          <w:bCs/>
          <w:sz w:val="28"/>
          <w:szCs w:val="28"/>
          <w:lang w:val="uk-UA"/>
        </w:rPr>
      </w:pPr>
    </w:p>
    <w:p w:rsidR="00F317A3" w:rsidRPr="00B20149" w:rsidRDefault="00F317A3" w:rsidP="00922ABE">
      <w:pPr>
        <w:rPr>
          <w:sz w:val="28"/>
          <w:szCs w:val="28"/>
          <w:lang w:val="uk-UA"/>
        </w:rPr>
      </w:pPr>
    </w:p>
    <w:p w:rsidR="00F317A3" w:rsidRPr="00B20149" w:rsidRDefault="00F317A3" w:rsidP="0092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 громадянки Шевченко Алли Євгенівни від 30.10.2013 року та в</w:t>
      </w:r>
      <w:r w:rsidRPr="000619E3">
        <w:rPr>
          <w:sz w:val="28"/>
          <w:szCs w:val="28"/>
          <w:lang w:val="uk-UA"/>
        </w:rPr>
        <w:t xml:space="preserve"> зв’язку з технічною помилкою</w:t>
      </w:r>
      <w:r w:rsidRPr="00B20149">
        <w:rPr>
          <w:sz w:val="28"/>
          <w:szCs w:val="28"/>
          <w:lang w:val="uk-UA"/>
        </w:rPr>
        <w:t>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</w:t>
      </w:r>
      <w:r>
        <w:rPr>
          <w:sz w:val="28"/>
          <w:szCs w:val="28"/>
          <w:lang w:val="uk-UA"/>
        </w:rPr>
        <w:t>, 186</w:t>
      </w:r>
      <w:r w:rsidRPr="00B20149">
        <w:rPr>
          <w:sz w:val="28"/>
          <w:szCs w:val="28"/>
          <w:lang w:val="uk-UA"/>
        </w:rPr>
        <w:t xml:space="preserve"> та пунктами 16, 17 розділу Х «Перехідні положення» Земельного кодексу України, відповідно до пунктів 1, 7 статті 2,  пункту 7 статті 13, частини першої статті 41 Закону України «Про місцеві державні адміністрації»:</w:t>
      </w:r>
    </w:p>
    <w:p w:rsidR="00F317A3" w:rsidRPr="00B20149" w:rsidRDefault="00F317A3" w:rsidP="00922ABE">
      <w:pPr>
        <w:jc w:val="both"/>
        <w:rPr>
          <w:sz w:val="28"/>
          <w:szCs w:val="28"/>
          <w:lang w:val="uk-UA"/>
        </w:rPr>
      </w:pPr>
    </w:p>
    <w:p w:rsidR="00F317A3" w:rsidRDefault="00F317A3" w:rsidP="00922AB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619E3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>2.33.</w:t>
      </w:r>
      <w:r w:rsidRPr="000619E3">
        <w:rPr>
          <w:sz w:val="28"/>
          <w:szCs w:val="28"/>
          <w:lang w:val="uk-UA"/>
        </w:rPr>
        <w:t xml:space="preserve"> </w:t>
      </w:r>
      <w:r w:rsidRPr="000619E3">
        <w:rPr>
          <w:bCs/>
          <w:sz w:val="28"/>
          <w:szCs w:val="28"/>
          <w:lang w:val="uk-UA"/>
        </w:rPr>
        <w:t xml:space="preserve">розпорядження голови райдержадміністрації від </w:t>
      </w:r>
      <w:r>
        <w:rPr>
          <w:bCs/>
          <w:sz w:val="28"/>
          <w:szCs w:val="28"/>
          <w:lang w:val="uk-UA"/>
        </w:rPr>
        <w:t>28</w:t>
      </w:r>
      <w:r w:rsidRPr="000619E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09</w:t>
      </w:r>
      <w:r w:rsidRPr="000619E3">
        <w:rPr>
          <w:bCs/>
          <w:sz w:val="28"/>
          <w:szCs w:val="28"/>
          <w:lang w:val="uk-UA"/>
        </w:rPr>
        <w:t>.2012 року  №4</w:t>
      </w:r>
      <w:r>
        <w:rPr>
          <w:bCs/>
          <w:sz w:val="28"/>
          <w:szCs w:val="28"/>
          <w:lang w:val="uk-UA"/>
        </w:rPr>
        <w:t>60</w:t>
      </w:r>
      <w:r w:rsidRPr="000619E3">
        <w:rPr>
          <w:bCs/>
          <w:sz w:val="28"/>
          <w:szCs w:val="28"/>
          <w:lang w:val="uk-UA"/>
        </w:rPr>
        <w:t xml:space="preserve">-р «Про затвердження технічних документацій із землеустрою щодо складання документів, що посвідчують право власності на земельні ділянки громадянам України для ведення товарного сільськогосподарського виробництва, про передачу у власність земельних ділянок» </w:t>
      </w:r>
      <w:r>
        <w:rPr>
          <w:sz w:val="28"/>
          <w:szCs w:val="28"/>
          <w:lang w:val="uk-UA"/>
        </w:rPr>
        <w:t>викласти в новій редакції:</w:t>
      </w:r>
    </w:p>
    <w:p w:rsidR="00F317A3" w:rsidRPr="000619E3" w:rsidRDefault="00F317A3" w:rsidP="00CB2540">
      <w:pPr>
        <w:pStyle w:val="ListParagraph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«2.33. Шевченко Аллі Євгенівні (ідентифікаційний номер 2489821340) загальною площею </w:t>
      </w:r>
      <w:smartTag w:uri="urn:schemas-microsoft-com:office:smarttags" w:element="metricconverter">
        <w:smartTagPr>
          <w:attr w:name="ProductID" w:val="5,2916 га"/>
        </w:smartTagPr>
        <w:r>
          <w:rPr>
            <w:sz w:val="28"/>
            <w:szCs w:val="28"/>
            <w:lang w:val="uk-UA"/>
          </w:rPr>
          <w:t>5,2916 га</w:t>
        </w:r>
      </w:smartTag>
      <w:r>
        <w:rPr>
          <w:sz w:val="28"/>
          <w:szCs w:val="28"/>
          <w:lang w:val="uk-UA"/>
        </w:rPr>
        <w:t xml:space="preserve">, у тому числі: </w:t>
      </w:r>
      <w:smartTag w:uri="urn:schemas-microsoft-com:office:smarttags" w:element="metricconverter">
        <w:smartTagPr>
          <w:attr w:name="ProductID" w:val="4,0040 га"/>
        </w:smartTagPr>
        <w:r>
          <w:rPr>
            <w:sz w:val="28"/>
            <w:szCs w:val="28"/>
            <w:lang w:val="uk-UA"/>
          </w:rPr>
          <w:t>4,</w:t>
        </w:r>
        <w:r w:rsidRPr="00CB2540">
          <w:rPr>
            <w:sz w:val="28"/>
            <w:szCs w:val="28"/>
            <w:lang w:val="uk-UA"/>
          </w:rPr>
          <w:t>00</w:t>
        </w:r>
        <w:r>
          <w:rPr>
            <w:sz w:val="28"/>
            <w:szCs w:val="28"/>
            <w:lang w:val="uk-UA"/>
          </w:rPr>
          <w:t>40 га</w:t>
        </w:r>
      </w:smartTag>
      <w:r>
        <w:rPr>
          <w:sz w:val="28"/>
          <w:szCs w:val="28"/>
          <w:lang w:val="uk-UA"/>
        </w:rPr>
        <w:t xml:space="preserve"> – рілля</w:t>
      </w:r>
      <w:r w:rsidRPr="00CB2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земельна ділянка 1; </w:t>
      </w:r>
      <w:smartTag w:uri="urn:schemas-microsoft-com:office:smarttags" w:element="metricconverter">
        <w:smartTagPr>
          <w:attr w:name="ProductID" w:val="0,8400 га"/>
        </w:smartTagPr>
        <w:r>
          <w:rPr>
            <w:sz w:val="28"/>
            <w:szCs w:val="28"/>
            <w:lang w:val="uk-UA"/>
          </w:rPr>
          <w:t>0,8400 га</w:t>
        </w:r>
      </w:smartTag>
      <w:r>
        <w:rPr>
          <w:sz w:val="28"/>
          <w:szCs w:val="28"/>
          <w:lang w:val="uk-UA"/>
        </w:rPr>
        <w:t xml:space="preserve"> – рілля земельна ділянка 2; </w:t>
      </w:r>
      <w:smartTag w:uri="urn:schemas-microsoft-com:office:smarttags" w:element="metricconverter">
        <w:smartTagPr>
          <w:attr w:name="ProductID" w:val="0,1048 га"/>
        </w:smartTagPr>
        <w:r>
          <w:rPr>
            <w:sz w:val="28"/>
            <w:szCs w:val="28"/>
            <w:lang w:val="uk-UA"/>
          </w:rPr>
          <w:t>0,1048 га</w:t>
        </w:r>
      </w:smartTag>
      <w:r>
        <w:rPr>
          <w:sz w:val="28"/>
          <w:szCs w:val="28"/>
          <w:lang w:val="uk-UA"/>
        </w:rPr>
        <w:t xml:space="preserve"> – рілля зрошувана; </w:t>
      </w:r>
      <w:smartTag w:uri="urn:schemas-microsoft-com:office:smarttags" w:element="metricconverter">
        <w:smartTagPr>
          <w:attr w:name="ProductID" w:val="0,1190 га"/>
        </w:smartTagPr>
        <w:r>
          <w:rPr>
            <w:sz w:val="28"/>
            <w:szCs w:val="28"/>
            <w:lang w:val="uk-UA"/>
          </w:rPr>
          <w:t>0,1190 га</w:t>
        </w:r>
      </w:smartTag>
      <w:r>
        <w:rPr>
          <w:sz w:val="28"/>
          <w:szCs w:val="28"/>
          <w:lang w:val="uk-UA"/>
        </w:rPr>
        <w:t xml:space="preserve"> – сад; для ведення товарного сільськогосподарського виробництва в межах території Лисогірської сільської ради.»</w:t>
      </w:r>
      <w:bookmarkStart w:id="0" w:name="_GoBack"/>
      <w:bookmarkEnd w:id="0"/>
    </w:p>
    <w:p w:rsidR="00F317A3" w:rsidRPr="00B20149" w:rsidRDefault="00F317A3" w:rsidP="00CB2540">
      <w:pPr>
        <w:ind w:firstLine="709"/>
        <w:jc w:val="both"/>
        <w:rPr>
          <w:sz w:val="28"/>
          <w:szCs w:val="28"/>
          <w:lang w:val="uk-UA"/>
        </w:rPr>
      </w:pPr>
    </w:p>
    <w:p w:rsidR="00F317A3" w:rsidRPr="00B20149" w:rsidRDefault="00F317A3" w:rsidP="00922AB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B20149">
        <w:rPr>
          <w:sz w:val="28"/>
          <w:lang w:val="uk-UA"/>
        </w:rPr>
        <w:t xml:space="preserve">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райдержадміністрації Бондаренка С.В.</w:t>
      </w:r>
    </w:p>
    <w:p w:rsidR="00F317A3" w:rsidRPr="00B20149" w:rsidRDefault="00F317A3" w:rsidP="00922ABE">
      <w:pPr>
        <w:tabs>
          <w:tab w:val="center" w:pos="4819"/>
        </w:tabs>
        <w:rPr>
          <w:sz w:val="28"/>
          <w:szCs w:val="28"/>
          <w:lang w:val="uk-UA"/>
        </w:rPr>
      </w:pPr>
    </w:p>
    <w:p w:rsidR="00F317A3" w:rsidRDefault="00F317A3" w:rsidP="00922ABE">
      <w:pPr>
        <w:jc w:val="both"/>
        <w:rPr>
          <w:sz w:val="28"/>
          <w:szCs w:val="28"/>
          <w:lang w:val="uk-UA"/>
        </w:rPr>
      </w:pPr>
    </w:p>
    <w:p w:rsidR="00F317A3" w:rsidRDefault="00F317A3" w:rsidP="00922ABE">
      <w:pPr>
        <w:jc w:val="both"/>
        <w:rPr>
          <w:sz w:val="28"/>
          <w:szCs w:val="28"/>
          <w:lang w:val="uk-UA"/>
        </w:rPr>
      </w:pPr>
    </w:p>
    <w:p w:rsidR="00F317A3" w:rsidRDefault="00F317A3" w:rsidP="00922ABE">
      <w:pPr>
        <w:jc w:val="both"/>
        <w:rPr>
          <w:sz w:val="28"/>
          <w:szCs w:val="28"/>
          <w:lang w:val="uk-UA"/>
        </w:rPr>
      </w:pPr>
    </w:p>
    <w:p w:rsidR="00F317A3" w:rsidRDefault="00F317A3" w:rsidP="00922A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          Б.О.Демченко</w:t>
      </w:r>
    </w:p>
    <w:p w:rsidR="00F317A3" w:rsidRDefault="00F317A3" w:rsidP="00922ABE">
      <w:pPr>
        <w:jc w:val="both"/>
        <w:rPr>
          <w:sz w:val="28"/>
          <w:szCs w:val="28"/>
          <w:lang w:val="uk-UA"/>
        </w:rPr>
      </w:pPr>
    </w:p>
    <w:p w:rsidR="00F317A3" w:rsidRDefault="00F317A3" w:rsidP="00922ABE">
      <w:pPr>
        <w:jc w:val="both"/>
        <w:rPr>
          <w:sz w:val="28"/>
          <w:szCs w:val="28"/>
          <w:lang w:val="uk-UA"/>
        </w:rPr>
      </w:pPr>
    </w:p>
    <w:sectPr w:rsidR="00F317A3" w:rsidSect="007A6D5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047E"/>
    <w:multiLevelType w:val="hybridMultilevel"/>
    <w:tmpl w:val="734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BE"/>
    <w:rsid w:val="00021FEF"/>
    <w:rsid w:val="000619E3"/>
    <w:rsid w:val="000938D1"/>
    <w:rsid w:val="000C71F6"/>
    <w:rsid w:val="00106B07"/>
    <w:rsid w:val="001076E4"/>
    <w:rsid w:val="0011024D"/>
    <w:rsid w:val="00117CA4"/>
    <w:rsid w:val="00143A4E"/>
    <w:rsid w:val="001653E5"/>
    <w:rsid w:val="001762FC"/>
    <w:rsid w:val="001B57DD"/>
    <w:rsid w:val="001D3160"/>
    <w:rsid w:val="001F06EB"/>
    <w:rsid w:val="001F1BA6"/>
    <w:rsid w:val="00216CE7"/>
    <w:rsid w:val="00241CB4"/>
    <w:rsid w:val="002522D6"/>
    <w:rsid w:val="00261BCF"/>
    <w:rsid w:val="002660B7"/>
    <w:rsid w:val="0027781C"/>
    <w:rsid w:val="002C690B"/>
    <w:rsid w:val="003065F2"/>
    <w:rsid w:val="00323882"/>
    <w:rsid w:val="00327E17"/>
    <w:rsid w:val="003A4B51"/>
    <w:rsid w:val="003B5708"/>
    <w:rsid w:val="003C5FAC"/>
    <w:rsid w:val="004009AC"/>
    <w:rsid w:val="00416045"/>
    <w:rsid w:val="00433504"/>
    <w:rsid w:val="00451C3B"/>
    <w:rsid w:val="00473626"/>
    <w:rsid w:val="0047537F"/>
    <w:rsid w:val="004774E0"/>
    <w:rsid w:val="00495D8B"/>
    <w:rsid w:val="004D49EF"/>
    <w:rsid w:val="004E2B3E"/>
    <w:rsid w:val="005769A8"/>
    <w:rsid w:val="00586C11"/>
    <w:rsid w:val="005E2EA4"/>
    <w:rsid w:val="005F3868"/>
    <w:rsid w:val="005F71ED"/>
    <w:rsid w:val="00647297"/>
    <w:rsid w:val="00653CBE"/>
    <w:rsid w:val="006619E0"/>
    <w:rsid w:val="00665117"/>
    <w:rsid w:val="00674522"/>
    <w:rsid w:val="006C2903"/>
    <w:rsid w:val="006E63AF"/>
    <w:rsid w:val="00746646"/>
    <w:rsid w:val="00755B7C"/>
    <w:rsid w:val="0079141A"/>
    <w:rsid w:val="007A1348"/>
    <w:rsid w:val="007A6D51"/>
    <w:rsid w:val="007D356E"/>
    <w:rsid w:val="008379BD"/>
    <w:rsid w:val="00855639"/>
    <w:rsid w:val="00866E61"/>
    <w:rsid w:val="00881520"/>
    <w:rsid w:val="008831B0"/>
    <w:rsid w:val="008B08EE"/>
    <w:rsid w:val="008C2A8E"/>
    <w:rsid w:val="008C3B09"/>
    <w:rsid w:val="00901F0A"/>
    <w:rsid w:val="0091042F"/>
    <w:rsid w:val="00922ABE"/>
    <w:rsid w:val="00941955"/>
    <w:rsid w:val="00944136"/>
    <w:rsid w:val="0094741A"/>
    <w:rsid w:val="00954351"/>
    <w:rsid w:val="0096416C"/>
    <w:rsid w:val="009714EF"/>
    <w:rsid w:val="00995181"/>
    <w:rsid w:val="00995695"/>
    <w:rsid w:val="009973F0"/>
    <w:rsid w:val="009B3A93"/>
    <w:rsid w:val="009B491D"/>
    <w:rsid w:val="009F5F6E"/>
    <w:rsid w:val="00A16653"/>
    <w:rsid w:val="00A314F2"/>
    <w:rsid w:val="00A57AC2"/>
    <w:rsid w:val="00AA2822"/>
    <w:rsid w:val="00AC3A7D"/>
    <w:rsid w:val="00B044B2"/>
    <w:rsid w:val="00B20149"/>
    <w:rsid w:val="00B2717D"/>
    <w:rsid w:val="00B45FDD"/>
    <w:rsid w:val="00B46296"/>
    <w:rsid w:val="00B80B8B"/>
    <w:rsid w:val="00B83936"/>
    <w:rsid w:val="00BC4257"/>
    <w:rsid w:val="00C330DB"/>
    <w:rsid w:val="00C84088"/>
    <w:rsid w:val="00CB2540"/>
    <w:rsid w:val="00CB544F"/>
    <w:rsid w:val="00D46B6B"/>
    <w:rsid w:val="00DA43CA"/>
    <w:rsid w:val="00DB5EF2"/>
    <w:rsid w:val="00E117B0"/>
    <w:rsid w:val="00E466AF"/>
    <w:rsid w:val="00E96C4E"/>
    <w:rsid w:val="00EB522F"/>
    <w:rsid w:val="00F06E2E"/>
    <w:rsid w:val="00F22907"/>
    <w:rsid w:val="00F317A3"/>
    <w:rsid w:val="00F81173"/>
    <w:rsid w:val="00FA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B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ABE"/>
    <w:pPr>
      <w:keepNext/>
      <w:jc w:val="center"/>
      <w:outlineLvl w:val="0"/>
    </w:pPr>
    <w:rPr>
      <w:rFonts w:ascii="Bookman Old Style" w:hAnsi="Bookman Old Style"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ABE"/>
    <w:pPr>
      <w:keepNext/>
      <w:jc w:val="both"/>
      <w:outlineLvl w:val="1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ABE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ABE"/>
    <w:rPr>
      <w:rFonts w:ascii="Times New Roman" w:hAnsi="Times New Roman" w:cs="Times New Roman"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922ABE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22AB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22ABE"/>
    <w:pPr>
      <w:jc w:val="both"/>
    </w:pPr>
    <w:rPr>
      <w:rFonts w:ascii="Bookman Old Style" w:hAnsi="Bookman Old Style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ABE"/>
    <w:rPr>
      <w:rFonts w:ascii="Bookman Old Style" w:hAnsi="Bookman Old Style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922AB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660B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282</Words>
  <Characters>1611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Владимировна</cp:lastModifiedBy>
  <cp:revision>6</cp:revision>
  <cp:lastPrinted>2013-11-21T06:51:00Z</cp:lastPrinted>
  <dcterms:created xsi:type="dcterms:W3CDTF">2013-11-12T07:44:00Z</dcterms:created>
  <dcterms:modified xsi:type="dcterms:W3CDTF">2013-11-25T09:24:00Z</dcterms:modified>
</cp:coreProperties>
</file>