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BA" w:rsidRDefault="009415BA" w:rsidP="005327D3">
      <w:pPr>
        <w:rPr>
          <w:bCs/>
          <w:sz w:val="28"/>
          <w:szCs w:val="28"/>
          <w:lang w:val="uk-UA"/>
        </w:rPr>
      </w:pPr>
      <w:r>
        <w:rPr>
          <w:bCs/>
          <w:sz w:val="28"/>
          <w:szCs w:val="28"/>
          <w:lang w:val="uk-UA"/>
        </w:rPr>
        <w:t>329-р  02.12.13</w:t>
      </w:r>
    </w:p>
    <w:p w:rsidR="009415BA" w:rsidRDefault="009415BA" w:rsidP="005327D3">
      <w:pPr>
        <w:rPr>
          <w:bCs/>
          <w:sz w:val="28"/>
          <w:szCs w:val="28"/>
          <w:lang w:val="uk-UA"/>
        </w:rPr>
      </w:pPr>
      <w:r>
        <w:rPr>
          <w:bCs/>
          <w:sz w:val="28"/>
          <w:szCs w:val="28"/>
          <w:lang w:val="uk-UA"/>
        </w:rPr>
        <w:t>Про надання дозволу громадянину України</w:t>
      </w:r>
    </w:p>
    <w:p w:rsidR="009415BA" w:rsidRDefault="009415BA" w:rsidP="005327D3">
      <w:pPr>
        <w:rPr>
          <w:bCs/>
          <w:sz w:val="28"/>
          <w:szCs w:val="28"/>
          <w:lang w:val="uk-UA"/>
        </w:rPr>
      </w:pPr>
      <w:r>
        <w:rPr>
          <w:bCs/>
          <w:sz w:val="28"/>
          <w:szCs w:val="28"/>
          <w:lang w:val="uk-UA"/>
        </w:rPr>
        <w:t>Завальнюку Віталію Віталійовичу</w:t>
      </w:r>
    </w:p>
    <w:p w:rsidR="009415BA" w:rsidRDefault="009415BA" w:rsidP="005327D3">
      <w:pPr>
        <w:rPr>
          <w:bCs/>
          <w:sz w:val="28"/>
          <w:szCs w:val="28"/>
          <w:lang w:val="uk-UA"/>
        </w:rPr>
      </w:pPr>
      <w:r>
        <w:rPr>
          <w:bCs/>
          <w:sz w:val="28"/>
          <w:szCs w:val="28"/>
          <w:lang w:val="uk-UA"/>
        </w:rPr>
        <w:t xml:space="preserve">на складання Проекту землеустрою </w:t>
      </w:r>
    </w:p>
    <w:p w:rsidR="009415BA" w:rsidRDefault="009415BA" w:rsidP="005327D3">
      <w:pPr>
        <w:rPr>
          <w:bCs/>
          <w:sz w:val="28"/>
          <w:szCs w:val="28"/>
          <w:lang w:val="uk-UA"/>
        </w:rPr>
      </w:pPr>
      <w:r>
        <w:rPr>
          <w:bCs/>
          <w:sz w:val="28"/>
          <w:szCs w:val="28"/>
          <w:lang w:val="uk-UA"/>
        </w:rPr>
        <w:t>щодо відведення земельної ділянки</w:t>
      </w:r>
    </w:p>
    <w:p w:rsidR="009415BA" w:rsidRDefault="009415BA" w:rsidP="005327D3">
      <w:pPr>
        <w:rPr>
          <w:bCs/>
          <w:sz w:val="28"/>
          <w:szCs w:val="28"/>
          <w:lang w:val="uk-UA"/>
        </w:rPr>
      </w:pPr>
      <w:r>
        <w:rPr>
          <w:bCs/>
          <w:sz w:val="28"/>
          <w:szCs w:val="28"/>
          <w:lang w:val="uk-UA"/>
        </w:rPr>
        <w:t xml:space="preserve"> у користування на умовах оренди</w:t>
      </w:r>
    </w:p>
    <w:p w:rsidR="009415BA" w:rsidRDefault="009415BA" w:rsidP="005327D3">
      <w:pPr>
        <w:rPr>
          <w:bCs/>
          <w:sz w:val="28"/>
          <w:szCs w:val="28"/>
          <w:lang w:val="uk-UA"/>
        </w:rPr>
      </w:pPr>
      <w:r>
        <w:rPr>
          <w:bCs/>
          <w:sz w:val="28"/>
          <w:szCs w:val="28"/>
          <w:lang w:val="uk-UA"/>
        </w:rPr>
        <w:t xml:space="preserve"> в межах території Грушівської сільської ради</w:t>
      </w:r>
    </w:p>
    <w:p w:rsidR="009415BA" w:rsidRDefault="009415BA" w:rsidP="005327D3">
      <w:pPr>
        <w:rPr>
          <w:sz w:val="28"/>
          <w:szCs w:val="28"/>
          <w:lang w:val="uk-UA"/>
        </w:rPr>
      </w:pPr>
    </w:p>
    <w:p w:rsidR="009415BA" w:rsidRDefault="009415BA" w:rsidP="005327D3">
      <w:pPr>
        <w:ind w:firstLine="708"/>
        <w:jc w:val="both"/>
        <w:rPr>
          <w:sz w:val="28"/>
          <w:szCs w:val="28"/>
          <w:lang w:val="uk-UA"/>
        </w:rPr>
      </w:pPr>
      <w:r>
        <w:rPr>
          <w:sz w:val="28"/>
          <w:szCs w:val="28"/>
          <w:lang w:val="uk-UA"/>
        </w:rPr>
        <w:t>Розглянувши заяву громадянина України Завальнюка Віталія Віталійовича про відведення земельної ділянки у користування на умовах оренди для будівництва та обслуговування будівель торгівлі в межах території Грушівської сільської ради Первомайського району Миколаївської області, керуючись статтями  17, 93, 120, 123, 124 Земельного кодексу України, статтями 13, 25, 30 Закону України «Про землеустрій», Законом  України «Про оренду землі», відповідно до пунктів 1, 7 статті 2, пункту 7 статті 13, частини першої статті 41 Закону України «Про місцеві державні адміністрації»:</w:t>
      </w:r>
    </w:p>
    <w:p w:rsidR="009415BA" w:rsidRDefault="009415BA" w:rsidP="005327D3">
      <w:pPr>
        <w:ind w:firstLine="708"/>
        <w:jc w:val="both"/>
        <w:rPr>
          <w:sz w:val="28"/>
          <w:szCs w:val="28"/>
          <w:lang w:val="uk-UA"/>
        </w:rPr>
      </w:pPr>
    </w:p>
    <w:p w:rsidR="009415BA" w:rsidRDefault="009415BA" w:rsidP="005327D3">
      <w:pPr>
        <w:ind w:firstLine="708"/>
        <w:jc w:val="both"/>
        <w:rPr>
          <w:sz w:val="28"/>
          <w:szCs w:val="28"/>
          <w:lang w:val="uk-UA"/>
        </w:rPr>
      </w:pPr>
      <w:r>
        <w:rPr>
          <w:sz w:val="28"/>
          <w:szCs w:val="28"/>
          <w:lang w:val="uk-UA"/>
        </w:rPr>
        <w:t xml:space="preserve">1. Надати дозвіл громадянину України Завальнюку Віталію Віталійовичу  на складання Проекту землеустрою щодо відведення земельної ділянки у користування на умовах оренди терміном на 49 років загальною площею </w:t>
      </w:r>
      <w:smartTag w:uri="urn:schemas-microsoft-com:office:smarttags" w:element="metricconverter">
        <w:smartTagPr>
          <w:attr w:name="ProductID" w:val="0,4270 га"/>
        </w:smartTagPr>
        <w:r>
          <w:rPr>
            <w:sz w:val="28"/>
            <w:szCs w:val="28"/>
            <w:lang w:val="uk-UA"/>
          </w:rPr>
          <w:t>0,4270 га</w:t>
        </w:r>
      </w:smartTag>
      <w:r>
        <w:rPr>
          <w:sz w:val="28"/>
          <w:szCs w:val="28"/>
          <w:lang w:val="uk-UA"/>
        </w:rPr>
        <w:t xml:space="preserve"> для будівництва та обслуговування будівель торгівлі (об’єкт незавершеного будівництва), що розташована в межах території Грушівської сільської ради Первомайського району Миколаївської області за адресою вул. Новогрушівська, 7 с. Грушівка  .</w:t>
      </w:r>
    </w:p>
    <w:p w:rsidR="009415BA" w:rsidRDefault="009415BA" w:rsidP="005327D3">
      <w:pPr>
        <w:ind w:firstLine="708"/>
        <w:jc w:val="both"/>
        <w:rPr>
          <w:sz w:val="28"/>
          <w:szCs w:val="28"/>
          <w:lang w:val="uk-UA"/>
        </w:rPr>
      </w:pPr>
    </w:p>
    <w:p w:rsidR="009415BA" w:rsidRDefault="009415BA" w:rsidP="005327D3">
      <w:pPr>
        <w:numPr>
          <w:ilvl w:val="0"/>
          <w:numId w:val="1"/>
        </w:numPr>
        <w:ind w:left="0" w:firstLine="775"/>
        <w:jc w:val="both"/>
        <w:rPr>
          <w:sz w:val="28"/>
          <w:szCs w:val="28"/>
          <w:lang w:val="uk-UA"/>
        </w:rPr>
      </w:pPr>
      <w:r>
        <w:rPr>
          <w:sz w:val="28"/>
          <w:szCs w:val="28"/>
          <w:lang w:val="uk-UA"/>
        </w:rPr>
        <w:t>Визнати таким, що втратив чинність підпункт 2.1 пункту 2 розпорядження голови Первомайської райдержадміністрації від 17.09.2013 року №216-р «Про розірвання договору оренди земельних ділянок державної власності та передачу земельних ділянок в оренду».</w:t>
      </w:r>
    </w:p>
    <w:p w:rsidR="009415BA" w:rsidRDefault="009415BA" w:rsidP="005327D3">
      <w:pPr>
        <w:jc w:val="both"/>
        <w:rPr>
          <w:sz w:val="28"/>
          <w:lang w:val="uk-UA"/>
        </w:rPr>
      </w:pPr>
    </w:p>
    <w:p w:rsidR="009415BA" w:rsidRDefault="009415BA" w:rsidP="00BB2A83">
      <w:pPr>
        <w:ind w:firstLine="567"/>
        <w:jc w:val="both"/>
        <w:rPr>
          <w:sz w:val="28"/>
          <w:lang w:val="uk-UA"/>
        </w:rPr>
      </w:pPr>
      <w:r>
        <w:rPr>
          <w:sz w:val="28"/>
          <w:lang w:val="uk-UA"/>
        </w:rPr>
        <w:t xml:space="preserve">3. Розроблений Проект землеустрою подати для розгляду та затвердження у встановленому порядку. </w:t>
      </w:r>
    </w:p>
    <w:p w:rsidR="009415BA" w:rsidRDefault="009415BA" w:rsidP="005327D3">
      <w:pPr>
        <w:jc w:val="both"/>
        <w:rPr>
          <w:sz w:val="28"/>
          <w:lang w:val="uk-UA"/>
        </w:rPr>
      </w:pPr>
    </w:p>
    <w:p w:rsidR="009415BA" w:rsidRDefault="009415BA" w:rsidP="00BB2A83">
      <w:pPr>
        <w:ind w:firstLine="567"/>
        <w:jc w:val="both"/>
        <w:rPr>
          <w:sz w:val="28"/>
          <w:lang w:val="uk-UA"/>
        </w:rPr>
      </w:pPr>
      <w:r>
        <w:rPr>
          <w:sz w:val="28"/>
          <w:lang w:val="uk-UA"/>
        </w:rPr>
        <w:t>4. Контроль за виконанням цього розпорядження покласти на першого заступника голови райдержадміністрації Бондаренка С.В.</w:t>
      </w:r>
    </w:p>
    <w:p w:rsidR="009415BA" w:rsidRDefault="009415BA" w:rsidP="005327D3">
      <w:pPr>
        <w:tabs>
          <w:tab w:val="center" w:pos="4819"/>
        </w:tabs>
        <w:rPr>
          <w:sz w:val="28"/>
          <w:szCs w:val="28"/>
          <w:lang w:val="uk-UA"/>
        </w:rPr>
      </w:pPr>
    </w:p>
    <w:p w:rsidR="009415BA" w:rsidRDefault="009415BA" w:rsidP="005327D3">
      <w:pPr>
        <w:jc w:val="both"/>
        <w:rPr>
          <w:sz w:val="28"/>
          <w:szCs w:val="28"/>
          <w:lang w:val="uk-UA"/>
        </w:rPr>
      </w:pPr>
    </w:p>
    <w:p w:rsidR="009415BA" w:rsidRPr="007A2CCF" w:rsidRDefault="009415BA" w:rsidP="007A2CCF">
      <w:pPr>
        <w:jc w:val="both"/>
        <w:rPr>
          <w:sz w:val="28"/>
          <w:szCs w:val="28"/>
        </w:rPr>
      </w:pPr>
      <w:r w:rsidRPr="007A2CCF">
        <w:rPr>
          <w:sz w:val="28"/>
          <w:szCs w:val="28"/>
        </w:rPr>
        <w:t>Голова райдержадміністрації                                                Б.О. Демченко</w:t>
      </w:r>
    </w:p>
    <w:p w:rsidR="009415BA" w:rsidRDefault="009415BA"/>
    <w:sectPr w:rsidR="009415BA" w:rsidSect="00A56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47DD8"/>
    <w:multiLevelType w:val="hybridMultilevel"/>
    <w:tmpl w:val="CC86AD74"/>
    <w:lvl w:ilvl="0" w:tplc="B83C647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7D3"/>
    <w:rsid w:val="00000ABB"/>
    <w:rsid w:val="0000156D"/>
    <w:rsid w:val="000017F7"/>
    <w:rsid w:val="00001DD8"/>
    <w:rsid w:val="0000273C"/>
    <w:rsid w:val="00002FEA"/>
    <w:rsid w:val="00003E02"/>
    <w:rsid w:val="000049A1"/>
    <w:rsid w:val="00005EA0"/>
    <w:rsid w:val="00006B21"/>
    <w:rsid w:val="0000723C"/>
    <w:rsid w:val="00007F04"/>
    <w:rsid w:val="00011108"/>
    <w:rsid w:val="00011483"/>
    <w:rsid w:val="000117F5"/>
    <w:rsid w:val="00013365"/>
    <w:rsid w:val="00013DC5"/>
    <w:rsid w:val="000148F3"/>
    <w:rsid w:val="00014C08"/>
    <w:rsid w:val="000158D2"/>
    <w:rsid w:val="00015E3B"/>
    <w:rsid w:val="00016015"/>
    <w:rsid w:val="0001744F"/>
    <w:rsid w:val="000176A5"/>
    <w:rsid w:val="00017BEB"/>
    <w:rsid w:val="00017D3F"/>
    <w:rsid w:val="00020A12"/>
    <w:rsid w:val="00020D19"/>
    <w:rsid w:val="00020D26"/>
    <w:rsid w:val="000222D1"/>
    <w:rsid w:val="0002268A"/>
    <w:rsid w:val="00022ACB"/>
    <w:rsid w:val="000238DC"/>
    <w:rsid w:val="000242BB"/>
    <w:rsid w:val="00025C70"/>
    <w:rsid w:val="00025F78"/>
    <w:rsid w:val="00025FA7"/>
    <w:rsid w:val="000260B6"/>
    <w:rsid w:val="0002675C"/>
    <w:rsid w:val="00027243"/>
    <w:rsid w:val="0003068E"/>
    <w:rsid w:val="00031013"/>
    <w:rsid w:val="000312D6"/>
    <w:rsid w:val="00031A32"/>
    <w:rsid w:val="0003205D"/>
    <w:rsid w:val="00032A65"/>
    <w:rsid w:val="00033647"/>
    <w:rsid w:val="0003461F"/>
    <w:rsid w:val="00034733"/>
    <w:rsid w:val="000363D3"/>
    <w:rsid w:val="00036E96"/>
    <w:rsid w:val="0004206D"/>
    <w:rsid w:val="00042EA1"/>
    <w:rsid w:val="0004331D"/>
    <w:rsid w:val="00043ECC"/>
    <w:rsid w:val="00045235"/>
    <w:rsid w:val="00045B05"/>
    <w:rsid w:val="00046AAC"/>
    <w:rsid w:val="0004749F"/>
    <w:rsid w:val="00047AC2"/>
    <w:rsid w:val="00050866"/>
    <w:rsid w:val="00050AD6"/>
    <w:rsid w:val="00051028"/>
    <w:rsid w:val="00051102"/>
    <w:rsid w:val="000511D7"/>
    <w:rsid w:val="000513A5"/>
    <w:rsid w:val="00051819"/>
    <w:rsid w:val="00051F17"/>
    <w:rsid w:val="0005222B"/>
    <w:rsid w:val="00052810"/>
    <w:rsid w:val="00052DA8"/>
    <w:rsid w:val="00053540"/>
    <w:rsid w:val="00053A34"/>
    <w:rsid w:val="0005521F"/>
    <w:rsid w:val="00055B92"/>
    <w:rsid w:val="00055D01"/>
    <w:rsid w:val="00056120"/>
    <w:rsid w:val="00056B3F"/>
    <w:rsid w:val="00056C39"/>
    <w:rsid w:val="00056E5C"/>
    <w:rsid w:val="00057FFE"/>
    <w:rsid w:val="0006188A"/>
    <w:rsid w:val="000630FE"/>
    <w:rsid w:val="000631FD"/>
    <w:rsid w:val="0006351F"/>
    <w:rsid w:val="00063878"/>
    <w:rsid w:val="00063B10"/>
    <w:rsid w:val="00063DBF"/>
    <w:rsid w:val="00064C31"/>
    <w:rsid w:val="000650FA"/>
    <w:rsid w:val="00065412"/>
    <w:rsid w:val="0006565C"/>
    <w:rsid w:val="0007132A"/>
    <w:rsid w:val="00071D00"/>
    <w:rsid w:val="00072254"/>
    <w:rsid w:val="00072B05"/>
    <w:rsid w:val="00072CDE"/>
    <w:rsid w:val="000736B5"/>
    <w:rsid w:val="0007392B"/>
    <w:rsid w:val="00074085"/>
    <w:rsid w:val="0007440F"/>
    <w:rsid w:val="00075BCF"/>
    <w:rsid w:val="00080812"/>
    <w:rsid w:val="00081250"/>
    <w:rsid w:val="000827E0"/>
    <w:rsid w:val="00082D46"/>
    <w:rsid w:val="00082F1F"/>
    <w:rsid w:val="00083007"/>
    <w:rsid w:val="000846BE"/>
    <w:rsid w:val="000851DA"/>
    <w:rsid w:val="00090BD9"/>
    <w:rsid w:val="00090C39"/>
    <w:rsid w:val="00092173"/>
    <w:rsid w:val="0009252D"/>
    <w:rsid w:val="00094A84"/>
    <w:rsid w:val="00094AF6"/>
    <w:rsid w:val="00095114"/>
    <w:rsid w:val="0009565C"/>
    <w:rsid w:val="00095EA5"/>
    <w:rsid w:val="000969B4"/>
    <w:rsid w:val="00096ADC"/>
    <w:rsid w:val="00096DD3"/>
    <w:rsid w:val="0009715E"/>
    <w:rsid w:val="000977D7"/>
    <w:rsid w:val="000A17CD"/>
    <w:rsid w:val="000A1EF5"/>
    <w:rsid w:val="000A2247"/>
    <w:rsid w:val="000A43CC"/>
    <w:rsid w:val="000A76E6"/>
    <w:rsid w:val="000B02CC"/>
    <w:rsid w:val="000B1842"/>
    <w:rsid w:val="000B29D2"/>
    <w:rsid w:val="000B2BAB"/>
    <w:rsid w:val="000B3246"/>
    <w:rsid w:val="000B3D6D"/>
    <w:rsid w:val="000B5AD6"/>
    <w:rsid w:val="000B5B1F"/>
    <w:rsid w:val="000B6BC3"/>
    <w:rsid w:val="000B7CA7"/>
    <w:rsid w:val="000B7F72"/>
    <w:rsid w:val="000C04BC"/>
    <w:rsid w:val="000C175E"/>
    <w:rsid w:val="000C1F65"/>
    <w:rsid w:val="000C264C"/>
    <w:rsid w:val="000C38DC"/>
    <w:rsid w:val="000C3B44"/>
    <w:rsid w:val="000C47A8"/>
    <w:rsid w:val="000C579C"/>
    <w:rsid w:val="000C5B79"/>
    <w:rsid w:val="000C5DA7"/>
    <w:rsid w:val="000C6411"/>
    <w:rsid w:val="000C69C3"/>
    <w:rsid w:val="000D0026"/>
    <w:rsid w:val="000D128E"/>
    <w:rsid w:val="000D337E"/>
    <w:rsid w:val="000D362C"/>
    <w:rsid w:val="000D38DC"/>
    <w:rsid w:val="000D4841"/>
    <w:rsid w:val="000D4BF8"/>
    <w:rsid w:val="000D5759"/>
    <w:rsid w:val="000D5BE2"/>
    <w:rsid w:val="000E0930"/>
    <w:rsid w:val="000E10A4"/>
    <w:rsid w:val="000E27D1"/>
    <w:rsid w:val="000E283C"/>
    <w:rsid w:val="000E4AB0"/>
    <w:rsid w:val="000E4D7F"/>
    <w:rsid w:val="000E5D40"/>
    <w:rsid w:val="000E6589"/>
    <w:rsid w:val="000E6E2C"/>
    <w:rsid w:val="000E7A36"/>
    <w:rsid w:val="000F0DCA"/>
    <w:rsid w:val="000F1450"/>
    <w:rsid w:val="000F2772"/>
    <w:rsid w:val="000F27F9"/>
    <w:rsid w:val="000F4E0B"/>
    <w:rsid w:val="000F5880"/>
    <w:rsid w:val="000F74ED"/>
    <w:rsid w:val="00100345"/>
    <w:rsid w:val="0010175A"/>
    <w:rsid w:val="0010200C"/>
    <w:rsid w:val="00102CA5"/>
    <w:rsid w:val="00104075"/>
    <w:rsid w:val="00104104"/>
    <w:rsid w:val="00104807"/>
    <w:rsid w:val="00104D3C"/>
    <w:rsid w:val="0010595A"/>
    <w:rsid w:val="001059A1"/>
    <w:rsid w:val="00105D12"/>
    <w:rsid w:val="00105FF6"/>
    <w:rsid w:val="001063E3"/>
    <w:rsid w:val="001068CC"/>
    <w:rsid w:val="001078AE"/>
    <w:rsid w:val="00110313"/>
    <w:rsid w:val="0011037D"/>
    <w:rsid w:val="0011073B"/>
    <w:rsid w:val="00110A52"/>
    <w:rsid w:val="001116A6"/>
    <w:rsid w:val="001119CE"/>
    <w:rsid w:val="00112565"/>
    <w:rsid w:val="00113DF6"/>
    <w:rsid w:val="001145CC"/>
    <w:rsid w:val="00114851"/>
    <w:rsid w:val="00114911"/>
    <w:rsid w:val="00114BDA"/>
    <w:rsid w:val="00114DB9"/>
    <w:rsid w:val="00115EE1"/>
    <w:rsid w:val="00116B53"/>
    <w:rsid w:val="00116DC6"/>
    <w:rsid w:val="00117B96"/>
    <w:rsid w:val="00120D7C"/>
    <w:rsid w:val="0012194A"/>
    <w:rsid w:val="00122354"/>
    <w:rsid w:val="00125F9E"/>
    <w:rsid w:val="00126DB7"/>
    <w:rsid w:val="0012710E"/>
    <w:rsid w:val="00130AAF"/>
    <w:rsid w:val="00130CF1"/>
    <w:rsid w:val="00131EAB"/>
    <w:rsid w:val="00133321"/>
    <w:rsid w:val="00133567"/>
    <w:rsid w:val="00135F29"/>
    <w:rsid w:val="00136939"/>
    <w:rsid w:val="00136DB7"/>
    <w:rsid w:val="00137CE8"/>
    <w:rsid w:val="001424F5"/>
    <w:rsid w:val="00142EC8"/>
    <w:rsid w:val="0014521C"/>
    <w:rsid w:val="00145DF3"/>
    <w:rsid w:val="00145E81"/>
    <w:rsid w:val="001460EF"/>
    <w:rsid w:val="00146EEE"/>
    <w:rsid w:val="00151633"/>
    <w:rsid w:val="001519B3"/>
    <w:rsid w:val="00151D14"/>
    <w:rsid w:val="001524AF"/>
    <w:rsid w:val="00152CF6"/>
    <w:rsid w:val="00153362"/>
    <w:rsid w:val="0015343D"/>
    <w:rsid w:val="00153673"/>
    <w:rsid w:val="00153C0D"/>
    <w:rsid w:val="00153D68"/>
    <w:rsid w:val="001544B6"/>
    <w:rsid w:val="00154565"/>
    <w:rsid w:val="0015505E"/>
    <w:rsid w:val="0015560E"/>
    <w:rsid w:val="0015749A"/>
    <w:rsid w:val="00157D09"/>
    <w:rsid w:val="00160C61"/>
    <w:rsid w:val="001612D6"/>
    <w:rsid w:val="001614AC"/>
    <w:rsid w:val="001622C6"/>
    <w:rsid w:val="001624C6"/>
    <w:rsid w:val="00162776"/>
    <w:rsid w:val="0016355D"/>
    <w:rsid w:val="001637C9"/>
    <w:rsid w:val="00163A83"/>
    <w:rsid w:val="00163BB6"/>
    <w:rsid w:val="001655E7"/>
    <w:rsid w:val="00165613"/>
    <w:rsid w:val="001661D0"/>
    <w:rsid w:val="001664EE"/>
    <w:rsid w:val="00171642"/>
    <w:rsid w:val="001728C3"/>
    <w:rsid w:val="00172BD1"/>
    <w:rsid w:val="00172CDF"/>
    <w:rsid w:val="00172D54"/>
    <w:rsid w:val="001737ED"/>
    <w:rsid w:val="0017398E"/>
    <w:rsid w:val="00173E87"/>
    <w:rsid w:val="00173FB0"/>
    <w:rsid w:val="0017407F"/>
    <w:rsid w:val="00174C7F"/>
    <w:rsid w:val="00174CBB"/>
    <w:rsid w:val="00175168"/>
    <w:rsid w:val="0017527C"/>
    <w:rsid w:val="00175FA0"/>
    <w:rsid w:val="0017623B"/>
    <w:rsid w:val="0018188C"/>
    <w:rsid w:val="00181976"/>
    <w:rsid w:val="00182AF8"/>
    <w:rsid w:val="00183F92"/>
    <w:rsid w:val="00184333"/>
    <w:rsid w:val="00185338"/>
    <w:rsid w:val="00185FC9"/>
    <w:rsid w:val="001869F8"/>
    <w:rsid w:val="001874DC"/>
    <w:rsid w:val="00187AD4"/>
    <w:rsid w:val="00187AE1"/>
    <w:rsid w:val="001901A4"/>
    <w:rsid w:val="00192402"/>
    <w:rsid w:val="00192865"/>
    <w:rsid w:val="00192EDF"/>
    <w:rsid w:val="00192EF0"/>
    <w:rsid w:val="00192FE1"/>
    <w:rsid w:val="00194FAC"/>
    <w:rsid w:val="0019526F"/>
    <w:rsid w:val="0019751B"/>
    <w:rsid w:val="001A031B"/>
    <w:rsid w:val="001A1A23"/>
    <w:rsid w:val="001A2B22"/>
    <w:rsid w:val="001A3182"/>
    <w:rsid w:val="001A48DE"/>
    <w:rsid w:val="001A499F"/>
    <w:rsid w:val="001B0FBB"/>
    <w:rsid w:val="001B197C"/>
    <w:rsid w:val="001B1B22"/>
    <w:rsid w:val="001B2564"/>
    <w:rsid w:val="001B4359"/>
    <w:rsid w:val="001B5122"/>
    <w:rsid w:val="001B51DD"/>
    <w:rsid w:val="001B5C40"/>
    <w:rsid w:val="001B5CC2"/>
    <w:rsid w:val="001B7F21"/>
    <w:rsid w:val="001C00CC"/>
    <w:rsid w:val="001C06B8"/>
    <w:rsid w:val="001C0886"/>
    <w:rsid w:val="001C1789"/>
    <w:rsid w:val="001C218C"/>
    <w:rsid w:val="001C2821"/>
    <w:rsid w:val="001C3F61"/>
    <w:rsid w:val="001C4369"/>
    <w:rsid w:val="001C49C5"/>
    <w:rsid w:val="001C5AA0"/>
    <w:rsid w:val="001C604D"/>
    <w:rsid w:val="001C73EB"/>
    <w:rsid w:val="001C766D"/>
    <w:rsid w:val="001C7B3F"/>
    <w:rsid w:val="001C7D16"/>
    <w:rsid w:val="001C7E63"/>
    <w:rsid w:val="001D0115"/>
    <w:rsid w:val="001D1087"/>
    <w:rsid w:val="001D17C8"/>
    <w:rsid w:val="001D1800"/>
    <w:rsid w:val="001D1B8D"/>
    <w:rsid w:val="001D1EE2"/>
    <w:rsid w:val="001D2588"/>
    <w:rsid w:val="001D259F"/>
    <w:rsid w:val="001D54F7"/>
    <w:rsid w:val="001D61B3"/>
    <w:rsid w:val="001D6544"/>
    <w:rsid w:val="001D6684"/>
    <w:rsid w:val="001D6AC1"/>
    <w:rsid w:val="001D6E44"/>
    <w:rsid w:val="001D704D"/>
    <w:rsid w:val="001D7B6C"/>
    <w:rsid w:val="001E034D"/>
    <w:rsid w:val="001E0747"/>
    <w:rsid w:val="001E2BBA"/>
    <w:rsid w:val="001E3546"/>
    <w:rsid w:val="001E5235"/>
    <w:rsid w:val="001E6049"/>
    <w:rsid w:val="001E7A34"/>
    <w:rsid w:val="001F0EE4"/>
    <w:rsid w:val="001F136B"/>
    <w:rsid w:val="001F17AE"/>
    <w:rsid w:val="001F1F34"/>
    <w:rsid w:val="001F2A56"/>
    <w:rsid w:val="001F316C"/>
    <w:rsid w:val="001F317C"/>
    <w:rsid w:val="001F512F"/>
    <w:rsid w:val="001F5318"/>
    <w:rsid w:val="001F5E5D"/>
    <w:rsid w:val="001F606B"/>
    <w:rsid w:val="0020086A"/>
    <w:rsid w:val="00200FD9"/>
    <w:rsid w:val="0020168D"/>
    <w:rsid w:val="00202302"/>
    <w:rsid w:val="00202ED5"/>
    <w:rsid w:val="00202F38"/>
    <w:rsid w:val="00203C0F"/>
    <w:rsid w:val="00204F08"/>
    <w:rsid w:val="0020513B"/>
    <w:rsid w:val="00205563"/>
    <w:rsid w:val="00205BBF"/>
    <w:rsid w:val="00205C78"/>
    <w:rsid w:val="0020608F"/>
    <w:rsid w:val="002061CD"/>
    <w:rsid w:val="0020662B"/>
    <w:rsid w:val="0020755F"/>
    <w:rsid w:val="002077DF"/>
    <w:rsid w:val="00211A2F"/>
    <w:rsid w:val="00211DB2"/>
    <w:rsid w:val="00211ED6"/>
    <w:rsid w:val="00212162"/>
    <w:rsid w:val="00212750"/>
    <w:rsid w:val="00212A55"/>
    <w:rsid w:val="00212FCA"/>
    <w:rsid w:val="00213078"/>
    <w:rsid w:val="0021487B"/>
    <w:rsid w:val="00214CE9"/>
    <w:rsid w:val="00215302"/>
    <w:rsid w:val="00215ABE"/>
    <w:rsid w:val="00216784"/>
    <w:rsid w:val="002177B4"/>
    <w:rsid w:val="0022144E"/>
    <w:rsid w:val="002224AB"/>
    <w:rsid w:val="00224ADB"/>
    <w:rsid w:val="00225101"/>
    <w:rsid w:val="00225BBA"/>
    <w:rsid w:val="00226482"/>
    <w:rsid w:val="00226E68"/>
    <w:rsid w:val="0023031D"/>
    <w:rsid w:val="002307B5"/>
    <w:rsid w:val="0023139D"/>
    <w:rsid w:val="00231C20"/>
    <w:rsid w:val="00232BDD"/>
    <w:rsid w:val="0023444E"/>
    <w:rsid w:val="002352D3"/>
    <w:rsid w:val="00236A30"/>
    <w:rsid w:val="00237CB6"/>
    <w:rsid w:val="00240047"/>
    <w:rsid w:val="00240C0E"/>
    <w:rsid w:val="00240CF8"/>
    <w:rsid w:val="0024229B"/>
    <w:rsid w:val="002428D7"/>
    <w:rsid w:val="002440B4"/>
    <w:rsid w:val="002441E4"/>
    <w:rsid w:val="00244CF9"/>
    <w:rsid w:val="00245484"/>
    <w:rsid w:val="00245782"/>
    <w:rsid w:val="00245831"/>
    <w:rsid w:val="00245B83"/>
    <w:rsid w:val="00245DB1"/>
    <w:rsid w:val="00246168"/>
    <w:rsid w:val="0024648E"/>
    <w:rsid w:val="00246CF7"/>
    <w:rsid w:val="00246F0E"/>
    <w:rsid w:val="00247CF3"/>
    <w:rsid w:val="00247F3B"/>
    <w:rsid w:val="002502EA"/>
    <w:rsid w:val="0025084C"/>
    <w:rsid w:val="00250DE2"/>
    <w:rsid w:val="002512DB"/>
    <w:rsid w:val="0025141E"/>
    <w:rsid w:val="00252B05"/>
    <w:rsid w:val="00252DF3"/>
    <w:rsid w:val="002530A9"/>
    <w:rsid w:val="00253DA9"/>
    <w:rsid w:val="00254136"/>
    <w:rsid w:val="002543D0"/>
    <w:rsid w:val="0025543C"/>
    <w:rsid w:val="00256387"/>
    <w:rsid w:val="00256BB6"/>
    <w:rsid w:val="002574F6"/>
    <w:rsid w:val="00257DBA"/>
    <w:rsid w:val="00262A6B"/>
    <w:rsid w:val="00264A67"/>
    <w:rsid w:val="00264D80"/>
    <w:rsid w:val="002667FF"/>
    <w:rsid w:val="00266FA2"/>
    <w:rsid w:val="002670B6"/>
    <w:rsid w:val="00267578"/>
    <w:rsid w:val="002705CC"/>
    <w:rsid w:val="00270CAA"/>
    <w:rsid w:val="00270EE4"/>
    <w:rsid w:val="00270F69"/>
    <w:rsid w:val="0027159E"/>
    <w:rsid w:val="002718C9"/>
    <w:rsid w:val="00272C31"/>
    <w:rsid w:val="00274AEB"/>
    <w:rsid w:val="00274F91"/>
    <w:rsid w:val="0027579F"/>
    <w:rsid w:val="0028061B"/>
    <w:rsid w:val="00280C33"/>
    <w:rsid w:val="00280DEB"/>
    <w:rsid w:val="002820B6"/>
    <w:rsid w:val="002824DA"/>
    <w:rsid w:val="002832E6"/>
    <w:rsid w:val="00284F21"/>
    <w:rsid w:val="00285B64"/>
    <w:rsid w:val="002862B9"/>
    <w:rsid w:val="00290BD7"/>
    <w:rsid w:val="002934E0"/>
    <w:rsid w:val="002946F7"/>
    <w:rsid w:val="00295FBF"/>
    <w:rsid w:val="002962C5"/>
    <w:rsid w:val="00296713"/>
    <w:rsid w:val="0029679C"/>
    <w:rsid w:val="002972AA"/>
    <w:rsid w:val="0029744D"/>
    <w:rsid w:val="002A05FB"/>
    <w:rsid w:val="002A1747"/>
    <w:rsid w:val="002A1A72"/>
    <w:rsid w:val="002A2DFA"/>
    <w:rsid w:val="002A2F6D"/>
    <w:rsid w:val="002A5356"/>
    <w:rsid w:val="002A6D70"/>
    <w:rsid w:val="002A7256"/>
    <w:rsid w:val="002B03F4"/>
    <w:rsid w:val="002B1E2C"/>
    <w:rsid w:val="002B23DE"/>
    <w:rsid w:val="002B2F57"/>
    <w:rsid w:val="002B3421"/>
    <w:rsid w:val="002B3FFA"/>
    <w:rsid w:val="002B4900"/>
    <w:rsid w:val="002B4BC4"/>
    <w:rsid w:val="002B66AE"/>
    <w:rsid w:val="002B6C07"/>
    <w:rsid w:val="002B6EF2"/>
    <w:rsid w:val="002B727A"/>
    <w:rsid w:val="002B7565"/>
    <w:rsid w:val="002B7BFB"/>
    <w:rsid w:val="002C3EC3"/>
    <w:rsid w:val="002C44B6"/>
    <w:rsid w:val="002C6162"/>
    <w:rsid w:val="002C6866"/>
    <w:rsid w:val="002C7727"/>
    <w:rsid w:val="002C7802"/>
    <w:rsid w:val="002C79C8"/>
    <w:rsid w:val="002D01B5"/>
    <w:rsid w:val="002D1E1E"/>
    <w:rsid w:val="002D3693"/>
    <w:rsid w:val="002D3972"/>
    <w:rsid w:val="002D45EE"/>
    <w:rsid w:val="002D4C7C"/>
    <w:rsid w:val="002D5024"/>
    <w:rsid w:val="002D5203"/>
    <w:rsid w:val="002D645D"/>
    <w:rsid w:val="002D662D"/>
    <w:rsid w:val="002D72D7"/>
    <w:rsid w:val="002D7AAD"/>
    <w:rsid w:val="002E0175"/>
    <w:rsid w:val="002E01DA"/>
    <w:rsid w:val="002E0FE5"/>
    <w:rsid w:val="002E18DF"/>
    <w:rsid w:val="002E2871"/>
    <w:rsid w:val="002E2A5C"/>
    <w:rsid w:val="002E2CC5"/>
    <w:rsid w:val="002E3339"/>
    <w:rsid w:val="002E3E14"/>
    <w:rsid w:val="002E3EBF"/>
    <w:rsid w:val="002E482D"/>
    <w:rsid w:val="002E5216"/>
    <w:rsid w:val="002E5419"/>
    <w:rsid w:val="002E5BDA"/>
    <w:rsid w:val="002E6B5F"/>
    <w:rsid w:val="002E7113"/>
    <w:rsid w:val="002F06E1"/>
    <w:rsid w:val="002F1876"/>
    <w:rsid w:val="002F1910"/>
    <w:rsid w:val="002F1DE7"/>
    <w:rsid w:val="002F33DF"/>
    <w:rsid w:val="002F38F5"/>
    <w:rsid w:val="002F40E4"/>
    <w:rsid w:val="002F422D"/>
    <w:rsid w:val="002F52A1"/>
    <w:rsid w:val="002F77C9"/>
    <w:rsid w:val="002F792B"/>
    <w:rsid w:val="002F7A9C"/>
    <w:rsid w:val="002F7B84"/>
    <w:rsid w:val="00300170"/>
    <w:rsid w:val="003008FD"/>
    <w:rsid w:val="00300ED5"/>
    <w:rsid w:val="00301CF3"/>
    <w:rsid w:val="00301F13"/>
    <w:rsid w:val="003024E4"/>
    <w:rsid w:val="00303D21"/>
    <w:rsid w:val="0030515E"/>
    <w:rsid w:val="0030567D"/>
    <w:rsid w:val="0030585E"/>
    <w:rsid w:val="003059D3"/>
    <w:rsid w:val="00305F1F"/>
    <w:rsid w:val="003075B5"/>
    <w:rsid w:val="00310560"/>
    <w:rsid w:val="00310FD6"/>
    <w:rsid w:val="003119E2"/>
    <w:rsid w:val="00312E75"/>
    <w:rsid w:val="00312F1D"/>
    <w:rsid w:val="00313161"/>
    <w:rsid w:val="0031355E"/>
    <w:rsid w:val="00313803"/>
    <w:rsid w:val="00314448"/>
    <w:rsid w:val="00314BC4"/>
    <w:rsid w:val="00315731"/>
    <w:rsid w:val="003158C0"/>
    <w:rsid w:val="00315B23"/>
    <w:rsid w:val="00316C5F"/>
    <w:rsid w:val="003175A1"/>
    <w:rsid w:val="00320B86"/>
    <w:rsid w:val="00320E82"/>
    <w:rsid w:val="00321083"/>
    <w:rsid w:val="003217F3"/>
    <w:rsid w:val="00321DE3"/>
    <w:rsid w:val="003228B8"/>
    <w:rsid w:val="00323530"/>
    <w:rsid w:val="00323661"/>
    <w:rsid w:val="00323ECE"/>
    <w:rsid w:val="003240A8"/>
    <w:rsid w:val="00324875"/>
    <w:rsid w:val="00325072"/>
    <w:rsid w:val="003251ED"/>
    <w:rsid w:val="003254DD"/>
    <w:rsid w:val="00325C6E"/>
    <w:rsid w:val="003264E0"/>
    <w:rsid w:val="00326773"/>
    <w:rsid w:val="003277D6"/>
    <w:rsid w:val="00327C5A"/>
    <w:rsid w:val="00332757"/>
    <w:rsid w:val="00332D4F"/>
    <w:rsid w:val="0033349C"/>
    <w:rsid w:val="003347AB"/>
    <w:rsid w:val="0033494C"/>
    <w:rsid w:val="003353D8"/>
    <w:rsid w:val="00335509"/>
    <w:rsid w:val="003367E4"/>
    <w:rsid w:val="00336A06"/>
    <w:rsid w:val="00336D24"/>
    <w:rsid w:val="00337C54"/>
    <w:rsid w:val="00337FB5"/>
    <w:rsid w:val="00340554"/>
    <w:rsid w:val="003408E0"/>
    <w:rsid w:val="00341511"/>
    <w:rsid w:val="00341A3E"/>
    <w:rsid w:val="00342C0D"/>
    <w:rsid w:val="00342CC9"/>
    <w:rsid w:val="003434F8"/>
    <w:rsid w:val="003434FC"/>
    <w:rsid w:val="003435BC"/>
    <w:rsid w:val="0034392C"/>
    <w:rsid w:val="00343C75"/>
    <w:rsid w:val="003442EE"/>
    <w:rsid w:val="00344E72"/>
    <w:rsid w:val="00345178"/>
    <w:rsid w:val="00345655"/>
    <w:rsid w:val="00345EB6"/>
    <w:rsid w:val="00347291"/>
    <w:rsid w:val="00352BE4"/>
    <w:rsid w:val="00355CD2"/>
    <w:rsid w:val="00356F8C"/>
    <w:rsid w:val="00357515"/>
    <w:rsid w:val="00357E65"/>
    <w:rsid w:val="00360881"/>
    <w:rsid w:val="00361A9A"/>
    <w:rsid w:val="00361BAE"/>
    <w:rsid w:val="0036206D"/>
    <w:rsid w:val="003625DF"/>
    <w:rsid w:val="0036284B"/>
    <w:rsid w:val="003639E5"/>
    <w:rsid w:val="00363FE0"/>
    <w:rsid w:val="00364C56"/>
    <w:rsid w:val="00364D8C"/>
    <w:rsid w:val="00365C9F"/>
    <w:rsid w:val="0036668F"/>
    <w:rsid w:val="003667DA"/>
    <w:rsid w:val="00366F33"/>
    <w:rsid w:val="00370CCB"/>
    <w:rsid w:val="003723EA"/>
    <w:rsid w:val="00372654"/>
    <w:rsid w:val="00372814"/>
    <w:rsid w:val="00374D72"/>
    <w:rsid w:val="00376600"/>
    <w:rsid w:val="00376FE0"/>
    <w:rsid w:val="0037708F"/>
    <w:rsid w:val="00377558"/>
    <w:rsid w:val="00377D86"/>
    <w:rsid w:val="0038016E"/>
    <w:rsid w:val="00380458"/>
    <w:rsid w:val="00380852"/>
    <w:rsid w:val="003810DE"/>
    <w:rsid w:val="00381B4A"/>
    <w:rsid w:val="00382820"/>
    <w:rsid w:val="00383356"/>
    <w:rsid w:val="003843F8"/>
    <w:rsid w:val="00384418"/>
    <w:rsid w:val="00385190"/>
    <w:rsid w:val="00386512"/>
    <w:rsid w:val="003867D0"/>
    <w:rsid w:val="00386E0A"/>
    <w:rsid w:val="00387F48"/>
    <w:rsid w:val="0039144B"/>
    <w:rsid w:val="0039196D"/>
    <w:rsid w:val="003928FB"/>
    <w:rsid w:val="003929FA"/>
    <w:rsid w:val="00393FB7"/>
    <w:rsid w:val="00395840"/>
    <w:rsid w:val="00396623"/>
    <w:rsid w:val="0039733E"/>
    <w:rsid w:val="003A0679"/>
    <w:rsid w:val="003A0F90"/>
    <w:rsid w:val="003A1B00"/>
    <w:rsid w:val="003A1CCC"/>
    <w:rsid w:val="003A300D"/>
    <w:rsid w:val="003A4BCD"/>
    <w:rsid w:val="003A4C98"/>
    <w:rsid w:val="003A545D"/>
    <w:rsid w:val="003A54E7"/>
    <w:rsid w:val="003A583B"/>
    <w:rsid w:val="003B3545"/>
    <w:rsid w:val="003B3AF9"/>
    <w:rsid w:val="003B3DD2"/>
    <w:rsid w:val="003B424C"/>
    <w:rsid w:val="003B493D"/>
    <w:rsid w:val="003B59C0"/>
    <w:rsid w:val="003B5E9C"/>
    <w:rsid w:val="003B6346"/>
    <w:rsid w:val="003B6696"/>
    <w:rsid w:val="003B67E3"/>
    <w:rsid w:val="003B7FDE"/>
    <w:rsid w:val="003C03EA"/>
    <w:rsid w:val="003C19E9"/>
    <w:rsid w:val="003C399B"/>
    <w:rsid w:val="003C3BD4"/>
    <w:rsid w:val="003C4CDA"/>
    <w:rsid w:val="003C5998"/>
    <w:rsid w:val="003C5E40"/>
    <w:rsid w:val="003C5EE2"/>
    <w:rsid w:val="003C657E"/>
    <w:rsid w:val="003C79CB"/>
    <w:rsid w:val="003C7DAE"/>
    <w:rsid w:val="003D15E3"/>
    <w:rsid w:val="003D178C"/>
    <w:rsid w:val="003D2854"/>
    <w:rsid w:val="003D28B9"/>
    <w:rsid w:val="003D2AFA"/>
    <w:rsid w:val="003D33A6"/>
    <w:rsid w:val="003D3E48"/>
    <w:rsid w:val="003D4E60"/>
    <w:rsid w:val="003D5E39"/>
    <w:rsid w:val="003D63C0"/>
    <w:rsid w:val="003D7D43"/>
    <w:rsid w:val="003E097A"/>
    <w:rsid w:val="003E0A6F"/>
    <w:rsid w:val="003E0DC0"/>
    <w:rsid w:val="003E1FC0"/>
    <w:rsid w:val="003E2A89"/>
    <w:rsid w:val="003E344E"/>
    <w:rsid w:val="003E37DB"/>
    <w:rsid w:val="003E50B0"/>
    <w:rsid w:val="003E5661"/>
    <w:rsid w:val="003E7394"/>
    <w:rsid w:val="003E755E"/>
    <w:rsid w:val="003F0C31"/>
    <w:rsid w:val="003F1329"/>
    <w:rsid w:val="003F1B12"/>
    <w:rsid w:val="003F4040"/>
    <w:rsid w:val="003F48B0"/>
    <w:rsid w:val="003F48DC"/>
    <w:rsid w:val="003F51CB"/>
    <w:rsid w:val="003F5D65"/>
    <w:rsid w:val="003F7BF9"/>
    <w:rsid w:val="004004D0"/>
    <w:rsid w:val="00400F6F"/>
    <w:rsid w:val="004012A5"/>
    <w:rsid w:val="0040165D"/>
    <w:rsid w:val="00403242"/>
    <w:rsid w:val="00403A51"/>
    <w:rsid w:val="0040404E"/>
    <w:rsid w:val="004047A9"/>
    <w:rsid w:val="00405295"/>
    <w:rsid w:val="004060D9"/>
    <w:rsid w:val="00406C2B"/>
    <w:rsid w:val="00410752"/>
    <w:rsid w:val="00410CF0"/>
    <w:rsid w:val="004115D0"/>
    <w:rsid w:val="00411C16"/>
    <w:rsid w:val="00412368"/>
    <w:rsid w:val="00412B39"/>
    <w:rsid w:val="00412C6A"/>
    <w:rsid w:val="00413019"/>
    <w:rsid w:val="0041385E"/>
    <w:rsid w:val="0041487B"/>
    <w:rsid w:val="00414ED0"/>
    <w:rsid w:val="00415DA2"/>
    <w:rsid w:val="00416FC5"/>
    <w:rsid w:val="0041759E"/>
    <w:rsid w:val="00417D72"/>
    <w:rsid w:val="00420297"/>
    <w:rsid w:val="004206E7"/>
    <w:rsid w:val="00421399"/>
    <w:rsid w:val="00423758"/>
    <w:rsid w:val="004239DB"/>
    <w:rsid w:val="00424857"/>
    <w:rsid w:val="00424A4B"/>
    <w:rsid w:val="00425D59"/>
    <w:rsid w:val="00425FC5"/>
    <w:rsid w:val="00426658"/>
    <w:rsid w:val="00426BA1"/>
    <w:rsid w:val="00426E72"/>
    <w:rsid w:val="00426EAA"/>
    <w:rsid w:val="00427BAB"/>
    <w:rsid w:val="00427C7F"/>
    <w:rsid w:val="00427D35"/>
    <w:rsid w:val="00430950"/>
    <w:rsid w:val="0043199B"/>
    <w:rsid w:val="00432B5C"/>
    <w:rsid w:val="00433541"/>
    <w:rsid w:val="004336E2"/>
    <w:rsid w:val="0043492F"/>
    <w:rsid w:val="0043699E"/>
    <w:rsid w:val="00436E95"/>
    <w:rsid w:val="00437B27"/>
    <w:rsid w:val="00437E36"/>
    <w:rsid w:val="00440079"/>
    <w:rsid w:val="00440A00"/>
    <w:rsid w:val="00440CA5"/>
    <w:rsid w:val="00441089"/>
    <w:rsid w:val="004418A7"/>
    <w:rsid w:val="00441A05"/>
    <w:rsid w:val="00442208"/>
    <w:rsid w:val="0044292B"/>
    <w:rsid w:val="00442977"/>
    <w:rsid w:val="00442C34"/>
    <w:rsid w:val="00443EEF"/>
    <w:rsid w:val="0044479F"/>
    <w:rsid w:val="0044499F"/>
    <w:rsid w:val="00445795"/>
    <w:rsid w:val="004457A0"/>
    <w:rsid w:val="00447779"/>
    <w:rsid w:val="00447826"/>
    <w:rsid w:val="004503F2"/>
    <w:rsid w:val="00450B9C"/>
    <w:rsid w:val="00450CE8"/>
    <w:rsid w:val="00450F5B"/>
    <w:rsid w:val="00451452"/>
    <w:rsid w:val="004515C9"/>
    <w:rsid w:val="00451B34"/>
    <w:rsid w:val="004535B2"/>
    <w:rsid w:val="00453BDF"/>
    <w:rsid w:val="00454450"/>
    <w:rsid w:val="00454522"/>
    <w:rsid w:val="00454D92"/>
    <w:rsid w:val="0045523F"/>
    <w:rsid w:val="004552B3"/>
    <w:rsid w:val="00455A48"/>
    <w:rsid w:val="00455B19"/>
    <w:rsid w:val="00455FA7"/>
    <w:rsid w:val="0045640D"/>
    <w:rsid w:val="00460A5F"/>
    <w:rsid w:val="00460CB1"/>
    <w:rsid w:val="00461046"/>
    <w:rsid w:val="0046234E"/>
    <w:rsid w:val="004627E6"/>
    <w:rsid w:val="00462EDD"/>
    <w:rsid w:val="00463893"/>
    <w:rsid w:val="004645EB"/>
    <w:rsid w:val="0046537B"/>
    <w:rsid w:val="0046706E"/>
    <w:rsid w:val="00467147"/>
    <w:rsid w:val="00467753"/>
    <w:rsid w:val="00467B46"/>
    <w:rsid w:val="0047129A"/>
    <w:rsid w:val="00471A1D"/>
    <w:rsid w:val="00471C4D"/>
    <w:rsid w:val="00472789"/>
    <w:rsid w:val="004727B1"/>
    <w:rsid w:val="00472AAE"/>
    <w:rsid w:val="0047454C"/>
    <w:rsid w:val="0047479F"/>
    <w:rsid w:val="00474E0E"/>
    <w:rsid w:val="0047577F"/>
    <w:rsid w:val="00475D4E"/>
    <w:rsid w:val="004765E5"/>
    <w:rsid w:val="00477930"/>
    <w:rsid w:val="0048100F"/>
    <w:rsid w:val="004815A5"/>
    <w:rsid w:val="00481807"/>
    <w:rsid w:val="00482AFD"/>
    <w:rsid w:val="00483206"/>
    <w:rsid w:val="0048321C"/>
    <w:rsid w:val="004855CD"/>
    <w:rsid w:val="004903A5"/>
    <w:rsid w:val="004912F3"/>
    <w:rsid w:val="004914DE"/>
    <w:rsid w:val="00491734"/>
    <w:rsid w:val="00492E2D"/>
    <w:rsid w:val="00493865"/>
    <w:rsid w:val="00493AFC"/>
    <w:rsid w:val="00494076"/>
    <w:rsid w:val="004947C5"/>
    <w:rsid w:val="00496B34"/>
    <w:rsid w:val="00496E4F"/>
    <w:rsid w:val="00496E7B"/>
    <w:rsid w:val="00497BC6"/>
    <w:rsid w:val="004A09A0"/>
    <w:rsid w:val="004A0D49"/>
    <w:rsid w:val="004A111A"/>
    <w:rsid w:val="004A2535"/>
    <w:rsid w:val="004A2E7A"/>
    <w:rsid w:val="004A544A"/>
    <w:rsid w:val="004A63EE"/>
    <w:rsid w:val="004A688B"/>
    <w:rsid w:val="004A7B04"/>
    <w:rsid w:val="004A7BF0"/>
    <w:rsid w:val="004B03D5"/>
    <w:rsid w:val="004B05EE"/>
    <w:rsid w:val="004B1354"/>
    <w:rsid w:val="004B40D1"/>
    <w:rsid w:val="004B534E"/>
    <w:rsid w:val="004B723E"/>
    <w:rsid w:val="004B73BD"/>
    <w:rsid w:val="004B74E9"/>
    <w:rsid w:val="004C088B"/>
    <w:rsid w:val="004C17FC"/>
    <w:rsid w:val="004C1A83"/>
    <w:rsid w:val="004C2422"/>
    <w:rsid w:val="004C2FA5"/>
    <w:rsid w:val="004C36D8"/>
    <w:rsid w:val="004C383E"/>
    <w:rsid w:val="004C575E"/>
    <w:rsid w:val="004C7EE3"/>
    <w:rsid w:val="004D0C3E"/>
    <w:rsid w:val="004D0FA5"/>
    <w:rsid w:val="004D104F"/>
    <w:rsid w:val="004D17C3"/>
    <w:rsid w:val="004D2101"/>
    <w:rsid w:val="004D245F"/>
    <w:rsid w:val="004D2558"/>
    <w:rsid w:val="004D3312"/>
    <w:rsid w:val="004D3682"/>
    <w:rsid w:val="004D413F"/>
    <w:rsid w:val="004D4870"/>
    <w:rsid w:val="004D4D27"/>
    <w:rsid w:val="004D6045"/>
    <w:rsid w:val="004D7637"/>
    <w:rsid w:val="004D7808"/>
    <w:rsid w:val="004D7C55"/>
    <w:rsid w:val="004D7E5B"/>
    <w:rsid w:val="004E0547"/>
    <w:rsid w:val="004E06CE"/>
    <w:rsid w:val="004E2FC3"/>
    <w:rsid w:val="004E32FD"/>
    <w:rsid w:val="004E3EFE"/>
    <w:rsid w:val="004E463F"/>
    <w:rsid w:val="004E52AC"/>
    <w:rsid w:val="004E5CB4"/>
    <w:rsid w:val="004E6136"/>
    <w:rsid w:val="004E643B"/>
    <w:rsid w:val="004E65EF"/>
    <w:rsid w:val="004E6A40"/>
    <w:rsid w:val="004E784B"/>
    <w:rsid w:val="004E7DDC"/>
    <w:rsid w:val="004F08B0"/>
    <w:rsid w:val="004F08E4"/>
    <w:rsid w:val="004F0A84"/>
    <w:rsid w:val="004F3017"/>
    <w:rsid w:val="004F39D2"/>
    <w:rsid w:val="004F4C06"/>
    <w:rsid w:val="0050074E"/>
    <w:rsid w:val="005015E0"/>
    <w:rsid w:val="0050317A"/>
    <w:rsid w:val="005034F3"/>
    <w:rsid w:val="00503826"/>
    <w:rsid w:val="005045E6"/>
    <w:rsid w:val="0050467B"/>
    <w:rsid w:val="00504C41"/>
    <w:rsid w:val="005052FF"/>
    <w:rsid w:val="00505EA6"/>
    <w:rsid w:val="005068AC"/>
    <w:rsid w:val="005109AE"/>
    <w:rsid w:val="00511678"/>
    <w:rsid w:val="00511724"/>
    <w:rsid w:val="00514E78"/>
    <w:rsid w:val="00515BEB"/>
    <w:rsid w:val="005161F8"/>
    <w:rsid w:val="0051656D"/>
    <w:rsid w:val="00520D9D"/>
    <w:rsid w:val="00521290"/>
    <w:rsid w:val="00522797"/>
    <w:rsid w:val="005227B4"/>
    <w:rsid w:val="00523779"/>
    <w:rsid w:val="00523FA4"/>
    <w:rsid w:val="0052468C"/>
    <w:rsid w:val="005246B5"/>
    <w:rsid w:val="005247DF"/>
    <w:rsid w:val="00524A35"/>
    <w:rsid w:val="0052551B"/>
    <w:rsid w:val="00525FAE"/>
    <w:rsid w:val="0052700C"/>
    <w:rsid w:val="00530D7F"/>
    <w:rsid w:val="00531FC4"/>
    <w:rsid w:val="0053229A"/>
    <w:rsid w:val="00532328"/>
    <w:rsid w:val="00532645"/>
    <w:rsid w:val="005327D3"/>
    <w:rsid w:val="005368D2"/>
    <w:rsid w:val="00537C96"/>
    <w:rsid w:val="00540FB7"/>
    <w:rsid w:val="0054155F"/>
    <w:rsid w:val="00543C9C"/>
    <w:rsid w:val="00544A36"/>
    <w:rsid w:val="0054514E"/>
    <w:rsid w:val="0054518C"/>
    <w:rsid w:val="005457CF"/>
    <w:rsid w:val="00546571"/>
    <w:rsid w:val="00547AA9"/>
    <w:rsid w:val="00550C78"/>
    <w:rsid w:val="00552072"/>
    <w:rsid w:val="00552EB5"/>
    <w:rsid w:val="00553879"/>
    <w:rsid w:val="00556FBB"/>
    <w:rsid w:val="0055707B"/>
    <w:rsid w:val="005570C0"/>
    <w:rsid w:val="00557706"/>
    <w:rsid w:val="00557E29"/>
    <w:rsid w:val="00557F78"/>
    <w:rsid w:val="005605FF"/>
    <w:rsid w:val="00560949"/>
    <w:rsid w:val="00561E79"/>
    <w:rsid w:val="005620E5"/>
    <w:rsid w:val="005629F0"/>
    <w:rsid w:val="00562D5B"/>
    <w:rsid w:val="00563626"/>
    <w:rsid w:val="00564D30"/>
    <w:rsid w:val="00564E2F"/>
    <w:rsid w:val="005652E3"/>
    <w:rsid w:val="0056592A"/>
    <w:rsid w:val="005661B3"/>
    <w:rsid w:val="00566899"/>
    <w:rsid w:val="005707AA"/>
    <w:rsid w:val="005718F1"/>
    <w:rsid w:val="00571B9C"/>
    <w:rsid w:val="00572AD6"/>
    <w:rsid w:val="0057404A"/>
    <w:rsid w:val="00574C4E"/>
    <w:rsid w:val="005766A2"/>
    <w:rsid w:val="00576763"/>
    <w:rsid w:val="00577864"/>
    <w:rsid w:val="00581246"/>
    <w:rsid w:val="00582CE0"/>
    <w:rsid w:val="00583FD4"/>
    <w:rsid w:val="00585C5D"/>
    <w:rsid w:val="00587473"/>
    <w:rsid w:val="00590BFF"/>
    <w:rsid w:val="00592622"/>
    <w:rsid w:val="0059295A"/>
    <w:rsid w:val="00592B4E"/>
    <w:rsid w:val="00592C83"/>
    <w:rsid w:val="00593894"/>
    <w:rsid w:val="00594614"/>
    <w:rsid w:val="005948A9"/>
    <w:rsid w:val="00594B34"/>
    <w:rsid w:val="00594EA5"/>
    <w:rsid w:val="00595C53"/>
    <w:rsid w:val="00595D3E"/>
    <w:rsid w:val="00596B5D"/>
    <w:rsid w:val="00597DC6"/>
    <w:rsid w:val="005A0AB2"/>
    <w:rsid w:val="005A0CC6"/>
    <w:rsid w:val="005A175D"/>
    <w:rsid w:val="005A1D72"/>
    <w:rsid w:val="005A1F18"/>
    <w:rsid w:val="005A31DF"/>
    <w:rsid w:val="005A355E"/>
    <w:rsid w:val="005A3ACE"/>
    <w:rsid w:val="005A3DB0"/>
    <w:rsid w:val="005A42E6"/>
    <w:rsid w:val="005A5662"/>
    <w:rsid w:val="005A5997"/>
    <w:rsid w:val="005A6368"/>
    <w:rsid w:val="005A710A"/>
    <w:rsid w:val="005A7221"/>
    <w:rsid w:val="005B00CE"/>
    <w:rsid w:val="005B0277"/>
    <w:rsid w:val="005B18E1"/>
    <w:rsid w:val="005B1A08"/>
    <w:rsid w:val="005B1C99"/>
    <w:rsid w:val="005B26CB"/>
    <w:rsid w:val="005B2DD0"/>
    <w:rsid w:val="005B7033"/>
    <w:rsid w:val="005C048D"/>
    <w:rsid w:val="005C07FF"/>
    <w:rsid w:val="005C29F1"/>
    <w:rsid w:val="005C3A32"/>
    <w:rsid w:val="005C3BD0"/>
    <w:rsid w:val="005C5749"/>
    <w:rsid w:val="005C69A5"/>
    <w:rsid w:val="005C6A05"/>
    <w:rsid w:val="005C7560"/>
    <w:rsid w:val="005D16D6"/>
    <w:rsid w:val="005D1E28"/>
    <w:rsid w:val="005D2508"/>
    <w:rsid w:val="005D25DD"/>
    <w:rsid w:val="005D265A"/>
    <w:rsid w:val="005D28EE"/>
    <w:rsid w:val="005D2920"/>
    <w:rsid w:val="005D35AE"/>
    <w:rsid w:val="005D433B"/>
    <w:rsid w:val="005D5F01"/>
    <w:rsid w:val="005D7E15"/>
    <w:rsid w:val="005E049A"/>
    <w:rsid w:val="005E0DB3"/>
    <w:rsid w:val="005E1D47"/>
    <w:rsid w:val="005E262B"/>
    <w:rsid w:val="005E352C"/>
    <w:rsid w:val="005E41A5"/>
    <w:rsid w:val="005E489D"/>
    <w:rsid w:val="005E5ABA"/>
    <w:rsid w:val="005E5BCC"/>
    <w:rsid w:val="005E7E63"/>
    <w:rsid w:val="005F0A6B"/>
    <w:rsid w:val="005F0E92"/>
    <w:rsid w:val="005F0EE5"/>
    <w:rsid w:val="005F1BE6"/>
    <w:rsid w:val="005F1E29"/>
    <w:rsid w:val="005F2A07"/>
    <w:rsid w:val="005F2C44"/>
    <w:rsid w:val="005F4F31"/>
    <w:rsid w:val="005F5AB0"/>
    <w:rsid w:val="00600323"/>
    <w:rsid w:val="006014E9"/>
    <w:rsid w:val="0060187E"/>
    <w:rsid w:val="00602DE0"/>
    <w:rsid w:val="0060528D"/>
    <w:rsid w:val="00610503"/>
    <w:rsid w:val="00612457"/>
    <w:rsid w:val="00612BE4"/>
    <w:rsid w:val="00613A4D"/>
    <w:rsid w:val="006165FE"/>
    <w:rsid w:val="00617DF9"/>
    <w:rsid w:val="006206DB"/>
    <w:rsid w:val="00620B83"/>
    <w:rsid w:val="00622818"/>
    <w:rsid w:val="006228FC"/>
    <w:rsid w:val="0062395A"/>
    <w:rsid w:val="00623A55"/>
    <w:rsid w:val="006244E5"/>
    <w:rsid w:val="0062458E"/>
    <w:rsid w:val="00624D98"/>
    <w:rsid w:val="00625CE1"/>
    <w:rsid w:val="006261C4"/>
    <w:rsid w:val="00626408"/>
    <w:rsid w:val="006268C4"/>
    <w:rsid w:val="0062728E"/>
    <w:rsid w:val="006277B3"/>
    <w:rsid w:val="00630025"/>
    <w:rsid w:val="00630A4F"/>
    <w:rsid w:val="00631B30"/>
    <w:rsid w:val="00632534"/>
    <w:rsid w:val="0063285A"/>
    <w:rsid w:val="006345F6"/>
    <w:rsid w:val="00635529"/>
    <w:rsid w:val="006363F8"/>
    <w:rsid w:val="006372C6"/>
    <w:rsid w:val="00637D97"/>
    <w:rsid w:val="00640372"/>
    <w:rsid w:val="00642BF8"/>
    <w:rsid w:val="00643751"/>
    <w:rsid w:val="006441C2"/>
    <w:rsid w:val="00644423"/>
    <w:rsid w:val="0064503E"/>
    <w:rsid w:val="0064587B"/>
    <w:rsid w:val="00645F8E"/>
    <w:rsid w:val="0064706D"/>
    <w:rsid w:val="0064774F"/>
    <w:rsid w:val="006478A7"/>
    <w:rsid w:val="006511B7"/>
    <w:rsid w:val="006529A5"/>
    <w:rsid w:val="00652B43"/>
    <w:rsid w:val="00653128"/>
    <w:rsid w:val="00653178"/>
    <w:rsid w:val="006534B2"/>
    <w:rsid w:val="00653664"/>
    <w:rsid w:val="00653E9D"/>
    <w:rsid w:val="0065516B"/>
    <w:rsid w:val="006552FA"/>
    <w:rsid w:val="00655EB3"/>
    <w:rsid w:val="0065667A"/>
    <w:rsid w:val="00660BF1"/>
    <w:rsid w:val="00660E3A"/>
    <w:rsid w:val="00662146"/>
    <w:rsid w:val="00662C3C"/>
    <w:rsid w:val="006649B3"/>
    <w:rsid w:val="00664BA7"/>
    <w:rsid w:val="00665339"/>
    <w:rsid w:val="006657AF"/>
    <w:rsid w:val="00665FB9"/>
    <w:rsid w:val="00665FDB"/>
    <w:rsid w:val="0066701C"/>
    <w:rsid w:val="00670214"/>
    <w:rsid w:val="0067088F"/>
    <w:rsid w:val="00671129"/>
    <w:rsid w:val="006714E9"/>
    <w:rsid w:val="00671504"/>
    <w:rsid w:val="00673418"/>
    <w:rsid w:val="006737E4"/>
    <w:rsid w:val="00673C71"/>
    <w:rsid w:val="00673D32"/>
    <w:rsid w:val="006754D3"/>
    <w:rsid w:val="00675709"/>
    <w:rsid w:val="00675C83"/>
    <w:rsid w:val="006761B5"/>
    <w:rsid w:val="00680544"/>
    <w:rsid w:val="006806CF"/>
    <w:rsid w:val="00680854"/>
    <w:rsid w:val="00680B90"/>
    <w:rsid w:val="00680C5F"/>
    <w:rsid w:val="006819E4"/>
    <w:rsid w:val="006824FF"/>
    <w:rsid w:val="00682555"/>
    <w:rsid w:val="006826D7"/>
    <w:rsid w:val="00684EAF"/>
    <w:rsid w:val="0068516D"/>
    <w:rsid w:val="00685805"/>
    <w:rsid w:val="00685F75"/>
    <w:rsid w:val="006860F4"/>
    <w:rsid w:val="00686D2E"/>
    <w:rsid w:val="00687902"/>
    <w:rsid w:val="0069149B"/>
    <w:rsid w:val="006915E0"/>
    <w:rsid w:val="00691812"/>
    <w:rsid w:val="006924F9"/>
    <w:rsid w:val="006930FA"/>
    <w:rsid w:val="00693841"/>
    <w:rsid w:val="00693F7B"/>
    <w:rsid w:val="00693FF0"/>
    <w:rsid w:val="0069420E"/>
    <w:rsid w:val="006947BF"/>
    <w:rsid w:val="00695DD4"/>
    <w:rsid w:val="00696736"/>
    <w:rsid w:val="006A3383"/>
    <w:rsid w:val="006A3F55"/>
    <w:rsid w:val="006A4D57"/>
    <w:rsid w:val="006A4E20"/>
    <w:rsid w:val="006A4FDD"/>
    <w:rsid w:val="006A5A77"/>
    <w:rsid w:val="006A6DAC"/>
    <w:rsid w:val="006A732C"/>
    <w:rsid w:val="006B1629"/>
    <w:rsid w:val="006B3399"/>
    <w:rsid w:val="006B399F"/>
    <w:rsid w:val="006B39EC"/>
    <w:rsid w:val="006B3A81"/>
    <w:rsid w:val="006B4A4C"/>
    <w:rsid w:val="006B60BD"/>
    <w:rsid w:val="006B7368"/>
    <w:rsid w:val="006C02EF"/>
    <w:rsid w:val="006C03A2"/>
    <w:rsid w:val="006C1CC7"/>
    <w:rsid w:val="006C1D22"/>
    <w:rsid w:val="006C201D"/>
    <w:rsid w:val="006C2CF3"/>
    <w:rsid w:val="006C3F95"/>
    <w:rsid w:val="006C401A"/>
    <w:rsid w:val="006C4BBF"/>
    <w:rsid w:val="006C4E5A"/>
    <w:rsid w:val="006C639C"/>
    <w:rsid w:val="006C6523"/>
    <w:rsid w:val="006C65FE"/>
    <w:rsid w:val="006C7C91"/>
    <w:rsid w:val="006C7E1A"/>
    <w:rsid w:val="006D0B7C"/>
    <w:rsid w:val="006D1B5D"/>
    <w:rsid w:val="006D1E8F"/>
    <w:rsid w:val="006D2B05"/>
    <w:rsid w:val="006D33AE"/>
    <w:rsid w:val="006D5832"/>
    <w:rsid w:val="006D6226"/>
    <w:rsid w:val="006D678F"/>
    <w:rsid w:val="006D6E2E"/>
    <w:rsid w:val="006E0F5B"/>
    <w:rsid w:val="006E1308"/>
    <w:rsid w:val="006E193A"/>
    <w:rsid w:val="006E226A"/>
    <w:rsid w:val="006E318E"/>
    <w:rsid w:val="006E35A4"/>
    <w:rsid w:val="006E5574"/>
    <w:rsid w:val="006E58FD"/>
    <w:rsid w:val="006E5DC1"/>
    <w:rsid w:val="006E7D42"/>
    <w:rsid w:val="006E7E52"/>
    <w:rsid w:val="006F00FA"/>
    <w:rsid w:val="006F05B4"/>
    <w:rsid w:val="006F215A"/>
    <w:rsid w:val="006F28B1"/>
    <w:rsid w:val="006F34D1"/>
    <w:rsid w:val="006F374E"/>
    <w:rsid w:val="006F5528"/>
    <w:rsid w:val="006F69AF"/>
    <w:rsid w:val="006F6A9D"/>
    <w:rsid w:val="0070037A"/>
    <w:rsid w:val="007019ED"/>
    <w:rsid w:val="00701CB2"/>
    <w:rsid w:val="007028E9"/>
    <w:rsid w:val="0070336E"/>
    <w:rsid w:val="00703907"/>
    <w:rsid w:val="0070398E"/>
    <w:rsid w:val="00703D07"/>
    <w:rsid w:val="007048FD"/>
    <w:rsid w:val="0070545A"/>
    <w:rsid w:val="00707245"/>
    <w:rsid w:val="00707388"/>
    <w:rsid w:val="00707B77"/>
    <w:rsid w:val="00710758"/>
    <w:rsid w:val="00710FC6"/>
    <w:rsid w:val="007115BC"/>
    <w:rsid w:val="00712B7F"/>
    <w:rsid w:val="00712CA8"/>
    <w:rsid w:val="007139D5"/>
    <w:rsid w:val="00713C5B"/>
    <w:rsid w:val="00714161"/>
    <w:rsid w:val="00714B1C"/>
    <w:rsid w:val="0071503B"/>
    <w:rsid w:val="00715B14"/>
    <w:rsid w:val="00715CAA"/>
    <w:rsid w:val="0071725A"/>
    <w:rsid w:val="00717870"/>
    <w:rsid w:val="00717C73"/>
    <w:rsid w:val="00717F66"/>
    <w:rsid w:val="00720400"/>
    <w:rsid w:val="0072092C"/>
    <w:rsid w:val="00722C45"/>
    <w:rsid w:val="0072346C"/>
    <w:rsid w:val="00723507"/>
    <w:rsid w:val="0072493F"/>
    <w:rsid w:val="00724EDD"/>
    <w:rsid w:val="0072573C"/>
    <w:rsid w:val="00725F60"/>
    <w:rsid w:val="00725F8E"/>
    <w:rsid w:val="0072613A"/>
    <w:rsid w:val="007262E9"/>
    <w:rsid w:val="0073051A"/>
    <w:rsid w:val="007309A1"/>
    <w:rsid w:val="00731B27"/>
    <w:rsid w:val="00731D5F"/>
    <w:rsid w:val="00732284"/>
    <w:rsid w:val="00732DF3"/>
    <w:rsid w:val="00733C42"/>
    <w:rsid w:val="0073482A"/>
    <w:rsid w:val="007372E9"/>
    <w:rsid w:val="00737CB9"/>
    <w:rsid w:val="00740237"/>
    <w:rsid w:val="007406F8"/>
    <w:rsid w:val="007407C1"/>
    <w:rsid w:val="00742570"/>
    <w:rsid w:val="00742F81"/>
    <w:rsid w:val="00743819"/>
    <w:rsid w:val="007439F7"/>
    <w:rsid w:val="00743D9C"/>
    <w:rsid w:val="007452A4"/>
    <w:rsid w:val="0074555D"/>
    <w:rsid w:val="00745A84"/>
    <w:rsid w:val="00746757"/>
    <w:rsid w:val="00751951"/>
    <w:rsid w:val="00753008"/>
    <w:rsid w:val="007536F7"/>
    <w:rsid w:val="00754B10"/>
    <w:rsid w:val="007559A8"/>
    <w:rsid w:val="00755D0A"/>
    <w:rsid w:val="00756624"/>
    <w:rsid w:val="00756DF7"/>
    <w:rsid w:val="007607DF"/>
    <w:rsid w:val="00760A58"/>
    <w:rsid w:val="00763A38"/>
    <w:rsid w:val="00763FFC"/>
    <w:rsid w:val="00764C07"/>
    <w:rsid w:val="00766865"/>
    <w:rsid w:val="007675B1"/>
    <w:rsid w:val="007679F1"/>
    <w:rsid w:val="007707B9"/>
    <w:rsid w:val="00771921"/>
    <w:rsid w:val="007721DE"/>
    <w:rsid w:val="0077257F"/>
    <w:rsid w:val="0077279A"/>
    <w:rsid w:val="007729B2"/>
    <w:rsid w:val="00772CBE"/>
    <w:rsid w:val="00772FC5"/>
    <w:rsid w:val="007739A4"/>
    <w:rsid w:val="00774DED"/>
    <w:rsid w:val="007757F2"/>
    <w:rsid w:val="00775D6B"/>
    <w:rsid w:val="00776E41"/>
    <w:rsid w:val="00777445"/>
    <w:rsid w:val="00780543"/>
    <w:rsid w:val="00782017"/>
    <w:rsid w:val="007825A9"/>
    <w:rsid w:val="00782FF2"/>
    <w:rsid w:val="007846CD"/>
    <w:rsid w:val="007861DB"/>
    <w:rsid w:val="00786991"/>
    <w:rsid w:val="007877B3"/>
    <w:rsid w:val="00791294"/>
    <w:rsid w:val="00791306"/>
    <w:rsid w:val="0079291E"/>
    <w:rsid w:val="00794760"/>
    <w:rsid w:val="00794906"/>
    <w:rsid w:val="007952D1"/>
    <w:rsid w:val="00797334"/>
    <w:rsid w:val="00797CCC"/>
    <w:rsid w:val="007A0985"/>
    <w:rsid w:val="007A209C"/>
    <w:rsid w:val="007A25BB"/>
    <w:rsid w:val="007A2CCF"/>
    <w:rsid w:val="007A2E4B"/>
    <w:rsid w:val="007A3270"/>
    <w:rsid w:val="007A42BC"/>
    <w:rsid w:val="007A4438"/>
    <w:rsid w:val="007A51CC"/>
    <w:rsid w:val="007A62A2"/>
    <w:rsid w:val="007A681D"/>
    <w:rsid w:val="007A6E29"/>
    <w:rsid w:val="007B0E5A"/>
    <w:rsid w:val="007B0F1D"/>
    <w:rsid w:val="007B1FAA"/>
    <w:rsid w:val="007B34E0"/>
    <w:rsid w:val="007B3F4B"/>
    <w:rsid w:val="007B5703"/>
    <w:rsid w:val="007B5727"/>
    <w:rsid w:val="007C0B63"/>
    <w:rsid w:val="007C1553"/>
    <w:rsid w:val="007C3325"/>
    <w:rsid w:val="007C4E42"/>
    <w:rsid w:val="007C51B7"/>
    <w:rsid w:val="007C5407"/>
    <w:rsid w:val="007C5E8F"/>
    <w:rsid w:val="007C73A5"/>
    <w:rsid w:val="007D11B7"/>
    <w:rsid w:val="007D13D0"/>
    <w:rsid w:val="007D205E"/>
    <w:rsid w:val="007D2CEE"/>
    <w:rsid w:val="007D3034"/>
    <w:rsid w:val="007D3710"/>
    <w:rsid w:val="007D4042"/>
    <w:rsid w:val="007D457A"/>
    <w:rsid w:val="007D46A7"/>
    <w:rsid w:val="007D4711"/>
    <w:rsid w:val="007D4AAF"/>
    <w:rsid w:val="007D5410"/>
    <w:rsid w:val="007D6F53"/>
    <w:rsid w:val="007D71A7"/>
    <w:rsid w:val="007D72EA"/>
    <w:rsid w:val="007E0198"/>
    <w:rsid w:val="007E0E39"/>
    <w:rsid w:val="007E1536"/>
    <w:rsid w:val="007E153B"/>
    <w:rsid w:val="007E1920"/>
    <w:rsid w:val="007E215E"/>
    <w:rsid w:val="007E25A4"/>
    <w:rsid w:val="007E2EB6"/>
    <w:rsid w:val="007E3424"/>
    <w:rsid w:val="007E3719"/>
    <w:rsid w:val="007E50E4"/>
    <w:rsid w:val="007E546D"/>
    <w:rsid w:val="007E65A4"/>
    <w:rsid w:val="007E6C15"/>
    <w:rsid w:val="007F0201"/>
    <w:rsid w:val="007F0C0E"/>
    <w:rsid w:val="007F290E"/>
    <w:rsid w:val="007F2D40"/>
    <w:rsid w:val="007F2E41"/>
    <w:rsid w:val="007F2E9A"/>
    <w:rsid w:val="007F3298"/>
    <w:rsid w:val="007F4360"/>
    <w:rsid w:val="007F531C"/>
    <w:rsid w:val="007F5820"/>
    <w:rsid w:val="007F6C06"/>
    <w:rsid w:val="007F7F83"/>
    <w:rsid w:val="0080120C"/>
    <w:rsid w:val="0080267B"/>
    <w:rsid w:val="00803496"/>
    <w:rsid w:val="00803C5B"/>
    <w:rsid w:val="00803D77"/>
    <w:rsid w:val="00806682"/>
    <w:rsid w:val="00806DF8"/>
    <w:rsid w:val="0080778E"/>
    <w:rsid w:val="008118B4"/>
    <w:rsid w:val="008129D9"/>
    <w:rsid w:val="0081399C"/>
    <w:rsid w:val="00815099"/>
    <w:rsid w:val="0081559D"/>
    <w:rsid w:val="008156C3"/>
    <w:rsid w:val="00815DA5"/>
    <w:rsid w:val="008164FD"/>
    <w:rsid w:val="008213BC"/>
    <w:rsid w:val="00821AC9"/>
    <w:rsid w:val="00825447"/>
    <w:rsid w:val="00825EA6"/>
    <w:rsid w:val="008266D7"/>
    <w:rsid w:val="00826816"/>
    <w:rsid w:val="00827FD1"/>
    <w:rsid w:val="0083174B"/>
    <w:rsid w:val="00831A51"/>
    <w:rsid w:val="00832781"/>
    <w:rsid w:val="00832DCC"/>
    <w:rsid w:val="00833BF0"/>
    <w:rsid w:val="00834461"/>
    <w:rsid w:val="0083470B"/>
    <w:rsid w:val="00834808"/>
    <w:rsid w:val="00834EE7"/>
    <w:rsid w:val="00835254"/>
    <w:rsid w:val="00836615"/>
    <w:rsid w:val="00836F57"/>
    <w:rsid w:val="008374DE"/>
    <w:rsid w:val="00837599"/>
    <w:rsid w:val="00837B7B"/>
    <w:rsid w:val="00840A55"/>
    <w:rsid w:val="00840C3F"/>
    <w:rsid w:val="00840E0B"/>
    <w:rsid w:val="0084179E"/>
    <w:rsid w:val="00842993"/>
    <w:rsid w:val="00842A6C"/>
    <w:rsid w:val="00846A90"/>
    <w:rsid w:val="00850FA8"/>
    <w:rsid w:val="008539C6"/>
    <w:rsid w:val="00854D00"/>
    <w:rsid w:val="0085533C"/>
    <w:rsid w:val="00855E0B"/>
    <w:rsid w:val="00856642"/>
    <w:rsid w:val="00856934"/>
    <w:rsid w:val="008578B6"/>
    <w:rsid w:val="00860303"/>
    <w:rsid w:val="0086183B"/>
    <w:rsid w:val="00862CF2"/>
    <w:rsid w:val="00863C8E"/>
    <w:rsid w:val="00863CBC"/>
    <w:rsid w:val="00864294"/>
    <w:rsid w:val="00867BA0"/>
    <w:rsid w:val="00870345"/>
    <w:rsid w:val="00870812"/>
    <w:rsid w:val="00870EAC"/>
    <w:rsid w:val="00871875"/>
    <w:rsid w:val="00872101"/>
    <w:rsid w:val="008729E7"/>
    <w:rsid w:val="00873057"/>
    <w:rsid w:val="00874147"/>
    <w:rsid w:val="00874800"/>
    <w:rsid w:val="00874E8A"/>
    <w:rsid w:val="00875490"/>
    <w:rsid w:val="00875630"/>
    <w:rsid w:val="00875EAA"/>
    <w:rsid w:val="00875F56"/>
    <w:rsid w:val="008772E1"/>
    <w:rsid w:val="00882267"/>
    <w:rsid w:val="00882E2C"/>
    <w:rsid w:val="008838F6"/>
    <w:rsid w:val="0088580D"/>
    <w:rsid w:val="00886AC4"/>
    <w:rsid w:val="00886FC0"/>
    <w:rsid w:val="008902F6"/>
    <w:rsid w:val="00890814"/>
    <w:rsid w:val="00890C4D"/>
    <w:rsid w:val="0089197D"/>
    <w:rsid w:val="00892140"/>
    <w:rsid w:val="00892BAA"/>
    <w:rsid w:val="00894204"/>
    <w:rsid w:val="00894436"/>
    <w:rsid w:val="00894868"/>
    <w:rsid w:val="008957C0"/>
    <w:rsid w:val="00895972"/>
    <w:rsid w:val="008967F2"/>
    <w:rsid w:val="00896B3C"/>
    <w:rsid w:val="00897BE5"/>
    <w:rsid w:val="00897CC7"/>
    <w:rsid w:val="008A03E8"/>
    <w:rsid w:val="008A15B6"/>
    <w:rsid w:val="008A2AC1"/>
    <w:rsid w:val="008A329B"/>
    <w:rsid w:val="008A3E22"/>
    <w:rsid w:val="008A464F"/>
    <w:rsid w:val="008A60F2"/>
    <w:rsid w:val="008A65B2"/>
    <w:rsid w:val="008A670F"/>
    <w:rsid w:val="008A67E3"/>
    <w:rsid w:val="008B0401"/>
    <w:rsid w:val="008B059C"/>
    <w:rsid w:val="008B1684"/>
    <w:rsid w:val="008B1D7D"/>
    <w:rsid w:val="008B38FD"/>
    <w:rsid w:val="008B3F58"/>
    <w:rsid w:val="008B4496"/>
    <w:rsid w:val="008B4B8B"/>
    <w:rsid w:val="008B4E10"/>
    <w:rsid w:val="008B54F7"/>
    <w:rsid w:val="008B574B"/>
    <w:rsid w:val="008B5943"/>
    <w:rsid w:val="008B5A15"/>
    <w:rsid w:val="008B5E10"/>
    <w:rsid w:val="008B6F95"/>
    <w:rsid w:val="008C0421"/>
    <w:rsid w:val="008C13F7"/>
    <w:rsid w:val="008C1958"/>
    <w:rsid w:val="008C2483"/>
    <w:rsid w:val="008C2B46"/>
    <w:rsid w:val="008C2EFF"/>
    <w:rsid w:val="008C3288"/>
    <w:rsid w:val="008C3B18"/>
    <w:rsid w:val="008C4947"/>
    <w:rsid w:val="008C4AD2"/>
    <w:rsid w:val="008C4BBC"/>
    <w:rsid w:val="008C4EAD"/>
    <w:rsid w:val="008C557D"/>
    <w:rsid w:val="008C5F83"/>
    <w:rsid w:val="008C6768"/>
    <w:rsid w:val="008C6E9A"/>
    <w:rsid w:val="008C704C"/>
    <w:rsid w:val="008C7665"/>
    <w:rsid w:val="008D04D9"/>
    <w:rsid w:val="008D084F"/>
    <w:rsid w:val="008D2A66"/>
    <w:rsid w:val="008D2CC5"/>
    <w:rsid w:val="008D5969"/>
    <w:rsid w:val="008D608A"/>
    <w:rsid w:val="008D61E2"/>
    <w:rsid w:val="008D6B41"/>
    <w:rsid w:val="008D7228"/>
    <w:rsid w:val="008E1B38"/>
    <w:rsid w:val="008E21D8"/>
    <w:rsid w:val="008E26BD"/>
    <w:rsid w:val="008E2E9A"/>
    <w:rsid w:val="008E33FB"/>
    <w:rsid w:val="008E341D"/>
    <w:rsid w:val="008E3A92"/>
    <w:rsid w:val="008E5308"/>
    <w:rsid w:val="008E6665"/>
    <w:rsid w:val="008E688A"/>
    <w:rsid w:val="008E7BB2"/>
    <w:rsid w:val="008E7BDC"/>
    <w:rsid w:val="008F0248"/>
    <w:rsid w:val="008F0C4F"/>
    <w:rsid w:val="008F0E5E"/>
    <w:rsid w:val="008F21A4"/>
    <w:rsid w:val="008F3F08"/>
    <w:rsid w:val="008F68FE"/>
    <w:rsid w:val="008F6D4A"/>
    <w:rsid w:val="008F70A8"/>
    <w:rsid w:val="008F781B"/>
    <w:rsid w:val="008F7870"/>
    <w:rsid w:val="008F7A94"/>
    <w:rsid w:val="00900501"/>
    <w:rsid w:val="0090086C"/>
    <w:rsid w:val="00900BC6"/>
    <w:rsid w:val="00900DD8"/>
    <w:rsid w:val="009013ED"/>
    <w:rsid w:val="00901562"/>
    <w:rsid w:val="00902480"/>
    <w:rsid w:val="00904F03"/>
    <w:rsid w:val="009065A4"/>
    <w:rsid w:val="00906C89"/>
    <w:rsid w:val="00906F92"/>
    <w:rsid w:val="00911416"/>
    <w:rsid w:val="00912121"/>
    <w:rsid w:val="009123F4"/>
    <w:rsid w:val="00912661"/>
    <w:rsid w:val="00912A65"/>
    <w:rsid w:val="00912D4F"/>
    <w:rsid w:val="00913259"/>
    <w:rsid w:val="00914C37"/>
    <w:rsid w:val="00914D60"/>
    <w:rsid w:val="00915572"/>
    <w:rsid w:val="00915885"/>
    <w:rsid w:val="00915E30"/>
    <w:rsid w:val="00916209"/>
    <w:rsid w:val="0091650D"/>
    <w:rsid w:val="009166A4"/>
    <w:rsid w:val="00916BB2"/>
    <w:rsid w:val="00920236"/>
    <w:rsid w:val="009215CA"/>
    <w:rsid w:val="00921F08"/>
    <w:rsid w:val="00922C00"/>
    <w:rsid w:val="00924955"/>
    <w:rsid w:val="009258C0"/>
    <w:rsid w:val="00926450"/>
    <w:rsid w:val="00926844"/>
    <w:rsid w:val="0093162B"/>
    <w:rsid w:val="00933BDB"/>
    <w:rsid w:val="0093449F"/>
    <w:rsid w:val="009358C6"/>
    <w:rsid w:val="00935FAC"/>
    <w:rsid w:val="00936409"/>
    <w:rsid w:val="0093641F"/>
    <w:rsid w:val="00936A63"/>
    <w:rsid w:val="009409DF"/>
    <w:rsid w:val="00940C09"/>
    <w:rsid w:val="009415BA"/>
    <w:rsid w:val="009427F3"/>
    <w:rsid w:val="00942C4E"/>
    <w:rsid w:val="00943A25"/>
    <w:rsid w:val="0094409B"/>
    <w:rsid w:val="009444F0"/>
    <w:rsid w:val="009456AE"/>
    <w:rsid w:val="0094690F"/>
    <w:rsid w:val="009477ED"/>
    <w:rsid w:val="00947CA6"/>
    <w:rsid w:val="00950010"/>
    <w:rsid w:val="00950EF8"/>
    <w:rsid w:val="009521D9"/>
    <w:rsid w:val="00952345"/>
    <w:rsid w:val="009529AC"/>
    <w:rsid w:val="009529CA"/>
    <w:rsid w:val="00953A2B"/>
    <w:rsid w:val="00953FFD"/>
    <w:rsid w:val="00956770"/>
    <w:rsid w:val="00956BC9"/>
    <w:rsid w:val="009575B9"/>
    <w:rsid w:val="00957939"/>
    <w:rsid w:val="00957A81"/>
    <w:rsid w:val="00957CF4"/>
    <w:rsid w:val="00960CDF"/>
    <w:rsid w:val="009618A5"/>
    <w:rsid w:val="009622E7"/>
    <w:rsid w:val="00964AC3"/>
    <w:rsid w:val="00965F88"/>
    <w:rsid w:val="00966116"/>
    <w:rsid w:val="009669F6"/>
    <w:rsid w:val="0096756F"/>
    <w:rsid w:val="009706FE"/>
    <w:rsid w:val="009717C6"/>
    <w:rsid w:val="009722D8"/>
    <w:rsid w:val="009737BC"/>
    <w:rsid w:val="00974983"/>
    <w:rsid w:val="009754F7"/>
    <w:rsid w:val="0097732E"/>
    <w:rsid w:val="00981A8D"/>
    <w:rsid w:val="00981BEC"/>
    <w:rsid w:val="00982BEC"/>
    <w:rsid w:val="00983030"/>
    <w:rsid w:val="00983263"/>
    <w:rsid w:val="009844A1"/>
    <w:rsid w:val="00984593"/>
    <w:rsid w:val="00984B12"/>
    <w:rsid w:val="009864F7"/>
    <w:rsid w:val="009865D3"/>
    <w:rsid w:val="00986B8E"/>
    <w:rsid w:val="00987A03"/>
    <w:rsid w:val="00990888"/>
    <w:rsid w:val="00991494"/>
    <w:rsid w:val="0099181C"/>
    <w:rsid w:val="00992009"/>
    <w:rsid w:val="00992A5C"/>
    <w:rsid w:val="0099302A"/>
    <w:rsid w:val="00994504"/>
    <w:rsid w:val="009949DB"/>
    <w:rsid w:val="00995507"/>
    <w:rsid w:val="00996DBA"/>
    <w:rsid w:val="00997B2A"/>
    <w:rsid w:val="009A0BFB"/>
    <w:rsid w:val="009A0F25"/>
    <w:rsid w:val="009A0F47"/>
    <w:rsid w:val="009A0FFF"/>
    <w:rsid w:val="009A2327"/>
    <w:rsid w:val="009A27D5"/>
    <w:rsid w:val="009A484B"/>
    <w:rsid w:val="009A48C2"/>
    <w:rsid w:val="009A539E"/>
    <w:rsid w:val="009A554E"/>
    <w:rsid w:val="009A786F"/>
    <w:rsid w:val="009A78EC"/>
    <w:rsid w:val="009A7DBF"/>
    <w:rsid w:val="009B00CD"/>
    <w:rsid w:val="009B22AE"/>
    <w:rsid w:val="009B334F"/>
    <w:rsid w:val="009B4336"/>
    <w:rsid w:val="009B4B28"/>
    <w:rsid w:val="009B530D"/>
    <w:rsid w:val="009B5595"/>
    <w:rsid w:val="009B6CEB"/>
    <w:rsid w:val="009C16DA"/>
    <w:rsid w:val="009C3291"/>
    <w:rsid w:val="009C33ED"/>
    <w:rsid w:val="009C4140"/>
    <w:rsid w:val="009C451B"/>
    <w:rsid w:val="009C4923"/>
    <w:rsid w:val="009C4945"/>
    <w:rsid w:val="009C4C02"/>
    <w:rsid w:val="009C5042"/>
    <w:rsid w:val="009C53C7"/>
    <w:rsid w:val="009C5638"/>
    <w:rsid w:val="009C5BA8"/>
    <w:rsid w:val="009C5DAA"/>
    <w:rsid w:val="009C5EBA"/>
    <w:rsid w:val="009C679B"/>
    <w:rsid w:val="009C68DC"/>
    <w:rsid w:val="009C7BD5"/>
    <w:rsid w:val="009D091E"/>
    <w:rsid w:val="009D0CE8"/>
    <w:rsid w:val="009D1263"/>
    <w:rsid w:val="009D240D"/>
    <w:rsid w:val="009D39D2"/>
    <w:rsid w:val="009D39DD"/>
    <w:rsid w:val="009D42B0"/>
    <w:rsid w:val="009D45B0"/>
    <w:rsid w:val="009D52C5"/>
    <w:rsid w:val="009D5479"/>
    <w:rsid w:val="009D6576"/>
    <w:rsid w:val="009D680D"/>
    <w:rsid w:val="009E006F"/>
    <w:rsid w:val="009E1A5A"/>
    <w:rsid w:val="009E221B"/>
    <w:rsid w:val="009E2F81"/>
    <w:rsid w:val="009E505F"/>
    <w:rsid w:val="009E5185"/>
    <w:rsid w:val="009E74C2"/>
    <w:rsid w:val="009F0A1F"/>
    <w:rsid w:val="009F1F5E"/>
    <w:rsid w:val="009F239E"/>
    <w:rsid w:val="009F472D"/>
    <w:rsid w:val="009F4E3F"/>
    <w:rsid w:val="009F4EF0"/>
    <w:rsid w:val="009F511C"/>
    <w:rsid w:val="009F5672"/>
    <w:rsid w:val="009F5CB1"/>
    <w:rsid w:val="009F6837"/>
    <w:rsid w:val="009F6901"/>
    <w:rsid w:val="009F6D37"/>
    <w:rsid w:val="009F7403"/>
    <w:rsid w:val="00A0069E"/>
    <w:rsid w:val="00A00C8F"/>
    <w:rsid w:val="00A01892"/>
    <w:rsid w:val="00A018BB"/>
    <w:rsid w:val="00A01AD2"/>
    <w:rsid w:val="00A022CE"/>
    <w:rsid w:val="00A025B2"/>
    <w:rsid w:val="00A03305"/>
    <w:rsid w:val="00A041B6"/>
    <w:rsid w:val="00A046CE"/>
    <w:rsid w:val="00A049C2"/>
    <w:rsid w:val="00A04A85"/>
    <w:rsid w:val="00A04D32"/>
    <w:rsid w:val="00A05211"/>
    <w:rsid w:val="00A07223"/>
    <w:rsid w:val="00A07479"/>
    <w:rsid w:val="00A107D9"/>
    <w:rsid w:val="00A11199"/>
    <w:rsid w:val="00A11E70"/>
    <w:rsid w:val="00A12073"/>
    <w:rsid w:val="00A1255B"/>
    <w:rsid w:val="00A12AFC"/>
    <w:rsid w:val="00A130FB"/>
    <w:rsid w:val="00A13487"/>
    <w:rsid w:val="00A136CB"/>
    <w:rsid w:val="00A15401"/>
    <w:rsid w:val="00A15558"/>
    <w:rsid w:val="00A16EC3"/>
    <w:rsid w:val="00A171AB"/>
    <w:rsid w:val="00A17A13"/>
    <w:rsid w:val="00A2021D"/>
    <w:rsid w:val="00A20708"/>
    <w:rsid w:val="00A20F65"/>
    <w:rsid w:val="00A216D5"/>
    <w:rsid w:val="00A21C32"/>
    <w:rsid w:val="00A2310A"/>
    <w:rsid w:val="00A231EF"/>
    <w:rsid w:val="00A2337B"/>
    <w:rsid w:val="00A25F8E"/>
    <w:rsid w:val="00A26670"/>
    <w:rsid w:val="00A3013F"/>
    <w:rsid w:val="00A31237"/>
    <w:rsid w:val="00A31E66"/>
    <w:rsid w:val="00A320BF"/>
    <w:rsid w:val="00A328C5"/>
    <w:rsid w:val="00A32ABA"/>
    <w:rsid w:val="00A32CBD"/>
    <w:rsid w:val="00A3315B"/>
    <w:rsid w:val="00A3359D"/>
    <w:rsid w:val="00A336BF"/>
    <w:rsid w:val="00A349A6"/>
    <w:rsid w:val="00A376F0"/>
    <w:rsid w:val="00A37E96"/>
    <w:rsid w:val="00A40193"/>
    <w:rsid w:val="00A40BE9"/>
    <w:rsid w:val="00A416BF"/>
    <w:rsid w:val="00A42DCE"/>
    <w:rsid w:val="00A43838"/>
    <w:rsid w:val="00A4456A"/>
    <w:rsid w:val="00A457E4"/>
    <w:rsid w:val="00A46334"/>
    <w:rsid w:val="00A4668A"/>
    <w:rsid w:val="00A4699B"/>
    <w:rsid w:val="00A46C9D"/>
    <w:rsid w:val="00A477E0"/>
    <w:rsid w:val="00A5012C"/>
    <w:rsid w:val="00A5164E"/>
    <w:rsid w:val="00A52953"/>
    <w:rsid w:val="00A52B3C"/>
    <w:rsid w:val="00A52D0D"/>
    <w:rsid w:val="00A5354F"/>
    <w:rsid w:val="00A537C8"/>
    <w:rsid w:val="00A54AD1"/>
    <w:rsid w:val="00A55A66"/>
    <w:rsid w:val="00A5640F"/>
    <w:rsid w:val="00A564F0"/>
    <w:rsid w:val="00A57929"/>
    <w:rsid w:val="00A61AAC"/>
    <w:rsid w:val="00A61CCA"/>
    <w:rsid w:val="00A62653"/>
    <w:rsid w:val="00A62927"/>
    <w:rsid w:val="00A62C51"/>
    <w:rsid w:val="00A631BC"/>
    <w:rsid w:val="00A632C6"/>
    <w:rsid w:val="00A63DD7"/>
    <w:rsid w:val="00A63FA1"/>
    <w:rsid w:val="00A656E7"/>
    <w:rsid w:val="00A65BF4"/>
    <w:rsid w:val="00A6782B"/>
    <w:rsid w:val="00A67C6E"/>
    <w:rsid w:val="00A67E40"/>
    <w:rsid w:val="00A71190"/>
    <w:rsid w:val="00A72B66"/>
    <w:rsid w:val="00A72C8A"/>
    <w:rsid w:val="00A73C07"/>
    <w:rsid w:val="00A7557C"/>
    <w:rsid w:val="00A759F1"/>
    <w:rsid w:val="00A75C13"/>
    <w:rsid w:val="00A75D28"/>
    <w:rsid w:val="00A76C85"/>
    <w:rsid w:val="00A77188"/>
    <w:rsid w:val="00A77270"/>
    <w:rsid w:val="00A80729"/>
    <w:rsid w:val="00A80B65"/>
    <w:rsid w:val="00A82620"/>
    <w:rsid w:val="00A827FC"/>
    <w:rsid w:val="00A851B3"/>
    <w:rsid w:val="00A858D8"/>
    <w:rsid w:val="00A860D6"/>
    <w:rsid w:val="00A86756"/>
    <w:rsid w:val="00A87CBC"/>
    <w:rsid w:val="00A90031"/>
    <w:rsid w:val="00A9011F"/>
    <w:rsid w:val="00A93634"/>
    <w:rsid w:val="00A93C85"/>
    <w:rsid w:val="00A93D96"/>
    <w:rsid w:val="00A941F6"/>
    <w:rsid w:val="00A94508"/>
    <w:rsid w:val="00A94EFE"/>
    <w:rsid w:val="00A94FB7"/>
    <w:rsid w:val="00A95025"/>
    <w:rsid w:val="00A96375"/>
    <w:rsid w:val="00A96CC4"/>
    <w:rsid w:val="00AA08B6"/>
    <w:rsid w:val="00AA0CA1"/>
    <w:rsid w:val="00AA1102"/>
    <w:rsid w:val="00AA18A1"/>
    <w:rsid w:val="00AA22BE"/>
    <w:rsid w:val="00AA2A20"/>
    <w:rsid w:val="00AA40BD"/>
    <w:rsid w:val="00AA55D4"/>
    <w:rsid w:val="00AA5EA9"/>
    <w:rsid w:val="00AA7239"/>
    <w:rsid w:val="00AB0C51"/>
    <w:rsid w:val="00AB1786"/>
    <w:rsid w:val="00AB1DDE"/>
    <w:rsid w:val="00AB2FBF"/>
    <w:rsid w:val="00AB30E0"/>
    <w:rsid w:val="00AB35F7"/>
    <w:rsid w:val="00AB417E"/>
    <w:rsid w:val="00AB41F0"/>
    <w:rsid w:val="00AB44BC"/>
    <w:rsid w:val="00AB4596"/>
    <w:rsid w:val="00AB49F4"/>
    <w:rsid w:val="00AB4FA3"/>
    <w:rsid w:val="00AB5C01"/>
    <w:rsid w:val="00AB6D46"/>
    <w:rsid w:val="00AC0A52"/>
    <w:rsid w:val="00AC0C66"/>
    <w:rsid w:val="00AC1744"/>
    <w:rsid w:val="00AC18E0"/>
    <w:rsid w:val="00AC1FC8"/>
    <w:rsid w:val="00AC2907"/>
    <w:rsid w:val="00AC39B8"/>
    <w:rsid w:val="00AC57FB"/>
    <w:rsid w:val="00AC5D43"/>
    <w:rsid w:val="00AC643C"/>
    <w:rsid w:val="00AD090A"/>
    <w:rsid w:val="00AD1605"/>
    <w:rsid w:val="00AD1755"/>
    <w:rsid w:val="00AD1C05"/>
    <w:rsid w:val="00AD24D1"/>
    <w:rsid w:val="00AD32F4"/>
    <w:rsid w:val="00AD372B"/>
    <w:rsid w:val="00AD3828"/>
    <w:rsid w:val="00AD3C05"/>
    <w:rsid w:val="00AD5298"/>
    <w:rsid w:val="00AD703A"/>
    <w:rsid w:val="00AD7CB9"/>
    <w:rsid w:val="00AE06AE"/>
    <w:rsid w:val="00AE0963"/>
    <w:rsid w:val="00AE0EBF"/>
    <w:rsid w:val="00AE156E"/>
    <w:rsid w:val="00AE1D6C"/>
    <w:rsid w:val="00AE2846"/>
    <w:rsid w:val="00AE2BAD"/>
    <w:rsid w:val="00AE2CF6"/>
    <w:rsid w:val="00AE39A4"/>
    <w:rsid w:val="00AE3C41"/>
    <w:rsid w:val="00AE3C7E"/>
    <w:rsid w:val="00AE557B"/>
    <w:rsid w:val="00AF0409"/>
    <w:rsid w:val="00AF119E"/>
    <w:rsid w:val="00AF15C8"/>
    <w:rsid w:val="00AF1A29"/>
    <w:rsid w:val="00AF1E24"/>
    <w:rsid w:val="00AF205C"/>
    <w:rsid w:val="00AF2172"/>
    <w:rsid w:val="00AF231C"/>
    <w:rsid w:val="00AF2563"/>
    <w:rsid w:val="00AF306B"/>
    <w:rsid w:val="00AF4745"/>
    <w:rsid w:val="00AF48D8"/>
    <w:rsid w:val="00AF4E82"/>
    <w:rsid w:val="00AF57E8"/>
    <w:rsid w:val="00AF5DA0"/>
    <w:rsid w:val="00AF66AC"/>
    <w:rsid w:val="00AF6D6B"/>
    <w:rsid w:val="00AF72E1"/>
    <w:rsid w:val="00AF77CE"/>
    <w:rsid w:val="00AF78C9"/>
    <w:rsid w:val="00AF7ECB"/>
    <w:rsid w:val="00B01739"/>
    <w:rsid w:val="00B01E48"/>
    <w:rsid w:val="00B02897"/>
    <w:rsid w:val="00B032DC"/>
    <w:rsid w:val="00B034CD"/>
    <w:rsid w:val="00B04D4D"/>
    <w:rsid w:val="00B04D7B"/>
    <w:rsid w:val="00B061C3"/>
    <w:rsid w:val="00B069B6"/>
    <w:rsid w:val="00B06DB6"/>
    <w:rsid w:val="00B074FE"/>
    <w:rsid w:val="00B122EA"/>
    <w:rsid w:val="00B123FE"/>
    <w:rsid w:val="00B128CC"/>
    <w:rsid w:val="00B12A16"/>
    <w:rsid w:val="00B12DC5"/>
    <w:rsid w:val="00B13AC4"/>
    <w:rsid w:val="00B14037"/>
    <w:rsid w:val="00B14DA9"/>
    <w:rsid w:val="00B15BA8"/>
    <w:rsid w:val="00B165FE"/>
    <w:rsid w:val="00B16EAF"/>
    <w:rsid w:val="00B16EE5"/>
    <w:rsid w:val="00B172A3"/>
    <w:rsid w:val="00B206F0"/>
    <w:rsid w:val="00B21607"/>
    <w:rsid w:val="00B22371"/>
    <w:rsid w:val="00B22A14"/>
    <w:rsid w:val="00B2354E"/>
    <w:rsid w:val="00B23C67"/>
    <w:rsid w:val="00B23C93"/>
    <w:rsid w:val="00B24160"/>
    <w:rsid w:val="00B250DC"/>
    <w:rsid w:val="00B263B6"/>
    <w:rsid w:val="00B266C3"/>
    <w:rsid w:val="00B27207"/>
    <w:rsid w:val="00B27BDF"/>
    <w:rsid w:val="00B3184D"/>
    <w:rsid w:val="00B3248C"/>
    <w:rsid w:val="00B32C48"/>
    <w:rsid w:val="00B341DA"/>
    <w:rsid w:val="00B3755C"/>
    <w:rsid w:val="00B37900"/>
    <w:rsid w:val="00B40335"/>
    <w:rsid w:val="00B422D8"/>
    <w:rsid w:val="00B42404"/>
    <w:rsid w:val="00B4284C"/>
    <w:rsid w:val="00B42E8C"/>
    <w:rsid w:val="00B42ED1"/>
    <w:rsid w:val="00B43494"/>
    <w:rsid w:val="00B442D5"/>
    <w:rsid w:val="00B46217"/>
    <w:rsid w:val="00B468F9"/>
    <w:rsid w:val="00B46FAD"/>
    <w:rsid w:val="00B50A79"/>
    <w:rsid w:val="00B52214"/>
    <w:rsid w:val="00B53430"/>
    <w:rsid w:val="00B53649"/>
    <w:rsid w:val="00B53CFC"/>
    <w:rsid w:val="00B56DBA"/>
    <w:rsid w:val="00B5743C"/>
    <w:rsid w:val="00B577AA"/>
    <w:rsid w:val="00B6035D"/>
    <w:rsid w:val="00B61CDA"/>
    <w:rsid w:val="00B61F31"/>
    <w:rsid w:val="00B6365E"/>
    <w:rsid w:val="00B636C1"/>
    <w:rsid w:val="00B63B63"/>
    <w:rsid w:val="00B65221"/>
    <w:rsid w:val="00B6600F"/>
    <w:rsid w:val="00B67DC8"/>
    <w:rsid w:val="00B701FC"/>
    <w:rsid w:val="00B706F6"/>
    <w:rsid w:val="00B707C3"/>
    <w:rsid w:val="00B70BEC"/>
    <w:rsid w:val="00B7383C"/>
    <w:rsid w:val="00B73927"/>
    <w:rsid w:val="00B73B85"/>
    <w:rsid w:val="00B74579"/>
    <w:rsid w:val="00B75057"/>
    <w:rsid w:val="00B75753"/>
    <w:rsid w:val="00B774CE"/>
    <w:rsid w:val="00B80BBB"/>
    <w:rsid w:val="00B822CB"/>
    <w:rsid w:val="00B830F0"/>
    <w:rsid w:val="00B83DF1"/>
    <w:rsid w:val="00B85631"/>
    <w:rsid w:val="00B86311"/>
    <w:rsid w:val="00B86A65"/>
    <w:rsid w:val="00B878D7"/>
    <w:rsid w:val="00B9211F"/>
    <w:rsid w:val="00B92A86"/>
    <w:rsid w:val="00B92C35"/>
    <w:rsid w:val="00B933E2"/>
    <w:rsid w:val="00B93BE7"/>
    <w:rsid w:val="00B944BD"/>
    <w:rsid w:val="00B94F05"/>
    <w:rsid w:val="00B95108"/>
    <w:rsid w:val="00B95759"/>
    <w:rsid w:val="00B95881"/>
    <w:rsid w:val="00B9714A"/>
    <w:rsid w:val="00B97C54"/>
    <w:rsid w:val="00BA01D2"/>
    <w:rsid w:val="00BA0A58"/>
    <w:rsid w:val="00BA1990"/>
    <w:rsid w:val="00BA1F8F"/>
    <w:rsid w:val="00BA417B"/>
    <w:rsid w:val="00BA54A2"/>
    <w:rsid w:val="00BA56E0"/>
    <w:rsid w:val="00BA5CE9"/>
    <w:rsid w:val="00BA6020"/>
    <w:rsid w:val="00BA67D1"/>
    <w:rsid w:val="00BA6F8E"/>
    <w:rsid w:val="00BA70AA"/>
    <w:rsid w:val="00BA7401"/>
    <w:rsid w:val="00BA75A9"/>
    <w:rsid w:val="00BA78C1"/>
    <w:rsid w:val="00BA7ACF"/>
    <w:rsid w:val="00BB0644"/>
    <w:rsid w:val="00BB0756"/>
    <w:rsid w:val="00BB091B"/>
    <w:rsid w:val="00BB18F0"/>
    <w:rsid w:val="00BB1CBF"/>
    <w:rsid w:val="00BB1D89"/>
    <w:rsid w:val="00BB2A83"/>
    <w:rsid w:val="00BB309A"/>
    <w:rsid w:val="00BB36D9"/>
    <w:rsid w:val="00BB3B24"/>
    <w:rsid w:val="00BB46F2"/>
    <w:rsid w:val="00BB53B1"/>
    <w:rsid w:val="00BB63F8"/>
    <w:rsid w:val="00BB67B6"/>
    <w:rsid w:val="00BB75B4"/>
    <w:rsid w:val="00BC009A"/>
    <w:rsid w:val="00BC0292"/>
    <w:rsid w:val="00BC1707"/>
    <w:rsid w:val="00BC1DB3"/>
    <w:rsid w:val="00BC2333"/>
    <w:rsid w:val="00BC27AA"/>
    <w:rsid w:val="00BC2DBB"/>
    <w:rsid w:val="00BC7007"/>
    <w:rsid w:val="00BC707D"/>
    <w:rsid w:val="00BC75F1"/>
    <w:rsid w:val="00BC77AF"/>
    <w:rsid w:val="00BC79F9"/>
    <w:rsid w:val="00BC7A8C"/>
    <w:rsid w:val="00BD02B4"/>
    <w:rsid w:val="00BD07ED"/>
    <w:rsid w:val="00BD0A58"/>
    <w:rsid w:val="00BD132E"/>
    <w:rsid w:val="00BD2E9C"/>
    <w:rsid w:val="00BD3B27"/>
    <w:rsid w:val="00BD3CD4"/>
    <w:rsid w:val="00BD5A81"/>
    <w:rsid w:val="00BD6F3A"/>
    <w:rsid w:val="00BD7485"/>
    <w:rsid w:val="00BD7AD4"/>
    <w:rsid w:val="00BE0626"/>
    <w:rsid w:val="00BE0995"/>
    <w:rsid w:val="00BE0EF8"/>
    <w:rsid w:val="00BE12FB"/>
    <w:rsid w:val="00BE2801"/>
    <w:rsid w:val="00BE2968"/>
    <w:rsid w:val="00BE2AAC"/>
    <w:rsid w:val="00BE2D67"/>
    <w:rsid w:val="00BE3850"/>
    <w:rsid w:val="00BE3974"/>
    <w:rsid w:val="00BE3DFE"/>
    <w:rsid w:val="00BE4D51"/>
    <w:rsid w:val="00BE5B2D"/>
    <w:rsid w:val="00BE6CB3"/>
    <w:rsid w:val="00BE7916"/>
    <w:rsid w:val="00BE7F64"/>
    <w:rsid w:val="00BF1109"/>
    <w:rsid w:val="00BF11B3"/>
    <w:rsid w:val="00BF183E"/>
    <w:rsid w:val="00BF4DF6"/>
    <w:rsid w:val="00BF65BA"/>
    <w:rsid w:val="00C02AE0"/>
    <w:rsid w:val="00C04041"/>
    <w:rsid w:val="00C05FE4"/>
    <w:rsid w:val="00C123BB"/>
    <w:rsid w:val="00C12794"/>
    <w:rsid w:val="00C1608F"/>
    <w:rsid w:val="00C17F4D"/>
    <w:rsid w:val="00C202FE"/>
    <w:rsid w:val="00C205ED"/>
    <w:rsid w:val="00C20767"/>
    <w:rsid w:val="00C207AC"/>
    <w:rsid w:val="00C21755"/>
    <w:rsid w:val="00C2466E"/>
    <w:rsid w:val="00C26146"/>
    <w:rsid w:val="00C26E80"/>
    <w:rsid w:val="00C27382"/>
    <w:rsid w:val="00C31532"/>
    <w:rsid w:val="00C33EB9"/>
    <w:rsid w:val="00C35E80"/>
    <w:rsid w:val="00C35F1B"/>
    <w:rsid w:val="00C366A6"/>
    <w:rsid w:val="00C36BB6"/>
    <w:rsid w:val="00C36F36"/>
    <w:rsid w:val="00C37BF7"/>
    <w:rsid w:val="00C403E8"/>
    <w:rsid w:val="00C4087F"/>
    <w:rsid w:val="00C41389"/>
    <w:rsid w:val="00C41FEF"/>
    <w:rsid w:val="00C4250A"/>
    <w:rsid w:val="00C42987"/>
    <w:rsid w:val="00C451A2"/>
    <w:rsid w:val="00C456C8"/>
    <w:rsid w:val="00C47BF7"/>
    <w:rsid w:val="00C509A9"/>
    <w:rsid w:val="00C50FD7"/>
    <w:rsid w:val="00C51665"/>
    <w:rsid w:val="00C51D92"/>
    <w:rsid w:val="00C54A67"/>
    <w:rsid w:val="00C563BA"/>
    <w:rsid w:val="00C5644E"/>
    <w:rsid w:val="00C565EB"/>
    <w:rsid w:val="00C57FF7"/>
    <w:rsid w:val="00C6287E"/>
    <w:rsid w:val="00C64233"/>
    <w:rsid w:val="00C64459"/>
    <w:rsid w:val="00C648AD"/>
    <w:rsid w:val="00C650E5"/>
    <w:rsid w:val="00C663B4"/>
    <w:rsid w:val="00C66DF0"/>
    <w:rsid w:val="00C67624"/>
    <w:rsid w:val="00C70BBF"/>
    <w:rsid w:val="00C713DB"/>
    <w:rsid w:val="00C73065"/>
    <w:rsid w:val="00C754C4"/>
    <w:rsid w:val="00C75A16"/>
    <w:rsid w:val="00C765EF"/>
    <w:rsid w:val="00C76856"/>
    <w:rsid w:val="00C77000"/>
    <w:rsid w:val="00C77011"/>
    <w:rsid w:val="00C774EE"/>
    <w:rsid w:val="00C8017C"/>
    <w:rsid w:val="00C80D4F"/>
    <w:rsid w:val="00C810A2"/>
    <w:rsid w:val="00C818D2"/>
    <w:rsid w:val="00C82744"/>
    <w:rsid w:val="00C82CDE"/>
    <w:rsid w:val="00C8357F"/>
    <w:rsid w:val="00C8394B"/>
    <w:rsid w:val="00C83DB3"/>
    <w:rsid w:val="00C85D4A"/>
    <w:rsid w:val="00C91237"/>
    <w:rsid w:val="00C91969"/>
    <w:rsid w:val="00C91E01"/>
    <w:rsid w:val="00C923E4"/>
    <w:rsid w:val="00C92AD2"/>
    <w:rsid w:val="00C941E3"/>
    <w:rsid w:val="00C95038"/>
    <w:rsid w:val="00C95F4A"/>
    <w:rsid w:val="00C977AC"/>
    <w:rsid w:val="00CA07BE"/>
    <w:rsid w:val="00CA1156"/>
    <w:rsid w:val="00CA15D1"/>
    <w:rsid w:val="00CA1EDE"/>
    <w:rsid w:val="00CA1F52"/>
    <w:rsid w:val="00CA2209"/>
    <w:rsid w:val="00CA310D"/>
    <w:rsid w:val="00CA421F"/>
    <w:rsid w:val="00CA5EFF"/>
    <w:rsid w:val="00CA6FCE"/>
    <w:rsid w:val="00CB12E1"/>
    <w:rsid w:val="00CB266A"/>
    <w:rsid w:val="00CB2C99"/>
    <w:rsid w:val="00CB3A51"/>
    <w:rsid w:val="00CB49CE"/>
    <w:rsid w:val="00CB4ABE"/>
    <w:rsid w:val="00CB4F3C"/>
    <w:rsid w:val="00CB4F7C"/>
    <w:rsid w:val="00CB5462"/>
    <w:rsid w:val="00CB54CD"/>
    <w:rsid w:val="00CB54DF"/>
    <w:rsid w:val="00CB57A8"/>
    <w:rsid w:val="00CB5B85"/>
    <w:rsid w:val="00CB60F5"/>
    <w:rsid w:val="00CB69B7"/>
    <w:rsid w:val="00CB6E73"/>
    <w:rsid w:val="00CB7469"/>
    <w:rsid w:val="00CB760B"/>
    <w:rsid w:val="00CC2221"/>
    <w:rsid w:val="00CC3B3B"/>
    <w:rsid w:val="00CC56F5"/>
    <w:rsid w:val="00CC67E2"/>
    <w:rsid w:val="00CC67E9"/>
    <w:rsid w:val="00CC68D0"/>
    <w:rsid w:val="00CC6D3A"/>
    <w:rsid w:val="00CC77CE"/>
    <w:rsid w:val="00CC7D2C"/>
    <w:rsid w:val="00CD0AA3"/>
    <w:rsid w:val="00CD10AC"/>
    <w:rsid w:val="00CD15C0"/>
    <w:rsid w:val="00CD1EEE"/>
    <w:rsid w:val="00CD279C"/>
    <w:rsid w:val="00CD36B5"/>
    <w:rsid w:val="00CD38B8"/>
    <w:rsid w:val="00CD4008"/>
    <w:rsid w:val="00CD4F0B"/>
    <w:rsid w:val="00CD5976"/>
    <w:rsid w:val="00CD5C97"/>
    <w:rsid w:val="00CD638C"/>
    <w:rsid w:val="00CD640C"/>
    <w:rsid w:val="00CD68AC"/>
    <w:rsid w:val="00CD78B4"/>
    <w:rsid w:val="00CD7B5B"/>
    <w:rsid w:val="00CE12D1"/>
    <w:rsid w:val="00CE210A"/>
    <w:rsid w:val="00CE2BD9"/>
    <w:rsid w:val="00CE356C"/>
    <w:rsid w:val="00CE3EBB"/>
    <w:rsid w:val="00CE4088"/>
    <w:rsid w:val="00CE42E5"/>
    <w:rsid w:val="00CE521A"/>
    <w:rsid w:val="00CE5D35"/>
    <w:rsid w:val="00CE5E30"/>
    <w:rsid w:val="00CE5F52"/>
    <w:rsid w:val="00CE75BD"/>
    <w:rsid w:val="00CE7756"/>
    <w:rsid w:val="00CE7AA3"/>
    <w:rsid w:val="00CF0466"/>
    <w:rsid w:val="00CF2867"/>
    <w:rsid w:val="00CF2B67"/>
    <w:rsid w:val="00CF3570"/>
    <w:rsid w:val="00CF38DB"/>
    <w:rsid w:val="00CF40A1"/>
    <w:rsid w:val="00CF4351"/>
    <w:rsid w:val="00CF4D87"/>
    <w:rsid w:val="00CF79DF"/>
    <w:rsid w:val="00D000ED"/>
    <w:rsid w:val="00D0283A"/>
    <w:rsid w:val="00D02B3B"/>
    <w:rsid w:val="00D03408"/>
    <w:rsid w:val="00D03679"/>
    <w:rsid w:val="00D03E1F"/>
    <w:rsid w:val="00D03FDF"/>
    <w:rsid w:val="00D05D26"/>
    <w:rsid w:val="00D06DED"/>
    <w:rsid w:val="00D076F5"/>
    <w:rsid w:val="00D10A84"/>
    <w:rsid w:val="00D11C48"/>
    <w:rsid w:val="00D11DFE"/>
    <w:rsid w:val="00D12FF2"/>
    <w:rsid w:val="00D13987"/>
    <w:rsid w:val="00D15087"/>
    <w:rsid w:val="00D159E3"/>
    <w:rsid w:val="00D1645B"/>
    <w:rsid w:val="00D174BE"/>
    <w:rsid w:val="00D17560"/>
    <w:rsid w:val="00D17B03"/>
    <w:rsid w:val="00D17F7B"/>
    <w:rsid w:val="00D20769"/>
    <w:rsid w:val="00D21324"/>
    <w:rsid w:val="00D22682"/>
    <w:rsid w:val="00D22D03"/>
    <w:rsid w:val="00D22D24"/>
    <w:rsid w:val="00D2364D"/>
    <w:rsid w:val="00D23A81"/>
    <w:rsid w:val="00D24022"/>
    <w:rsid w:val="00D24437"/>
    <w:rsid w:val="00D24490"/>
    <w:rsid w:val="00D24718"/>
    <w:rsid w:val="00D26F4D"/>
    <w:rsid w:val="00D305FC"/>
    <w:rsid w:val="00D314D8"/>
    <w:rsid w:val="00D33815"/>
    <w:rsid w:val="00D36052"/>
    <w:rsid w:val="00D360AC"/>
    <w:rsid w:val="00D373F0"/>
    <w:rsid w:val="00D379E2"/>
    <w:rsid w:val="00D37B81"/>
    <w:rsid w:val="00D37C01"/>
    <w:rsid w:val="00D40CBA"/>
    <w:rsid w:val="00D41A16"/>
    <w:rsid w:val="00D41F25"/>
    <w:rsid w:val="00D426A1"/>
    <w:rsid w:val="00D42D1A"/>
    <w:rsid w:val="00D4326A"/>
    <w:rsid w:val="00D43D2E"/>
    <w:rsid w:val="00D4438B"/>
    <w:rsid w:val="00D45908"/>
    <w:rsid w:val="00D459EA"/>
    <w:rsid w:val="00D45EBD"/>
    <w:rsid w:val="00D47C72"/>
    <w:rsid w:val="00D50032"/>
    <w:rsid w:val="00D50372"/>
    <w:rsid w:val="00D52A32"/>
    <w:rsid w:val="00D53A6D"/>
    <w:rsid w:val="00D54302"/>
    <w:rsid w:val="00D54646"/>
    <w:rsid w:val="00D55F2E"/>
    <w:rsid w:val="00D60490"/>
    <w:rsid w:val="00D61DC6"/>
    <w:rsid w:val="00D64075"/>
    <w:rsid w:val="00D64BE6"/>
    <w:rsid w:val="00D65157"/>
    <w:rsid w:val="00D66D34"/>
    <w:rsid w:val="00D670E9"/>
    <w:rsid w:val="00D70953"/>
    <w:rsid w:val="00D7107C"/>
    <w:rsid w:val="00D71111"/>
    <w:rsid w:val="00D71B95"/>
    <w:rsid w:val="00D72162"/>
    <w:rsid w:val="00D72981"/>
    <w:rsid w:val="00D73880"/>
    <w:rsid w:val="00D74B92"/>
    <w:rsid w:val="00D76CEE"/>
    <w:rsid w:val="00D77556"/>
    <w:rsid w:val="00D77841"/>
    <w:rsid w:val="00D7786F"/>
    <w:rsid w:val="00D77981"/>
    <w:rsid w:val="00D809EA"/>
    <w:rsid w:val="00D81002"/>
    <w:rsid w:val="00D8238E"/>
    <w:rsid w:val="00D83C06"/>
    <w:rsid w:val="00D8441F"/>
    <w:rsid w:val="00D85AC3"/>
    <w:rsid w:val="00D861FF"/>
    <w:rsid w:val="00D863AB"/>
    <w:rsid w:val="00D864A5"/>
    <w:rsid w:val="00D864B2"/>
    <w:rsid w:val="00D86C53"/>
    <w:rsid w:val="00D877C4"/>
    <w:rsid w:val="00D90159"/>
    <w:rsid w:val="00D907A6"/>
    <w:rsid w:val="00D90C3B"/>
    <w:rsid w:val="00D91CC1"/>
    <w:rsid w:val="00D91D34"/>
    <w:rsid w:val="00D92072"/>
    <w:rsid w:val="00D9304F"/>
    <w:rsid w:val="00D9452B"/>
    <w:rsid w:val="00D9521B"/>
    <w:rsid w:val="00D95F16"/>
    <w:rsid w:val="00D96D2E"/>
    <w:rsid w:val="00DA08B4"/>
    <w:rsid w:val="00DA08DA"/>
    <w:rsid w:val="00DA28A8"/>
    <w:rsid w:val="00DA2A5C"/>
    <w:rsid w:val="00DA398F"/>
    <w:rsid w:val="00DA40B5"/>
    <w:rsid w:val="00DA42F4"/>
    <w:rsid w:val="00DA4591"/>
    <w:rsid w:val="00DA5A9B"/>
    <w:rsid w:val="00DA5FB3"/>
    <w:rsid w:val="00DA68FE"/>
    <w:rsid w:val="00DA6C73"/>
    <w:rsid w:val="00DA7554"/>
    <w:rsid w:val="00DA7AFF"/>
    <w:rsid w:val="00DA7FF2"/>
    <w:rsid w:val="00DB094E"/>
    <w:rsid w:val="00DB176B"/>
    <w:rsid w:val="00DB1BF6"/>
    <w:rsid w:val="00DB48BB"/>
    <w:rsid w:val="00DB491C"/>
    <w:rsid w:val="00DB550B"/>
    <w:rsid w:val="00DB6053"/>
    <w:rsid w:val="00DB62E2"/>
    <w:rsid w:val="00DB7073"/>
    <w:rsid w:val="00DC0BD6"/>
    <w:rsid w:val="00DC2415"/>
    <w:rsid w:val="00DC2740"/>
    <w:rsid w:val="00DC313C"/>
    <w:rsid w:val="00DC3406"/>
    <w:rsid w:val="00DC3722"/>
    <w:rsid w:val="00DC3A04"/>
    <w:rsid w:val="00DC4482"/>
    <w:rsid w:val="00DC5618"/>
    <w:rsid w:val="00DC5722"/>
    <w:rsid w:val="00DC5AB4"/>
    <w:rsid w:val="00DC5B4E"/>
    <w:rsid w:val="00DC614B"/>
    <w:rsid w:val="00DC6904"/>
    <w:rsid w:val="00DD1719"/>
    <w:rsid w:val="00DD26D4"/>
    <w:rsid w:val="00DD4250"/>
    <w:rsid w:val="00DD4706"/>
    <w:rsid w:val="00DD6293"/>
    <w:rsid w:val="00DD6478"/>
    <w:rsid w:val="00DD670A"/>
    <w:rsid w:val="00DD731B"/>
    <w:rsid w:val="00DE0C54"/>
    <w:rsid w:val="00DE128D"/>
    <w:rsid w:val="00DE2D25"/>
    <w:rsid w:val="00DE398F"/>
    <w:rsid w:val="00DE692C"/>
    <w:rsid w:val="00DE7A6E"/>
    <w:rsid w:val="00DE7C46"/>
    <w:rsid w:val="00DF0A9A"/>
    <w:rsid w:val="00DF2245"/>
    <w:rsid w:val="00DF22F9"/>
    <w:rsid w:val="00DF28A6"/>
    <w:rsid w:val="00DF378C"/>
    <w:rsid w:val="00DF43D7"/>
    <w:rsid w:val="00DF4E17"/>
    <w:rsid w:val="00DF605A"/>
    <w:rsid w:val="00DF638B"/>
    <w:rsid w:val="00DF73B3"/>
    <w:rsid w:val="00DF786F"/>
    <w:rsid w:val="00E0062E"/>
    <w:rsid w:val="00E011BB"/>
    <w:rsid w:val="00E03FDB"/>
    <w:rsid w:val="00E04A2B"/>
    <w:rsid w:val="00E04D80"/>
    <w:rsid w:val="00E053F1"/>
    <w:rsid w:val="00E05647"/>
    <w:rsid w:val="00E056A1"/>
    <w:rsid w:val="00E06A22"/>
    <w:rsid w:val="00E06A47"/>
    <w:rsid w:val="00E074E1"/>
    <w:rsid w:val="00E07D83"/>
    <w:rsid w:val="00E07E8A"/>
    <w:rsid w:val="00E10C7F"/>
    <w:rsid w:val="00E10F35"/>
    <w:rsid w:val="00E1105A"/>
    <w:rsid w:val="00E11136"/>
    <w:rsid w:val="00E115DA"/>
    <w:rsid w:val="00E11E98"/>
    <w:rsid w:val="00E12245"/>
    <w:rsid w:val="00E14FEF"/>
    <w:rsid w:val="00E154DE"/>
    <w:rsid w:val="00E15667"/>
    <w:rsid w:val="00E157A3"/>
    <w:rsid w:val="00E16477"/>
    <w:rsid w:val="00E16679"/>
    <w:rsid w:val="00E17DE2"/>
    <w:rsid w:val="00E203CC"/>
    <w:rsid w:val="00E21681"/>
    <w:rsid w:val="00E2178A"/>
    <w:rsid w:val="00E226E9"/>
    <w:rsid w:val="00E22AE0"/>
    <w:rsid w:val="00E22DED"/>
    <w:rsid w:val="00E234C4"/>
    <w:rsid w:val="00E24538"/>
    <w:rsid w:val="00E25A2F"/>
    <w:rsid w:val="00E26EFD"/>
    <w:rsid w:val="00E278AC"/>
    <w:rsid w:val="00E27D64"/>
    <w:rsid w:val="00E310E5"/>
    <w:rsid w:val="00E31154"/>
    <w:rsid w:val="00E3146B"/>
    <w:rsid w:val="00E341F6"/>
    <w:rsid w:val="00E34712"/>
    <w:rsid w:val="00E36AAB"/>
    <w:rsid w:val="00E36E59"/>
    <w:rsid w:val="00E373C2"/>
    <w:rsid w:val="00E37CD2"/>
    <w:rsid w:val="00E37E47"/>
    <w:rsid w:val="00E37E6F"/>
    <w:rsid w:val="00E409AC"/>
    <w:rsid w:val="00E414FF"/>
    <w:rsid w:val="00E415D7"/>
    <w:rsid w:val="00E416C7"/>
    <w:rsid w:val="00E43C2C"/>
    <w:rsid w:val="00E44D60"/>
    <w:rsid w:val="00E4535B"/>
    <w:rsid w:val="00E45A6F"/>
    <w:rsid w:val="00E46218"/>
    <w:rsid w:val="00E4739D"/>
    <w:rsid w:val="00E50002"/>
    <w:rsid w:val="00E51B5A"/>
    <w:rsid w:val="00E53479"/>
    <w:rsid w:val="00E5361D"/>
    <w:rsid w:val="00E54C07"/>
    <w:rsid w:val="00E556DE"/>
    <w:rsid w:val="00E57137"/>
    <w:rsid w:val="00E57400"/>
    <w:rsid w:val="00E57499"/>
    <w:rsid w:val="00E601AF"/>
    <w:rsid w:val="00E60B6A"/>
    <w:rsid w:val="00E62975"/>
    <w:rsid w:val="00E65230"/>
    <w:rsid w:val="00E65AA7"/>
    <w:rsid w:val="00E66A76"/>
    <w:rsid w:val="00E70DFA"/>
    <w:rsid w:val="00E70F92"/>
    <w:rsid w:val="00E72F7D"/>
    <w:rsid w:val="00E73A20"/>
    <w:rsid w:val="00E73E98"/>
    <w:rsid w:val="00E75CB7"/>
    <w:rsid w:val="00E762FC"/>
    <w:rsid w:val="00E766D3"/>
    <w:rsid w:val="00E766FC"/>
    <w:rsid w:val="00E76715"/>
    <w:rsid w:val="00E76DE5"/>
    <w:rsid w:val="00E77662"/>
    <w:rsid w:val="00E800EA"/>
    <w:rsid w:val="00E812A1"/>
    <w:rsid w:val="00E81442"/>
    <w:rsid w:val="00E81C03"/>
    <w:rsid w:val="00E8305F"/>
    <w:rsid w:val="00E830F3"/>
    <w:rsid w:val="00E83213"/>
    <w:rsid w:val="00E83643"/>
    <w:rsid w:val="00E8560E"/>
    <w:rsid w:val="00E85AB6"/>
    <w:rsid w:val="00E86C4B"/>
    <w:rsid w:val="00E87372"/>
    <w:rsid w:val="00E90009"/>
    <w:rsid w:val="00E9075E"/>
    <w:rsid w:val="00E90876"/>
    <w:rsid w:val="00E9095B"/>
    <w:rsid w:val="00E90FD2"/>
    <w:rsid w:val="00E916E0"/>
    <w:rsid w:val="00E916E6"/>
    <w:rsid w:val="00E91D1F"/>
    <w:rsid w:val="00E92163"/>
    <w:rsid w:val="00E923D8"/>
    <w:rsid w:val="00E92632"/>
    <w:rsid w:val="00E92C38"/>
    <w:rsid w:val="00E92EA9"/>
    <w:rsid w:val="00E932F4"/>
    <w:rsid w:val="00E93D59"/>
    <w:rsid w:val="00E93E43"/>
    <w:rsid w:val="00E9489E"/>
    <w:rsid w:val="00E973A9"/>
    <w:rsid w:val="00E97BFF"/>
    <w:rsid w:val="00EA017D"/>
    <w:rsid w:val="00EA0AE9"/>
    <w:rsid w:val="00EA10A0"/>
    <w:rsid w:val="00EA117F"/>
    <w:rsid w:val="00EA128F"/>
    <w:rsid w:val="00EA196F"/>
    <w:rsid w:val="00EA19E4"/>
    <w:rsid w:val="00EA2B92"/>
    <w:rsid w:val="00EA3121"/>
    <w:rsid w:val="00EA4EDB"/>
    <w:rsid w:val="00EA58CF"/>
    <w:rsid w:val="00EA60D7"/>
    <w:rsid w:val="00EA62F2"/>
    <w:rsid w:val="00EA6478"/>
    <w:rsid w:val="00EA65E2"/>
    <w:rsid w:val="00EA687E"/>
    <w:rsid w:val="00EA7FD6"/>
    <w:rsid w:val="00EB04FD"/>
    <w:rsid w:val="00EB06E0"/>
    <w:rsid w:val="00EB0DFB"/>
    <w:rsid w:val="00EB152B"/>
    <w:rsid w:val="00EB1B27"/>
    <w:rsid w:val="00EB1EF1"/>
    <w:rsid w:val="00EB2386"/>
    <w:rsid w:val="00EB34DA"/>
    <w:rsid w:val="00EB34E6"/>
    <w:rsid w:val="00EB3D26"/>
    <w:rsid w:val="00EB4798"/>
    <w:rsid w:val="00EB49B5"/>
    <w:rsid w:val="00EB5F9B"/>
    <w:rsid w:val="00EB72E0"/>
    <w:rsid w:val="00EC0BB4"/>
    <w:rsid w:val="00EC113A"/>
    <w:rsid w:val="00EC13A9"/>
    <w:rsid w:val="00EC18EC"/>
    <w:rsid w:val="00EC1AA4"/>
    <w:rsid w:val="00EC2523"/>
    <w:rsid w:val="00EC264A"/>
    <w:rsid w:val="00EC30F5"/>
    <w:rsid w:val="00EC34EC"/>
    <w:rsid w:val="00EC374A"/>
    <w:rsid w:val="00EC56D6"/>
    <w:rsid w:val="00EC57C1"/>
    <w:rsid w:val="00EC69C7"/>
    <w:rsid w:val="00EC7ADB"/>
    <w:rsid w:val="00ED00AD"/>
    <w:rsid w:val="00ED097A"/>
    <w:rsid w:val="00ED102F"/>
    <w:rsid w:val="00ED15C3"/>
    <w:rsid w:val="00ED1E0B"/>
    <w:rsid w:val="00ED21BC"/>
    <w:rsid w:val="00ED2A8C"/>
    <w:rsid w:val="00ED2B79"/>
    <w:rsid w:val="00ED2C21"/>
    <w:rsid w:val="00ED32A4"/>
    <w:rsid w:val="00ED3CAE"/>
    <w:rsid w:val="00ED4A00"/>
    <w:rsid w:val="00ED5C7E"/>
    <w:rsid w:val="00ED5E14"/>
    <w:rsid w:val="00ED5E74"/>
    <w:rsid w:val="00ED763B"/>
    <w:rsid w:val="00ED7646"/>
    <w:rsid w:val="00ED7982"/>
    <w:rsid w:val="00ED79D5"/>
    <w:rsid w:val="00EE0583"/>
    <w:rsid w:val="00EE0BB3"/>
    <w:rsid w:val="00EE1135"/>
    <w:rsid w:val="00EE1269"/>
    <w:rsid w:val="00EE1D37"/>
    <w:rsid w:val="00EE2CE6"/>
    <w:rsid w:val="00EE351C"/>
    <w:rsid w:val="00EE3BA0"/>
    <w:rsid w:val="00EE3DF7"/>
    <w:rsid w:val="00EE405B"/>
    <w:rsid w:val="00EE4EE2"/>
    <w:rsid w:val="00EE5B6E"/>
    <w:rsid w:val="00EE68CB"/>
    <w:rsid w:val="00EF283D"/>
    <w:rsid w:val="00EF28E7"/>
    <w:rsid w:val="00EF304F"/>
    <w:rsid w:val="00EF3523"/>
    <w:rsid w:val="00EF3E4C"/>
    <w:rsid w:val="00EF47C3"/>
    <w:rsid w:val="00EF4C14"/>
    <w:rsid w:val="00EF4CAB"/>
    <w:rsid w:val="00EF52B5"/>
    <w:rsid w:val="00EF532B"/>
    <w:rsid w:val="00EF56CE"/>
    <w:rsid w:val="00EF6007"/>
    <w:rsid w:val="00EF637C"/>
    <w:rsid w:val="00EF7107"/>
    <w:rsid w:val="00EF75DB"/>
    <w:rsid w:val="00EF773C"/>
    <w:rsid w:val="00F0046E"/>
    <w:rsid w:val="00F0065F"/>
    <w:rsid w:val="00F009D8"/>
    <w:rsid w:val="00F012FE"/>
    <w:rsid w:val="00F020FF"/>
    <w:rsid w:val="00F0212B"/>
    <w:rsid w:val="00F03944"/>
    <w:rsid w:val="00F03A39"/>
    <w:rsid w:val="00F03D90"/>
    <w:rsid w:val="00F05FAA"/>
    <w:rsid w:val="00F07483"/>
    <w:rsid w:val="00F1256C"/>
    <w:rsid w:val="00F12613"/>
    <w:rsid w:val="00F13FCB"/>
    <w:rsid w:val="00F1420A"/>
    <w:rsid w:val="00F142CB"/>
    <w:rsid w:val="00F143C1"/>
    <w:rsid w:val="00F15C1E"/>
    <w:rsid w:val="00F16989"/>
    <w:rsid w:val="00F16C1D"/>
    <w:rsid w:val="00F17C80"/>
    <w:rsid w:val="00F17F8B"/>
    <w:rsid w:val="00F225E0"/>
    <w:rsid w:val="00F248C4"/>
    <w:rsid w:val="00F25C89"/>
    <w:rsid w:val="00F26F7D"/>
    <w:rsid w:val="00F27702"/>
    <w:rsid w:val="00F3016E"/>
    <w:rsid w:val="00F306CD"/>
    <w:rsid w:val="00F3148E"/>
    <w:rsid w:val="00F33146"/>
    <w:rsid w:val="00F3331D"/>
    <w:rsid w:val="00F335CF"/>
    <w:rsid w:val="00F3559D"/>
    <w:rsid w:val="00F36F9D"/>
    <w:rsid w:val="00F40ED6"/>
    <w:rsid w:val="00F43990"/>
    <w:rsid w:val="00F4447F"/>
    <w:rsid w:val="00F44F16"/>
    <w:rsid w:val="00F45EFC"/>
    <w:rsid w:val="00F4637A"/>
    <w:rsid w:val="00F47687"/>
    <w:rsid w:val="00F4793A"/>
    <w:rsid w:val="00F51828"/>
    <w:rsid w:val="00F51D38"/>
    <w:rsid w:val="00F53638"/>
    <w:rsid w:val="00F539BC"/>
    <w:rsid w:val="00F55EF7"/>
    <w:rsid w:val="00F563C4"/>
    <w:rsid w:val="00F574E1"/>
    <w:rsid w:val="00F57DB6"/>
    <w:rsid w:val="00F60644"/>
    <w:rsid w:val="00F61107"/>
    <w:rsid w:val="00F61D00"/>
    <w:rsid w:val="00F61E25"/>
    <w:rsid w:val="00F627B5"/>
    <w:rsid w:val="00F63755"/>
    <w:rsid w:val="00F643A7"/>
    <w:rsid w:val="00F651CB"/>
    <w:rsid w:val="00F653CB"/>
    <w:rsid w:val="00F65A54"/>
    <w:rsid w:val="00F66484"/>
    <w:rsid w:val="00F7072C"/>
    <w:rsid w:val="00F70D4A"/>
    <w:rsid w:val="00F70FB0"/>
    <w:rsid w:val="00F7108A"/>
    <w:rsid w:val="00F71DA3"/>
    <w:rsid w:val="00F71F12"/>
    <w:rsid w:val="00F7282B"/>
    <w:rsid w:val="00F736F0"/>
    <w:rsid w:val="00F736F6"/>
    <w:rsid w:val="00F739B7"/>
    <w:rsid w:val="00F73C28"/>
    <w:rsid w:val="00F74119"/>
    <w:rsid w:val="00F747E8"/>
    <w:rsid w:val="00F7579D"/>
    <w:rsid w:val="00F75E85"/>
    <w:rsid w:val="00F76438"/>
    <w:rsid w:val="00F76DDA"/>
    <w:rsid w:val="00F770BA"/>
    <w:rsid w:val="00F778D7"/>
    <w:rsid w:val="00F77D2F"/>
    <w:rsid w:val="00F80095"/>
    <w:rsid w:val="00F803A0"/>
    <w:rsid w:val="00F81A8A"/>
    <w:rsid w:val="00F82C94"/>
    <w:rsid w:val="00F837BB"/>
    <w:rsid w:val="00F849AC"/>
    <w:rsid w:val="00F84D68"/>
    <w:rsid w:val="00F8525B"/>
    <w:rsid w:val="00F85D35"/>
    <w:rsid w:val="00F86E76"/>
    <w:rsid w:val="00F9010B"/>
    <w:rsid w:val="00F90240"/>
    <w:rsid w:val="00F919C9"/>
    <w:rsid w:val="00F9216F"/>
    <w:rsid w:val="00F92569"/>
    <w:rsid w:val="00F92BDB"/>
    <w:rsid w:val="00F96656"/>
    <w:rsid w:val="00F967B8"/>
    <w:rsid w:val="00F96B8D"/>
    <w:rsid w:val="00F97AD5"/>
    <w:rsid w:val="00F97D37"/>
    <w:rsid w:val="00F97F3B"/>
    <w:rsid w:val="00FA0B7C"/>
    <w:rsid w:val="00FA1610"/>
    <w:rsid w:val="00FA16F1"/>
    <w:rsid w:val="00FA2CA8"/>
    <w:rsid w:val="00FA4B12"/>
    <w:rsid w:val="00FA550B"/>
    <w:rsid w:val="00FA63C6"/>
    <w:rsid w:val="00FA64FB"/>
    <w:rsid w:val="00FA783F"/>
    <w:rsid w:val="00FA7F21"/>
    <w:rsid w:val="00FB2274"/>
    <w:rsid w:val="00FB3888"/>
    <w:rsid w:val="00FB3BD3"/>
    <w:rsid w:val="00FB3E83"/>
    <w:rsid w:val="00FB5E12"/>
    <w:rsid w:val="00FC006A"/>
    <w:rsid w:val="00FC0ABC"/>
    <w:rsid w:val="00FC0FF2"/>
    <w:rsid w:val="00FC1284"/>
    <w:rsid w:val="00FC1764"/>
    <w:rsid w:val="00FC2C06"/>
    <w:rsid w:val="00FC30FC"/>
    <w:rsid w:val="00FC3186"/>
    <w:rsid w:val="00FC31FE"/>
    <w:rsid w:val="00FC3E31"/>
    <w:rsid w:val="00FC3E7B"/>
    <w:rsid w:val="00FC4C5A"/>
    <w:rsid w:val="00FC611C"/>
    <w:rsid w:val="00FC623B"/>
    <w:rsid w:val="00FC7F26"/>
    <w:rsid w:val="00FD0611"/>
    <w:rsid w:val="00FD09A6"/>
    <w:rsid w:val="00FD0B7A"/>
    <w:rsid w:val="00FD161A"/>
    <w:rsid w:val="00FD1C01"/>
    <w:rsid w:val="00FD2130"/>
    <w:rsid w:val="00FD2FB4"/>
    <w:rsid w:val="00FD41F2"/>
    <w:rsid w:val="00FD493B"/>
    <w:rsid w:val="00FD4E00"/>
    <w:rsid w:val="00FD5492"/>
    <w:rsid w:val="00FD6C77"/>
    <w:rsid w:val="00FD708B"/>
    <w:rsid w:val="00FD7447"/>
    <w:rsid w:val="00FD7ED1"/>
    <w:rsid w:val="00FE1729"/>
    <w:rsid w:val="00FE1774"/>
    <w:rsid w:val="00FE30A1"/>
    <w:rsid w:val="00FE30DB"/>
    <w:rsid w:val="00FE4E69"/>
    <w:rsid w:val="00FE4F82"/>
    <w:rsid w:val="00FE5DC6"/>
    <w:rsid w:val="00FE607A"/>
    <w:rsid w:val="00FE60F5"/>
    <w:rsid w:val="00FE684B"/>
    <w:rsid w:val="00FE6CFD"/>
    <w:rsid w:val="00FE7A99"/>
    <w:rsid w:val="00FF04F4"/>
    <w:rsid w:val="00FF0908"/>
    <w:rsid w:val="00FF1DBD"/>
    <w:rsid w:val="00FF2B0B"/>
    <w:rsid w:val="00FF3C4A"/>
    <w:rsid w:val="00FF4655"/>
    <w:rsid w:val="00FF4F5F"/>
    <w:rsid w:val="00FF50B5"/>
    <w:rsid w:val="00FF56E4"/>
    <w:rsid w:val="00FF599F"/>
    <w:rsid w:val="00FF6D8A"/>
    <w:rsid w:val="00FF70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D3"/>
    <w:rPr>
      <w:rFonts w:ascii="Times New Roman" w:eastAsia="Times New Roman" w:hAnsi="Times New Roman"/>
      <w:sz w:val="24"/>
      <w:szCs w:val="24"/>
    </w:rPr>
  </w:style>
  <w:style w:type="paragraph" w:styleId="Heading1">
    <w:name w:val="heading 1"/>
    <w:basedOn w:val="Normal"/>
    <w:next w:val="Normal"/>
    <w:link w:val="Heading1Char"/>
    <w:uiPriority w:val="99"/>
    <w:qFormat/>
    <w:rsid w:val="005327D3"/>
    <w:pPr>
      <w:keepNext/>
      <w:ind w:left="340"/>
      <w:outlineLvl w:val="0"/>
    </w:pPr>
    <w:rPr>
      <w:sz w:val="32"/>
    </w:rPr>
  </w:style>
  <w:style w:type="paragraph" w:styleId="Heading2">
    <w:name w:val="heading 2"/>
    <w:basedOn w:val="Normal"/>
    <w:next w:val="Normal"/>
    <w:link w:val="Heading2Char"/>
    <w:uiPriority w:val="99"/>
    <w:qFormat/>
    <w:rsid w:val="005327D3"/>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27D3"/>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5327D3"/>
    <w:rPr>
      <w:rFonts w:ascii="Arial" w:hAnsi="Arial" w:cs="Arial"/>
      <w:b/>
      <w:bCs/>
      <w:i/>
      <w:iCs/>
      <w:sz w:val="28"/>
      <w:szCs w:val="28"/>
      <w:lang w:eastAsia="ru-RU"/>
    </w:rPr>
  </w:style>
  <w:style w:type="paragraph" w:styleId="BodyText">
    <w:name w:val="Body Text"/>
    <w:basedOn w:val="Normal"/>
    <w:link w:val="BodyTextChar"/>
    <w:uiPriority w:val="99"/>
    <w:rsid w:val="005327D3"/>
    <w:pPr>
      <w:jc w:val="both"/>
    </w:pPr>
    <w:rPr>
      <w:sz w:val="32"/>
      <w:lang w:val="uk-UA"/>
    </w:rPr>
  </w:style>
  <w:style w:type="character" w:customStyle="1" w:styleId="BodyTextChar">
    <w:name w:val="Body Text Char"/>
    <w:basedOn w:val="DefaultParagraphFont"/>
    <w:link w:val="BodyText"/>
    <w:uiPriority w:val="99"/>
    <w:locked/>
    <w:rsid w:val="005327D3"/>
    <w:rPr>
      <w:rFonts w:ascii="Times New Roman" w:hAnsi="Times New Roman" w:cs="Times New Roman"/>
      <w:sz w:val="24"/>
      <w:szCs w:val="24"/>
      <w:lang w:val="uk-UA" w:eastAsia="ru-RU"/>
    </w:rPr>
  </w:style>
  <w:style w:type="paragraph" w:styleId="Title">
    <w:name w:val="Title"/>
    <w:basedOn w:val="Normal"/>
    <w:link w:val="TitleChar"/>
    <w:uiPriority w:val="99"/>
    <w:qFormat/>
    <w:rsid w:val="005327D3"/>
    <w:pPr>
      <w:jc w:val="center"/>
    </w:pPr>
    <w:rPr>
      <w:sz w:val="32"/>
      <w:lang w:val="uk-UA"/>
    </w:rPr>
  </w:style>
  <w:style w:type="character" w:customStyle="1" w:styleId="TitleChar">
    <w:name w:val="Title Char"/>
    <w:basedOn w:val="DefaultParagraphFont"/>
    <w:link w:val="Title"/>
    <w:uiPriority w:val="99"/>
    <w:locked/>
    <w:rsid w:val="005327D3"/>
    <w:rPr>
      <w:rFonts w:ascii="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1</Pages>
  <Words>273</Words>
  <Characters>1558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dc:creator>
  <cp:keywords/>
  <dc:description/>
  <cp:lastModifiedBy>Татьяна Владимировна</cp:lastModifiedBy>
  <cp:revision>13</cp:revision>
  <cp:lastPrinted>2013-11-28T13:48:00Z</cp:lastPrinted>
  <dcterms:created xsi:type="dcterms:W3CDTF">2013-11-15T08:55:00Z</dcterms:created>
  <dcterms:modified xsi:type="dcterms:W3CDTF">2013-12-03T06:17:00Z</dcterms:modified>
</cp:coreProperties>
</file>