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39" w:rsidRDefault="00523039" w:rsidP="00A660A1">
      <w:pPr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>169-р  07.07.14</w:t>
      </w:r>
    </w:p>
    <w:p w:rsidR="00523039" w:rsidRDefault="00523039" w:rsidP="00A660A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виділення громадянину України </w:t>
      </w:r>
    </w:p>
    <w:p w:rsidR="00523039" w:rsidRDefault="00523039" w:rsidP="00A660A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земельної  частки (паю) в натурі </w:t>
      </w:r>
    </w:p>
    <w:p w:rsidR="00523039" w:rsidRDefault="00523039" w:rsidP="00A660A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(на місцевості) в межах території</w:t>
      </w:r>
    </w:p>
    <w:p w:rsidR="00523039" w:rsidRDefault="00523039" w:rsidP="00A660A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Кумарівської сільської ради</w:t>
      </w:r>
    </w:p>
    <w:p w:rsidR="00523039" w:rsidRDefault="00523039" w:rsidP="00A660A1">
      <w:pPr>
        <w:rPr>
          <w:sz w:val="28"/>
          <w:szCs w:val="28"/>
          <w:lang w:val="uk-UA"/>
        </w:rPr>
      </w:pPr>
    </w:p>
    <w:p w:rsidR="00523039" w:rsidRDefault="00523039" w:rsidP="00A660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громадянина  України Муратхузіна Шаміля щодо передачі йому у власність земельної частки (паю) в натурі (на місцевості) згідно з отриманим сертифікатом на право на земельну частку (пай) в межах території Кумарівської сільської ради, відповідно до пунктів 1, 2, 7 статті 119 Конституції України, Закону України «Про порядок виділення в натурі (на місцевості) земельних ділянок власникам земельних часток (паїв)», керуючись статтями 13, 25, 56 Закону України «Про землеустрій», статтями 17, 81, 118 та пунктами 16, 17 розділу Х «Перехідні положення»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адміністрації»:</w:t>
      </w:r>
    </w:p>
    <w:p w:rsidR="00523039" w:rsidRDefault="00523039" w:rsidP="00A660A1">
      <w:pPr>
        <w:jc w:val="both"/>
        <w:rPr>
          <w:sz w:val="28"/>
          <w:szCs w:val="28"/>
          <w:lang w:val="uk-UA"/>
        </w:rPr>
      </w:pPr>
    </w:p>
    <w:p w:rsidR="00523039" w:rsidRDefault="00523039" w:rsidP="00A660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Виділити земельну частку (пай) в натурі (на місцевості) в межах території </w:t>
      </w:r>
      <w:r>
        <w:rPr>
          <w:bCs/>
          <w:sz w:val="28"/>
          <w:szCs w:val="28"/>
          <w:lang w:val="uk-UA"/>
        </w:rPr>
        <w:t xml:space="preserve">Кумарівської сільської ради </w:t>
      </w:r>
      <w:r>
        <w:rPr>
          <w:sz w:val="28"/>
          <w:szCs w:val="28"/>
          <w:lang w:val="uk-UA"/>
        </w:rPr>
        <w:t xml:space="preserve"> громадянину України Муратхузіну Шамілю  ( власнику сертифікату серії МК № 0187765), згідно зі схемою поділу земель колективної власності на земельні частки (паї) колишнього КСП «Більшовик», номер земельної ділянки - </w:t>
      </w:r>
      <w:r>
        <w:rPr>
          <w:b/>
          <w:sz w:val="28"/>
          <w:szCs w:val="28"/>
          <w:lang w:val="uk-UA"/>
        </w:rPr>
        <w:t>321</w:t>
      </w:r>
      <w:r>
        <w:rPr>
          <w:sz w:val="28"/>
          <w:szCs w:val="28"/>
          <w:lang w:val="uk-UA"/>
        </w:rPr>
        <w:t xml:space="preserve"> .</w:t>
      </w:r>
    </w:p>
    <w:p w:rsidR="00523039" w:rsidRDefault="00523039" w:rsidP="00A660A1">
      <w:pPr>
        <w:jc w:val="both"/>
        <w:rPr>
          <w:sz w:val="28"/>
          <w:szCs w:val="28"/>
          <w:lang w:val="uk-UA"/>
        </w:rPr>
      </w:pPr>
    </w:p>
    <w:p w:rsidR="00523039" w:rsidRDefault="00523039" w:rsidP="00D539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Передати безоплатно у власність земельну частку (пай) в натурі на місцевості громадянину України Муратхузіну Шамілю із земель колективної власності колишнього КСП «Більшовик» в межах території Кумарівської сільської ради.</w:t>
      </w:r>
    </w:p>
    <w:p w:rsidR="00523039" w:rsidRDefault="00523039" w:rsidP="00A660A1">
      <w:pPr>
        <w:jc w:val="both"/>
        <w:rPr>
          <w:sz w:val="28"/>
          <w:szCs w:val="28"/>
          <w:lang w:val="uk-UA"/>
        </w:rPr>
      </w:pPr>
    </w:p>
    <w:p w:rsidR="00523039" w:rsidRDefault="00523039" w:rsidP="00A660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Громадянину України Муратхузіну Шамілю, замовити в землевпорядній організації розробку Технічної документації із землеустрою щодо встановлення меж земельної ділянки в натурі (на місцевості).</w:t>
      </w:r>
    </w:p>
    <w:p w:rsidR="00523039" w:rsidRDefault="00523039" w:rsidP="00A660A1">
      <w:pPr>
        <w:ind w:firstLine="708"/>
        <w:jc w:val="both"/>
        <w:rPr>
          <w:sz w:val="28"/>
          <w:lang w:val="uk-UA"/>
        </w:rPr>
      </w:pPr>
    </w:p>
    <w:p w:rsidR="00523039" w:rsidRDefault="00523039" w:rsidP="00A660A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4. Контроль за виконанням цього розпорядження покласти на першого заступника голови райдержадміністрації Бондаренка С.В.</w:t>
      </w:r>
    </w:p>
    <w:p w:rsidR="00523039" w:rsidRDefault="00523039" w:rsidP="00A660A1">
      <w:pPr>
        <w:tabs>
          <w:tab w:val="center" w:pos="4819"/>
        </w:tabs>
        <w:rPr>
          <w:sz w:val="28"/>
          <w:szCs w:val="28"/>
          <w:lang w:val="uk-UA"/>
        </w:rPr>
      </w:pPr>
    </w:p>
    <w:p w:rsidR="00523039" w:rsidRDefault="00523039" w:rsidP="00A660A1">
      <w:pPr>
        <w:jc w:val="both"/>
        <w:rPr>
          <w:sz w:val="28"/>
          <w:szCs w:val="28"/>
          <w:lang w:val="uk-UA"/>
        </w:rPr>
      </w:pPr>
    </w:p>
    <w:p w:rsidR="00523039" w:rsidRDefault="00523039" w:rsidP="00D539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             М.В. Талпа</w:t>
      </w:r>
    </w:p>
    <w:p w:rsidR="00523039" w:rsidRDefault="00523039" w:rsidP="00D53917">
      <w:pPr>
        <w:jc w:val="both"/>
        <w:rPr>
          <w:sz w:val="28"/>
          <w:szCs w:val="28"/>
          <w:lang w:val="uk-UA"/>
        </w:rPr>
      </w:pPr>
    </w:p>
    <w:sectPr w:rsidR="00523039" w:rsidSect="00A5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4733"/>
    <w:rsid w:val="000363D3"/>
    <w:rsid w:val="00036E96"/>
    <w:rsid w:val="0004206D"/>
    <w:rsid w:val="00042EA1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C31"/>
    <w:rsid w:val="000650FA"/>
    <w:rsid w:val="00065412"/>
    <w:rsid w:val="0006565C"/>
    <w:rsid w:val="0007132A"/>
    <w:rsid w:val="00071D00"/>
    <w:rsid w:val="00072B05"/>
    <w:rsid w:val="00072CDE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33D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5E3"/>
    <w:rsid w:val="003D178C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2F4E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86F"/>
    <w:rsid w:val="00492E2D"/>
    <w:rsid w:val="00493865"/>
    <w:rsid w:val="00493AFC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039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4F31"/>
    <w:rsid w:val="005F5AB0"/>
    <w:rsid w:val="00600323"/>
    <w:rsid w:val="006014E9"/>
    <w:rsid w:val="0060187E"/>
    <w:rsid w:val="00602DE0"/>
    <w:rsid w:val="0060528D"/>
    <w:rsid w:val="00610503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60BD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56E0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E29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A66"/>
    <w:rsid w:val="008D2CC5"/>
    <w:rsid w:val="008D5969"/>
    <w:rsid w:val="008D608A"/>
    <w:rsid w:val="008D61E2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6209"/>
    <w:rsid w:val="0091650D"/>
    <w:rsid w:val="009166A4"/>
    <w:rsid w:val="00916BB2"/>
    <w:rsid w:val="00920236"/>
    <w:rsid w:val="009215CA"/>
    <w:rsid w:val="00921F08"/>
    <w:rsid w:val="00922C00"/>
    <w:rsid w:val="00924955"/>
    <w:rsid w:val="009258C0"/>
    <w:rsid w:val="00926450"/>
    <w:rsid w:val="00926844"/>
    <w:rsid w:val="0093162B"/>
    <w:rsid w:val="00933BDB"/>
    <w:rsid w:val="0093449F"/>
    <w:rsid w:val="009358C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732E"/>
    <w:rsid w:val="00981A8D"/>
    <w:rsid w:val="00981BEC"/>
    <w:rsid w:val="00983030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3184D"/>
    <w:rsid w:val="00B3248C"/>
    <w:rsid w:val="00B32C48"/>
    <w:rsid w:val="00B339E8"/>
    <w:rsid w:val="00B341DA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5221"/>
    <w:rsid w:val="00B6600F"/>
    <w:rsid w:val="00B67DC8"/>
    <w:rsid w:val="00B701FC"/>
    <w:rsid w:val="00B706F6"/>
    <w:rsid w:val="00B707C3"/>
    <w:rsid w:val="00B70BEC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BF33C5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976"/>
    <w:rsid w:val="00CD5C97"/>
    <w:rsid w:val="00CD638C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5D26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69CF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225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17C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B6E"/>
    <w:rsid w:val="00EE68CB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27B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60A1"/>
    <w:pPr>
      <w:keepNext/>
      <w:ind w:left="340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60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0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60A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A660A1"/>
    <w:pPr>
      <w:jc w:val="center"/>
    </w:pPr>
    <w:rPr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660A1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A660A1"/>
    <w:pPr>
      <w:jc w:val="both"/>
    </w:pPr>
    <w:rPr>
      <w:sz w:val="3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60A1"/>
    <w:rPr>
      <w:rFonts w:ascii="Times New Roman" w:hAnsi="Times New Roman" w:cs="Times New Roman"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B339E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275</Words>
  <Characters>1570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Татьяна Владимировна</cp:lastModifiedBy>
  <cp:revision>3</cp:revision>
  <cp:lastPrinted>2013-10-21T12:11:00Z</cp:lastPrinted>
  <dcterms:created xsi:type="dcterms:W3CDTF">2014-06-26T08:39:00Z</dcterms:created>
  <dcterms:modified xsi:type="dcterms:W3CDTF">2014-07-08T06:07:00Z</dcterms:modified>
</cp:coreProperties>
</file>