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198-р 15.08.14</w:t>
      </w: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</w:p>
    <w:p w:rsidR="0012058E" w:rsidRDefault="0012058E" w:rsidP="00AB7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 </w:t>
      </w:r>
    </w:p>
    <w:p w:rsidR="0012058E" w:rsidRDefault="0012058E" w:rsidP="00AB7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16.06.2014 року № 148–р</w:t>
      </w:r>
    </w:p>
    <w:p w:rsidR="0012058E" w:rsidRPr="001444CB" w:rsidRDefault="0012058E" w:rsidP="001444C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F33C5">
        <w:rPr>
          <w:rFonts w:ascii="Times New Roman" w:hAnsi="Times New Roman" w:cs="Times New Roman"/>
          <w:sz w:val="28"/>
          <w:szCs w:val="28"/>
        </w:rPr>
        <w:t xml:space="preserve">Про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затвердження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12058E" w:rsidRPr="00BF33C5" w:rsidRDefault="0012058E" w:rsidP="001444C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встановлення </w:t>
      </w:r>
    </w:p>
    <w:p w:rsidR="0012058E" w:rsidRPr="00BF33C5" w:rsidRDefault="0012058E" w:rsidP="001444C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(відновлення)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в натурі </w:t>
      </w:r>
    </w:p>
    <w:p w:rsidR="0012058E" w:rsidRPr="00BF33C5" w:rsidRDefault="0012058E" w:rsidP="001444C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(на місцевості)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 України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</w:p>
    <w:p w:rsidR="0012058E" w:rsidRPr="001444CB" w:rsidRDefault="0012058E" w:rsidP="001444C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</w:t>
      </w:r>
      <w:r>
        <w:rPr>
          <w:sz w:val="28"/>
          <w:szCs w:val="28"/>
          <w:lang w:val="uk-UA"/>
        </w:rPr>
        <w:t>»</w:t>
      </w:r>
    </w:p>
    <w:p w:rsidR="0012058E" w:rsidRDefault="0012058E" w:rsidP="00AB7AE9">
      <w:pPr>
        <w:rPr>
          <w:sz w:val="28"/>
          <w:szCs w:val="28"/>
          <w:lang w:val="uk-UA"/>
        </w:rPr>
      </w:pPr>
    </w:p>
    <w:p w:rsidR="0012058E" w:rsidRDefault="0012058E" w:rsidP="00AB7A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технічною помилкою, відповідно до пунктів 1, 2, 7 статті 119 Конституції України, керуючись статтями 13, 25, 56 Закону України «Про землеустрій», статтями 17, 81, 118, 186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12058E" w:rsidRDefault="0012058E" w:rsidP="00C634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58E" w:rsidRPr="001444CB" w:rsidRDefault="0012058E" w:rsidP="00C63426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44CB">
        <w:rPr>
          <w:rFonts w:ascii="Times New Roman" w:hAnsi="Times New Roman" w:cs="Times New Roman"/>
          <w:sz w:val="28"/>
          <w:szCs w:val="28"/>
          <w:lang w:val="uk-UA"/>
        </w:rPr>
        <w:t xml:space="preserve"> 1.Внести зміни в пункт 1 розпорядження голови Первомайської райдержадміністрації від 16.06.2014 року № 148–р</w:t>
      </w:r>
      <w:r>
        <w:rPr>
          <w:sz w:val="28"/>
          <w:szCs w:val="28"/>
          <w:lang w:val="uk-UA"/>
        </w:rPr>
        <w:t xml:space="preserve"> </w:t>
      </w:r>
      <w:r w:rsidRPr="00A2619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затвердження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261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 України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: </w:t>
      </w:r>
      <w:r w:rsidRPr="001444CB">
        <w:rPr>
          <w:rFonts w:ascii="Times New Roman" w:hAnsi="Times New Roman" w:cs="Times New Roman"/>
          <w:sz w:val="28"/>
          <w:szCs w:val="28"/>
          <w:lang w:val="uk-UA"/>
        </w:rPr>
        <w:t>замінити цифри «</w:t>
      </w:r>
      <w:r w:rsidRPr="00377FD4">
        <w:rPr>
          <w:rFonts w:ascii="Times New Roman" w:hAnsi="Times New Roman" w:cs="Times New Roman"/>
          <w:sz w:val="28"/>
          <w:szCs w:val="28"/>
          <w:lang w:val="uk-UA"/>
        </w:rPr>
        <w:t>5,1853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FD4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1444CB">
        <w:rPr>
          <w:rFonts w:ascii="Times New Roman" w:hAnsi="Times New Roman" w:cs="Times New Roman"/>
          <w:sz w:val="28"/>
          <w:szCs w:val="28"/>
          <w:lang w:val="uk-UA"/>
        </w:rPr>
        <w:t>»        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 на</w:t>
      </w:r>
      <w:r w:rsidRPr="001444CB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>4,8763</w:t>
      </w:r>
      <w:r w:rsidRPr="001444CB">
        <w:rPr>
          <w:rFonts w:ascii="Times New Roman" w:hAnsi="Times New Roman" w:cs="Times New Roman"/>
          <w:sz w:val="28"/>
          <w:szCs w:val="28"/>
          <w:lang w:val="uk-UA"/>
        </w:rPr>
        <w:t xml:space="preserve"> га».</w:t>
      </w: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p w:rsidR="0012058E" w:rsidRDefault="0012058E" w:rsidP="00AB7A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першого заступника голови райдержадміністрації Бондаренка С.В.</w:t>
      </w:r>
    </w:p>
    <w:p w:rsidR="0012058E" w:rsidRDefault="0012058E" w:rsidP="00AB7AE9">
      <w:pPr>
        <w:tabs>
          <w:tab w:val="center" w:pos="4819"/>
        </w:tabs>
        <w:rPr>
          <w:sz w:val="28"/>
          <w:szCs w:val="28"/>
          <w:lang w:val="uk-UA"/>
        </w:rPr>
      </w:pP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p w:rsidR="0012058E" w:rsidRDefault="0012058E" w:rsidP="00AB7A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М.В. Талпа</w:t>
      </w: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p w:rsidR="0012058E" w:rsidRDefault="0012058E" w:rsidP="00AB7AE9">
      <w:pPr>
        <w:jc w:val="both"/>
        <w:rPr>
          <w:sz w:val="28"/>
          <w:szCs w:val="28"/>
          <w:lang w:val="uk-UA"/>
        </w:rPr>
      </w:pPr>
    </w:p>
    <w:sectPr w:rsidR="0012058E" w:rsidSect="00647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47B"/>
    <w:multiLevelType w:val="hybridMultilevel"/>
    <w:tmpl w:val="37B0EAE4"/>
    <w:lvl w:ilvl="0" w:tplc="4A4A8FC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F2423"/>
    <w:multiLevelType w:val="hybridMultilevel"/>
    <w:tmpl w:val="B4582FFA"/>
    <w:lvl w:ilvl="0" w:tplc="98903E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AE9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45CC"/>
    <w:rsid w:val="00114851"/>
    <w:rsid w:val="00114911"/>
    <w:rsid w:val="00114BDA"/>
    <w:rsid w:val="00114DB9"/>
    <w:rsid w:val="00116B53"/>
    <w:rsid w:val="00116DC6"/>
    <w:rsid w:val="00117B96"/>
    <w:rsid w:val="0012058E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44CB"/>
    <w:rsid w:val="0014521C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749A"/>
    <w:rsid w:val="00157D09"/>
    <w:rsid w:val="00160C61"/>
    <w:rsid w:val="001612D6"/>
    <w:rsid w:val="001614AC"/>
    <w:rsid w:val="001624C6"/>
    <w:rsid w:val="00162776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8006C"/>
    <w:rsid w:val="00181976"/>
    <w:rsid w:val="00182AF8"/>
    <w:rsid w:val="00183F92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2A56"/>
    <w:rsid w:val="001F316C"/>
    <w:rsid w:val="001F317C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54B5"/>
    <w:rsid w:val="0027579F"/>
    <w:rsid w:val="00280C33"/>
    <w:rsid w:val="00280DEB"/>
    <w:rsid w:val="002824DA"/>
    <w:rsid w:val="002832E6"/>
    <w:rsid w:val="00284F21"/>
    <w:rsid w:val="00285B64"/>
    <w:rsid w:val="002862B9"/>
    <w:rsid w:val="00286584"/>
    <w:rsid w:val="00290BD7"/>
    <w:rsid w:val="002934E0"/>
    <w:rsid w:val="002946F7"/>
    <w:rsid w:val="00295FBF"/>
    <w:rsid w:val="002962C5"/>
    <w:rsid w:val="00296713"/>
    <w:rsid w:val="00296F78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7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F1D"/>
    <w:rsid w:val="00313161"/>
    <w:rsid w:val="00313803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77FD4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5E3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700C"/>
    <w:rsid w:val="00530D7F"/>
    <w:rsid w:val="00531FC4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1E79"/>
    <w:rsid w:val="00562D5B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542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7E4"/>
    <w:rsid w:val="00673C71"/>
    <w:rsid w:val="00673D32"/>
    <w:rsid w:val="00675709"/>
    <w:rsid w:val="00675C83"/>
    <w:rsid w:val="006761B5"/>
    <w:rsid w:val="00680544"/>
    <w:rsid w:val="006806CF"/>
    <w:rsid w:val="00680854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1B5D"/>
    <w:rsid w:val="006D1E8F"/>
    <w:rsid w:val="006D2B05"/>
    <w:rsid w:val="006D33AE"/>
    <w:rsid w:val="006D5832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1E91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911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3E9B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14AB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2E2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1B3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900501"/>
    <w:rsid w:val="0090086C"/>
    <w:rsid w:val="00900BC6"/>
    <w:rsid w:val="00900DD8"/>
    <w:rsid w:val="009013ED"/>
    <w:rsid w:val="00901562"/>
    <w:rsid w:val="00902480"/>
    <w:rsid w:val="00904F03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276D6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21D9"/>
    <w:rsid w:val="00952345"/>
    <w:rsid w:val="009529AC"/>
    <w:rsid w:val="009529CA"/>
    <w:rsid w:val="009532C9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26198"/>
    <w:rsid w:val="00A3013F"/>
    <w:rsid w:val="00A31237"/>
    <w:rsid w:val="00A31E66"/>
    <w:rsid w:val="00A320BF"/>
    <w:rsid w:val="00A328C5"/>
    <w:rsid w:val="00A32ABA"/>
    <w:rsid w:val="00A32CBD"/>
    <w:rsid w:val="00A32D7A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782B"/>
    <w:rsid w:val="00A67C6E"/>
    <w:rsid w:val="00A67E40"/>
    <w:rsid w:val="00A71190"/>
    <w:rsid w:val="00A71E03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BFC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B7AE9"/>
    <w:rsid w:val="00AC0A52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122EA"/>
    <w:rsid w:val="00B123FE"/>
    <w:rsid w:val="00B128CC"/>
    <w:rsid w:val="00B13AC4"/>
    <w:rsid w:val="00B14037"/>
    <w:rsid w:val="00B14DA9"/>
    <w:rsid w:val="00B15BA8"/>
    <w:rsid w:val="00B165FE"/>
    <w:rsid w:val="00B16EAF"/>
    <w:rsid w:val="00B16EE5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3184D"/>
    <w:rsid w:val="00B3248C"/>
    <w:rsid w:val="00B32C48"/>
    <w:rsid w:val="00B341DA"/>
    <w:rsid w:val="00B3755C"/>
    <w:rsid w:val="00B37900"/>
    <w:rsid w:val="00B40335"/>
    <w:rsid w:val="00B422D8"/>
    <w:rsid w:val="00B42404"/>
    <w:rsid w:val="00B4284C"/>
    <w:rsid w:val="00B42E8C"/>
    <w:rsid w:val="00B42ED1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743C"/>
    <w:rsid w:val="00B577AA"/>
    <w:rsid w:val="00B6035D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4579"/>
    <w:rsid w:val="00B75057"/>
    <w:rsid w:val="00B75753"/>
    <w:rsid w:val="00B774CE"/>
    <w:rsid w:val="00B80BBB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0AA"/>
    <w:rsid w:val="00BA7401"/>
    <w:rsid w:val="00BA75A9"/>
    <w:rsid w:val="00BA78C1"/>
    <w:rsid w:val="00BB0644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968"/>
    <w:rsid w:val="00BE2AAC"/>
    <w:rsid w:val="00BE2D67"/>
    <w:rsid w:val="00BE3974"/>
    <w:rsid w:val="00BE3DFE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3426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48A9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A6D"/>
    <w:rsid w:val="00D54302"/>
    <w:rsid w:val="00D54646"/>
    <w:rsid w:val="00D55F2E"/>
    <w:rsid w:val="00D60490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1CC1"/>
    <w:rsid w:val="00D91D34"/>
    <w:rsid w:val="00D92072"/>
    <w:rsid w:val="00D9304F"/>
    <w:rsid w:val="00D9452B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014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CD2"/>
    <w:rsid w:val="00E37E6F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27FB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869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1527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AE9"/>
    <w:pPr>
      <w:keepNext/>
      <w:jc w:val="center"/>
      <w:outlineLvl w:val="0"/>
    </w:pPr>
    <w:rPr>
      <w:rFonts w:ascii="Bookman Old Style" w:hAnsi="Bookman Old Style" w:cs="Bookman Old Style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AE9"/>
    <w:pPr>
      <w:keepNext/>
      <w:jc w:val="both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E9"/>
    <w:rPr>
      <w:rFonts w:ascii="Bookman Old Style" w:hAnsi="Bookman Old Style" w:cs="Bookman Old Style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AE9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B7AE9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B7AE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B7AE9"/>
    <w:pPr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AE9"/>
    <w:rPr>
      <w:rFonts w:ascii="Bookman Old Style" w:hAnsi="Bookman Old Style" w:cs="Bookman Old Style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B7AE9"/>
    <w:pPr>
      <w:ind w:left="720"/>
    </w:pPr>
  </w:style>
  <w:style w:type="paragraph" w:styleId="NoSpacing">
    <w:name w:val="No Spacing"/>
    <w:uiPriority w:val="99"/>
    <w:qFormat/>
    <w:rsid w:val="001444CB"/>
    <w:rPr>
      <w:rFonts w:eastAsia="Times New Roman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1</Pages>
  <Words>854</Words>
  <Characters>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Омельченко Л.М.</cp:lastModifiedBy>
  <cp:revision>8</cp:revision>
  <cp:lastPrinted>2013-10-21T12:17:00Z</cp:lastPrinted>
  <dcterms:created xsi:type="dcterms:W3CDTF">2014-07-10T07:15:00Z</dcterms:created>
  <dcterms:modified xsi:type="dcterms:W3CDTF">2014-08-28T07:56:00Z</dcterms:modified>
</cp:coreProperties>
</file>