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6" w:rsidRDefault="00AC75B6" w:rsidP="00AB7AE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222-р  01.10.14</w:t>
      </w:r>
    </w:p>
    <w:p w:rsidR="00AC75B6" w:rsidRDefault="00AC75B6" w:rsidP="00AB7AE9">
      <w:pPr>
        <w:rPr>
          <w:bCs/>
          <w:sz w:val="28"/>
          <w:szCs w:val="28"/>
          <w:lang w:val="uk-UA"/>
        </w:rPr>
      </w:pPr>
    </w:p>
    <w:p w:rsidR="00AC75B6" w:rsidRDefault="00AC75B6" w:rsidP="00AB7AE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змін до розпорядження </w:t>
      </w:r>
    </w:p>
    <w:p w:rsidR="00AC75B6" w:rsidRDefault="00AC75B6" w:rsidP="00AB7AE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голови райдержадміністрації </w:t>
      </w:r>
    </w:p>
    <w:p w:rsidR="00AC75B6" w:rsidRDefault="00AC75B6" w:rsidP="00AB7AE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від 12.07.2013 року № 146–р</w:t>
      </w:r>
    </w:p>
    <w:p w:rsidR="00AC75B6" w:rsidRPr="001444CB" w:rsidRDefault="00AC75B6" w:rsidP="001444C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>затвердження технічн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</w:p>
    <w:p w:rsidR="00AC75B6" w:rsidRDefault="00AC75B6" w:rsidP="006D1C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із 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</w:p>
    <w:p w:rsidR="00AC75B6" w:rsidRDefault="00AC75B6" w:rsidP="006D1C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(відновлення) меж земельних ділянок</w:t>
      </w:r>
    </w:p>
    <w:p w:rsidR="00AC75B6" w:rsidRDefault="00AC75B6" w:rsidP="006D1C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натурі (на місцевості) громадянам для ведення</w:t>
      </w:r>
    </w:p>
    <w:p w:rsidR="00AC75B6" w:rsidRDefault="00AC75B6" w:rsidP="006D1C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товарного сільськогосподарського виробництва,</w:t>
      </w:r>
    </w:p>
    <w:p w:rsidR="00AC75B6" w:rsidRPr="001444CB" w:rsidRDefault="00AC75B6" w:rsidP="006D1C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передачу у власність земельних ділянок</w:t>
      </w:r>
      <w:r>
        <w:rPr>
          <w:bCs/>
          <w:sz w:val="28"/>
          <w:szCs w:val="28"/>
          <w:lang w:val="uk-UA"/>
        </w:rPr>
        <w:t>»</w:t>
      </w:r>
    </w:p>
    <w:p w:rsidR="00AC75B6" w:rsidRDefault="00AC75B6" w:rsidP="00AB7AE9">
      <w:pPr>
        <w:rPr>
          <w:sz w:val="28"/>
          <w:szCs w:val="28"/>
          <w:lang w:val="uk-UA"/>
        </w:rPr>
      </w:pPr>
    </w:p>
    <w:p w:rsidR="00AC75B6" w:rsidRPr="00ED3C89" w:rsidRDefault="00AC75B6" w:rsidP="00ED3C8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ED3C89">
        <w:rPr>
          <w:rFonts w:ascii="Times New Roman" w:hAnsi="Times New Roman"/>
          <w:sz w:val="28"/>
          <w:szCs w:val="28"/>
          <w:lang w:val="uk-UA"/>
        </w:rPr>
        <w:t xml:space="preserve">Розглянувши заяву громадянина Російської Федерації Овчарова Петра Володимировича, внести зміни до розпорядження голови Первомайської райдержадміністрації від 12.07.2013 року № 146-р </w:t>
      </w:r>
      <w:r w:rsidRPr="00ED3C89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ED3C89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громадянам для ведення</w:t>
      </w:r>
    </w:p>
    <w:p w:rsidR="00AC75B6" w:rsidRPr="00ED3C89" w:rsidRDefault="00AC75B6" w:rsidP="00ED3C8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ED3C89">
        <w:rPr>
          <w:rFonts w:ascii="Times New Roman" w:hAnsi="Times New Roman"/>
          <w:sz w:val="28"/>
          <w:szCs w:val="28"/>
          <w:lang w:val="uk-UA"/>
        </w:rPr>
        <w:t>товарного сільськогосподарського виробництва, передачу у власність земельних ділянок</w:t>
      </w:r>
      <w:r w:rsidRPr="00ED3C89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D3C89">
        <w:rPr>
          <w:rFonts w:ascii="Times New Roman" w:hAnsi="Times New Roman"/>
          <w:sz w:val="28"/>
          <w:szCs w:val="28"/>
          <w:lang w:val="uk-UA"/>
        </w:rPr>
        <w:t xml:space="preserve">в зв’язку з технічною помилкою, відповідно до пунктів 1, 2, 7 статті 119 Конституції України, керуючись статтями 13, 25, 56 Закону України «Про землеустрій», статтями 17, 81, 118, 186 та пунктами 16, 17 розділу Х «Перехідні положення» Земельного кодексу України, відповідно до пунктів 1, 7 статті 2, 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3-ї</w:t>
      </w:r>
      <w:r w:rsidRPr="00ED3C89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ED3C89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AC75B6" w:rsidRDefault="00AC75B6" w:rsidP="00C6342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5B6" w:rsidRDefault="00AC75B6" w:rsidP="006C37D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37D6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. Внести зміни до розпорядження голови Первомайської райдержадміністрації від 12.07.2013 року № 146-р «Про затвердження технічних документацій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виробництва, про передачу у власність земельних ділянок», виключивши з нього пункт 2.11.</w:t>
      </w:r>
    </w:p>
    <w:p w:rsidR="00AC75B6" w:rsidRDefault="00AC75B6" w:rsidP="006C37D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5B6" w:rsidRDefault="00AC75B6" w:rsidP="00625DC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Визнати таким, що втратило чинність розпорядження голови райдержадміністрації від 28.05.2014 року № 134-р «Про внесення змін до розпорядження голови райдержадміністрації  від 12.07.2013 року № 146-р «Про затвердження технічних документацій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виробництва, про передачу у власність земельних ділянок».</w:t>
      </w:r>
    </w:p>
    <w:p w:rsidR="00AC75B6" w:rsidRDefault="00AC75B6" w:rsidP="00625DC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5B6" w:rsidRPr="001444CB" w:rsidRDefault="00AC75B6" w:rsidP="005A425C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Затвердити технічну документацію із землеустрою щодо встановлення (відновлення) меж земельної ділянки в натурі (на місцевості) громадянину Російської Федерації Овчарову Петру Володимировичу (ідентифікаційний номер 2155238651) земельні ділянки передані у власність загальною площею </w:t>
      </w:r>
      <w:smartTag w:uri="urn:schemas-microsoft-com:office:smarttags" w:element="metricconverter">
        <w:smartTagPr>
          <w:attr w:name="ProductID" w:val="5,0790 га"/>
        </w:smartTagPr>
        <w:r>
          <w:rPr>
            <w:rFonts w:ascii="Times New Roman" w:hAnsi="Times New Roman"/>
            <w:sz w:val="28"/>
            <w:szCs w:val="28"/>
            <w:lang w:val="uk-UA"/>
          </w:rPr>
          <w:t>5,0790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з них: ріллі – 4,8500га; ріллі зрошуваної – </w:t>
      </w:r>
      <w:smartTag w:uri="urn:schemas-microsoft-com:office:smarttags" w:element="metricconverter">
        <w:smartTagPr>
          <w:attr w:name="ProductID" w:val="0,11100 га"/>
        </w:smartTagPr>
        <w:r>
          <w:rPr>
            <w:rFonts w:ascii="Times New Roman" w:hAnsi="Times New Roman"/>
            <w:sz w:val="28"/>
            <w:szCs w:val="28"/>
            <w:lang w:val="uk-UA"/>
          </w:rPr>
          <w:t>0,11100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садів – </w:t>
      </w:r>
      <w:smartTag w:uri="urn:schemas-microsoft-com:office:smarttags" w:element="metricconverter">
        <w:smartTagPr>
          <w:attr w:name="ProductID" w:val="0,1190 га"/>
        </w:smartTagPr>
        <w:r>
          <w:rPr>
            <w:rFonts w:ascii="Times New Roman" w:hAnsi="Times New Roman"/>
            <w:sz w:val="28"/>
            <w:szCs w:val="28"/>
            <w:lang w:val="uk-UA"/>
          </w:rPr>
          <w:t>0,1190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 виробництва в межах території Лисогірської сільської ради Первомайського району, на підставі Свідоцтва про право власності на спадщину за законом виданого другою Первомайською нотаріальною конторою від 21.03.2012 року та зареєстрованого за номером № 1-231. </w:t>
      </w:r>
    </w:p>
    <w:p w:rsidR="00AC75B6" w:rsidRDefault="00AC75B6" w:rsidP="00AB7AE9">
      <w:pPr>
        <w:jc w:val="both"/>
        <w:rPr>
          <w:sz w:val="28"/>
          <w:szCs w:val="28"/>
          <w:lang w:val="uk-UA"/>
        </w:rPr>
      </w:pPr>
    </w:p>
    <w:p w:rsidR="00AC75B6" w:rsidRDefault="00AC75B6" w:rsidP="00AB7AE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цього розпорядження залишаю за собою.</w:t>
      </w:r>
    </w:p>
    <w:p w:rsidR="00AC75B6" w:rsidRDefault="00AC75B6" w:rsidP="00AB7AE9">
      <w:pPr>
        <w:tabs>
          <w:tab w:val="center" w:pos="4819"/>
        </w:tabs>
        <w:rPr>
          <w:sz w:val="28"/>
          <w:szCs w:val="28"/>
          <w:lang w:val="uk-UA"/>
        </w:rPr>
      </w:pPr>
    </w:p>
    <w:p w:rsidR="00AC75B6" w:rsidRDefault="00AC75B6" w:rsidP="00AB7AE9">
      <w:pPr>
        <w:jc w:val="both"/>
        <w:rPr>
          <w:sz w:val="28"/>
          <w:szCs w:val="28"/>
          <w:lang w:val="uk-UA"/>
        </w:rPr>
      </w:pPr>
    </w:p>
    <w:p w:rsidR="00AC75B6" w:rsidRDefault="00AC75B6" w:rsidP="00AB7A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</w:t>
      </w:r>
    </w:p>
    <w:p w:rsidR="00AC75B6" w:rsidRDefault="00AC75B6" w:rsidP="00AB7A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райдержадміністрації,</w:t>
      </w:r>
    </w:p>
    <w:p w:rsidR="00AC75B6" w:rsidRDefault="00AC75B6" w:rsidP="00AB7A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</w:p>
    <w:p w:rsidR="00AC75B6" w:rsidRDefault="00AC75B6" w:rsidP="00AB7A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С.В. Бондаренко</w:t>
      </w:r>
    </w:p>
    <w:p w:rsidR="00AC75B6" w:rsidRDefault="00AC75B6" w:rsidP="00AB7AE9">
      <w:pPr>
        <w:jc w:val="both"/>
        <w:rPr>
          <w:sz w:val="28"/>
          <w:szCs w:val="28"/>
          <w:lang w:val="uk-UA"/>
        </w:rPr>
      </w:pPr>
    </w:p>
    <w:p w:rsidR="00AC75B6" w:rsidRDefault="00AC75B6" w:rsidP="00AB7AE9">
      <w:pPr>
        <w:jc w:val="both"/>
        <w:rPr>
          <w:sz w:val="28"/>
          <w:szCs w:val="28"/>
          <w:lang w:val="uk-UA"/>
        </w:rPr>
      </w:pPr>
    </w:p>
    <w:p w:rsidR="00AC75B6" w:rsidRDefault="00AC75B6" w:rsidP="00AB7AE9">
      <w:pPr>
        <w:jc w:val="both"/>
        <w:rPr>
          <w:sz w:val="28"/>
          <w:szCs w:val="28"/>
          <w:lang w:val="uk-UA"/>
        </w:rPr>
      </w:pPr>
    </w:p>
    <w:p w:rsidR="00AC75B6" w:rsidRDefault="00AC75B6" w:rsidP="00AB7AE9">
      <w:pPr>
        <w:pStyle w:val="Title"/>
        <w:rPr>
          <w:szCs w:val="28"/>
          <w:lang w:val="ru-RU"/>
        </w:rPr>
      </w:pPr>
    </w:p>
    <w:sectPr w:rsidR="00AC75B6" w:rsidSect="005A425C">
      <w:headerReference w:type="even" r:id="rId7"/>
      <w:headerReference w:type="default" r:id="rId8"/>
      <w:pgSz w:w="11906" w:h="16838"/>
      <w:pgMar w:top="1258" w:right="850" w:bottom="14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B6" w:rsidRDefault="00AC75B6">
      <w:r>
        <w:separator/>
      </w:r>
    </w:p>
  </w:endnote>
  <w:endnote w:type="continuationSeparator" w:id="0">
    <w:p w:rsidR="00AC75B6" w:rsidRDefault="00AC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B6" w:rsidRDefault="00AC75B6">
      <w:r>
        <w:separator/>
      </w:r>
    </w:p>
  </w:footnote>
  <w:footnote w:type="continuationSeparator" w:id="0">
    <w:p w:rsidR="00AC75B6" w:rsidRDefault="00AC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B6" w:rsidRDefault="00AC75B6" w:rsidP="001222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5B6" w:rsidRDefault="00AC7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B6" w:rsidRDefault="00AC75B6" w:rsidP="001222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75B6" w:rsidRDefault="00AC7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18C"/>
    <w:multiLevelType w:val="hybridMultilevel"/>
    <w:tmpl w:val="5CC0C6C6"/>
    <w:lvl w:ilvl="0" w:tplc="1CCC2246">
      <w:start w:val="1"/>
      <w:numFmt w:val="decimal"/>
      <w:lvlText w:val="%1."/>
      <w:lvlJc w:val="left"/>
      <w:pPr>
        <w:ind w:left="2268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">
    <w:nsid w:val="555B5643"/>
    <w:multiLevelType w:val="hybridMultilevel"/>
    <w:tmpl w:val="FCD05AD0"/>
    <w:lvl w:ilvl="0" w:tplc="43568918">
      <w:start w:val="1"/>
      <w:numFmt w:val="decimal"/>
      <w:lvlText w:val="%1."/>
      <w:lvlJc w:val="left"/>
      <w:pPr>
        <w:ind w:left="2268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">
    <w:nsid w:val="734200FE"/>
    <w:multiLevelType w:val="hybridMultilevel"/>
    <w:tmpl w:val="4B6CE7D4"/>
    <w:lvl w:ilvl="0" w:tplc="6FB28630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">
    <w:nsid w:val="7BEA147B"/>
    <w:multiLevelType w:val="hybridMultilevel"/>
    <w:tmpl w:val="37B0EAE4"/>
    <w:lvl w:ilvl="0" w:tplc="4A4A8FC0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7F2423"/>
    <w:multiLevelType w:val="hybridMultilevel"/>
    <w:tmpl w:val="B4582FFA"/>
    <w:lvl w:ilvl="0" w:tplc="98903E7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AE9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63D3"/>
    <w:rsid w:val="00036E96"/>
    <w:rsid w:val="0004206D"/>
    <w:rsid w:val="00042EA1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39F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45CC"/>
    <w:rsid w:val="00114851"/>
    <w:rsid w:val="00114911"/>
    <w:rsid w:val="00114BDA"/>
    <w:rsid w:val="00114DB9"/>
    <w:rsid w:val="00116B53"/>
    <w:rsid w:val="00116DC6"/>
    <w:rsid w:val="00117B96"/>
    <w:rsid w:val="00120D7C"/>
    <w:rsid w:val="0012194A"/>
    <w:rsid w:val="001222A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44CB"/>
    <w:rsid w:val="0014521C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749A"/>
    <w:rsid w:val="00157D09"/>
    <w:rsid w:val="00160C61"/>
    <w:rsid w:val="001612D6"/>
    <w:rsid w:val="001614AC"/>
    <w:rsid w:val="001624C6"/>
    <w:rsid w:val="00162776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8006C"/>
    <w:rsid w:val="00181976"/>
    <w:rsid w:val="00182AF8"/>
    <w:rsid w:val="00183F92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FAC"/>
    <w:rsid w:val="0019526F"/>
    <w:rsid w:val="0019751B"/>
    <w:rsid w:val="001A031B"/>
    <w:rsid w:val="001A1A23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5FAC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2A56"/>
    <w:rsid w:val="001F316C"/>
    <w:rsid w:val="001F317C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18C9"/>
    <w:rsid w:val="00272C31"/>
    <w:rsid w:val="00274AEB"/>
    <w:rsid w:val="002754B5"/>
    <w:rsid w:val="0027579F"/>
    <w:rsid w:val="00280C33"/>
    <w:rsid w:val="00280DEB"/>
    <w:rsid w:val="002824DA"/>
    <w:rsid w:val="002832E6"/>
    <w:rsid w:val="00284F21"/>
    <w:rsid w:val="00285B64"/>
    <w:rsid w:val="002862B9"/>
    <w:rsid w:val="00286584"/>
    <w:rsid w:val="00290BD7"/>
    <w:rsid w:val="002934E0"/>
    <w:rsid w:val="002946F7"/>
    <w:rsid w:val="00295FBF"/>
    <w:rsid w:val="002962C5"/>
    <w:rsid w:val="00296713"/>
    <w:rsid w:val="00296F78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787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7"/>
    <w:rsid w:val="002E3339"/>
    <w:rsid w:val="002E3E14"/>
    <w:rsid w:val="002E3EBF"/>
    <w:rsid w:val="002E482D"/>
    <w:rsid w:val="002E5419"/>
    <w:rsid w:val="002E5BDA"/>
    <w:rsid w:val="002E6B5F"/>
    <w:rsid w:val="002E7113"/>
    <w:rsid w:val="002F06E1"/>
    <w:rsid w:val="002F1910"/>
    <w:rsid w:val="002F1DE7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F1D"/>
    <w:rsid w:val="00313161"/>
    <w:rsid w:val="00313803"/>
    <w:rsid w:val="00314448"/>
    <w:rsid w:val="00315731"/>
    <w:rsid w:val="003158C0"/>
    <w:rsid w:val="00315B23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7C54"/>
    <w:rsid w:val="00340554"/>
    <w:rsid w:val="003408E0"/>
    <w:rsid w:val="00341511"/>
    <w:rsid w:val="00341A3E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F8C"/>
    <w:rsid w:val="00357515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77FD4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5BCC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3FB9"/>
    <w:rsid w:val="003C4CDA"/>
    <w:rsid w:val="003C5998"/>
    <w:rsid w:val="003C5E40"/>
    <w:rsid w:val="003C5EE2"/>
    <w:rsid w:val="003C657E"/>
    <w:rsid w:val="003C79CB"/>
    <w:rsid w:val="003C7DAE"/>
    <w:rsid w:val="003D15E3"/>
    <w:rsid w:val="003D178C"/>
    <w:rsid w:val="003D27EB"/>
    <w:rsid w:val="003D2854"/>
    <w:rsid w:val="003D2AFA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21F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571"/>
    <w:rsid w:val="00471A1D"/>
    <w:rsid w:val="00471C4D"/>
    <w:rsid w:val="00472789"/>
    <w:rsid w:val="004727B1"/>
    <w:rsid w:val="00473BDB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0DE2"/>
    <w:rsid w:val="004A111A"/>
    <w:rsid w:val="004A2E7A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110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9D6"/>
    <w:rsid w:val="00504C41"/>
    <w:rsid w:val="005052FF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FA4"/>
    <w:rsid w:val="0052468C"/>
    <w:rsid w:val="005246B5"/>
    <w:rsid w:val="005247DF"/>
    <w:rsid w:val="0052551B"/>
    <w:rsid w:val="00525FAE"/>
    <w:rsid w:val="0052700C"/>
    <w:rsid w:val="00530D7F"/>
    <w:rsid w:val="00531FC4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1E79"/>
    <w:rsid w:val="00562D5B"/>
    <w:rsid w:val="00564E2F"/>
    <w:rsid w:val="005652E3"/>
    <w:rsid w:val="0056592A"/>
    <w:rsid w:val="005661B3"/>
    <w:rsid w:val="00566899"/>
    <w:rsid w:val="005707AA"/>
    <w:rsid w:val="005718F1"/>
    <w:rsid w:val="00571B9C"/>
    <w:rsid w:val="00572744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5C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C44"/>
    <w:rsid w:val="005F4F31"/>
    <w:rsid w:val="005F5AB0"/>
    <w:rsid w:val="00600323"/>
    <w:rsid w:val="006014E9"/>
    <w:rsid w:val="0060187E"/>
    <w:rsid w:val="00602DE0"/>
    <w:rsid w:val="0060528D"/>
    <w:rsid w:val="00610503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5DCC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06BE"/>
    <w:rsid w:val="00642BF8"/>
    <w:rsid w:val="006441C2"/>
    <w:rsid w:val="00644423"/>
    <w:rsid w:val="0064503E"/>
    <w:rsid w:val="00645F8E"/>
    <w:rsid w:val="0064706D"/>
    <w:rsid w:val="00647542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BF1"/>
    <w:rsid w:val="00660E3A"/>
    <w:rsid w:val="00662146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4E9"/>
    <w:rsid w:val="00671504"/>
    <w:rsid w:val="00673418"/>
    <w:rsid w:val="006737E4"/>
    <w:rsid w:val="00673C71"/>
    <w:rsid w:val="00673D32"/>
    <w:rsid w:val="00675709"/>
    <w:rsid w:val="00675C83"/>
    <w:rsid w:val="006761B5"/>
    <w:rsid w:val="00680544"/>
    <w:rsid w:val="006806CF"/>
    <w:rsid w:val="00680854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5E7A"/>
    <w:rsid w:val="00696736"/>
    <w:rsid w:val="006A3383"/>
    <w:rsid w:val="006A3F55"/>
    <w:rsid w:val="006A4D57"/>
    <w:rsid w:val="006A4D8A"/>
    <w:rsid w:val="006A4E20"/>
    <w:rsid w:val="006A5A77"/>
    <w:rsid w:val="006A6DAC"/>
    <w:rsid w:val="006A732C"/>
    <w:rsid w:val="006B1629"/>
    <w:rsid w:val="006B3399"/>
    <w:rsid w:val="006B3733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7D6"/>
    <w:rsid w:val="006C3F95"/>
    <w:rsid w:val="006C401A"/>
    <w:rsid w:val="006C4BBF"/>
    <w:rsid w:val="006C4E5A"/>
    <w:rsid w:val="006C6245"/>
    <w:rsid w:val="006C639C"/>
    <w:rsid w:val="006C6523"/>
    <w:rsid w:val="006C65FE"/>
    <w:rsid w:val="006C7C91"/>
    <w:rsid w:val="006C7E1A"/>
    <w:rsid w:val="006D1B5D"/>
    <w:rsid w:val="006D1CEB"/>
    <w:rsid w:val="006D1E8F"/>
    <w:rsid w:val="006D2B05"/>
    <w:rsid w:val="006D33AE"/>
    <w:rsid w:val="006D5832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1E91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3819"/>
    <w:rsid w:val="007439F7"/>
    <w:rsid w:val="00743D9C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14AB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2E2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0876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1B3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900501"/>
    <w:rsid w:val="0090086C"/>
    <w:rsid w:val="00900BC6"/>
    <w:rsid w:val="00900DD8"/>
    <w:rsid w:val="009013ED"/>
    <w:rsid w:val="00901562"/>
    <w:rsid w:val="00902480"/>
    <w:rsid w:val="00904F03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21D9"/>
    <w:rsid w:val="00952345"/>
    <w:rsid w:val="009529AC"/>
    <w:rsid w:val="009529CA"/>
    <w:rsid w:val="009532C9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2A01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2021D"/>
    <w:rsid w:val="00A20708"/>
    <w:rsid w:val="00A20F65"/>
    <w:rsid w:val="00A216D5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2D7A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782B"/>
    <w:rsid w:val="00A67C6E"/>
    <w:rsid w:val="00A67E40"/>
    <w:rsid w:val="00A71190"/>
    <w:rsid w:val="00A71E03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BFC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B7AE9"/>
    <w:rsid w:val="00AC0A52"/>
    <w:rsid w:val="00AC0C66"/>
    <w:rsid w:val="00AC1744"/>
    <w:rsid w:val="00AC18E0"/>
    <w:rsid w:val="00AC1FC8"/>
    <w:rsid w:val="00AC2907"/>
    <w:rsid w:val="00AC39B8"/>
    <w:rsid w:val="00AC57FB"/>
    <w:rsid w:val="00AC5D43"/>
    <w:rsid w:val="00AC643C"/>
    <w:rsid w:val="00AC75B6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6F89"/>
    <w:rsid w:val="00B122EA"/>
    <w:rsid w:val="00B123FE"/>
    <w:rsid w:val="00B128CC"/>
    <w:rsid w:val="00B1388E"/>
    <w:rsid w:val="00B13AC4"/>
    <w:rsid w:val="00B14037"/>
    <w:rsid w:val="00B14DA9"/>
    <w:rsid w:val="00B15BA8"/>
    <w:rsid w:val="00B165FE"/>
    <w:rsid w:val="00B16EAF"/>
    <w:rsid w:val="00B16EE5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3184D"/>
    <w:rsid w:val="00B3248C"/>
    <w:rsid w:val="00B32C48"/>
    <w:rsid w:val="00B341DA"/>
    <w:rsid w:val="00B36A86"/>
    <w:rsid w:val="00B3755C"/>
    <w:rsid w:val="00B37900"/>
    <w:rsid w:val="00B40335"/>
    <w:rsid w:val="00B422D8"/>
    <w:rsid w:val="00B42404"/>
    <w:rsid w:val="00B4284C"/>
    <w:rsid w:val="00B42E8C"/>
    <w:rsid w:val="00B42ED1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743C"/>
    <w:rsid w:val="00B577AA"/>
    <w:rsid w:val="00B6035D"/>
    <w:rsid w:val="00B61CDA"/>
    <w:rsid w:val="00B61F31"/>
    <w:rsid w:val="00B6365E"/>
    <w:rsid w:val="00B636C1"/>
    <w:rsid w:val="00B63B63"/>
    <w:rsid w:val="00B65221"/>
    <w:rsid w:val="00B6600F"/>
    <w:rsid w:val="00B67DC8"/>
    <w:rsid w:val="00B701FC"/>
    <w:rsid w:val="00B706F6"/>
    <w:rsid w:val="00B707C3"/>
    <w:rsid w:val="00B70BEC"/>
    <w:rsid w:val="00B7383C"/>
    <w:rsid w:val="00B73927"/>
    <w:rsid w:val="00B74579"/>
    <w:rsid w:val="00B75057"/>
    <w:rsid w:val="00B75753"/>
    <w:rsid w:val="00B774CE"/>
    <w:rsid w:val="00B80BBB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C54"/>
    <w:rsid w:val="00BA01D2"/>
    <w:rsid w:val="00BA0A58"/>
    <w:rsid w:val="00BA54A2"/>
    <w:rsid w:val="00BA56E0"/>
    <w:rsid w:val="00BA5CE9"/>
    <w:rsid w:val="00BA67D1"/>
    <w:rsid w:val="00BA6F8E"/>
    <w:rsid w:val="00BA70AA"/>
    <w:rsid w:val="00BA7401"/>
    <w:rsid w:val="00BA75A9"/>
    <w:rsid w:val="00BA78C1"/>
    <w:rsid w:val="00BB0644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2801"/>
    <w:rsid w:val="00BE2968"/>
    <w:rsid w:val="00BE2AAC"/>
    <w:rsid w:val="00BE2D67"/>
    <w:rsid w:val="00BE3974"/>
    <w:rsid w:val="00BE3DFE"/>
    <w:rsid w:val="00BE4D51"/>
    <w:rsid w:val="00BE6CB3"/>
    <w:rsid w:val="00BE7916"/>
    <w:rsid w:val="00BE7F64"/>
    <w:rsid w:val="00BF1109"/>
    <w:rsid w:val="00BF11B3"/>
    <w:rsid w:val="00BF183E"/>
    <w:rsid w:val="00BF33C5"/>
    <w:rsid w:val="00C02AE0"/>
    <w:rsid w:val="00C04041"/>
    <w:rsid w:val="00C05FE4"/>
    <w:rsid w:val="00C123BB"/>
    <w:rsid w:val="00C12794"/>
    <w:rsid w:val="00C15E73"/>
    <w:rsid w:val="00C1608F"/>
    <w:rsid w:val="00C17F4D"/>
    <w:rsid w:val="00C202FE"/>
    <w:rsid w:val="00C205ED"/>
    <w:rsid w:val="00C20767"/>
    <w:rsid w:val="00C207AC"/>
    <w:rsid w:val="00C21755"/>
    <w:rsid w:val="00C2466E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3426"/>
    <w:rsid w:val="00C64233"/>
    <w:rsid w:val="00C64459"/>
    <w:rsid w:val="00C648AD"/>
    <w:rsid w:val="00C663B4"/>
    <w:rsid w:val="00C66DF0"/>
    <w:rsid w:val="00C67624"/>
    <w:rsid w:val="00C70BBF"/>
    <w:rsid w:val="00C713DB"/>
    <w:rsid w:val="00C73065"/>
    <w:rsid w:val="00C748A9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91237"/>
    <w:rsid w:val="00C91969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C97"/>
    <w:rsid w:val="00CD638C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164"/>
    <w:rsid w:val="00D12FF2"/>
    <w:rsid w:val="00D13987"/>
    <w:rsid w:val="00D15087"/>
    <w:rsid w:val="00D159E3"/>
    <w:rsid w:val="00D1645B"/>
    <w:rsid w:val="00D17B03"/>
    <w:rsid w:val="00D17F7B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A6D"/>
    <w:rsid w:val="00D54302"/>
    <w:rsid w:val="00D54646"/>
    <w:rsid w:val="00D55F2E"/>
    <w:rsid w:val="00D60490"/>
    <w:rsid w:val="00D6103E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6EE7"/>
    <w:rsid w:val="00D877C4"/>
    <w:rsid w:val="00D90159"/>
    <w:rsid w:val="00D907A6"/>
    <w:rsid w:val="00D91CC1"/>
    <w:rsid w:val="00D91D34"/>
    <w:rsid w:val="00D92072"/>
    <w:rsid w:val="00D9304F"/>
    <w:rsid w:val="00D9452B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550B"/>
    <w:rsid w:val="00DB6053"/>
    <w:rsid w:val="00DB62E2"/>
    <w:rsid w:val="00DB7073"/>
    <w:rsid w:val="00DC0BD6"/>
    <w:rsid w:val="00DC1C72"/>
    <w:rsid w:val="00DC2415"/>
    <w:rsid w:val="00DC2740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706"/>
    <w:rsid w:val="00DD488A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1482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014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CD2"/>
    <w:rsid w:val="00E37E6F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A61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6929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9B5"/>
    <w:rsid w:val="00EB5F9B"/>
    <w:rsid w:val="00EB72E0"/>
    <w:rsid w:val="00EC07A5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89"/>
    <w:rsid w:val="00ED3CAE"/>
    <w:rsid w:val="00ED4A00"/>
    <w:rsid w:val="00ED5C7E"/>
    <w:rsid w:val="00ED5E1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37C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869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150"/>
    <w:rsid w:val="00F778D7"/>
    <w:rsid w:val="00F77D2F"/>
    <w:rsid w:val="00F80095"/>
    <w:rsid w:val="00F803A0"/>
    <w:rsid w:val="00F81037"/>
    <w:rsid w:val="00F81A8A"/>
    <w:rsid w:val="00F82C94"/>
    <w:rsid w:val="00F837BB"/>
    <w:rsid w:val="00F849AC"/>
    <w:rsid w:val="00F84D68"/>
    <w:rsid w:val="00F8525B"/>
    <w:rsid w:val="00F85D35"/>
    <w:rsid w:val="00F86E76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1527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AE9"/>
    <w:pPr>
      <w:keepNext/>
      <w:jc w:val="center"/>
      <w:outlineLvl w:val="0"/>
    </w:pPr>
    <w:rPr>
      <w:rFonts w:ascii="Bookman Old Style" w:hAnsi="Bookman Old Style"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AE9"/>
    <w:pPr>
      <w:keepNext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E9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7AE9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AB7AE9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B7AE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AB7AE9"/>
    <w:pPr>
      <w:jc w:val="both"/>
    </w:pPr>
    <w:rPr>
      <w:rFonts w:ascii="Bookman Old Style" w:hAnsi="Bookman Old Style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7AE9"/>
    <w:rPr>
      <w:rFonts w:ascii="Bookman Old Style" w:hAnsi="Bookman Old Style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AB7AE9"/>
    <w:pPr>
      <w:ind w:left="720"/>
      <w:contextualSpacing/>
    </w:pPr>
  </w:style>
  <w:style w:type="paragraph" w:styleId="NoSpacing">
    <w:name w:val="No Spacing"/>
    <w:uiPriority w:val="99"/>
    <w:qFormat/>
    <w:rsid w:val="001444CB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5A42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91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42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438</Words>
  <Characters>2497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XP GAME 2008</cp:lastModifiedBy>
  <cp:revision>14</cp:revision>
  <cp:lastPrinted>2014-10-01T05:22:00Z</cp:lastPrinted>
  <dcterms:created xsi:type="dcterms:W3CDTF">2014-09-08T07:03:00Z</dcterms:created>
  <dcterms:modified xsi:type="dcterms:W3CDTF">2014-10-02T05:44:00Z</dcterms:modified>
</cp:coreProperties>
</file>