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27" w:rsidRPr="004C3110" w:rsidRDefault="00EB0427" w:rsidP="004C311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4C311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4C311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4C311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4C311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4C3110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EB0427" w:rsidRDefault="00EB0427" w:rsidP="004C311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</w:p>
    <w:p w:rsidR="00EB0427" w:rsidRPr="004C3110" w:rsidRDefault="00EB0427" w:rsidP="004C311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235-р  10.10.14</w:t>
      </w:r>
    </w:p>
    <w:p w:rsidR="00EB0427" w:rsidRPr="004C3110" w:rsidRDefault="00EB0427" w:rsidP="004C311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4C3110">
        <w:rPr>
          <w:rFonts w:ascii="Times New Roman" w:hAnsi="Times New Roman"/>
          <w:bCs/>
          <w:sz w:val="28"/>
          <w:szCs w:val="28"/>
          <w:lang w:val="uk-UA"/>
        </w:rPr>
        <w:t>Про виділення громадян</w:t>
      </w:r>
      <w:r>
        <w:rPr>
          <w:rFonts w:ascii="Times New Roman" w:hAnsi="Times New Roman"/>
          <w:bCs/>
          <w:sz w:val="28"/>
          <w:szCs w:val="28"/>
          <w:lang w:val="uk-UA"/>
        </w:rPr>
        <w:t>ам</w:t>
      </w:r>
      <w:r w:rsidRPr="004C3110">
        <w:rPr>
          <w:rFonts w:ascii="Times New Roman" w:hAnsi="Times New Roman"/>
          <w:bCs/>
          <w:sz w:val="28"/>
          <w:szCs w:val="28"/>
          <w:lang w:val="uk-UA"/>
        </w:rPr>
        <w:t xml:space="preserve"> України </w:t>
      </w:r>
    </w:p>
    <w:p w:rsidR="00EB0427" w:rsidRPr="004C3110" w:rsidRDefault="00EB0427" w:rsidP="004C311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4C3110">
        <w:rPr>
          <w:rFonts w:ascii="Times New Roman" w:hAnsi="Times New Roman"/>
          <w:bCs/>
          <w:sz w:val="28"/>
          <w:szCs w:val="28"/>
          <w:lang w:val="uk-UA"/>
        </w:rPr>
        <w:t xml:space="preserve">земельних  часток (паїв) в натурі </w:t>
      </w:r>
    </w:p>
    <w:p w:rsidR="00EB0427" w:rsidRPr="004C3110" w:rsidRDefault="00EB0427" w:rsidP="004C311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4C3110">
        <w:rPr>
          <w:rFonts w:ascii="Times New Roman" w:hAnsi="Times New Roman"/>
          <w:bCs/>
          <w:sz w:val="28"/>
          <w:szCs w:val="28"/>
          <w:lang w:val="uk-UA"/>
        </w:rPr>
        <w:t>(на місцевості) в м</w:t>
      </w:r>
      <w:r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4C3110">
        <w:rPr>
          <w:rFonts w:ascii="Times New Roman" w:hAnsi="Times New Roman"/>
          <w:bCs/>
          <w:sz w:val="28"/>
          <w:szCs w:val="28"/>
          <w:lang w:val="uk-UA"/>
        </w:rPr>
        <w:t>жах території</w:t>
      </w:r>
    </w:p>
    <w:p w:rsidR="00EB0427" w:rsidRPr="004C3110" w:rsidRDefault="00EB0427" w:rsidP="004C311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Софіївської </w:t>
      </w:r>
      <w:r w:rsidRPr="004C3110">
        <w:rPr>
          <w:rFonts w:ascii="Times New Roman" w:hAnsi="Times New Roman"/>
          <w:bCs/>
          <w:sz w:val="28"/>
          <w:szCs w:val="28"/>
          <w:lang w:val="uk-UA"/>
        </w:rPr>
        <w:t>сільської ради</w:t>
      </w:r>
    </w:p>
    <w:p w:rsidR="00EB0427" w:rsidRPr="004C3110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D6275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 xml:space="preserve">Розглянувши заяву громадян України </w:t>
      </w:r>
      <w:r>
        <w:rPr>
          <w:rFonts w:ascii="Times New Roman" w:hAnsi="Times New Roman"/>
          <w:sz w:val="28"/>
          <w:szCs w:val="28"/>
          <w:lang w:val="uk-UA"/>
        </w:rPr>
        <w:t>Бауман Надії Миколаївни, Тарасенко Ганни Іванівни</w:t>
      </w:r>
      <w:r w:rsidRPr="004C3110">
        <w:rPr>
          <w:rFonts w:ascii="Times New Roman" w:hAnsi="Times New Roman"/>
          <w:sz w:val="28"/>
          <w:szCs w:val="28"/>
          <w:lang w:val="uk-UA"/>
        </w:rPr>
        <w:t xml:space="preserve"> щодо передачі у власність земельних часток (паїв) в натурі (на місцевості) згідно з отриманим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C3110">
        <w:rPr>
          <w:rFonts w:ascii="Times New Roman" w:hAnsi="Times New Roman"/>
          <w:sz w:val="28"/>
          <w:szCs w:val="28"/>
          <w:lang w:val="uk-UA"/>
        </w:rPr>
        <w:t xml:space="preserve"> сертифікат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C3110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C3110">
        <w:rPr>
          <w:rFonts w:ascii="Times New Roman" w:hAnsi="Times New Roman"/>
          <w:sz w:val="28"/>
          <w:szCs w:val="28"/>
          <w:lang w:val="uk-UA"/>
        </w:rPr>
        <w:t xml:space="preserve"> на право на земельну частку (пай)  в межах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Софіївської </w:t>
      </w:r>
      <w:r w:rsidRPr="004C3110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 w:val="28"/>
          <w:szCs w:val="28"/>
          <w:lang w:val="uk-UA"/>
        </w:rPr>
        <w:t>згідно свідоцтв про право на спадщину за законом</w:t>
      </w:r>
      <w:r w:rsidRPr="004C3110">
        <w:rPr>
          <w:rFonts w:ascii="Times New Roman" w:hAnsi="Times New Roman"/>
          <w:sz w:val="28"/>
          <w:szCs w:val="28"/>
          <w:lang w:val="uk-UA"/>
        </w:rPr>
        <w:t xml:space="preserve">, відповідно до пунктів 1, 2, 7 статті 119 Конституції України, Закону України «Про порядок виділення в натурі (на місцевості) земельних ділянок власникам земельних часток (паїв)», керуючись статтями 13, 25, 56 Закону України «Про землеустрій», статтями 17, 81, 118 та пунктами 16, 17 розділу Х «Перехідні положення» Земельного кодексу України, відповідно до пунктів 1, 7 статті 2, 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3-</w:t>
      </w:r>
      <w:r w:rsidRPr="004C3110">
        <w:rPr>
          <w:rFonts w:ascii="Times New Roman" w:hAnsi="Times New Roman"/>
          <w:sz w:val="28"/>
          <w:szCs w:val="28"/>
          <w:lang w:val="uk-UA"/>
        </w:rPr>
        <w:t xml:space="preserve">ї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4C3110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EB0427" w:rsidRPr="004C3110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D6275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 xml:space="preserve">1. Виділити земельні частки (паю) в натурі (на місцевості) в межах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t>Софіївської</w:t>
      </w:r>
      <w:r w:rsidRPr="004C3110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</w:t>
      </w:r>
      <w:r w:rsidRPr="004C311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4C3110">
        <w:rPr>
          <w:rFonts w:ascii="Times New Roman" w:hAnsi="Times New Roman"/>
          <w:sz w:val="28"/>
          <w:szCs w:val="28"/>
          <w:lang w:val="uk-UA"/>
        </w:rPr>
        <w:t xml:space="preserve"> України згідно 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C31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схемою розподілу (паювання) земельних часток (паїв) між членами колишнього КСП «Софіївка»</w:t>
      </w:r>
      <w:r w:rsidRPr="004C3110">
        <w:rPr>
          <w:rFonts w:ascii="Times New Roman" w:hAnsi="Times New Roman"/>
          <w:sz w:val="28"/>
          <w:szCs w:val="28"/>
          <w:lang w:val="uk-UA"/>
        </w:rPr>
        <w:t>, та додатком.</w:t>
      </w:r>
    </w:p>
    <w:p w:rsidR="00EB0427" w:rsidRPr="004C3110" w:rsidRDefault="00EB0427" w:rsidP="00D6275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D6275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2. Передати безоплатно у власність земельні частки (па</w:t>
      </w:r>
      <w:r>
        <w:rPr>
          <w:rFonts w:ascii="Times New Roman" w:hAnsi="Times New Roman"/>
          <w:sz w:val="28"/>
          <w:szCs w:val="28"/>
          <w:lang w:val="uk-UA"/>
        </w:rPr>
        <w:t>їв</w:t>
      </w:r>
      <w:r w:rsidRPr="004C3110">
        <w:rPr>
          <w:rFonts w:ascii="Times New Roman" w:hAnsi="Times New Roman"/>
          <w:sz w:val="28"/>
          <w:szCs w:val="28"/>
          <w:lang w:val="uk-UA"/>
        </w:rPr>
        <w:t>) в натурі на місцевості громадян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4C3110">
        <w:rPr>
          <w:rFonts w:ascii="Times New Roman" w:hAnsi="Times New Roman"/>
          <w:sz w:val="28"/>
          <w:szCs w:val="28"/>
          <w:lang w:val="uk-UA"/>
        </w:rPr>
        <w:t xml:space="preserve"> України.</w:t>
      </w:r>
    </w:p>
    <w:p w:rsidR="00EB0427" w:rsidRPr="004C3110" w:rsidRDefault="00EB0427" w:rsidP="00D6275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D6275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3. Громадян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4C3110">
        <w:rPr>
          <w:rFonts w:ascii="Times New Roman" w:hAnsi="Times New Roman"/>
          <w:sz w:val="28"/>
          <w:szCs w:val="28"/>
          <w:lang w:val="uk-UA"/>
        </w:rPr>
        <w:t xml:space="preserve"> України замовити в землевпорядній організації розробку Технічної документації із землеустрою щодо встановлення меж земельної ділянки в натурі (на місцевості).</w:t>
      </w:r>
    </w:p>
    <w:p w:rsidR="00EB0427" w:rsidRPr="004C3110" w:rsidRDefault="00EB0427" w:rsidP="00D6275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D6275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4C3110">
        <w:rPr>
          <w:rFonts w:ascii="Times New Roman" w:hAnsi="Times New Roman"/>
          <w:sz w:val="28"/>
          <w:szCs w:val="28"/>
          <w:lang w:val="uk-UA"/>
        </w:rPr>
        <w:t>.</w:t>
      </w:r>
    </w:p>
    <w:p w:rsidR="00EB0427" w:rsidRPr="004C3110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B0427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EB0427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голови райдержадміністрації, </w:t>
      </w:r>
    </w:p>
    <w:p w:rsidR="00EB0427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голови</w:t>
      </w:r>
    </w:p>
    <w:p w:rsidR="00EB0427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  С.В. Бондаренко</w:t>
      </w:r>
    </w:p>
    <w:p w:rsidR="00EB0427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4C3110">
      <w:pPr>
        <w:pStyle w:val="NoSpacing"/>
        <w:ind w:left="6521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EB0427" w:rsidRPr="004C3110" w:rsidRDefault="00EB0427" w:rsidP="004C3110">
      <w:pPr>
        <w:pStyle w:val="NoSpacing"/>
        <w:ind w:left="6521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EB0427" w:rsidRPr="004C3110" w:rsidRDefault="00EB0427" w:rsidP="004C3110">
      <w:pPr>
        <w:pStyle w:val="NoSpacing"/>
        <w:ind w:left="6521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EB0427" w:rsidRPr="004C3110" w:rsidRDefault="00EB0427" w:rsidP="004C3110">
      <w:pPr>
        <w:pStyle w:val="NoSpacing"/>
        <w:ind w:left="652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10.10.</w:t>
      </w:r>
      <w:r w:rsidRPr="004C3110">
        <w:rPr>
          <w:rFonts w:ascii="Times New Roman" w:hAnsi="Times New Roman"/>
          <w:sz w:val="28"/>
          <w:szCs w:val="28"/>
          <w:lang w:val="uk-UA"/>
        </w:rPr>
        <w:t>2014 р.  №</w:t>
      </w:r>
      <w:r>
        <w:rPr>
          <w:rFonts w:ascii="Times New Roman" w:hAnsi="Times New Roman"/>
          <w:sz w:val="28"/>
          <w:szCs w:val="28"/>
          <w:lang w:val="uk-UA"/>
        </w:rPr>
        <w:t>235-р</w:t>
      </w:r>
    </w:p>
    <w:p w:rsidR="00EB0427" w:rsidRPr="004C3110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4C311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EB0427" w:rsidRPr="004C3110" w:rsidRDefault="00EB0427" w:rsidP="004C311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4C311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Софіївської </w:t>
      </w:r>
      <w:r w:rsidRPr="004C3110">
        <w:rPr>
          <w:rFonts w:ascii="Times New Roman" w:hAnsi="Times New Roman"/>
          <w:bCs/>
          <w:sz w:val="28"/>
          <w:szCs w:val="28"/>
          <w:lang w:val="uk-UA"/>
        </w:rPr>
        <w:t>сільської</w:t>
      </w:r>
      <w:r w:rsidRPr="004C3110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EB0427" w:rsidRPr="004C3110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КСП</w:t>
      </w:r>
      <w:r>
        <w:rPr>
          <w:rFonts w:ascii="Times New Roman" w:hAnsi="Times New Roman"/>
          <w:sz w:val="28"/>
          <w:szCs w:val="28"/>
          <w:lang w:val="uk-UA"/>
        </w:rPr>
        <w:t xml:space="preserve"> «Софіївка»</w:t>
      </w:r>
    </w:p>
    <w:p w:rsidR="00EB0427" w:rsidRPr="004C3110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687"/>
        <w:gridCol w:w="15"/>
        <w:gridCol w:w="3114"/>
        <w:gridCol w:w="3574"/>
        <w:gridCol w:w="2160"/>
      </w:tblGrid>
      <w:tr w:rsidR="00EB0427" w:rsidRPr="006D40F0" w:rsidTr="00E6664F">
        <w:trPr>
          <w:trHeight w:val="1148"/>
        </w:trPr>
        <w:tc>
          <w:tcPr>
            <w:tcW w:w="702" w:type="dxa"/>
            <w:gridSpan w:val="2"/>
            <w:vMerge w:val="restart"/>
            <w:vAlign w:val="center"/>
          </w:tcPr>
          <w:p w:rsidR="00EB0427" w:rsidRPr="004C3110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4C311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4" w:type="dxa"/>
            <w:vMerge w:val="restart"/>
            <w:vAlign w:val="center"/>
          </w:tcPr>
          <w:p w:rsidR="00EB0427" w:rsidRPr="004C3110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  <w:p w:rsidR="00EB0427" w:rsidRPr="004C3110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4C311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574" w:type="dxa"/>
            <w:vMerge w:val="restart"/>
            <w:vAlign w:val="center"/>
          </w:tcPr>
          <w:p w:rsidR="00EB0427" w:rsidRPr="004C3110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4C311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2160" w:type="dxa"/>
            <w:vAlign w:val="center"/>
          </w:tcPr>
          <w:p w:rsidR="00EB0427" w:rsidRPr="006D40F0" w:rsidRDefault="00EB0427" w:rsidP="004A4C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1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Номера земельних ділянок</w:t>
            </w:r>
          </w:p>
        </w:tc>
      </w:tr>
      <w:tr w:rsidR="00EB0427" w:rsidRPr="006D40F0" w:rsidTr="00E6664F">
        <w:trPr>
          <w:cantSplit/>
          <w:trHeight w:val="517"/>
        </w:trPr>
        <w:tc>
          <w:tcPr>
            <w:tcW w:w="702" w:type="dxa"/>
            <w:gridSpan w:val="2"/>
            <w:vMerge/>
            <w:vAlign w:val="center"/>
          </w:tcPr>
          <w:p w:rsidR="00EB0427" w:rsidRPr="004C3110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Merge/>
            <w:vAlign w:val="center"/>
          </w:tcPr>
          <w:p w:rsidR="00EB0427" w:rsidRPr="004C3110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4" w:type="dxa"/>
            <w:vMerge/>
            <w:vAlign w:val="center"/>
          </w:tcPr>
          <w:p w:rsidR="00EB0427" w:rsidRPr="004C3110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B0427" w:rsidRPr="004C3110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uk-UA"/>
              </w:rPr>
            </w:pPr>
            <w:r w:rsidRPr="004C3110">
              <w:rPr>
                <w:rFonts w:ascii="Times New Roman" w:eastAsia="SimSun" w:hAnsi="Times New Roman"/>
                <w:i/>
                <w:sz w:val="24"/>
                <w:szCs w:val="24"/>
                <w:lang w:val="uk-UA"/>
              </w:rPr>
              <w:t>Рілля</w:t>
            </w:r>
          </w:p>
        </w:tc>
      </w:tr>
      <w:tr w:rsidR="00EB0427" w:rsidRPr="006D40F0" w:rsidTr="00E6664F">
        <w:trPr>
          <w:trHeight w:val="242"/>
        </w:trPr>
        <w:tc>
          <w:tcPr>
            <w:tcW w:w="702" w:type="dxa"/>
            <w:gridSpan w:val="2"/>
            <w:vAlign w:val="center"/>
          </w:tcPr>
          <w:p w:rsidR="00EB0427" w:rsidRPr="004A4CFB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4A4CFB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114" w:type="dxa"/>
            <w:vAlign w:val="center"/>
          </w:tcPr>
          <w:p w:rsidR="00EB0427" w:rsidRPr="004A4CFB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4A4CFB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3574" w:type="dxa"/>
            <w:vAlign w:val="center"/>
          </w:tcPr>
          <w:p w:rsidR="00EB0427" w:rsidRPr="004A4CFB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4A4CFB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160" w:type="dxa"/>
            <w:vAlign w:val="center"/>
          </w:tcPr>
          <w:p w:rsidR="00EB0427" w:rsidRPr="004A4CFB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4A4CFB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EB0427" w:rsidRPr="006D40F0" w:rsidTr="00E6664F">
        <w:trPr>
          <w:trHeight w:val="1020"/>
        </w:trPr>
        <w:tc>
          <w:tcPr>
            <w:tcW w:w="702" w:type="dxa"/>
            <w:gridSpan w:val="2"/>
            <w:vAlign w:val="center"/>
          </w:tcPr>
          <w:p w:rsidR="00EB0427" w:rsidRPr="004C3110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4C3110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3114" w:type="dxa"/>
            <w:vAlign w:val="center"/>
          </w:tcPr>
          <w:p w:rsidR="00EB0427" w:rsidRPr="004C3110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Бауман Надія Миколаївна</w:t>
            </w:r>
          </w:p>
        </w:tc>
        <w:tc>
          <w:tcPr>
            <w:tcW w:w="3574" w:type="dxa"/>
            <w:vAlign w:val="center"/>
          </w:tcPr>
          <w:p w:rsidR="00EB0427" w:rsidRPr="00E6664F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E6664F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МК № 0193966</w:t>
            </w:r>
          </w:p>
          <w:p w:rsidR="00EB0427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E6664F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(згідно свідоцтва про право на спадщину за законом)</w:t>
            </w:r>
          </w:p>
          <w:p w:rsidR="00EB0427" w:rsidRPr="00E6664F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B0427" w:rsidRPr="004C3110" w:rsidRDefault="00EB0427" w:rsidP="004A4CFB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  <w:t>769</w:t>
            </w:r>
          </w:p>
        </w:tc>
      </w:tr>
      <w:tr w:rsidR="00EB0427" w:rsidRPr="006D40F0" w:rsidTr="00E6664F">
        <w:tblPrEx>
          <w:tblCellMar>
            <w:left w:w="108" w:type="dxa"/>
            <w:right w:w="108" w:type="dxa"/>
          </w:tblCellMar>
          <w:tblLook w:val="0000"/>
        </w:tblPrEx>
        <w:trPr>
          <w:trHeight w:val="757"/>
        </w:trPr>
        <w:tc>
          <w:tcPr>
            <w:tcW w:w="687" w:type="dxa"/>
            <w:vAlign w:val="center"/>
          </w:tcPr>
          <w:p w:rsidR="00EB0427" w:rsidRPr="006D40F0" w:rsidRDefault="00EB0427" w:rsidP="004A4CFB">
            <w:pPr>
              <w:pStyle w:val="NoSpacing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0F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B0427" w:rsidRPr="006D40F0" w:rsidRDefault="00EB0427" w:rsidP="004A4CFB">
            <w:pPr>
              <w:pStyle w:val="NoSpacing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vAlign w:val="bottom"/>
          </w:tcPr>
          <w:p w:rsidR="00EB0427" w:rsidRPr="006D40F0" w:rsidRDefault="00EB0427" w:rsidP="009106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0F0">
              <w:rPr>
                <w:rFonts w:ascii="Times New Roman" w:hAnsi="Times New Roman"/>
                <w:sz w:val="28"/>
                <w:szCs w:val="28"/>
              </w:rPr>
              <w:t>Тарасенко Ганна Іванівна</w:t>
            </w:r>
          </w:p>
          <w:p w:rsidR="00EB0427" w:rsidRPr="006D40F0" w:rsidRDefault="00EB0427" w:rsidP="009106B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  <w:vAlign w:val="bottom"/>
          </w:tcPr>
          <w:p w:rsidR="00EB0427" w:rsidRPr="00E6664F" w:rsidRDefault="00EB0427" w:rsidP="009106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64F">
              <w:rPr>
                <w:rFonts w:ascii="Times New Roman" w:hAnsi="Times New Roman"/>
                <w:sz w:val="28"/>
                <w:szCs w:val="28"/>
              </w:rPr>
              <w:t>МК №  0193907 (згідно свідоцтва про право на спадщину за законом)</w:t>
            </w:r>
          </w:p>
          <w:p w:rsidR="00EB0427" w:rsidRPr="00E6664F" w:rsidRDefault="00EB0427" w:rsidP="009106B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EB0427" w:rsidRPr="006D40F0" w:rsidRDefault="00EB0427" w:rsidP="009106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0F0">
              <w:rPr>
                <w:rFonts w:ascii="Times New Roman" w:hAnsi="Times New Roman"/>
                <w:sz w:val="28"/>
                <w:szCs w:val="28"/>
              </w:rPr>
              <w:t>645</w:t>
            </w:r>
          </w:p>
          <w:p w:rsidR="00EB0427" w:rsidRPr="006D40F0" w:rsidRDefault="00EB0427" w:rsidP="009106B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427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B0427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B0427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B0427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B0427" w:rsidRPr="004C3110" w:rsidRDefault="00EB0427" w:rsidP="004C311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C3110">
        <w:rPr>
          <w:rFonts w:ascii="Times New Roman" w:hAnsi="Times New Roman"/>
          <w:sz w:val="28"/>
          <w:szCs w:val="28"/>
          <w:lang w:val="uk-UA"/>
        </w:rPr>
        <w:t>Перший заступник голови</w:t>
      </w:r>
    </w:p>
    <w:p w:rsidR="00EB0427" w:rsidRPr="004C3110" w:rsidRDefault="00EB0427" w:rsidP="00E6664F">
      <w:pPr>
        <w:pStyle w:val="NoSpacing"/>
        <w:rPr>
          <w:lang w:val="uk-UA"/>
        </w:rPr>
      </w:pPr>
      <w:r w:rsidRPr="004C3110">
        <w:rPr>
          <w:lang w:val="uk-UA"/>
        </w:rPr>
        <w:t>райдержадміністрації                                                                  С.В. Бондаренко</w:t>
      </w:r>
    </w:p>
    <w:p w:rsidR="00EB0427" w:rsidRDefault="00EB0427" w:rsidP="004C3110">
      <w:pPr>
        <w:spacing w:line="240" w:lineRule="auto"/>
        <w:rPr>
          <w:sz w:val="28"/>
          <w:szCs w:val="28"/>
          <w:lang w:val="uk-UA"/>
        </w:rPr>
      </w:pPr>
    </w:p>
    <w:sectPr w:rsidR="00EB0427" w:rsidSect="009472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4733"/>
    <w:rsid w:val="000363D3"/>
    <w:rsid w:val="00036E96"/>
    <w:rsid w:val="0004206D"/>
    <w:rsid w:val="00042EA1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C31"/>
    <w:rsid w:val="000650FA"/>
    <w:rsid w:val="00065412"/>
    <w:rsid w:val="0006565C"/>
    <w:rsid w:val="0007132A"/>
    <w:rsid w:val="00071D00"/>
    <w:rsid w:val="00072B05"/>
    <w:rsid w:val="00072CDE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4D8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2BAB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4CFB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110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17AD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46A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60BD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40F0"/>
    <w:rsid w:val="006D5832"/>
    <w:rsid w:val="006D6226"/>
    <w:rsid w:val="006D678F"/>
    <w:rsid w:val="006D6E2E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58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A07"/>
    <w:rsid w:val="00875EAA"/>
    <w:rsid w:val="00875F5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4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A66"/>
    <w:rsid w:val="008D2CC5"/>
    <w:rsid w:val="008D4BBF"/>
    <w:rsid w:val="008D5969"/>
    <w:rsid w:val="008D608A"/>
    <w:rsid w:val="008D61E2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06BD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6209"/>
    <w:rsid w:val="0091650D"/>
    <w:rsid w:val="009166A4"/>
    <w:rsid w:val="00916BB2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2E6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732E"/>
    <w:rsid w:val="00981A8D"/>
    <w:rsid w:val="00981BEC"/>
    <w:rsid w:val="00983030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650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2C69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4416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4E15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5D26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490"/>
    <w:rsid w:val="00D61DC6"/>
    <w:rsid w:val="00D6275A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8787A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64F"/>
    <w:rsid w:val="00E66A76"/>
    <w:rsid w:val="00E70DFA"/>
    <w:rsid w:val="00E70F92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27"/>
    <w:rsid w:val="00EB04FD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B6E"/>
    <w:rsid w:val="00EE68CB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354</Words>
  <Characters>2019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User</cp:lastModifiedBy>
  <cp:revision>7</cp:revision>
  <cp:lastPrinted>2014-10-14T05:44:00Z</cp:lastPrinted>
  <dcterms:created xsi:type="dcterms:W3CDTF">2014-09-04T05:27:00Z</dcterms:created>
  <dcterms:modified xsi:type="dcterms:W3CDTF">2014-10-15T05:52:00Z</dcterms:modified>
</cp:coreProperties>
</file>