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33" w:rsidRPr="004C3110" w:rsidRDefault="00D75233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D75233" w:rsidRDefault="00D75233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240-р  10.10.14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4C3110">
        <w:rPr>
          <w:rFonts w:ascii="Times New Roman" w:hAnsi="Times New Roman"/>
          <w:bCs/>
          <w:sz w:val="28"/>
          <w:szCs w:val="28"/>
          <w:lang w:val="uk-UA"/>
        </w:rPr>
        <w:t xml:space="preserve">Про виділення громадянці України 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4C3110">
        <w:rPr>
          <w:rFonts w:ascii="Times New Roman" w:hAnsi="Times New Roman"/>
          <w:bCs/>
          <w:sz w:val="28"/>
          <w:szCs w:val="28"/>
          <w:lang w:val="uk-UA"/>
        </w:rPr>
        <w:t>Клименко Марії Ситепанівні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4C3110">
        <w:rPr>
          <w:rFonts w:ascii="Times New Roman" w:hAnsi="Times New Roman"/>
          <w:bCs/>
          <w:sz w:val="28"/>
          <w:szCs w:val="28"/>
          <w:lang w:val="uk-UA"/>
        </w:rPr>
        <w:t xml:space="preserve">земельних  часток (паїв) в натурі 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4C3110">
        <w:rPr>
          <w:rFonts w:ascii="Times New Roman" w:hAnsi="Times New Roman"/>
          <w:bCs/>
          <w:sz w:val="28"/>
          <w:szCs w:val="28"/>
          <w:lang w:val="uk-UA"/>
        </w:rPr>
        <w:t>(на місцевості) в м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4C3110">
        <w:rPr>
          <w:rFonts w:ascii="Times New Roman" w:hAnsi="Times New Roman"/>
          <w:bCs/>
          <w:sz w:val="28"/>
          <w:szCs w:val="28"/>
          <w:lang w:val="uk-UA"/>
        </w:rPr>
        <w:t>жах території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4C3110">
        <w:rPr>
          <w:rFonts w:ascii="Times New Roman" w:hAnsi="Times New Roman"/>
          <w:bCs/>
          <w:sz w:val="28"/>
          <w:szCs w:val="28"/>
          <w:lang w:val="uk-UA"/>
        </w:rPr>
        <w:t>Синюхиноборідської сільської ради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D6275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Розглянувши заяву громадянки України Клименко Марії Степанівни щодо передачі у власність земельних часток (паїв) в натурі (на місцевості) згідно з отриманим сертифікатом на право на земельну частку (пай)  в межах території Синюхинобрідської сільської ради за рішенням Первомайського мі</w:t>
      </w:r>
      <w:r>
        <w:rPr>
          <w:rFonts w:ascii="Times New Roman" w:hAnsi="Times New Roman"/>
          <w:sz w:val="28"/>
          <w:szCs w:val="28"/>
          <w:lang w:val="uk-UA"/>
        </w:rPr>
        <w:t>ськ</w:t>
      </w:r>
      <w:r w:rsidRPr="004C3110">
        <w:rPr>
          <w:rFonts w:ascii="Times New Roman" w:hAnsi="Times New Roman"/>
          <w:sz w:val="28"/>
          <w:szCs w:val="28"/>
          <w:lang w:val="uk-UA"/>
        </w:rPr>
        <w:t>районного суду Миколаївської області від 16.10.2013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484/3895/13-ц</w:t>
      </w:r>
      <w:r w:rsidRPr="004C3110">
        <w:rPr>
          <w:rFonts w:ascii="Times New Roman" w:hAnsi="Times New Roman"/>
          <w:sz w:val="28"/>
          <w:szCs w:val="28"/>
          <w:lang w:val="uk-UA"/>
        </w:rPr>
        <w:t>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D6275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 xml:space="preserve">1. Виділити земельні частки (паю) в натурі (на місцевості) в межах території </w:t>
      </w:r>
      <w:r w:rsidRPr="004C3110">
        <w:rPr>
          <w:rFonts w:ascii="Times New Roman" w:hAnsi="Times New Roman"/>
          <w:bCs/>
          <w:sz w:val="28"/>
          <w:szCs w:val="28"/>
          <w:lang w:val="uk-UA"/>
        </w:rPr>
        <w:t xml:space="preserve">Синюхинобрідської сільської ради 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громадянці України згідно з викопіюванням, протоколом зборів власників земельних часток (паїв) колишнього КСП ім. Шевченко та додатком.</w:t>
      </w:r>
    </w:p>
    <w:p w:rsidR="00D75233" w:rsidRPr="004C3110" w:rsidRDefault="00D75233" w:rsidP="00D6275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D6275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2. Передати безоплатно у власність земельні частки (паю) в натурі на місцевості громадянці України.</w:t>
      </w:r>
    </w:p>
    <w:p w:rsidR="00D75233" w:rsidRPr="004C3110" w:rsidRDefault="00D75233" w:rsidP="00D6275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D6275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3. Громадянці України Клименко Марії Степанівни,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</w:t>
      </w:r>
    </w:p>
    <w:p w:rsidR="00D75233" w:rsidRPr="004C3110" w:rsidRDefault="00D75233" w:rsidP="00D6275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5233" w:rsidRPr="009E0FA4" w:rsidRDefault="00D75233" w:rsidP="009E0FA4">
      <w:pPr>
        <w:pStyle w:val="NoSpacing"/>
        <w:rPr>
          <w:rFonts w:ascii="Times New Roman" w:hAnsi="Times New Roman"/>
          <w:sz w:val="28"/>
          <w:szCs w:val="28"/>
        </w:rPr>
      </w:pPr>
      <w:r w:rsidRPr="004C3110">
        <w:rPr>
          <w:rFonts w:ascii="Times New Roman" w:hAnsi="Times New Roman"/>
          <w:szCs w:val="28"/>
          <w:lang w:val="uk-UA"/>
        </w:rPr>
        <w:t xml:space="preserve">4. </w:t>
      </w:r>
      <w:r w:rsidRPr="009E0FA4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:rsidR="00D75233" w:rsidRPr="009E0FA4" w:rsidRDefault="00D75233" w:rsidP="009E0FA4">
      <w:pPr>
        <w:pStyle w:val="NoSpacing"/>
        <w:rPr>
          <w:rFonts w:ascii="Times New Roman" w:hAnsi="Times New Roman"/>
          <w:sz w:val="28"/>
          <w:szCs w:val="28"/>
        </w:rPr>
      </w:pPr>
    </w:p>
    <w:p w:rsidR="00D75233" w:rsidRPr="009E0FA4" w:rsidRDefault="00D75233" w:rsidP="009E0FA4">
      <w:pPr>
        <w:pStyle w:val="NoSpacing"/>
        <w:rPr>
          <w:rFonts w:ascii="Times New Roman" w:hAnsi="Times New Roman"/>
          <w:sz w:val="28"/>
          <w:szCs w:val="28"/>
        </w:rPr>
      </w:pPr>
      <w:r w:rsidRPr="009E0FA4">
        <w:rPr>
          <w:rFonts w:ascii="Times New Roman" w:hAnsi="Times New Roman"/>
          <w:sz w:val="28"/>
          <w:szCs w:val="28"/>
        </w:rPr>
        <w:t>Виконувач функцій і повноважень</w:t>
      </w:r>
    </w:p>
    <w:p w:rsidR="00D75233" w:rsidRPr="009E0FA4" w:rsidRDefault="00D75233" w:rsidP="009E0FA4">
      <w:pPr>
        <w:pStyle w:val="NoSpacing"/>
        <w:rPr>
          <w:rFonts w:ascii="Times New Roman" w:hAnsi="Times New Roman"/>
          <w:sz w:val="28"/>
          <w:szCs w:val="28"/>
        </w:rPr>
      </w:pPr>
      <w:r w:rsidRPr="009E0FA4">
        <w:rPr>
          <w:rFonts w:ascii="Times New Roman" w:hAnsi="Times New Roman"/>
          <w:sz w:val="28"/>
          <w:szCs w:val="28"/>
        </w:rPr>
        <w:t>голови райдержадміністрації,</w:t>
      </w:r>
    </w:p>
    <w:p w:rsidR="00D75233" w:rsidRPr="009E0FA4" w:rsidRDefault="00D75233" w:rsidP="009E0FA4">
      <w:pPr>
        <w:pStyle w:val="NoSpacing"/>
        <w:rPr>
          <w:rFonts w:ascii="Times New Roman" w:hAnsi="Times New Roman"/>
          <w:sz w:val="28"/>
          <w:szCs w:val="28"/>
        </w:rPr>
      </w:pPr>
      <w:r w:rsidRPr="009E0FA4">
        <w:rPr>
          <w:rFonts w:ascii="Times New Roman" w:hAnsi="Times New Roman"/>
          <w:sz w:val="28"/>
          <w:szCs w:val="28"/>
        </w:rPr>
        <w:t>перший заступник голови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E0FA4">
        <w:rPr>
          <w:rFonts w:ascii="Times New Roman" w:hAnsi="Times New Roman"/>
          <w:sz w:val="28"/>
          <w:szCs w:val="28"/>
        </w:rPr>
        <w:t>райдержадміністрації                                                   С.В. Бондаренко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ind w:left="6521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D75233" w:rsidRPr="004C3110" w:rsidRDefault="00D75233" w:rsidP="004C3110">
      <w:pPr>
        <w:pStyle w:val="NoSpacing"/>
        <w:ind w:left="6521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D75233" w:rsidRPr="004C3110" w:rsidRDefault="00D75233" w:rsidP="004C3110">
      <w:pPr>
        <w:pStyle w:val="NoSpacing"/>
        <w:ind w:left="6521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D75233" w:rsidRPr="004C3110" w:rsidRDefault="00D75233" w:rsidP="004C3110">
      <w:pPr>
        <w:pStyle w:val="NoSpacing"/>
        <w:ind w:left="652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10.10.</w:t>
      </w:r>
      <w:r w:rsidRPr="004C3110">
        <w:rPr>
          <w:rFonts w:ascii="Times New Roman" w:hAnsi="Times New Roman"/>
          <w:sz w:val="28"/>
          <w:szCs w:val="28"/>
          <w:lang w:val="uk-UA"/>
        </w:rPr>
        <w:t>2014 р. №</w:t>
      </w:r>
      <w:r>
        <w:rPr>
          <w:rFonts w:ascii="Times New Roman" w:hAnsi="Times New Roman"/>
          <w:sz w:val="28"/>
          <w:szCs w:val="28"/>
          <w:lang w:val="uk-UA"/>
        </w:rPr>
        <w:t>240-р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D75233" w:rsidRPr="004C3110" w:rsidRDefault="00D75233" w:rsidP="004C311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r w:rsidRPr="004C3110">
        <w:rPr>
          <w:rFonts w:ascii="Times New Roman" w:hAnsi="Times New Roman"/>
          <w:bCs/>
          <w:sz w:val="28"/>
          <w:szCs w:val="28"/>
          <w:lang w:val="uk-UA"/>
        </w:rPr>
        <w:t>Синюхинобрідської сільської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КСП ім. Шевченко</w:t>
      </w: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730"/>
        <w:gridCol w:w="1980"/>
        <w:gridCol w:w="3060"/>
        <w:gridCol w:w="1035"/>
        <w:gridCol w:w="1035"/>
        <w:gridCol w:w="1035"/>
        <w:gridCol w:w="1035"/>
      </w:tblGrid>
      <w:tr w:rsidR="00D75233" w:rsidRPr="00E56AB9" w:rsidTr="00C47086">
        <w:trPr>
          <w:trHeight w:val="1269"/>
        </w:trPr>
        <w:tc>
          <w:tcPr>
            <w:tcW w:w="730" w:type="dxa"/>
            <w:vMerge w:val="restart"/>
            <w:vAlign w:val="center"/>
          </w:tcPr>
          <w:p w:rsidR="00D75233" w:rsidRPr="004C3110" w:rsidRDefault="00D75233" w:rsidP="004C3110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4C311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0" w:type="dxa"/>
            <w:vMerge w:val="restart"/>
            <w:vAlign w:val="center"/>
          </w:tcPr>
          <w:p w:rsidR="00D75233" w:rsidRPr="004C3110" w:rsidRDefault="00D75233" w:rsidP="004C3110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D75233" w:rsidRPr="004C3110" w:rsidRDefault="00D75233" w:rsidP="00C47086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4C311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060" w:type="dxa"/>
            <w:vMerge w:val="restart"/>
            <w:vAlign w:val="center"/>
          </w:tcPr>
          <w:p w:rsidR="00D75233" w:rsidRPr="004C3110" w:rsidRDefault="00D75233" w:rsidP="00C47086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4C311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4140" w:type="dxa"/>
            <w:gridSpan w:val="4"/>
            <w:vAlign w:val="center"/>
          </w:tcPr>
          <w:p w:rsidR="00D75233" w:rsidRPr="00E56AB9" w:rsidRDefault="00D75233" w:rsidP="00C470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Номера земельних ділянок</w:t>
            </w:r>
          </w:p>
        </w:tc>
      </w:tr>
      <w:tr w:rsidR="00D75233" w:rsidRPr="00E56AB9" w:rsidTr="00C47086">
        <w:trPr>
          <w:cantSplit/>
          <w:trHeight w:val="1645"/>
        </w:trPr>
        <w:tc>
          <w:tcPr>
            <w:tcW w:w="730" w:type="dxa"/>
            <w:vMerge/>
            <w:vAlign w:val="center"/>
          </w:tcPr>
          <w:p w:rsidR="00D75233" w:rsidRPr="004C3110" w:rsidRDefault="00D75233" w:rsidP="004C3110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D75233" w:rsidRPr="004C3110" w:rsidRDefault="00D75233" w:rsidP="004C3110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vMerge/>
            <w:vAlign w:val="center"/>
          </w:tcPr>
          <w:p w:rsidR="00D75233" w:rsidRPr="004C3110" w:rsidRDefault="00D75233" w:rsidP="004C3110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textDirection w:val="btLr"/>
            <w:vAlign w:val="center"/>
          </w:tcPr>
          <w:p w:rsidR="00D75233" w:rsidRPr="00C47086" w:rsidRDefault="00D75233" w:rsidP="00C47086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C4708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Рілля богарна</w:t>
            </w:r>
          </w:p>
        </w:tc>
        <w:tc>
          <w:tcPr>
            <w:tcW w:w="1035" w:type="dxa"/>
            <w:textDirection w:val="btLr"/>
            <w:vAlign w:val="center"/>
          </w:tcPr>
          <w:p w:rsidR="00D75233" w:rsidRPr="00C47086" w:rsidRDefault="00D75233" w:rsidP="00C47086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C4708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Рілля зрошувана</w:t>
            </w:r>
          </w:p>
        </w:tc>
        <w:tc>
          <w:tcPr>
            <w:tcW w:w="1035" w:type="dxa"/>
            <w:textDirection w:val="btLr"/>
            <w:vAlign w:val="center"/>
          </w:tcPr>
          <w:p w:rsidR="00D75233" w:rsidRPr="00C47086" w:rsidRDefault="00D75233" w:rsidP="00C4708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7086"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  <w:tc>
          <w:tcPr>
            <w:tcW w:w="1035" w:type="dxa"/>
            <w:textDirection w:val="btLr"/>
            <w:vAlign w:val="center"/>
          </w:tcPr>
          <w:p w:rsidR="00D75233" w:rsidRPr="00C47086" w:rsidRDefault="00D75233" w:rsidP="00C4708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47086">
              <w:rPr>
                <w:rFonts w:ascii="Times New Roman" w:hAnsi="Times New Roman"/>
                <w:sz w:val="28"/>
                <w:szCs w:val="28"/>
              </w:rPr>
              <w:t>Пасовища</w:t>
            </w:r>
          </w:p>
        </w:tc>
      </w:tr>
      <w:tr w:rsidR="00D75233" w:rsidRPr="00E56AB9" w:rsidTr="00C47086">
        <w:trPr>
          <w:trHeight w:val="523"/>
        </w:trPr>
        <w:tc>
          <w:tcPr>
            <w:tcW w:w="730" w:type="dxa"/>
            <w:vAlign w:val="center"/>
          </w:tcPr>
          <w:p w:rsidR="00D75233" w:rsidRPr="004C3110" w:rsidRDefault="00D75233" w:rsidP="00C47086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4C3110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D75233" w:rsidRPr="004C3110" w:rsidRDefault="00D75233" w:rsidP="00C47086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4C3110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vAlign w:val="center"/>
          </w:tcPr>
          <w:p w:rsidR="00D75233" w:rsidRPr="004C3110" w:rsidRDefault="00D75233" w:rsidP="00C47086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4C3110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35" w:type="dxa"/>
            <w:vAlign w:val="center"/>
          </w:tcPr>
          <w:p w:rsidR="00D75233" w:rsidRPr="004C3110" w:rsidRDefault="00D75233" w:rsidP="00C47086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4C3110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035" w:type="dxa"/>
            <w:vAlign w:val="center"/>
          </w:tcPr>
          <w:p w:rsidR="00D75233" w:rsidRPr="004C3110" w:rsidRDefault="00D75233" w:rsidP="00C47086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4C3110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35" w:type="dxa"/>
            <w:vAlign w:val="center"/>
          </w:tcPr>
          <w:p w:rsidR="00D75233" w:rsidRPr="00E56AB9" w:rsidRDefault="00D75233" w:rsidP="00C47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</w:tcPr>
          <w:p w:rsidR="00D75233" w:rsidRPr="00E56AB9" w:rsidRDefault="00D75233" w:rsidP="00C47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75233" w:rsidRPr="00E56AB9" w:rsidTr="00C47086">
        <w:trPr>
          <w:trHeight w:val="1162"/>
        </w:trPr>
        <w:tc>
          <w:tcPr>
            <w:tcW w:w="730" w:type="dxa"/>
            <w:vAlign w:val="center"/>
          </w:tcPr>
          <w:p w:rsidR="00D75233" w:rsidRPr="004C3110" w:rsidRDefault="00D75233" w:rsidP="004C3110">
            <w:pPr>
              <w:pStyle w:val="NoSpacing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4C3110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D75233" w:rsidRDefault="00D75233" w:rsidP="00C47086">
            <w:pPr>
              <w:pStyle w:val="NoSpacing"/>
              <w:ind w:left="170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4C3110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Клименко</w:t>
            </w:r>
          </w:p>
          <w:p w:rsidR="00D75233" w:rsidRPr="004C3110" w:rsidRDefault="00D75233" w:rsidP="00C47086">
            <w:pPr>
              <w:pStyle w:val="NoSpacing"/>
              <w:ind w:left="170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4C3110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Марія Степанівна</w:t>
            </w:r>
          </w:p>
          <w:p w:rsidR="00D75233" w:rsidRPr="004C3110" w:rsidRDefault="00D75233" w:rsidP="00C47086">
            <w:pPr>
              <w:pStyle w:val="NoSpacing"/>
              <w:ind w:left="170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4C3110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(1/3 частки)</w:t>
            </w:r>
          </w:p>
        </w:tc>
        <w:tc>
          <w:tcPr>
            <w:tcW w:w="3060" w:type="dxa"/>
            <w:vAlign w:val="center"/>
          </w:tcPr>
          <w:p w:rsidR="00D75233" w:rsidRPr="00C47086" w:rsidRDefault="00D75233" w:rsidP="00C47086">
            <w:pPr>
              <w:pStyle w:val="NoSpacing"/>
              <w:ind w:left="170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C47086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МК № 006093 (право на земельну ділянку набуто згідно рішення суду від16.10.2013 року)</w:t>
            </w:r>
          </w:p>
        </w:tc>
        <w:tc>
          <w:tcPr>
            <w:tcW w:w="1035" w:type="dxa"/>
            <w:vAlign w:val="center"/>
          </w:tcPr>
          <w:p w:rsidR="00D75233" w:rsidRPr="00C47086" w:rsidRDefault="00D75233" w:rsidP="00C47086">
            <w:pPr>
              <w:pStyle w:val="NoSpacing"/>
              <w:jc w:val="right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47086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>691-1</w:t>
            </w:r>
          </w:p>
        </w:tc>
        <w:tc>
          <w:tcPr>
            <w:tcW w:w="1035" w:type="dxa"/>
            <w:vAlign w:val="center"/>
          </w:tcPr>
          <w:p w:rsidR="00D75233" w:rsidRPr="004C3110" w:rsidRDefault="00D75233" w:rsidP="00C47086">
            <w:pPr>
              <w:pStyle w:val="NoSpacing"/>
              <w:jc w:val="right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4C3110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>692-2</w:t>
            </w:r>
          </w:p>
        </w:tc>
        <w:tc>
          <w:tcPr>
            <w:tcW w:w="1035" w:type="dxa"/>
            <w:vAlign w:val="center"/>
          </w:tcPr>
          <w:p w:rsidR="00D75233" w:rsidRPr="00E56AB9" w:rsidRDefault="00D75233" w:rsidP="00C4708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B9">
              <w:rPr>
                <w:rFonts w:ascii="Times New Roman" w:hAnsi="Times New Roman"/>
                <w:sz w:val="28"/>
                <w:szCs w:val="28"/>
              </w:rPr>
              <w:t>692-3</w:t>
            </w:r>
          </w:p>
        </w:tc>
        <w:tc>
          <w:tcPr>
            <w:tcW w:w="1035" w:type="dxa"/>
            <w:vAlign w:val="center"/>
          </w:tcPr>
          <w:p w:rsidR="00D75233" w:rsidRPr="00E56AB9" w:rsidRDefault="00D75233" w:rsidP="00C4708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B9">
              <w:rPr>
                <w:rFonts w:ascii="Times New Roman" w:hAnsi="Times New Roman"/>
                <w:sz w:val="28"/>
                <w:szCs w:val="28"/>
              </w:rPr>
              <w:t>692-4</w:t>
            </w:r>
          </w:p>
        </w:tc>
      </w:tr>
    </w:tbl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</w:rPr>
      </w:pP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</w:rPr>
      </w:pPr>
    </w:p>
    <w:p w:rsidR="00D75233" w:rsidRPr="004C3110" w:rsidRDefault="00D75233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D75233" w:rsidRPr="004C3110" w:rsidRDefault="00D75233" w:rsidP="00C47086">
      <w:pPr>
        <w:pStyle w:val="NoSpacing"/>
        <w:rPr>
          <w:lang w:val="uk-UA"/>
        </w:rPr>
      </w:pPr>
      <w:r w:rsidRPr="004C3110">
        <w:rPr>
          <w:lang w:val="uk-UA"/>
        </w:rPr>
        <w:t>райдержадміністрації                                                                  С.В. Бондаренко</w:t>
      </w:r>
    </w:p>
    <w:p w:rsidR="00D75233" w:rsidRDefault="00D75233" w:rsidP="004C3110">
      <w:pPr>
        <w:spacing w:line="240" w:lineRule="auto"/>
        <w:rPr>
          <w:sz w:val="28"/>
          <w:szCs w:val="28"/>
          <w:lang w:val="uk-UA"/>
        </w:rPr>
      </w:pPr>
    </w:p>
    <w:sectPr w:rsidR="00D75233" w:rsidSect="004C31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206D"/>
    <w:rsid w:val="00042EA1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7132A"/>
    <w:rsid w:val="00071D00"/>
    <w:rsid w:val="00072B05"/>
    <w:rsid w:val="00072CDE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327D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110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50BF6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59B1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761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4BBF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42B0"/>
    <w:rsid w:val="009D45B0"/>
    <w:rsid w:val="009D52C5"/>
    <w:rsid w:val="009D5479"/>
    <w:rsid w:val="009D6576"/>
    <w:rsid w:val="009D680D"/>
    <w:rsid w:val="009E006F"/>
    <w:rsid w:val="009E0FA4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086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275A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5233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6AB9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526</TotalTime>
  <Pages>2</Pages>
  <Words>368</Words>
  <Characters>2100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User</cp:lastModifiedBy>
  <cp:revision>4</cp:revision>
  <cp:lastPrinted>2014-08-13T06:50:00Z</cp:lastPrinted>
  <dcterms:created xsi:type="dcterms:W3CDTF">2014-08-11T06:29:00Z</dcterms:created>
  <dcterms:modified xsi:type="dcterms:W3CDTF">2014-10-15T06:25:00Z</dcterms:modified>
</cp:coreProperties>
</file>