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74" w:rsidRDefault="00AA3C74" w:rsidP="00CF26F6">
      <w:pPr>
        <w:suppressAutoHyphens/>
        <w:jc w:val="both"/>
        <w:rPr>
          <w:b/>
          <w:sz w:val="32"/>
          <w:lang w:val="uk-UA"/>
        </w:rPr>
      </w:pPr>
    </w:p>
    <w:p w:rsidR="00AA3C74" w:rsidRDefault="00AA3C74" w:rsidP="00CF26F6">
      <w:pPr>
        <w:suppressAutoHyphens/>
        <w:jc w:val="both"/>
        <w:rPr>
          <w:sz w:val="28"/>
          <w:szCs w:val="28"/>
          <w:lang w:val="uk-UA"/>
        </w:rPr>
      </w:pPr>
      <w:r w:rsidRPr="00CF26F6">
        <w:rPr>
          <w:sz w:val="28"/>
          <w:szCs w:val="28"/>
          <w:lang w:val="uk-UA"/>
        </w:rPr>
        <w:t>272-р  25.11.14</w:t>
      </w:r>
    </w:p>
    <w:p w:rsidR="00AA3C74" w:rsidRPr="00CF26F6" w:rsidRDefault="00AA3C74" w:rsidP="00CF26F6">
      <w:pPr>
        <w:suppressAutoHyphens/>
        <w:jc w:val="both"/>
        <w:rPr>
          <w:sz w:val="28"/>
          <w:szCs w:val="28"/>
          <w:lang w:val="uk-UA"/>
        </w:rPr>
      </w:pPr>
    </w:p>
    <w:p w:rsidR="00AA3C74" w:rsidRDefault="00AA3C74" w:rsidP="00CF26F6">
      <w:pPr>
        <w:suppressAutoHyphens/>
        <w:jc w:val="both"/>
        <w:rPr>
          <w:sz w:val="28"/>
          <w:szCs w:val="28"/>
          <w:lang w:val="uk-UA"/>
        </w:rPr>
      </w:pPr>
      <w:r w:rsidRPr="00D73FF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Проекту землеустрою </w:t>
      </w:r>
    </w:p>
    <w:p w:rsidR="00AA3C74" w:rsidRDefault="00AA3C74" w:rsidP="00CF26F6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відведення земельних ділянок </w:t>
      </w:r>
      <w:r w:rsidRPr="00D73FFF">
        <w:rPr>
          <w:sz w:val="28"/>
          <w:szCs w:val="28"/>
          <w:lang w:val="uk-UA"/>
        </w:rPr>
        <w:t xml:space="preserve">в </w:t>
      </w:r>
    </w:p>
    <w:p w:rsidR="00AA3C74" w:rsidRDefault="00AA3C74" w:rsidP="00CF26F6">
      <w:pPr>
        <w:suppressAutoHyphens/>
        <w:jc w:val="both"/>
        <w:rPr>
          <w:sz w:val="28"/>
          <w:szCs w:val="28"/>
          <w:lang w:val="uk-UA"/>
        </w:rPr>
      </w:pPr>
      <w:r w:rsidRPr="00D73FFF">
        <w:rPr>
          <w:sz w:val="28"/>
          <w:szCs w:val="28"/>
          <w:lang w:val="uk-UA"/>
        </w:rPr>
        <w:t xml:space="preserve">постійне користування Службі </w:t>
      </w:r>
    </w:p>
    <w:p w:rsidR="00AA3C74" w:rsidRDefault="00AA3C74" w:rsidP="00CF26F6">
      <w:pPr>
        <w:suppressAutoHyphens/>
        <w:jc w:val="both"/>
        <w:rPr>
          <w:sz w:val="28"/>
          <w:szCs w:val="28"/>
          <w:lang w:val="uk-UA"/>
        </w:rPr>
      </w:pPr>
      <w:r w:rsidRPr="00D73FFF">
        <w:rPr>
          <w:sz w:val="28"/>
          <w:szCs w:val="28"/>
          <w:lang w:val="uk-UA"/>
        </w:rPr>
        <w:t>автомобільних доріг</w:t>
      </w:r>
      <w:r>
        <w:rPr>
          <w:sz w:val="28"/>
          <w:szCs w:val="28"/>
          <w:lang w:val="uk-UA"/>
        </w:rPr>
        <w:t xml:space="preserve"> </w:t>
      </w:r>
      <w:r w:rsidRPr="00D73FFF">
        <w:rPr>
          <w:sz w:val="28"/>
          <w:szCs w:val="28"/>
          <w:lang w:val="uk-UA"/>
        </w:rPr>
        <w:t xml:space="preserve">у Миколаївській </w:t>
      </w:r>
    </w:p>
    <w:p w:rsidR="00AA3C74" w:rsidRDefault="00AA3C74" w:rsidP="00CF26F6">
      <w:pPr>
        <w:suppressAutoHyphens/>
        <w:jc w:val="both"/>
        <w:rPr>
          <w:bCs/>
          <w:sz w:val="28"/>
          <w:szCs w:val="28"/>
          <w:lang w:val="uk-UA"/>
        </w:rPr>
      </w:pPr>
      <w:r w:rsidRPr="00D73FFF">
        <w:rPr>
          <w:sz w:val="28"/>
          <w:szCs w:val="28"/>
          <w:lang w:val="uk-UA"/>
        </w:rPr>
        <w:t xml:space="preserve">області </w:t>
      </w:r>
      <w:r w:rsidRPr="00D73FFF">
        <w:rPr>
          <w:bCs/>
          <w:sz w:val="28"/>
          <w:szCs w:val="28"/>
          <w:lang w:val="uk-UA"/>
        </w:rPr>
        <w:t xml:space="preserve">для розміщення та експлуатації </w:t>
      </w:r>
    </w:p>
    <w:p w:rsidR="00AA3C74" w:rsidRDefault="00AA3C74" w:rsidP="00CF26F6">
      <w:pPr>
        <w:suppressAutoHyphens/>
        <w:jc w:val="both"/>
        <w:rPr>
          <w:bCs/>
          <w:sz w:val="28"/>
          <w:szCs w:val="28"/>
          <w:lang w:val="uk-UA"/>
        </w:rPr>
      </w:pPr>
      <w:r w:rsidRPr="00D73FFF">
        <w:rPr>
          <w:bCs/>
          <w:sz w:val="28"/>
          <w:szCs w:val="28"/>
          <w:lang w:val="uk-UA"/>
        </w:rPr>
        <w:t xml:space="preserve">будівель і споруд автомобільного </w:t>
      </w:r>
    </w:p>
    <w:p w:rsidR="00AA3C74" w:rsidRDefault="00AA3C74" w:rsidP="00CF26F6">
      <w:pPr>
        <w:suppressAutoHyphens/>
        <w:jc w:val="both"/>
        <w:rPr>
          <w:bCs/>
          <w:sz w:val="28"/>
          <w:szCs w:val="28"/>
          <w:lang w:val="uk-UA"/>
        </w:rPr>
      </w:pPr>
      <w:r w:rsidRPr="00D73FFF">
        <w:rPr>
          <w:bCs/>
          <w:sz w:val="28"/>
          <w:szCs w:val="28"/>
          <w:lang w:val="uk-UA"/>
        </w:rPr>
        <w:t>транспорту та дорожнього господарства</w:t>
      </w:r>
      <w:r>
        <w:rPr>
          <w:bCs/>
          <w:sz w:val="28"/>
          <w:szCs w:val="28"/>
          <w:lang w:val="uk-UA"/>
        </w:rPr>
        <w:t xml:space="preserve"> </w:t>
      </w:r>
    </w:p>
    <w:p w:rsidR="00AA3C74" w:rsidRDefault="00AA3C74" w:rsidP="00CF26F6">
      <w:pPr>
        <w:suppressAutoHyphens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межах с. </w:t>
      </w:r>
      <w:r w:rsidRPr="00D73FFF">
        <w:rPr>
          <w:bCs/>
          <w:sz w:val="28"/>
          <w:szCs w:val="28"/>
          <w:lang w:val="uk-UA"/>
        </w:rPr>
        <w:t xml:space="preserve">Мигія на території Мигіївської  </w:t>
      </w:r>
    </w:p>
    <w:p w:rsidR="00AA3C74" w:rsidRDefault="00AA3C74" w:rsidP="00CF26F6">
      <w:pPr>
        <w:suppressAutoHyphens/>
        <w:jc w:val="both"/>
        <w:rPr>
          <w:bCs/>
          <w:sz w:val="28"/>
          <w:szCs w:val="28"/>
          <w:lang w:val="uk-UA"/>
        </w:rPr>
      </w:pPr>
      <w:r w:rsidRPr="00D73FFF">
        <w:rPr>
          <w:bCs/>
          <w:sz w:val="28"/>
          <w:szCs w:val="28"/>
          <w:lang w:val="uk-UA"/>
        </w:rPr>
        <w:t>сільської ради Первомайського ра</w:t>
      </w:r>
      <w:r>
        <w:rPr>
          <w:bCs/>
          <w:sz w:val="28"/>
          <w:szCs w:val="28"/>
          <w:lang w:val="uk-UA"/>
        </w:rPr>
        <w:t>йону</w:t>
      </w:r>
    </w:p>
    <w:p w:rsidR="00AA3C74" w:rsidRDefault="00AA3C74" w:rsidP="00CF26F6">
      <w:pPr>
        <w:suppressAutoHyphens/>
        <w:jc w:val="both"/>
        <w:rPr>
          <w:bCs/>
          <w:sz w:val="28"/>
          <w:szCs w:val="28"/>
          <w:lang w:val="uk-UA"/>
        </w:rPr>
      </w:pPr>
    </w:p>
    <w:p w:rsidR="00AA3C74" w:rsidRDefault="00AA3C74" w:rsidP="00CF26F6">
      <w:pPr>
        <w:suppressAutoHyphens/>
        <w:jc w:val="both"/>
        <w:rPr>
          <w:bCs/>
          <w:sz w:val="28"/>
          <w:szCs w:val="28"/>
          <w:lang w:val="uk-UA" w:eastAsia="ar-SA"/>
        </w:rPr>
      </w:pPr>
    </w:p>
    <w:p w:rsidR="00AA3C74" w:rsidRDefault="00AA3C74" w:rsidP="001E6E60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0A24A1">
        <w:rPr>
          <w:sz w:val="28"/>
          <w:szCs w:val="28"/>
          <w:lang w:val="uk-UA"/>
        </w:rPr>
        <w:t xml:space="preserve">Розглянувши клопотання </w:t>
      </w:r>
      <w:r w:rsidRPr="00681016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 xml:space="preserve">и </w:t>
      </w:r>
      <w:r w:rsidRPr="00681016">
        <w:rPr>
          <w:sz w:val="28"/>
          <w:szCs w:val="28"/>
          <w:lang w:val="uk-UA"/>
        </w:rPr>
        <w:t>автомобільних доріг у Миколаївській області</w:t>
      </w:r>
      <w:r>
        <w:rPr>
          <w:sz w:val="28"/>
          <w:szCs w:val="28"/>
          <w:lang w:val="uk-UA"/>
        </w:rPr>
        <w:t xml:space="preserve"> та </w:t>
      </w:r>
      <w:r w:rsidRPr="001C4132">
        <w:rPr>
          <w:sz w:val="28"/>
          <w:szCs w:val="28"/>
          <w:lang w:val="uk-UA"/>
        </w:rPr>
        <w:t xml:space="preserve">Проект землеустрою щодо відведення земельних ділянок загальною площею </w:t>
      </w:r>
      <w:r w:rsidRPr="00681016">
        <w:rPr>
          <w:sz w:val="28"/>
          <w:szCs w:val="28"/>
          <w:lang w:val="uk-UA"/>
        </w:rPr>
        <w:t xml:space="preserve">2,0199 в постійне користування Службі автомобільних доріг у Миколаївській області зайнятих </w:t>
      </w:r>
      <w:r w:rsidRPr="0092358A">
        <w:rPr>
          <w:lang w:val="uk-UA"/>
        </w:rPr>
        <w:t>автомобільною</w:t>
      </w:r>
      <w:r w:rsidRPr="00681016">
        <w:rPr>
          <w:sz w:val="28"/>
          <w:szCs w:val="28"/>
          <w:lang w:val="uk-UA"/>
        </w:rPr>
        <w:t xml:space="preserve"> дорогою загального користування державного значення Р-06 Ульяновка-Миколаїв (через Вознесенськ) по фактичному користуванню за рахунок земель державної власності (землі промисловості, транспорту, зв’язку, енергетики, оборони та іншого призначення) ненаданих у власність чи користування в межах населеного пункту Мигія</w:t>
      </w:r>
      <w:r>
        <w:rPr>
          <w:sz w:val="28"/>
          <w:szCs w:val="28"/>
          <w:lang w:val="uk-UA"/>
        </w:rPr>
        <w:t xml:space="preserve"> на території </w:t>
      </w:r>
      <w:r w:rsidRPr="00681016">
        <w:rPr>
          <w:sz w:val="28"/>
          <w:szCs w:val="28"/>
          <w:lang w:val="uk-UA"/>
        </w:rPr>
        <w:t>Мигіївської сільської ради Первомайського  району Миколаївської області</w:t>
      </w:r>
      <w:r>
        <w:rPr>
          <w:sz w:val="28"/>
          <w:szCs w:val="28"/>
          <w:lang w:val="uk-UA"/>
        </w:rPr>
        <w:t xml:space="preserve">, </w:t>
      </w:r>
      <w:r w:rsidRPr="001C4132">
        <w:rPr>
          <w:sz w:val="28"/>
          <w:szCs w:val="28"/>
          <w:lang w:val="uk-UA"/>
        </w:rPr>
        <w:t xml:space="preserve">враховуючи рішення </w:t>
      </w:r>
      <w:r>
        <w:rPr>
          <w:sz w:val="28"/>
          <w:szCs w:val="28"/>
          <w:lang w:val="en-US"/>
        </w:rPr>
        <w:t>XXXIX</w:t>
      </w:r>
      <w:r w:rsidRPr="001C4132">
        <w:rPr>
          <w:sz w:val="28"/>
          <w:szCs w:val="28"/>
          <w:lang w:val="uk-UA"/>
        </w:rPr>
        <w:t xml:space="preserve"> сесії шостого скликання Мигіївської сільської ради від 21 жовтня 2014 року №3</w:t>
      </w:r>
      <w:r>
        <w:rPr>
          <w:sz w:val="28"/>
          <w:szCs w:val="28"/>
          <w:lang w:val="uk-UA"/>
        </w:rPr>
        <w:t>,</w:t>
      </w:r>
      <w:r w:rsidRPr="001C41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пунктами 1, 2, 7 статті 119 Конституції України,</w:t>
      </w:r>
      <w:r w:rsidRPr="001C413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відповідно до пунктів 1,7 статі 2, пункту 7 статті 13, частини третьої статті 39 Закону України «Про місцеві державні адміністрації»,</w:t>
      </w:r>
      <w:r w:rsidRPr="001C4132">
        <w:rPr>
          <w:sz w:val="28"/>
          <w:szCs w:val="28"/>
          <w:lang w:val="uk-UA"/>
        </w:rPr>
        <w:t xml:space="preserve"> статей 79-1, 92, 122, 123, 134, 186-1 Земельного кодексу України, статті 25 За</w:t>
      </w:r>
      <w:r>
        <w:rPr>
          <w:sz w:val="28"/>
          <w:szCs w:val="28"/>
          <w:lang w:val="uk-UA"/>
        </w:rPr>
        <w:t>кону України «Про землеустрій»:</w:t>
      </w:r>
    </w:p>
    <w:p w:rsidR="00AA3C74" w:rsidRPr="00B01CC0" w:rsidRDefault="00AA3C74" w:rsidP="00681016">
      <w:pPr>
        <w:tabs>
          <w:tab w:val="left" w:pos="0"/>
        </w:tabs>
        <w:ind w:firstLine="1080"/>
        <w:jc w:val="both"/>
        <w:rPr>
          <w:bCs/>
          <w:sz w:val="28"/>
          <w:szCs w:val="28"/>
          <w:lang w:val="uk-UA"/>
        </w:rPr>
      </w:pPr>
    </w:p>
    <w:p w:rsidR="00AA3C74" w:rsidRDefault="00AA3C74" w:rsidP="00CF26F6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5B3FFA">
        <w:rPr>
          <w:rFonts w:ascii="Times New Roman" w:hAnsi="Times New Roman"/>
          <w:sz w:val="28"/>
          <w:szCs w:val="28"/>
          <w:lang w:val="uk-UA"/>
        </w:rPr>
        <w:t>Затвердити Проект землеустрою щодо відведення земельних ділянок загальною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,0199 га"/>
        </w:smartTagPr>
        <w:r w:rsidRPr="005B3FFA">
          <w:rPr>
            <w:rFonts w:ascii="Times New Roman" w:hAnsi="Times New Roman"/>
            <w:sz w:val="28"/>
            <w:szCs w:val="28"/>
            <w:lang w:val="uk-UA"/>
          </w:rPr>
          <w:t>2,0199 га</w:t>
        </w:r>
      </w:smartTag>
      <w:r w:rsidRPr="005B3FFA">
        <w:rPr>
          <w:rFonts w:ascii="Times New Roman" w:hAnsi="Times New Roman"/>
          <w:sz w:val="28"/>
          <w:szCs w:val="28"/>
          <w:lang w:val="uk-UA"/>
        </w:rPr>
        <w:t xml:space="preserve"> в межах с. Мигія, у тому числі: площею </w:t>
      </w:r>
      <w:smartTag w:uri="urn:schemas-microsoft-com:office:smarttags" w:element="metricconverter">
        <w:smartTagPr>
          <w:attr w:name="ProductID" w:val="1,0569 га"/>
        </w:smartTagPr>
        <w:r w:rsidRPr="005B3FFA">
          <w:rPr>
            <w:rFonts w:ascii="Times New Roman" w:hAnsi="Times New Roman"/>
            <w:sz w:val="28"/>
            <w:szCs w:val="28"/>
            <w:lang w:val="uk-UA"/>
          </w:rPr>
          <w:t>1,0569 га</w:t>
        </w:r>
      </w:smartTag>
      <w:r w:rsidRPr="005B3FFA">
        <w:rPr>
          <w:rFonts w:ascii="Times New Roman" w:hAnsi="Times New Roman"/>
          <w:sz w:val="28"/>
          <w:szCs w:val="28"/>
          <w:lang w:val="uk-UA"/>
        </w:rPr>
        <w:t xml:space="preserve"> (кадастровий номер земельної ділянки -4825485100:03:023:0004); площею </w:t>
      </w:r>
      <w:smartTag w:uri="urn:schemas-microsoft-com:office:smarttags" w:element="metricconverter">
        <w:smartTagPr>
          <w:attr w:name="ProductID" w:val="0,9630 га"/>
        </w:smartTagPr>
        <w:r w:rsidRPr="005B3FFA">
          <w:rPr>
            <w:rFonts w:ascii="Times New Roman" w:hAnsi="Times New Roman"/>
            <w:sz w:val="28"/>
            <w:szCs w:val="28"/>
            <w:lang w:val="uk-UA"/>
          </w:rPr>
          <w:t>0,9630 га</w:t>
        </w:r>
      </w:smartTag>
      <w:r w:rsidRPr="005B3FFA">
        <w:rPr>
          <w:rFonts w:ascii="Times New Roman" w:hAnsi="Times New Roman"/>
          <w:sz w:val="28"/>
          <w:szCs w:val="28"/>
          <w:lang w:val="uk-UA"/>
        </w:rPr>
        <w:t xml:space="preserve"> (кадастровий номер земельної ділянки - 4825485100:04:061:0010) для розміщення та експлуатації будівель і споруд автомобільного транспорту та дорожнього господарства на автомобільній дорозі загального користування державного значення Р-06 Ульяновка-Миколаїв (через Вознесенськ) із земель державної власності (землі промисловості, транспорту, зв’язку, енергетики, оборони та іншого призначення)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3FFA">
        <w:rPr>
          <w:rFonts w:ascii="Times New Roman" w:hAnsi="Times New Roman"/>
          <w:sz w:val="28"/>
          <w:szCs w:val="28"/>
          <w:lang w:val="uk-UA"/>
        </w:rPr>
        <w:t xml:space="preserve"> ненаданих у власність чи користування.</w:t>
      </w:r>
    </w:p>
    <w:p w:rsidR="00AA3C74" w:rsidRDefault="00AA3C74" w:rsidP="00CF26F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C74" w:rsidRPr="005B3FFA" w:rsidRDefault="00AA3C74" w:rsidP="00CF26F6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AA3C74" w:rsidRDefault="00AA3C74" w:rsidP="005B3FFA">
      <w:pPr>
        <w:pStyle w:val="ListParagraph"/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C74" w:rsidRPr="00681016" w:rsidRDefault="00AA3C74" w:rsidP="0068101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681016">
        <w:rPr>
          <w:rFonts w:ascii="Times New Roman" w:hAnsi="Times New Roman"/>
          <w:sz w:val="28"/>
          <w:szCs w:val="28"/>
          <w:lang w:val="uk-UA"/>
        </w:rPr>
        <w:t xml:space="preserve">Надати в постійне користування Службі автомобільних доріг у Миколаївській області земельні ділянки загальною площею </w:t>
      </w:r>
      <w:smartTag w:uri="urn:schemas-microsoft-com:office:smarttags" w:element="metricconverter">
        <w:smartTagPr>
          <w:attr w:name="ProductID" w:val="2,0199 га"/>
        </w:smartTagPr>
        <w:r w:rsidRPr="00681016">
          <w:rPr>
            <w:rFonts w:ascii="Times New Roman" w:hAnsi="Times New Roman"/>
            <w:sz w:val="28"/>
            <w:szCs w:val="28"/>
            <w:lang w:val="uk-UA"/>
          </w:rPr>
          <w:t>2,0199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 межах с.</w:t>
      </w:r>
      <w:r w:rsidRPr="00681016">
        <w:rPr>
          <w:rFonts w:ascii="Times New Roman" w:hAnsi="Times New Roman"/>
          <w:sz w:val="28"/>
          <w:szCs w:val="28"/>
          <w:lang w:val="uk-UA"/>
        </w:rPr>
        <w:t>Мигія, у тому числі:</w:t>
      </w:r>
      <w:r w:rsidRPr="0068101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81016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0569 га"/>
        </w:smartTagPr>
        <w:r w:rsidRPr="00681016">
          <w:rPr>
            <w:rFonts w:ascii="Times New Roman" w:hAnsi="Times New Roman"/>
            <w:sz w:val="28"/>
            <w:szCs w:val="28"/>
            <w:lang w:val="uk-UA"/>
          </w:rPr>
          <w:t>1,0569 га</w:t>
        </w:r>
      </w:smartTag>
      <w:r w:rsidRPr="00681016">
        <w:rPr>
          <w:rFonts w:ascii="Times New Roman" w:hAnsi="Times New Roman"/>
          <w:sz w:val="28"/>
          <w:szCs w:val="28"/>
          <w:lang w:val="uk-UA"/>
        </w:rPr>
        <w:t xml:space="preserve"> (кадастровий номер земельної ділянки -4825485100:03:023:0004); площею </w:t>
      </w:r>
      <w:smartTag w:uri="urn:schemas-microsoft-com:office:smarttags" w:element="metricconverter">
        <w:smartTagPr>
          <w:attr w:name="ProductID" w:val="0,9630 га"/>
        </w:smartTagPr>
        <w:r w:rsidRPr="00681016">
          <w:rPr>
            <w:rFonts w:ascii="Times New Roman" w:hAnsi="Times New Roman"/>
            <w:sz w:val="28"/>
            <w:szCs w:val="28"/>
            <w:lang w:val="uk-UA"/>
          </w:rPr>
          <w:t>0,9630 га</w:t>
        </w:r>
      </w:smartTag>
      <w:r w:rsidRPr="00681016">
        <w:rPr>
          <w:rFonts w:ascii="Times New Roman" w:hAnsi="Times New Roman"/>
          <w:sz w:val="28"/>
          <w:szCs w:val="28"/>
          <w:lang w:val="uk-UA"/>
        </w:rPr>
        <w:t xml:space="preserve"> (кадастровий номер земельної ділянки - 4825485100:04:061:0010) для розміщення та експлуатації будівель і споруд автомобільного транспорту та дорожнього господарства на автомобільній дорозі загального користування державного значення Р-06 Ульяновка-Миколаїв (через Вознесенськ) із земель державної власності (землі промисловості, транспорту, зв’язку, енергетики, оборони та іншого призначення)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81016">
        <w:rPr>
          <w:rFonts w:ascii="Times New Roman" w:hAnsi="Times New Roman"/>
          <w:sz w:val="28"/>
          <w:szCs w:val="28"/>
          <w:lang w:val="uk-UA"/>
        </w:rPr>
        <w:t xml:space="preserve"> ненаданих у власність чи користування.</w:t>
      </w:r>
    </w:p>
    <w:p w:rsidR="00AA3C74" w:rsidRPr="00681016" w:rsidRDefault="00AA3C74" w:rsidP="00681016">
      <w:pPr>
        <w:tabs>
          <w:tab w:val="left" w:pos="0"/>
        </w:tabs>
        <w:ind w:firstLine="1080"/>
        <w:jc w:val="both"/>
        <w:rPr>
          <w:sz w:val="28"/>
          <w:szCs w:val="28"/>
          <w:lang w:val="uk-UA"/>
        </w:rPr>
      </w:pPr>
    </w:p>
    <w:p w:rsidR="00AA3C74" w:rsidRPr="00681016" w:rsidRDefault="00AA3C74" w:rsidP="0068101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81016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AA3C74" w:rsidRPr="00681016" w:rsidRDefault="00AA3C74" w:rsidP="00681016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AA3C74" w:rsidRDefault="00AA3C74" w:rsidP="00D73FFF">
      <w:pPr>
        <w:ind w:left="644"/>
        <w:jc w:val="both"/>
        <w:rPr>
          <w:sz w:val="28"/>
          <w:szCs w:val="28"/>
        </w:rPr>
      </w:pPr>
    </w:p>
    <w:p w:rsidR="00AA3C74" w:rsidRPr="001D209D" w:rsidRDefault="00AA3C74" w:rsidP="001D209D">
      <w:pPr>
        <w:suppressAutoHyphens/>
        <w:jc w:val="both"/>
        <w:rPr>
          <w:sz w:val="28"/>
          <w:szCs w:val="28"/>
          <w:lang w:eastAsia="ar-SA"/>
        </w:rPr>
      </w:pPr>
    </w:p>
    <w:p w:rsidR="00AA3C74" w:rsidRDefault="00AA3C74" w:rsidP="001D209D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Тимчасово виконуючий обов’язки </w:t>
      </w:r>
    </w:p>
    <w:p w:rsidR="00AA3C74" w:rsidRPr="001D209D" w:rsidRDefault="00AA3C74" w:rsidP="001D209D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голови райдержадміністрації                                                            В.В.Сирота</w:t>
      </w: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Default="00AA3C74" w:rsidP="001D209D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p w:rsidR="00AA3C74" w:rsidRPr="001D209D" w:rsidRDefault="00AA3C74" w:rsidP="001D209D">
      <w:pPr>
        <w:keepNext/>
        <w:jc w:val="center"/>
        <w:outlineLvl w:val="0"/>
        <w:rPr>
          <w:bCs/>
          <w:sz w:val="28"/>
          <w:szCs w:val="28"/>
          <w:lang w:val="uk-UA"/>
        </w:rPr>
      </w:pPr>
      <w:r w:rsidRPr="001D209D">
        <w:rPr>
          <w:bCs/>
          <w:sz w:val="28"/>
          <w:szCs w:val="28"/>
          <w:lang w:val="uk-UA"/>
        </w:rPr>
        <w:t>ДОВІДКА</w:t>
      </w:r>
    </w:p>
    <w:p w:rsidR="00AA3C74" w:rsidRPr="001D209D" w:rsidRDefault="00AA3C74" w:rsidP="001D209D">
      <w:pPr>
        <w:suppressAutoHyphens/>
        <w:jc w:val="center"/>
        <w:rPr>
          <w:bCs/>
          <w:sz w:val="28"/>
          <w:szCs w:val="28"/>
          <w:lang w:val="uk-UA" w:eastAsia="ar-SA"/>
        </w:rPr>
      </w:pPr>
      <w:r w:rsidRPr="001D209D">
        <w:rPr>
          <w:bCs/>
          <w:sz w:val="28"/>
          <w:szCs w:val="28"/>
          <w:lang w:val="uk-UA" w:eastAsia="ar-SA"/>
        </w:rPr>
        <w:t>про погодження проекту</w:t>
      </w:r>
    </w:p>
    <w:p w:rsidR="00AA3C74" w:rsidRPr="001D209D" w:rsidRDefault="00AA3C74" w:rsidP="001D209D">
      <w:pPr>
        <w:suppressAutoHyphens/>
        <w:jc w:val="center"/>
        <w:rPr>
          <w:sz w:val="28"/>
          <w:szCs w:val="28"/>
          <w:lang w:val="uk-UA" w:eastAsia="ar-SA"/>
        </w:rPr>
      </w:pPr>
      <w:r w:rsidRPr="001D209D">
        <w:rPr>
          <w:sz w:val="28"/>
          <w:szCs w:val="28"/>
          <w:lang w:val="uk-UA" w:eastAsia="ar-SA"/>
        </w:rPr>
        <w:t>розпорядження голови райдержадміністрації</w:t>
      </w:r>
    </w:p>
    <w:p w:rsidR="00AA3C74" w:rsidRPr="001D209D" w:rsidRDefault="00AA3C74" w:rsidP="001D209D">
      <w:pPr>
        <w:suppressAutoHyphens/>
        <w:jc w:val="center"/>
        <w:rPr>
          <w:sz w:val="28"/>
          <w:szCs w:val="28"/>
          <w:lang w:val="uk-UA" w:eastAsia="ar-SA"/>
        </w:rPr>
      </w:pPr>
    </w:p>
    <w:p w:rsidR="00AA3C74" w:rsidRDefault="00AA3C74" w:rsidP="005B3FFA">
      <w:pPr>
        <w:suppressAutoHyphens/>
        <w:jc w:val="center"/>
        <w:rPr>
          <w:bC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uk-UA"/>
        </w:rPr>
        <w:t>«</w:t>
      </w:r>
      <w:r w:rsidRPr="00D73FF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Проекту землеустрою щодо відведення земельних ділянок </w:t>
      </w:r>
      <w:r w:rsidRPr="00D73FFF">
        <w:rPr>
          <w:sz w:val="28"/>
          <w:szCs w:val="28"/>
          <w:lang w:val="uk-UA"/>
        </w:rPr>
        <w:t>в постійне користування Службі автомобільних доріг</w:t>
      </w:r>
      <w:r>
        <w:rPr>
          <w:sz w:val="28"/>
          <w:szCs w:val="28"/>
          <w:lang w:val="uk-UA"/>
        </w:rPr>
        <w:t xml:space="preserve"> </w:t>
      </w:r>
      <w:r w:rsidRPr="00D73FFF">
        <w:rPr>
          <w:sz w:val="28"/>
          <w:szCs w:val="28"/>
          <w:lang w:val="uk-UA"/>
        </w:rPr>
        <w:t xml:space="preserve">у Миколаївській області </w:t>
      </w:r>
      <w:r w:rsidRPr="00D73FFF">
        <w:rPr>
          <w:bCs/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bCs/>
          <w:sz w:val="28"/>
          <w:szCs w:val="28"/>
          <w:lang w:val="uk-UA"/>
        </w:rPr>
        <w:t xml:space="preserve"> в межах с. </w:t>
      </w:r>
      <w:r w:rsidRPr="00D73FFF">
        <w:rPr>
          <w:bCs/>
          <w:sz w:val="28"/>
          <w:szCs w:val="28"/>
          <w:lang w:val="uk-UA"/>
        </w:rPr>
        <w:t>Мигія на території Мигіївської  сільської ради Первомайського ра</w:t>
      </w:r>
      <w:r>
        <w:rPr>
          <w:bCs/>
          <w:sz w:val="28"/>
          <w:szCs w:val="28"/>
          <w:lang w:val="uk-UA"/>
        </w:rPr>
        <w:t>йону»</w:t>
      </w:r>
    </w:p>
    <w:p w:rsidR="00AA3C74" w:rsidRPr="001D209D" w:rsidRDefault="00AA3C74" w:rsidP="001D209D">
      <w:pPr>
        <w:suppressAutoHyphens/>
        <w:ind w:firstLine="540"/>
        <w:jc w:val="both"/>
        <w:rPr>
          <w:bCs/>
          <w:sz w:val="28"/>
          <w:szCs w:val="28"/>
          <w:lang w:val="uk-UA" w:eastAsia="ar-SA"/>
        </w:rPr>
      </w:pPr>
    </w:p>
    <w:p w:rsidR="00AA3C74" w:rsidRPr="001D209D" w:rsidRDefault="00AA3C74" w:rsidP="001D209D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1D209D">
        <w:rPr>
          <w:sz w:val="28"/>
          <w:szCs w:val="28"/>
          <w:lang w:val="uk-UA" w:eastAsia="ar-SA"/>
        </w:rPr>
        <w:t>П</w:t>
      </w:r>
      <w:r>
        <w:rPr>
          <w:sz w:val="28"/>
          <w:szCs w:val="28"/>
          <w:lang w:val="uk-UA" w:eastAsia="ar-SA"/>
        </w:rPr>
        <w:t>роект розпорядження розроблено Управлінням Держземагентства у Первомайському районі</w:t>
      </w:r>
      <w:r w:rsidRPr="001D209D">
        <w:rPr>
          <w:sz w:val="28"/>
          <w:szCs w:val="28"/>
          <w:lang w:val="uk-UA" w:eastAsia="ar-SA"/>
        </w:rPr>
        <w:t xml:space="preserve">, </w:t>
      </w:r>
      <w:r>
        <w:rPr>
          <w:sz w:val="28"/>
          <w:szCs w:val="28"/>
          <w:lang w:val="uk-UA"/>
        </w:rPr>
        <w:t>керуючись пунктами 1, 2, 7 статті 119 Конституції України,</w:t>
      </w:r>
      <w:r w:rsidRPr="001C413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відповідно до пунктів 1,7 статі 2, пункту 7 статті 13, частини третьої статті 39 Закону України «Про місцеві державні адміністрації»,</w:t>
      </w:r>
      <w:r w:rsidRPr="001C4132">
        <w:rPr>
          <w:sz w:val="28"/>
          <w:szCs w:val="28"/>
          <w:lang w:val="uk-UA"/>
        </w:rPr>
        <w:t xml:space="preserve"> статей 79-1, 92, 122, 123, 134, 186-1 Земельного кодексу України, статті 25 Закону України «Про землеустрій»</w:t>
      </w:r>
    </w:p>
    <w:p w:rsidR="00AA3C74" w:rsidRPr="001D209D" w:rsidRDefault="00AA3C74" w:rsidP="001D209D">
      <w:pPr>
        <w:suppressAutoHyphens/>
        <w:ind w:firstLine="708"/>
        <w:jc w:val="both"/>
        <w:rPr>
          <w:sz w:val="28"/>
          <w:szCs w:val="28"/>
          <w:lang w:val="uk-UA" w:eastAsia="ar-SA"/>
        </w:rPr>
      </w:pPr>
    </w:p>
    <w:p w:rsidR="00AA3C74" w:rsidRPr="001D209D" w:rsidRDefault="00AA3C74" w:rsidP="001D209D">
      <w:pPr>
        <w:suppressAutoHyphens/>
        <w:ind w:firstLine="540"/>
        <w:jc w:val="both"/>
        <w:rPr>
          <w:sz w:val="28"/>
          <w:szCs w:val="28"/>
          <w:lang w:val="uk-UA" w:eastAsia="ar-SA"/>
        </w:rPr>
      </w:pPr>
      <w:r w:rsidRPr="001D209D">
        <w:rPr>
          <w:sz w:val="28"/>
          <w:szCs w:val="28"/>
          <w:lang w:val="uk-UA" w:eastAsia="ar-SA"/>
        </w:rPr>
        <w:t xml:space="preserve">Погоджено </w:t>
      </w:r>
    </w:p>
    <w:p w:rsidR="00AA3C74" w:rsidRPr="001D209D" w:rsidRDefault="00AA3C74" w:rsidP="001D209D">
      <w:pPr>
        <w:suppressAutoHyphens/>
        <w:ind w:firstLine="540"/>
        <w:jc w:val="both"/>
        <w:rPr>
          <w:sz w:val="28"/>
          <w:szCs w:val="28"/>
          <w:lang w:val="uk-UA" w:eastAsia="ar-SA"/>
        </w:rPr>
      </w:pPr>
      <w:r w:rsidRPr="001D209D">
        <w:rPr>
          <w:sz w:val="28"/>
          <w:szCs w:val="28"/>
          <w:lang w:val="uk-UA" w:eastAsia="ar-SA"/>
        </w:rPr>
        <w:t>Без зауважень:</w:t>
      </w:r>
    </w:p>
    <w:p w:rsidR="00AA3C74" w:rsidRPr="001D209D" w:rsidRDefault="00AA3C74" w:rsidP="001D209D">
      <w:pPr>
        <w:keepNext/>
        <w:jc w:val="both"/>
        <w:outlineLvl w:val="1"/>
        <w:rPr>
          <w:sz w:val="28"/>
          <w:lang w:val="uk-UA"/>
        </w:rPr>
      </w:pPr>
    </w:p>
    <w:p w:rsidR="00AA3C74" w:rsidRPr="00535F19" w:rsidRDefault="00AA3C74" w:rsidP="001D209D">
      <w:pPr>
        <w:keepNext/>
        <w:outlineLvl w:val="1"/>
        <w:rPr>
          <w:bCs/>
          <w:iCs/>
          <w:sz w:val="28"/>
          <w:lang w:val="uk-UA"/>
        </w:rPr>
      </w:pPr>
      <w:r w:rsidRPr="00535F19">
        <w:rPr>
          <w:bCs/>
          <w:iCs/>
          <w:sz w:val="28"/>
          <w:szCs w:val="28"/>
        </w:rPr>
        <w:t>Перший заступник голови</w:t>
      </w:r>
    </w:p>
    <w:p w:rsidR="00AA3C74" w:rsidRPr="00535F19" w:rsidRDefault="00AA3C74" w:rsidP="001D209D">
      <w:pPr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 xml:space="preserve">райдержадміністрації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35F19">
        <w:rPr>
          <w:sz w:val="28"/>
          <w:szCs w:val="28"/>
          <w:lang w:val="uk-UA"/>
        </w:rPr>
        <w:t xml:space="preserve">С.В. Бондаренко </w:t>
      </w:r>
      <w:r w:rsidRPr="00535F19">
        <w:rPr>
          <w:sz w:val="28"/>
          <w:lang w:val="uk-UA"/>
        </w:rPr>
        <w:t xml:space="preserve"> </w:t>
      </w:r>
    </w:p>
    <w:p w:rsidR="00AA3C74" w:rsidRPr="00535F19" w:rsidRDefault="00AA3C74" w:rsidP="001D209D">
      <w:pPr>
        <w:jc w:val="both"/>
        <w:rPr>
          <w:sz w:val="28"/>
          <w:szCs w:val="22"/>
          <w:lang w:val="uk-UA"/>
        </w:rPr>
      </w:pPr>
    </w:p>
    <w:p w:rsidR="00AA3C74" w:rsidRPr="00535F19" w:rsidRDefault="00AA3C74" w:rsidP="001D209D">
      <w:pPr>
        <w:jc w:val="both"/>
        <w:rPr>
          <w:sz w:val="28"/>
          <w:lang w:val="uk-UA"/>
        </w:rPr>
      </w:pPr>
      <w:r w:rsidRPr="00535F19">
        <w:rPr>
          <w:sz w:val="28"/>
          <w:lang w:val="uk-UA"/>
        </w:rPr>
        <w:t>Заступник керівника апарату,</w:t>
      </w:r>
    </w:p>
    <w:p w:rsidR="00AA3C74" w:rsidRPr="00535F19" w:rsidRDefault="00AA3C74" w:rsidP="001D209D">
      <w:pPr>
        <w:jc w:val="both"/>
        <w:rPr>
          <w:sz w:val="28"/>
          <w:lang w:val="uk-UA"/>
        </w:rPr>
      </w:pPr>
      <w:r w:rsidRPr="00535F19">
        <w:rPr>
          <w:sz w:val="28"/>
          <w:lang w:val="uk-UA"/>
        </w:rPr>
        <w:t xml:space="preserve">начальник загального відділу </w:t>
      </w:r>
      <w:r w:rsidRPr="00535F19">
        <w:rPr>
          <w:sz w:val="28"/>
          <w:lang w:val="uk-UA"/>
        </w:rPr>
        <w:tab/>
      </w:r>
      <w:r w:rsidRPr="00535F19">
        <w:rPr>
          <w:sz w:val="28"/>
          <w:lang w:val="uk-UA"/>
        </w:rPr>
        <w:tab/>
      </w:r>
      <w:r w:rsidRPr="00535F19">
        <w:rPr>
          <w:sz w:val="28"/>
          <w:lang w:val="uk-UA"/>
        </w:rPr>
        <w:tab/>
      </w:r>
      <w:r w:rsidRPr="00535F19">
        <w:rPr>
          <w:sz w:val="28"/>
          <w:lang w:val="uk-UA"/>
        </w:rPr>
        <w:tab/>
      </w:r>
      <w:r w:rsidRPr="00535F19">
        <w:rPr>
          <w:sz w:val="28"/>
          <w:lang w:val="uk-UA"/>
        </w:rPr>
        <w:tab/>
      </w:r>
    </w:p>
    <w:p w:rsidR="00AA3C74" w:rsidRPr="00535F19" w:rsidRDefault="00AA3C74" w:rsidP="001D209D">
      <w:pPr>
        <w:jc w:val="both"/>
        <w:rPr>
          <w:sz w:val="28"/>
          <w:lang w:val="uk-UA"/>
        </w:rPr>
      </w:pPr>
      <w:r w:rsidRPr="00535F19">
        <w:rPr>
          <w:sz w:val="28"/>
          <w:lang w:val="uk-UA"/>
        </w:rPr>
        <w:t xml:space="preserve">апарату райдержадміністрації                                            </w:t>
      </w:r>
      <w:r>
        <w:rPr>
          <w:sz w:val="28"/>
          <w:lang w:val="uk-UA"/>
        </w:rPr>
        <w:t xml:space="preserve">      </w:t>
      </w:r>
      <w:r w:rsidRPr="00535F19">
        <w:rPr>
          <w:sz w:val="28"/>
          <w:lang w:val="uk-UA"/>
        </w:rPr>
        <w:t>Л.М.Омельченко</w:t>
      </w:r>
    </w:p>
    <w:p w:rsidR="00AA3C74" w:rsidRPr="00535F19" w:rsidRDefault="00AA3C74" w:rsidP="001D209D">
      <w:pPr>
        <w:jc w:val="both"/>
        <w:rPr>
          <w:sz w:val="28"/>
          <w:lang w:val="uk-UA"/>
        </w:rPr>
      </w:pP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>Завідувач  юридичного сектора</w:t>
      </w: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 xml:space="preserve">апарату райдержадміністрації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35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35F19">
        <w:rPr>
          <w:sz w:val="28"/>
          <w:szCs w:val="28"/>
          <w:lang w:val="uk-UA"/>
        </w:rPr>
        <w:t>О.В. Марсал</w:t>
      </w:r>
    </w:p>
    <w:p w:rsidR="00AA3C74" w:rsidRPr="00535F19" w:rsidRDefault="00AA3C74" w:rsidP="001D209D">
      <w:pPr>
        <w:jc w:val="both"/>
        <w:rPr>
          <w:sz w:val="28"/>
          <w:szCs w:val="22"/>
          <w:lang w:val="uk-UA"/>
        </w:rPr>
      </w:pP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 xml:space="preserve">Завідувач сектору взаємодії з </w:t>
      </w: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>правоохоронними органами, оборонної</w:t>
      </w: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>та мобілізаційної роботи апарату</w:t>
      </w: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 xml:space="preserve">райдержадміністрації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35F19">
        <w:rPr>
          <w:sz w:val="28"/>
          <w:szCs w:val="28"/>
          <w:lang w:val="uk-UA"/>
        </w:rPr>
        <w:t>С.В.Юрченко</w:t>
      </w: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 xml:space="preserve">В.о. начальника Управління Держземагентства </w:t>
      </w:r>
    </w:p>
    <w:p w:rsidR="00AA3C74" w:rsidRPr="00535F19" w:rsidRDefault="00AA3C74" w:rsidP="001D209D">
      <w:pPr>
        <w:jc w:val="both"/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 xml:space="preserve">у Первомайському районі                                                    </w:t>
      </w:r>
      <w:r>
        <w:rPr>
          <w:sz w:val="28"/>
          <w:szCs w:val="28"/>
          <w:lang w:val="uk-UA"/>
        </w:rPr>
        <w:t xml:space="preserve">    А.С.Запорощенко</w:t>
      </w:r>
    </w:p>
    <w:p w:rsidR="00AA3C74" w:rsidRPr="001D209D" w:rsidRDefault="00AA3C74" w:rsidP="001D209D">
      <w:pPr>
        <w:suppressAutoHyphens/>
        <w:jc w:val="both"/>
        <w:rPr>
          <w:u w:val="single"/>
          <w:lang w:val="uk-UA" w:eastAsia="ar-SA"/>
        </w:rPr>
      </w:pPr>
    </w:p>
    <w:p w:rsidR="00AA3C74" w:rsidRPr="00535F19" w:rsidRDefault="00AA3C74" w:rsidP="001D209D">
      <w:pPr>
        <w:keepNext/>
        <w:outlineLvl w:val="1"/>
        <w:rPr>
          <w:bCs/>
          <w:iCs/>
          <w:sz w:val="28"/>
          <w:lang w:val="uk-UA"/>
        </w:rPr>
      </w:pPr>
      <w:r w:rsidRPr="00535F19">
        <w:rPr>
          <w:bCs/>
          <w:iCs/>
          <w:sz w:val="28"/>
          <w:szCs w:val="28"/>
        </w:rPr>
        <w:t>Перший заступник голови</w:t>
      </w:r>
    </w:p>
    <w:p w:rsidR="00AA3C74" w:rsidRPr="00535F19" w:rsidRDefault="00AA3C74" w:rsidP="001D209D">
      <w:pPr>
        <w:rPr>
          <w:sz w:val="28"/>
          <w:szCs w:val="28"/>
          <w:lang w:val="uk-UA"/>
        </w:rPr>
      </w:pPr>
      <w:r w:rsidRPr="00535F19">
        <w:rPr>
          <w:sz w:val="28"/>
          <w:szCs w:val="28"/>
          <w:lang w:val="uk-UA"/>
        </w:rPr>
        <w:t xml:space="preserve">райдержадміністрації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535F19">
        <w:rPr>
          <w:sz w:val="28"/>
          <w:szCs w:val="28"/>
          <w:lang w:val="uk-UA"/>
        </w:rPr>
        <w:t xml:space="preserve">С.В. Бондаренко </w:t>
      </w:r>
      <w:r w:rsidRPr="00535F19">
        <w:rPr>
          <w:sz w:val="28"/>
          <w:lang w:val="uk-UA"/>
        </w:rPr>
        <w:t xml:space="preserve"> </w:t>
      </w:r>
    </w:p>
    <w:p w:rsidR="00AA3C74" w:rsidRDefault="00AA3C74" w:rsidP="001676DC">
      <w:pPr>
        <w:jc w:val="both"/>
        <w:rPr>
          <w:sz w:val="28"/>
          <w:lang w:val="uk-UA" w:eastAsia="uk-UA"/>
        </w:rPr>
      </w:pPr>
    </w:p>
    <w:p w:rsidR="00AA3C74" w:rsidRDefault="00AA3C74" w:rsidP="001676DC">
      <w:pPr>
        <w:jc w:val="both"/>
        <w:rPr>
          <w:sz w:val="28"/>
          <w:lang w:val="uk-UA" w:eastAsia="uk-UA"/>
        </w:rPr>
      </w:pPr>
      <w:r w:rsidRPr="000306A2">
        <w:rPr>
          <w:sz w:val="28"/>
          <w:lang w:val="uk-UA" w:eastAsia="uk-UA"/>
        </w:rPr>
        <w:t>„___”  _________ 2014 року</w:t>
      </w:r>
    </w:p>
    <w:p w:rsidR="00AA3C74" w:rsidRPr="001D209D" w:rsidRDefault="00AA3C74">
      <w:pPr>
        <w:rPr>
          <w:lang w:val="uk-UA"/>
        </w:rPr>
      </w:pPr>
    </w:p>
    <w:sectPr w:rsidR="00AA3C74" w:rsidRPr="001D209D" w:rsidSect="00CF26F6">
      <w:pgSz w:w="12240" w:h="15840"/>
      <w:pgMar w:top="1258" w:right="1152" w:bottom="125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BE7"/>
    <w:multiLevelType w:val="hybridMultilevel"/>
    <w:tmpl w:val="FA7C1E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F98"/>
    <w:multiLevelType w:val="hybridMultilevel"/>
    <w:tmpl w:val="8AFC4E1E"/>
    <w:lvl w:ilvl="0" w:tplc="29D2CC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F2E67"/>
    <w:multiLevelType w:val="hybridMultilevel"/>
    <w:tmpl w:val="740A1888"/>
    <w:lvl w:ilvl="0" w:tplc="2A928C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D00"/>
    <w:rsid w:val="0000080E"/>
    <w:rsid w:val="00021FEF"/>
    <w:rsid w:val="000306A2"/>
    <w:rsid w:val="000426B7"/>
    <w:rsid w:val="00051549"/>
    <w:rsid w:val="000729D5"/>
    <w:rsid w:val="000938D1"/>
    <w:rsid w:val="000A24A1"/>
    <w:rsid w:val="000C71F6"/>
    <w:rsid w:val="000E030E"/>
    <w:rsid w:val="000F5394"/>
    <w:rsid w:val="000F7EA4"/>
    <w:rsid w:val="0010396E"/>
    <w:rsid w:val="00106B07"/>
    <w:rsid w:val="001076E4"/>
    <w:rsid w:val="0011024D"/>
    <w:rsid w:val="00117CA4"/>
    <w:rsid w:val="001210BE"/>
    <w:rsid w:val="0012796B"/>
    <w:rsid w:val="001432BE"/>
    <w:rsid w:val="00143A4E"/>
    <w:rsid w:val="001653E5"/>
    <w:rsid w:val="001676DC"/>
    <w:rsid w:val="00172D52"/>
    <w:rsid w:val="00174730"/>
    <w:rsid w:val="001762FC"/>
    <w:rsid w:val="001769CC"/>
    <w:rsid w:val="001A05BB"/>
    <w:rsid w:val="001B57DD"/>
    <w:rsid w:val="001C4132"/>
    <w:rsid w:val="001D209D"/>
    <w:rsid w:val="001D3160"/>
    <w:rsid w:val="001E6E60"/>
    <w:rsid w:val="001F06EB"/>
    <w:rsid w:val="001F1BA6"/>
    <w:rsid w:val="00203704"/>
    <w:rsid w:val="00216CE7"/>
    <w:rsid w:val="00217951"/>
    <w:rsid w:val="00217E92"/>
    <w:rsid w:val="00230F79"/>
    <w:rsid w:val="00241CB4"/>
    <w:rsid w:val="002522D6"/>
    <w:rsid w:val="00261BCF"/>
    <w:rsid w:val="00272908"/>
    <w:rsid w:val="0027781C"/>
    <w:rsid w:val="00277DA9"/>
    <w:rsid w:val="002853D8"/>
    <w:rsid w:val="002909C9"/>
    <w:rsid w:val="00293C62"/>
    <w:rsid w:val="0029483C"/>
    <w:rsid w:val="002A1E10"/>
    <w:rsid w:val="002A3DC1"/>
    <w:rsid w:val="002B4F28"/>
    <w:rsid w:val="002C16F0"/>
    <w:rsid w:val="002C50F7"/>
    <w:rsid w:val="002C690B"/>
    <w:rsid w:val="002F0AE0"/>
    <w:rsid w:val="002F420E"/>
    <w:rsid w:val="003065F2"/>
    <w:rsid w:val="00317E6B"/>
    <w:rsid w:val="00322118"/>
    <w:rsid w:val="00327E17"/>
    <w:rsid w:val="00334E20"/>
    <w:rsid w:val="00347D72"/>
    <w:rsid w:val="003539FD"/>
    <w:rsid w:val="0036675B"/>
    <w:rsid w:val="00370EDA"/>
    <w:rsid w:val="00383493"/>
    <w:rsid w:val="003A2CFC"/>
    <w:rsid w:val="003B0323"/>
    <w:rsid w:val="003B5708"/>
    <w:rsid w:val="003C3461"/>
    <w:rsid w:val="003C51AE"/>
    <w:rsid w:val="003C5FAC"/>
    <w:rsid w:val="003D45C2"/>
    <w:rsid w:val="003D6A41"/>
    <w:rsid w:val="003E2A5A"/>
    <w:rsid w:val="003F390B"/>
    <w:rsid w:val="004009AC"/>
    <w:rsid w:val="00400AB3"/>
    <w:rsid w:val="00404AF4"/>
    <w:rsid w:val="00412551"/>
    <w:rsid w:val="00414F6B"/>
    <w:rsid w:val="00416045"/>
    <w:rsid w:val="00432A70"/>
    <w:rsid w:val="00433504"/>
    <w:rsid w:val="0043549F"/>
    <w:rsid w:val="004438E3"/>
    <w:rsid w:val="004469BD"/>
    <w:rsid w:val="00451C3B"/>
    <w:rsid w:val="004678D2"/>
    <w:rsid w:val="00473626"/>
    <w:rsid w:val="00495D8B"/>
    <w:rsid w:val="004A6F75"/>
    <w:rsid w:val="004B019F"/>
    <w:rsid w:val="004B3DB3"/>
    <w:rsid w:val="004D49EF"/>
    <w:rsid w:val="004E0E95"/>
    <w:rsid w:val="00516FA0"/>
    <w:rsid w:val="005204A9"/>
    <w:rsid w:val="00527BAF"/>
    <w:rsid w:val="00532782"/>
    <w:rsid w:val="00533FB6"/>
    <w:rsid w:val="005341CC"/>
    <w:rsid w:val="00534EE5"/>
    <w:rsid w:val="00535F19"/>
    <w:rsid w:val="00541931"/>
    <w:rsid w:val="0055590B"/>
    <w:rsid w:val="00566C17"/>
    <w:rsid w:val="0057459C"/>
    <w:rsid w:val="005769A8"/>
    <w:rsid w:val="005845AD"/>
    <w:rsid w:val="00586C11"/>
    <w:rsid w:val="00594E34"/>
    <w:rsid w:val="005977A5"/>
    <w:rsid w:val="005B3FFA"/>
    <w:rsid w:val="005B7182"/>
    <w:rsid w:val="005C16D6"/>
    <w:rsid w:val="005C5FE3"/>
    <w:rsid w:val="005D7DD7"/>
    <w:rsid w:val="005E15C1"/>
    <w:rsid w:val="005E2EA4"/>
    <w:rsid w:val="005F3868"/>
    <w:rsid w:val="005F71ED"/>
    <w:rsid w:val="00610BB7"/>
    <w:rsid w:val="00623ACC"/>
    <w:rsid w:val="006270A6"/>
    <w:rsid w:val="00647297"/>
    <w:rsid w:val="00653CBE"/>
    <w:rsid w:val="0065555C"/>
    <w:rsid w:val="0066013D"/>
    <w:rsid w:val="006619E0"/>
    <w:rsid w:val="00681016"/>
    <w:rsid w:val="00690237"/>
    <w:rsid w:val="00697D00"/>
    <w:rsid w:val="006A1B9E"/>
    <w:rsid w:val="006A2997"/>
    <w:rsid w:val="006B2376"/>
    <w:rsid w:val="006B4AA3"/>
    <w:rsid w:val="006E2098"/>
    <w:rsid w:val="00715700"/>
    <w:rsid w:val="0072029D"/>
    <w:rsid w:val="00721D9F"/>
    <w:rsid w:val="00734450"/>
    <w:rsid w:val="00734B88"/>
    <w:rsid w:val="00735873"/>
    <w:rsid w:val="00746646"/>
    <w:rsid w:val="00747120"/>
    <w:rsid w:val="0075208D"/>
    <w:rsid w:val="00755B7C"/>
    <w:rsid w:val="00761CC3"/>
    <w:rsid w:val="007776DD"/>
    <w:rsid w:val="00780828"/>
    <w:rsid w:val="00781139"/>
    <w:rsid w:val="0079141A"/>
    <w:rsid w:val="007B3782"/>
    <w:rsid w:val="007C1E22"/>
    <w:rsid w:val="007C3DC4"/>
    <w:rsid w:val="007C554B"/>
    <w:rsid w:val="007D0FC4"/>
    <w:rsid w:val="007D356E"/>
    <w:rsid w:val="007F3F01"/>
    <w:rsid w:val="008003AA"/>
    <w:rsid w:val="00813B47"/>
    <w:rsid w:val="008210B9"/>
    <w:rsid w:val="008218A5"/>
    <w:rsid w:val="00823A58"/>
    <w:rsid w:val="008270A3"/>
    <w:rsid w:val="00832F20"/>
    <w:rsid w:val="008379BD"/>
    <w:rsid w:val="0084119B"/>
    <w:rsid w:val="00847098"/>
    <w:rsid w:val="00852E23"/>
    <w:rsid w:val="00855639"/>
    <w:rsid w:val="00866E61"/>
    <w:rsid w:val="00877B61"/>
    <w:rsid w:val="008802AD"/>
    <w:rsid w:val="00881520"/>
    <w:rsid w:val="008831B0"/>
    <w:rsid w:val="00883D99"/>
    <w:rsid w:val="00891FC4"/>
    <w:rsid w:val="00892F6B"/>
    <w:rsid w:val="00895BBD"/>
    <w:rsid w:val="008A1694"/>
    <w:rsid w:val="008B08EE"/>
    <w:rsid w:val="008C1783"/>
    <w:rsid w:val="008C3B09"/>
    <w:rsid w:val="008E0804"/>
    <w:rsid w:val="008E1114"/>
    <w:rsid w:val="008F192A"/>
    <w:rsid w:val="008F3C8B"/>
    <w:rsid w:val="008F436D"/>
    <w:rsid w:val="00901F0A"/>
    <w:rsid w:val="009047DB"/>
    <w:rsid w:val="0091042F"/>
    <w:rsid w:val="00912910"/>
    <w:rsid w:val="00922BA9"/>
    <w:rsid w:val="0092358A"/>
    <w:rsid w:val="00941955"/>
    <w:rsid w:val="00944136"/>
    <w:rsid w:val="0094741A"/>
    <w:rsid w:val="00951AA7"/>
    <w:rsid w:val="0096416C"/>
    <w:rsid w:val="00971AA1"/>
    <w:rsid w:val="00995181"/>
    <w:rsid w:val="00995695"/>
    <w:rsid w:val="009973F0"/>
    <w:rsid w:val="009B3A93"/>
    <w:rsid w:val="009B491D"/>
    <w:rsid w:val="009B7539"/>
    <w:rsid w:val="009D4068"/>
    <w:rsid w:val="009F5F6E"/>
    <w:rsid w:val="00A20525"/>
    <w:rsid w:val="00A314F2"/>
    <w:rsid w:val="00A57AC2"/>
    <w:rsid w:val="00A76AEF"/>
    <w:rsid w:val="00A838B6"/>
    <w:rsid w:val="00A97CA4"/>
    <w:rsid w:val="00AA2822"/>
    <w:rsid w:val="00AA3C74"/>
    <w:rsid w:val="00AC3A7D"/>
    <w:rsid w:val="00AE7DC5"/>
    <w:rsid w:val="00AF17FE"/>
    <w:rsid w:val="00B01CC0"/>
    <w:rsid w:val="00B044B2"/>
    <w:rsid w:val="00B25277"/>
    <w:rsid w:val="00B2717D"/>
    <w:rsid w:val="00B45FDD"/>
    <w:rsid w:val="00B46296"/>
    <w:rsid w:val="00B6577E"/>
    <w:rsid w:val="00B80B8B"/>
    <w:rsid w:val="00B83936"/>
    <w:rsid w:val="00B87848"/>
    <w:rsid w:val="00BC1518"/>
    <w:rsid w:val="00BC3381"/>
    <w:rsid w:val="00BC4257"/>
    <w:rsid w:val="00BC4E9E"/>
    <w:rsid w:val="00BC7139"/>
    <w:rsid w:val="00BC7394"/>
    <w:rsid w:val="00C07268"/>
    <w:rsid w:val="00C079FC"/>
    <w:rsid w:val="00C13BA8"/>
    <w:rsid w:val="00C21611"/>
    <w:rsid w:val="00C330DB"/>
    <w:rsid w:val="00C371DE"/>
    <w:rsid w:val="00C374F1"/>
    <w:rsid w:val="00C84088"/>
    <w:rsid w:val="00C85736"/>
    <w:rsid w:val="00C92370"/>
    <w:rsid w:val="00C93E5D"/>
    <w:rsid w:val="00C94C66"/>
    <w:rsid w:val="00CA4466"/>
    <w:rsid w:val="00CB544F"/>
    <w:rsid w:val="00CC603A"/>
    <w:rsid w:val="00CC6F03"/>
    <w:rsid w:val="00CD262F"/>
    <w:rsid w:val="00CD264B"/>
    <w:rsid w:val="00CF26F6"/>
    <w:rsid w:val="00CF57CB"/>
    <w:rsid w:val="00CF7178"/>
    <w:rsid w:val="00D05C79"/>
    <w:rsid w:val="00D23FDF"/>
    <w:rsid w:val="00D26C96"/>
    <w:rsid w:val="00D2774B"/>
    <w:rsid w:val="00D73FFF"/>
    <w:rsid w:val="00D7520D"/>
    <w:rsid w:val="00D877C3"/>
    <w:rsid w:val="00DA21E5"/>
    <w:rsid w:val="00DA43CA"/>
    <w:rsid w:val="00DA6D22"/>
    <w:rsid w:val="00DB5EF2"/>
    <w:rsid w:val="00DC23D0"/>
    <w:rsid w:val="00DC53F2"/>
    <w:rsid w:val="00DF2B8B"/>
    <w:rsid w:val="00E067A3"/>
    <w:rsid w:val="00E117B0"/>
    <w:rsid w:val="00E23F77"/>
    <w:rsid w:val="00E247BE"/>
    <w:rsid w:val="00E3517B"/>
    <w:rsid w:val="00E404E8"/>
    <w:rsid w:val="00E40B2F"/>
    <w:rsid w:val="00E466AF"/>
    <w:rsid w:val="00E52418"/>
    <w:rsid w:val="00E63393"/>
    <w:rsid w:val="00E7245B"/>
    <w:rsid w:val="00E82C6E"/>
    <w:rsid w:val="00E917DA"/>
    <w:rsid w:val="00E96C4E"/>
    <w:rsid w:val="00EB522F"/>
    <w:rsid w:val="00EC39BE"/>
    <w:rsid w:val="00ED47FF"/>
    <w:rsid w:val="00F06E2E"/>
    <w:rsid w:val="00F13E9E"/>
    <w:rsid w:val="00F26A40"/>
    <w:rsid w:val="00F66D63"/>
    <w:rsid w:val="00F7105C"/>
    <w:rsid w:val="00F81173"/>
    <w:rsid w:val="00F840E3"/>
    <w:rsid w:val="00F85A81"/>
    <w:rsid w:val="00F904CB"/>
    <w:rsid w:val="00F93618"/>
    <w:rsid w:val="00F94A85"/>
    <w:rsid w:val="00FA1830"/>
    <w:rsid w:val="00FC027E"/>
    <w:rsid w:val="00FC5195"/>
    <w:rsid w:val="00FD264A"/>
    <w:rsid w:val="00FD4319"/>
    <w:rsid w:val="00FD74D2"/>
    <w:rsid w:val="00FD7E3E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F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710</Words>
  <Characters>4050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</cp:revision>
  <cp:lastPrinted>2014-11-25T09:01:00Z</cp:lastPrinted>
  <dcterms:created xsi:type="dcterms:W3CDTF">2014-11-14T08:31:00Z</dcterms:created>
  <dcterms:modified xsi:type="dcterms:W3CDTF">2014-11-25T07:44:00Z</dcterms:modified>
</cp:coreProperties>
</file>