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F1" w:rsidRDefault="00D00FF1" w:rsidP="00BD62F4">
      <w:pPr>
        <w:rPr>
          <w:sz w:val="28"/>
          <w:szCs w:val="28"/>
        </w:rPr>
      </w:pPr>
    </w:p>
    <w:p w:rsidR="00D00FF1" w:rsidRDefault="00D00FF1" w:rsidP="00BD62F4">
      <w:pPr>
        <w:rPr>
          <w:sz w:val="28"/>
          <w:szCs w:val="28"/>
        </w:rPr>
      </w:pPr>
    </w:p>
    <w:p w:rsidR="00D00FF1" w:rsidRPr="00D567DA" w:rsidRDefault="00D00FF1" w:rsidP="00BD62F4">
      <w:pPr>
        <w:rPr>
          <w:sz w:val="28"/>
          <w:szCs w:val="28"/>
        </w:rPr>
      </w:pPr>
    </w:p>
    <w:p w:rsidR="00D00FF1" w:rsidRDefault="00D00FF1" w:rsidP="00BD62F4">
      <w:pPr>
        <w:rPr>
          <w:sz w:val="28"/>
          <w:szCs w:val="28"/>
        </w:rPr>
      </w:pPr>
    </w:p>
    <w:p w:rsidR="00D00FF1" w:rsidRDefault="00D00FF1" w:rsidP="00BD62F4">
      <w:pPr>
        <w:rPr>
          <w:sz w:val="28"/>
          <w:szCs w:val="28"/>
        </w:rPr>
      </w:pPr>
    </w:p>
    <w:p w:rsidR="00D00FF1" w:rsidRDefault="00D00FF1" w:rsidP="00BD62F4">
      <w:pPr>
        <w:rPr>
          <w:sz w:val="28"/>
          <w:szCs w:val="28"/>
        </w:rPr>
      </w:pPr>
    </w:p>
    <w:p w:rsidR="00D00FF1" w:rsidRDefault="00D00FF1" w:rsidP="00BD62F4">
      <w:pPr>
        <w:rPr>
          <w:sz w:val="28"/>
          <w:szCs w:val="28"/>
        </w:rPr>
      </w:pPr>
    </w:p>
    <w:p w:rsidR="00D00FF1" w:rsidRDefault="00D00FF1" w:rsidP="00BD62F4">
      <w:pPr>
        <w:rPr>
          <w:sz w:val="28"/>
          <w:szCs w:val="28"/>
        </w:rPr>
      </w:pPr>
    </w:p>
    <w:p w:rsidR="00D00FF1" w:rsidRDefault="00D00FF1" w:rsidP="00BD62F4">
      <w:pPr>
        <w:rPr>
          <w:sz w:val="28"/>
          <w:szCs w:val="28"/>
        </w:rPr>
      </w:pPr>
    </w:p>
    <w:p w:rsidR="00D00FF1" w:rsidRDefault="00D00FF1" w:rsidP="00BD62F4">
      <w:pPr>
        <w:rPr>
          <w:sz w:val="28"/>
          <w:szCs w:val="28"/>
        </w:rPr>
      </w:pPr>
    </w:p>
    <w:p w:rsidR="00D00FF1" w:rsidRPr="0083432A" w:rsidRDefault="00D00FF1" w:rsidP="00BD62F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277-р   27.11.14</w:t>
      </w:r>
    </w:p>
    <w:p w:rsidR="00D00FF1" w:rsidRDefault="00D00FF1" w:rsidP="00BD62F4">
      <w:pPr>
        <w:rPr>
          <w:sz w:val="28"/>
          <w:szCs w:val="28"/>
        </w:rPr>
      </w:pPr>
    </w:p>
    <w:p w:rsidR="00D00FF1" w:rsidRDefault="00D00FF1" w:rsidP="00BD62F4">
      <w:pPr>
        <w:rPr>
          <w:sz w:val="28"/>
          <w:szCs w:val="28"/>
        </w:rPr>
      </w:pPr>
      <w:r w:rsidRPr="00F60ECE">
        <w:rPr>
          <w:sz w:val="28"/>
          <w:szCs w:val="28"/>
        </w:rPr>
        <w:t>Про продаж земельн</w:t>
      </w:r>
      <w:r>
        <w:rPr>
          <w:sz w:val="28"/>
          <w:szCs w:val="28"/>
        </w:rPr>
        <w:t>ої</w:t>
      </w:r>
      <w:r w:rsidRPr="00F60ECE">
        <w:rPr>
          <w:sz w:val="28"/>
          <w:szCs w:val="28"/>
        </w:rPr>
        <w:t xml:space="preserve"> ділян</w:t>
      </w:r>
      <w:r>
        <w:rPr>
          <w:sz w:val="28"/>
          <w:szCs w:val="28"/>
        </w:rPr>
        <w:t xml:space="preserve">ки </w:t>
      </w:r>
    </w:p>
    <w:p w:rsidR="00D00FF1" w:rsidRPr="00F60ECE" w:rsidRDefault="00D00FF1" w:rsidP="00BD62F4">
      <w:pPr>
        <w:rPr>
          <w:sz w:val="28"/>
          <w:szCs w:val="28"/>
        </w:rPr>
      </w:pPr>
      <w:r>
        <w:rPr>
          <w:sz w:val="28"/>
          <w:szCs w:val="28"/>
        </w:rPr>
        <w:t>не сільськогосподарського призначення</w:t>
      </w:r>
    </w:p>
    <w:p w:rsidR="00D00FF1" w:rsidRPr="00F60ECE" w:rsidRDefault="00D00FF1" w:rsidP="00BD62F4">
      <w:pPr>
        <w:rPr>
          <w:sz w:val="28"/>
          <w:szCs w:val="28"/>
        </w:rPr>
      </w:pPr>
      <w:r>
        <w:rPr>
          <w:sz w:val="28"/>
          <w:szCs w:val="28"/>
        </w:rPr>
        <w:t xml:space="preserve">фізичній особі-підприємцю </w:t>
      </w:r>
      <w:r w:rsidRPr="005F5A4E">
        <w:rPr>
          <w:sz w:val="28"/>
          <w:szCs w:val="28"/>
        </w:rPr>
        <w:t>Кеніг Олені Аркадіївні</w:t>
      </w:r>
    </w:p>
    <w:p w:rsidR="00D00FF1" w:rsidRPr="00F60ECE" w:rsidRDefault="00D00FF1" w:rsidP="00BD62F4">
      <w:pPr>
        <w:rPr>
          <w:sz w:val="28"/>
          <w:szCs w:val="28"/>
        </w:rPr>
      </w:pPr>
      <w:r w:rsidRPr="00F60ECE">
        <w:rPr>
          <w:sz w:val="28"/>
          <w:szCs w:val="28"/>
        </w:rPr>
        <w:t xml:space="preserve">в межах території </w:t>
      </w:r>
      <w:r>
        <w:rPr>
          <w:sz w:val="28"/>
          <w:szCs w:val="28"/>
        </w:rPr>
        <w:t>Грушівської</w:t>
      </w:r>
      <w:r w:rsidRPr="00F60ECE">
        <w:rPr>
          <w:sz w:val="28"/>
          <w:szCs w:val="28"/>
        </w:rPr>
        <w:t xml:space="preserve"> сільської ради</w:t>
      </w:r>
    </w:p>
    <w:p w:rsidR="00D00FF1" w:rsidRDefault="00D00FF1" w:rsidP="00BD62F4">
      <w:pPr>
        <w:rPr>
          <w:sz w:val="28"/>
          <w:szCs w:val="28"/>
        </w:rPr>
      </w:pPr>
    </w:p>
    <w:p w:rsidR="00D00FF1" w:rsidRDefault="00D00FF1" w:rsidP="00BD62F4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заяву фізичної особи-підприємця </w:t>
      </w:r>
      <w:r w:rsidRPr="005F5A4E">
        <w:rPr>
          <w:sz w:val="28"/>
          <w:szCs w:val="28"/>
        </w:rPr>
        <w:t>Кеніг Олени Аркадіївни</w:t>
      </w:r>
      <w:r>
        <w:rPr>
          <w:sz w:val="28"/>
          <w:szCs w:val="28"/>
        </w:rPr>
        <w:t xml:space="preserve"> про продаж земельної ділянки</w:t>
      </w:r>
      <w:r w:rsidRPr="00E13A5E">
        <w:rPr>
          <w:sz w:val="28"/>
          <w:szCs w:val="28"/>
        </w:rPr>
        <w:t xml:space="preserve"> </w:t>
      </w:r>
      <w:r>
        <w:rPr>
          <w:sz w:val="28"/>
          <w:szCs w:val="28"/>
        </w:rPr>
        <w:t>не сільськогосподарського призначення, яка знаходиться в межах території Грушівської  сільської ради, керуючись</w:t>
      </w:r>
      <w:r w:rsidRPr="008C7D35">
        <w:rPr>
          <w:sz w:val="28"/>
          <w:szCs w:val="28"/>
        </w:rPr>
        <w:t xml:space="preserve"> </w:t>
      </w:r>
      <w:r w:rsidRPr="005C2E4D">
        <w:rPr>
          <w:sz w:val="28"/>
          <w:szCs w:val="28"/>
        </w:rPr>
        <w:t>пункт</w:t>
      </w:r>
      <w:r>
        <w:rPr>
          <w:sz w:val="28"/>
          <w:szCs w:val="28"/>
        </w:rPr>
        <w:t>ами 1, 2,</w:t>
      </w:r>
      <w:r w:rsidRPr="005C2E4D">
        <w:rPr>
          <w:sz w:val="28"/>
          <w:szCs w:val="28"/>
        </w:rPr>
        <w:t xml:space="preserve"> 7 статті 119 Конституції України</w:t>
      </w:r>
      <w:r>
        <w:rPr>
          <w:sz w:val="28"/>
          <w:szCs w:val="28"/>
        </w:rPr>
        <w:t>, статтями 17, 122, 127, 128 Земельного кодексу України та відповідно до пунктів 1, 2, 7 статті 2, пункту 7 статті 13, частини першої статті 41 Закону України «Про місцеві державні адміністрації»:</w:t>
      </w:r>
    </w:p>
    <w:p w:rsidR="00D00FF1" w:rsidRDefault="00D00FF1" w:rsidP="00BD62F4">
      <w:pPr>
        <w:ind w:firstLine="540"/>
        <w:jc w:val="both"/>
        <w:rPr>
          <w:sz w:val="28"/>
          <w:szCs w:val="28"/>
        </w:rPr>
      </w:pPr>
    </w:p>
    <w:p w:rsidR="00D00FF1" w:rsidRPr="00D567DA" w:rsidRDefault="00D00FF1" w:rsidP="00BD62F4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D567DA">
        <w:rPr>
          <w:sz w:val="28"/>
          <w:szCs w:val="28"/>
        </w:rPr>
        <w:t xml:space="preserve">Погодити звіт експертної грошової оцінки земельної ділянки фізичній особі-підприємцю Кеніг Олені Аркадіївні площею </w:t>
      </w:r>
      <w:smartTag w:uri="urn:schemas-microsoft-com:office:smarttags" w:element="metricconverter">
        <w:smartTagPr>
          <w:attr w:name="ProductID" w:val="0,0048 га"/>
        </w:smartTagPr>
        <w:r>
          <w:rPr>
            <w:sz w:val="28"/>
            <w:szCs w:val="28"/>
          </w:rPr>
          <w:t>0,0048 га</w:t>
        </w:r>
      </w:smartTag>
      <w:r w:rsidRPr="00D567DA">
        <w:rPr>
          <w:sz w:val="28"/>
          <w:szCs w:val="28"/>
        </w:rPr>
        <w:t xml:space="preserve"> для </w:t>
      </w:r>
      <w:r>
        <w:rPr>
          <w:sz w:val="28"/>
          <w:szCs w:val="28"/>
        </w:rPr>
        <w:t>будівництва та обслуговування будівель торгівлі (обслуговування магазину непродовольчих товарів павільйонного типу)</w:t>
      </w:r>
      <w:r w:rsidRPr="00D567DA">
        <w:rPr>
          <w:sz w:val="28"/>
          <w:szCs w:val="28"/>
        </w:rPr>
        <w:t xml:space="preserve"> в межах території Грушівської сільської ради с. Грушівка, вул. Первомайська, 1в/1-</w:t>
      </w:r>
      <w:r>
        <w:rPr>
          <w:sz w:val="28"/>
          <w:szCs w:val="28"/>
        </w:rPr>
        <w:t>22</w:t>
      </w:r>
      <w:r w:rsidRPr="00D567DA">
        <w:rPr>
          <w:sz w:val="28"/>
          <w:szCs w:val="28"/>
        </w:rPr>
        <w:t xml:space="preserve">, виконаного ФО-П Литвиненко О.В. </w:t>
      </w:r>
      <w:r>
        <w:rPr>
          <w:sz w:val="28"/>
          <w:szCs w:val="28"/>
        </w:rPr>
        <w:t>05 червня</w:t>
      </w:r>
      <w:r w:rsidRPr="00D567DA">
        <w:rPr>
          <w:sz w:val="28"/>
          <w:szCs w:val="28"/>
        </w:rPr>
        <w:t xml:space="preserve"> 201</w:t>
      </w:r>
      <w:r>
        <w:rPr>
          <w:sz w:val="28"/>
          <w:szCs w:val="28"/>
        </w:rPr>
        <w:t>4 року.</w:t>
      </w:r>
    </w:p>
    <w:p w:rsidR="00D00FF1" w:rsidRDefault="00D00FF1" w:rsidP="00BD62F4">
      <w:pPr>
        <w:ind w:firstLine="720"/>
        <w:jc w:val="both"/>
        <w:rPr>
          <w:sz w:val="28"/>
          <w:szCs w:val="28"/>
        </w:rPr>
      </w:pPr>
    </w:p>
    <w:p w:rsidR="00D00FF1" w:rsidRPr="00E065CA" w:rsidRDefault="00D00FF1" w:rsidP="00BD62F4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E065CA">
        <w:rPr>
          <w:sz w:val="28"/>
          <w:szCs w:val="28"/>
        </w:rPr>
        <w:t>Затвердити ціну продажу, без урахування ПДВ, земельної ділянки, зазначеної в пункті 1 цього розпорядження, з урахуванням авансового внеску в розмірі 1</w:t>
      </w:r>
      <w:r>
        <w:rPr>
          <w:sz w:val="28"/>
          <w:szCs w:val="28"/>
        </w:rPr>
        <w:t>017</w:t>
      </w:r>
      <w:r w:rsidRPr="00E065CA">
        <w:rPr>
          <w:sz w:val="28"/>
          <w:szCs w:val="28"/>
        </w:rPr>
        <w:t xml:space="preserve"> (одна тисяча </w:t>
      </w:r>
      <w:r>
        <w:rPr>
          <w:sz w:val="28"/>
          <w:szCs w:val="28"/>
        </w:rPr>
        <w:t>сімнадцять</w:t>
      </w:r>
      <w:r w:rsidRPr="00E065CA">
        <w:rPr>
          <w:sz w:val="28"/>
          <w:szCs w:val="28"/>
        </w:rPr>
        <w:t>) грив</w:t>
      </w:r>
      <w:r>
        <w:rPr>
          <w:sz w:val="28"/>
          <w:szCs w:val="28"/>
        </w:rPr>
        <w:t>ен</w:t>
      </w:r>
      <w:r w:rsidRPr="00E065CA">
        <w:rPr>
          <w:sz w:val="28"/>
          <w:szCs w:val="28"/>
        </w:rPr>
        <w:t xml:space="preserve"> </w:t>
      </w:r>
      <w:r>
        <w:rPr>
          <w:sz w:val="28"/>
          <w:szCs w:val="28"/>
        </w:rPr>
        <w:t>71</w:t>
      </w:r>
      <w:r w:rsidRPr="00E065CA">
        <w:rPr>
          <w:sz w:val="28"/>
          <w:szCs w:val="28"/>
        </w:rPr>
        <w:t xml:space="preserve"> коп., яка складає </w:t>
      </w:r>
      <w:r>
        <w:rPr>
          <w:sz w:val="28"/>
          <w:szCs w:val="28"/>
        </w:rPr>
        <w:t>10234</w:t>
      </w:r>
      <w:r w:rsidRPr="00E065C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 тисяч двісті тридцять чотири</w:t>
      </w:r>
      <w:r w:rsidRPr="00E065CA">
        <w:rPr>
          <w:sz w:val="28"/>
          <w:szCs w:val="28"/>
        </w:rPr>
        <w:t>) гривн</w:t>
      </w:r>
      <w:r>
        <w:rPr>
          <w:sz w:val="28"/>
          <w:szCs w:val="28"/>
        </w:rPr>
        <w:t>і</w:t>
      </w:r>
      <w:r w:rsidRPr="00E065CA">
        <w:rPr>
          <w:sz w:val="28"/>
          <w:szCs w:val="28"/>
        </w:rPr>
        <w:t xml:space="preserve"> (двісті </w:t>
      </w:r>
      <w:r>
        <w:rPr>
          <w:sz w:val="28"/>
          <w:szCs w:val="28"/>
        </w:rPr>
        <w:t>тринадцять</w:t>
      </w:r>
      <w:r w:rsidRPr="00E065CA">
        <w:rPr>
          <w:sz w:val="28"/>
          <w:szCs w:val="28"/>
        </w:rPr>
        <w:t xml:space="preserve"> гривень </w:t>
      </w:r>
      <w:r>
        <w:rPr>
          <w:sz w:val="28"/>
          <w:szCs w:val="28"/>
        </w:rPr>
        <w:t>20</w:t>
      </w:r>
      <w:r w:rsidRPr="00E065CA">
        <w:rPr>
          <w:sz w:val="28"/>
          <w:szCs w:val="28"/>
        </w:rPr>
        <w:t xml:space="preserve"> коп. у розрахунку на один квадратний метр) на підставі висновку про експертну грошову оцінку від </w:t>
      </w:r>
      <w:r>
        <w:rPr>
          <w:sz w:val="28"/>
          <w:szCs w:val="28"/>
        </w:rPr>
        <w:t>05 червня</w:t>
      </w:r>
      <w:r w:rsidRPr="00E065CA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E065CA">
        <w:rPr>
          <w:sz w:val="28"/>
          <w:szCs w:val="28"/>
        </w:rPr>
        <w:t xml:space="preserve"> року </w:t>
      </w:r>
      <w:r>
        <w:rPr>
          <w:sz w:val="28"/>
          <w:szCs w:val="28"/>
        </w:rPr>
        <w:t>та за взаємною згодою сторін.</w:t>
      </w:r>
    </w:p>
    <w:p w:rsidR="00D00FF1" w:rsidRDefault="00D00FF1" w:rsidP="00BD62F4">
      <w:pPr>
        <w:ind w:firstLine="720"/>
        <w:jc w:val="both"/>
        <w:rPr>
          <w:sz w:val="28"/>
          <w:szCs w:val="28"/>
        </w:rPr>
      </w:pPr>
    </w:p>
    <w:p w:rsidR="00D00FF1" w:rsidRDefault="00D00FF1" w:rsidP="00BD62F4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Продати фізичній особі-підприємцю Кеніг Олені Аркадіївні земельну ділянку </w:t>
      </w:r>
      <w:r w:rsidRPr="00D567DA">
        <w:rPr>
          <w:sz w:val="28"/>
          <w:szCs w:val="28"/>
        </w:rPr>
        <w:t xml:space="preserve">площею </w:t>
      </w:r>
      <w:smartTag w:uri="urn:schemas-microsoft-com:office:smarttags" w:element="metricconverter">
        <w:smartTagPr>
          <w:attr w:name="ProductID" w:val="0,0048 га"/>
        </w:smartTagPr>
        <w:r>
          <w:rPr>
            <w:sz w:val="28"/>
            <w:szCs w:val="28"/>
          </w:rPr>
          <w:t>0,0048 га</w:t>
        </w:r>
      </w:smartTag>
      <w:r w:rsidRPr="00D567DA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будівництва та обслуговування будівель торгівлі (обслуговування магазину непродовольчих товарів павільйонного типу) </w:t>
      </w:r>
      <w:r w:rsidRPr="00D567DA">
        <w:rPr>
          <w:sz w:val="28"/>
          <w:szCs w:val="28"/>
        </w:rPr>
        <w:t>в межах території Грушівської сільської ради с. Грушівка, вул. Первомайська, 1в/1-</w:t>
      </w:r>
      <w:r>
        <w:rPr>
          <w:sz w:val="28"/>
          <w:szCs w:val="28"/>
        </w:rPr>
        <w:t>22.</w:t>
      </w:r>
    </w:p>
    <w:p w:rsidR="00D00FF1" w:rsidRDefault="00D00FF1" w:rsidP="00BD62F4">
      <w:pPr>
        <w:ind w:firstLine="720"/>
        <w:jc w:val="both"/>
        <w:rPr>
          <w:sz w:val="28"/>
          <w:szCs w:val="28"/>
        </w:rPr>
      </w:pPr>
    </w:p>
    <w:p w:rsidR="00D00FF1" w:rsidRDefault="00D00FF1" w:rsidP="006A402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D00FF1" w:rsidRDefault="00D00FF1" w:rsidP="00BD62F4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умови продажу зазначеної в пункті 1 земельної ділянки (додається).</w:t>
      </w:r>
    </w:p>
    <w:p w:rsidR="00D00FF1" w:rsidRDefault="00D00FF1" w:rsidP="00BD62F4">
      <w:pPr>
        <w:jc w:val="both"/>
        <w:rPr>
          <w:sz w:val="28"/>
          <w:szCs w:val="28"/>
        </w:rPr>
      </w:pPr>
    </w:p>
    <w:p w:rsidR="00D00FF1" w:rsidRDefault="00D00FF1" w:rsidP="00530E8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5. Фізичній особі-підприємцю Кеніг Олені Аркадіївні виконувати обов’язки власника земельної ділянки згідно з вимогами статті 91 Земельного кодексу України.</w:t>
      </w:r>
    </w:p>
    <w:p w:rsidR="00D00FF1" w:rsidRDefault="00D00FF1" w:rsidP="00530E8E">
      <w:pPr>
        <w:ind w:firstLine="1080"/>
        <w:jc w:val="both"/>
        <w:rPr>
          <w:sz w:val="28"/>
          <w:szCs w:val="28"/>
        </w:rPr>
      </w:pPr>
    </w:p>
    <w:p w:rsidR="00D00FF1" w:rsidRDefault="00D00FF1" w:rsidP="00530E8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6. Фізичній особі-підприємцю Кеніг Олені Аркадіївні вжити заходи для проведення державної реєстрації права власності земельної ділянки, відповідно до чинного законодавства.</w:t>
      </w:r>
    </w:p>
    <w:p w:rsidR="00D00FF1" w:rsidRDefault="00D00FF1" w:rsidP="00530E8E">
      <w:pPr>
        <w:ind w:firstLine="1080"/>
        <w:jc w:val="both"/>
        <w:rPr>
          <w:sz w:val="28"/>
          <w:szCs w:val="28"/>
        </w:rPr>
      </w:pPr>
    </w:p>
    <w:p w:rsidR="00D00FF1" w:rsidRPr="00530E8E" w:rsidRDefault="00D00FF1" w:rsidP="00530E8E">
      <w:pPr>
        <w:ind w:firstLine="1080"/>
        <w:jc w:val="both"/>
        <w:rPr>
          <w:sz w:val="28"/>
          <w:szCs w:val="28"/>
        </w:rPr>
      </w:pPr>
      <w:r w:rsidRPr="00530E8E">
        <w:rPr>
          <w:sz w:val="28"/>
          <w:szCs w:val="28"/>
        </w:rPr>
        <w:t>7. Контроль за виконанням цього розпорядження покласти на першого заступника голови райдержадміністрації Бондаренка С.В.</w:t>
      </w:r>
    </w:p>
    <w:p w:rsidR="00D00FF1" w:rsidRPr="00530E8E" w:rsidRDefault="00D00FF1" w:rsidP="00530E8E">
      <w:pPr>
        <w:jc w:val="both"/>
        <w:rPr>
          <w:sz w:val="28"/>
          <w:szCs w:val="28"/>
        </w:rPr>
      </w:pPr>
    </w:p>
    <w:p w:rsidR="00D00FF1" w:rsidRPr="00530E8E" w:rsidRDefault="00D00FF1" w:rsidP="00530E8E">
      <w:pPr>
        <w:jc w:val="both"/>
        <w:rPr>
          <w:sz w:val="28"/>
          <w:szCs w:val="28"/>
        </w:rPr>
      </w:pPr>
    </w:p>
    <w:p w:rsidR="00D00FF1" w:rsidRPr="00530E8E" w:rsidRDefault="00D00FF1" w:rsidP="00530E8E">
      <w:pPr>
        <w:jc w:val="both"/>
        <w:rPr>
          <w:sz w:val="28"/>
          <w:szCs w:val="28"/>
        </w:rPr>
      </w:pPr>
      <w:r w:rsidRPr="00530E8E">
        <w:rPr>
          <w:sz w:val="28"/>
          <w:szCs w:val="28"/>
        </w:rPr>
        <w:t>Тимчасово виконуючий обов’язки</w:t>
      </w:r>
    </w:p>
    <w:p w:rsidR="00D00FF1" w:rsidRPr="00530E8E" w:rsidRDefault="00D00FF1" w:rsidP="00530E8E">
      <w:pPr>
        <w:jc w:val="both"/>
        <w:rPr>
          <w:sz w:val="28"/>
          <w:szCs w:val="28"/>
        </w:rPr>
      </w:pPr>
      <w:r w:rsidRPr="00530E8E">
        <w:rPr>
          <w:sz w:val="28"/>
          <w:szCs w:val="28"/>
        </w:rPr>
        <w:t>голови райдержадміністрації                                                               В.В.Сирота</w:t>
      </w:r>
    </w:p>
    <w:p w:rsidR="00D00FF1" w:rsidRPr="00530E8E" w:rsidRDefault="00D00FF1" w:rsidP="00530E8E">
      <w:pPr>
        <w:spacing w:line="360" w:lineRule="auto"/>
        <w:ind w:left="5664"/>
        <w:jc w:val="both"/>
        <w:rPr>
          <w:sz w:val="28"/>
          <w:szCs w:val="28"/>
        </w:rPr>
      </w:pPr>
    </w:p>
    <w:p w:rsidR="00D00FF1" w:rsidRDefault="00D00FF1" w:rsidP="00BD62F4">
      <w:pPr>
        <w:spacing w:line="360" w:lineRule="auto"/>
        <w:ind w:left="5664"/>
        <w:jc w:val="both"/>
        <w:rPr>
          <w:sz w:val="28"/>
          <w:szCs w:val="28"/>
        </w:rPr>
      </w:pPr>
    </w:p>
    <w:p w:rsidR="00D00FF1" w:rsidRDefault="00D00FF1" w:rsidP="00BD62F4">
      <w:pPr>
        <w:spacing w:line="360" w:lineRule="auto"/>
        <w:ind w:left="5664"/>
        <w:jc w:val="both"/>
        <w:rPr>
          <w:sz w:val="28"/>
          <w:szCs w:val="28"/>
        </w:rPr>
      </w:pPr>
    </w:p>
    <w:p w:rsidR="00D00FF1" w:rsidRDefault="00D00FF1" w:rsidP="00BD62F4">
      <w:pPr>
        <w:ind w:left="5664"/>
        <w:jc w:val="both"/>
        <w:rPr>
          <w:sz w:val="28"/>
          <w:szCs w:val="28"/>
        </w:rPr>
      </w:pPr>
    </w:p>
    <w:p w:rsidR="00D00FF1" w:rsidRDefault="00D00FF1" w:rsidP="00BD62F4">
      <w:pPr>
        <w:ind w:left="5664"/>
        <w:jc w:val="both"/>
        <w:rPr>
          <w:sz w:val="28"/>
          <w:szCs w:val="28"/>
        </w:rPr>
      </w:pPr>
    </w:p>
    <w:p w:rsidR="00D00FF1" w:rsidRDefault="00D00FF1" w:rsidP="00BD62F4">
      <w:pPr>
        <w:ind w:left="5664"/>
        <w:jc w:val="both"/>
        <w:rPr>
          <w:sz w:val="28"/>
          <w:szCs w:val="28"/>
        </w:rPr>
      </w:pPr>
    </w:p>
    <w:p w:rsidR="00D00FF1" w:rsidRDefault="00D00FF1" w:rsidP="00BD62F4">
      <w:pPr>
        <w:ind w:left="5664"/>
        <w:jc w:val="both"/>
        <w:rPr>
          <w:sz w:val="28"/>
          <w:szCs w:val="28"/>
        </w:rPr>
      </w:pPr>
    </w:p>
    <w:p w:rsidR="00D00FF1" w:rsidRDefault="00D00FF1" w:rsidP="00BD62F4">
      <w:pPr>
        <w:ind w:left="5664"/>
        <w:jc w:val="both"/>
        <w:rPr>
          <w:sz w:val="28"/>
          <w:szCs w:val="28"/>
        </w:rPr>
      </w:pPr>
    </w:p>
    <w:p w:rsidR="00D00FF1" w:rsidRDefault="00D00FF1" w:rsidP="00BD62F4">
      <w:pPr>
        <w:ind w:left="5664"/>
        <w:jc w:val="both"/>
        <w:rPr>
          <w:sz w:val="28"/>
          <w:szCs w:val="28"/>
        </w:rPr>
      </w:pPr>
    </w:p>
    <w:p w:rsidR="00D00FF1" w:rsidRDefault="00D00FF1" w:rsidP="00BD62F4">
      <w:pPr>
        <w:ind w:left="5664"/>
        <w:jc w:val="both"/>
        <w:rPr>
          <w:sz w:val="28"/>
          <w:szCs w:val="28"/>
        </w:rPr>
      </w:pPr>
    </w:p>
    <w:p w:rsidR="00D00FF1" w:rsidRDefault="00D00FF1" w:rsidP="00BD62F4">
      <w:pPr>
        <w:ind w:left="5664"/>
        <w:jc w:val="both"/>
        <w:rPr>
          <w:sz w:val="28"/>
          <w:szCs w:val="28"/>
        </w:rPr>
      </w:pPr>
    </w:p>
    <w:p w:rsidR="00D00FF1" w:rsidRDefault="00D00FF1" w:rsidP="00BD62F4">
      <w:pPr>
        <w:ind w:left="5664"/>
        <w:jc w:val="both"/>
        <w:rPr>
          <w:sz w:val="28"/>
          <w:szCs w:val="28"/>
        </w:rPr>
      </w:pPr>
    </w:p>
    <w:p w:rsidR="00D00FF1" w:rsidRDefault="00D00FF1" w:rsidP="00BD62F4">
      <w:pPr>
        <w:ind w:left="5664"/>
        <w:jc w:val="both"/>
        <w:rPr>
          <w:sz w:val="28"/>
          <w:szCs w:val="28"/>
        </w:rPr>
      </w:pPr>
    </w:p>
    <w:p w:rsidR="00D00FF1" w:rsidRDefault="00D00FF1" w:rsidP="00BD62F4">
      <w:pPr>
        <w:ind w:left="5664"/>
        <w:jc w:val="both"/>
        <w:rPr>
          <w:sz w:val="28"/>
          <w:szCs w:val="28"/>
        </w:rPr>
      </w:pPr>
    </w:p>
    <w:p w:rsidR="00D00FF1" w:rsidRDefault="00D00FF1" w:rsidP="00BD62F4">
      <w:pPr>
        <w:ind w:left="5664"/>
        <w:jc w:val="both"/>
        <w:rPr>
          <w:sz w:val="28"/>
          <w:szCs w:val="28"/>
        </w:rPr>
      </w:pPr>
    </w:p>
    <w:p w:rsidR="00D00FF1" w:rsidRDefault="00D00FF1" w:rsidP="00BD62F4">
      <w:pPr>
        <w:ind w:left="5664"/>
        <w:jc w:val="both"/>
        <w:rPr>
          <w:sz w:val="28"/>
          <w:szCs w:val="28"/>
        </w:rPr>
      </w:pPr>
    </w:p>
    <w:p w:rsidR="00D00FF1" w:rsidRDefault="00D00FF1" w:rsidP="00BD62F4">
      <w:pPr>
        <w:ind w:left="5664"/>
        <w:jc w:val="both"/>
        <w:rPr>
          <w:sz w:val="28"/>
          <w:szCs w:val="28"/>
        </w:rPr>
      </w:pPr>
    </w:p>
    <w:p w:rsidR="00D00FF1" w:rsidRDefault="00D00FF1" w:rsidP="00BD62F4">
      <w:pPr>
        <w:ind w:left="5664"/>
        <w:jc w:val="both"/>
        <w:rPr>
          <w:sz w:val="28"/>
          <w:szCs w:val="28"/>
        </w:rPr>
      </w:pPr>
    </w:p>
    <w:p w:rsidR="00D00FF1" w:rsidRDefault="00D00FF1" w:rsidP="00BD62F4">
      <w:pPr>
        <w:ind w:left="5664"/>
        <w:jc w:val="both"/>
        <w:rPr>
          <w:sz w:val="28"/>
          <w:szCs w:val="28"/>
        </w:rPr>
      </w:pPr>
    </w:p>
    <w:p w:rsidR="00D00FF1" w:rsidRDefault="00D00FF1" w:rsidP="00BD62F4">
      <w:pPr>
        <w:ind w:left="5664"/>
        <w:jc w:val="both"/>
        <w:rPr>
          <w:sz w:val="28"/>
          <w:szCs w:val="28"/>
        </w:rPr>
      </w:pPr>
    </w:p>
    <w:p w:rsidR="00D00FF1" w:rsidRDefault="00D00FF1" w:rsidP="00BD62F4">
      <w:pPr>
        <w:ind w:left="5664"/>
        <w:jc w:val="both"/>
        <w:rPr>
          <w:sz w:val="28"/>
          <w:szCs w:val="28"/>
        </w:rPr>
      </w:pPr>
    </w:p>
    <w:p w:rsidR="00D00FF1" w:rsidRDefault="00D00FF1" w:rsidP="00BD62F4">
      <w:pPr>
        <w:ind w:left="5664"/>
        <w:jc w:val="both"/>
        <w:rPr>
          <w:sz w:val="28"/>
          <w:szCs w:val="28"/>
        </w:rPr>
      </w:pPr>
    </w:p>
    <w:p w:rsidR="00D00FF1" w:rsidRDefault="00D00FF1" w:rsidP="00BD62F4">
      <w:pPr>
        <w:ind w:left="5664"/>
        <w:jc w:val="both"/>
        <w:rPr>
          <w:sz w:val="28"/>
          <w:szCs w:val="28"/>
        </w:rPr>
      </w:pPr>
    </w:p>
    <w:p w:rsidR="00D00FF1" w:rsidRDefault="00D00FF1" w:rsidP="00BD62F4">
      <w:pPr>
        <w:ind w:left="5664"/>
        <w:jc w:val="both"/>
        <w:rPr>
          <w:sz w:val="28"/>
          <w:szCs w:val="28"/>
        </w:rPr>
      </w:pPr>
    </w:p>
    <w:p w:rsidR="00D00FF1" w:rsidRDefault="00D00FF1" w:rsidP="00BD62F4">
      <w:pPr>
        <w:ind w:left="5664"/>
        <w:jc w:val="both"/>
        <w:rPr>
          <w:sz w:val="28"/>
          <w:szCs w:val="28"/>
        </w:rPr>
      </w:pPr>
    </w:p>
    <w:p w:rsidR="00D00FF1" w:rsidRDefault="00D00FF1" w:rsidP="00BD62F4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:rsidR="00D00FF1" w:rsidRDefault="00D00FF1" w:rsidP="00BD62F4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розпорядження голови</w:t>
      </w:r>
    </w:p>
    <w:p w:rsidR="00D00FF1" w:rsidRDefault="00D00FF1" w:rsidP="00BD62F4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райдержадміністрації</w:t>
      </w:r>
    </w:p>
    <w:p w:rsidR="00D00FF1" w:rsidRPr="0083432A" w:rsidRDefault="00D00FF1" w:rsidP="00BD62F4">
      <w:pPr>
        <w:ind w:left="566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27.11.</w:t>
      </w:r>
      <w:r>
        <w:rPr>
          <w:sz w:val="28"/>
          <w:szCs w:val="28"/>
        </w:rPr>
        <w:t>2014</w:t>
      </w:r>
      <w:r>
        <w:rPr>
          <w:sz w:val="28"/>
          <w:szCs w:val="28"/>
          <w:lang w:val="ru-RU"/>
        </w:rPr>
        <w:t xml:space="preserve"> року 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ru-RU"/>
        </w:rPr>
        <w:t>277-р</w:t>
      </w:r>
    </w:p>
    <w:p w:rsidR="00D00FF1" w:rsidRDefault="00D00FF1" w:rsidP="00BD62F4">
      <w:pPr>
        <w:jc w:val="both"/>
        <w:rPr>
          <w:sz w:val="28"/>
          <w:szCs w:val="28"/>
        </w:rPr>
      </w:pPr>
    </w:p>
    <w:p w:rsidR="00D00FF1" w:rsidRDefault="00D00FF1" w:rsidP="00BD62F4">
      <w:pPr>
        <w:jc w:val="both"/>
        <w:rPr>
          <w:sz w:val="28"/>
          <w:szCs w:val="28"/>
        </w:rPr>
      </w:pPr>
    </w:p>
    <w:p w:rsidR="00D00FF1" w:rsidRDefault="00D00FF1" w:rsidP="00BD62F4">
      <w:pPr>
        <w:jc w:val="both"/>
        <w:rPr>
          <w:sz w:val="28"/>
          <w:szCs w:val="28"/>
        </w:rPr>
      </w:pPr>
    </w:p>
    <w:p w:rsidR="00D00FF1" w:rsidRDefault="00D00FF1" w:rsidP="00BD62F4">
      <w:pPr>
        <w:jc w:val="both"/>
        <w:rPr>
          <w:sz w:val="28"/>
          <w:szCs w:val="28"/>
        </w:rPr>
      </w:pPr>
    </w:p>
    <w:p w:rsidR="00D00FF1" w:rsidRDefault="00D00FF1" w:rsidP="00BD62F4">
      <w:pPr>
        <w:jc w:val="both"/>
        <w:rPr>
          <w:sz w:val="28"/>
          <w:szCs w:val="28"/>
        </w:rPr>
      </w:pPr>
    </w:p>
    <w:p w:rsidR="00D00FF1" w:rsidRDefault="00D00FF1" w:rsidP="00BD62F4">
      <w:pPr>
        <w:jc w:val="center"/>
        <w:rPr>
          <w:sz w:val="28"/>
          <w:szCs w:val="28"/>
        </w:rPr>
      </w:pPr>
      <w:r>
        <w:rPr>
          <w:sz w:val="28"/>
          <w:szCs w:val="28"/>
        </w:rPr>
        <w:t>Умови продажу</w:t>
      </w:r>
    </w:p>
    <w:p w:rsidR="00D00FF1" w:rsidRDefault="00D00FF1" w:rsidP="00BD62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фізичній особі-підприємцю Кеніг Олені Аркадіївні земельної ділянки площею </w:t>
      </w:r>
      <w:smartTag w:uri="urn:schemas-microsoft-com:office:smarttags" w:element="metricconverter">
        <w:smartTagPr>
          <w:attr w:name="ProductID" w:val="0,0048 га"/>
        </w:smartTagPr>
        <w:r>
          <w:rPr>
            <w:sz w:val="28"/>
            <w:szCs w:val="28"/>
          </w:rPr>
          <w:t>0,0048 га</w:t>
        </w:r>
      </w:smartTag>
      <w:r w:rsidRPr="00D567DA">
        <w:rPr>
          <w:sz w:val="28"/>
          <w:szCs w:val="28"/>
        </w:rPr>
        <w:t xml:space="preserve"> для </w:t>
      </w:r>
      <w:r>
        <w:rPr>
          <w:sz w:val="28"/>
          <w:szCs w:val="28"/>
        </w:rPr>
        <w:t>будівництва та обслуговування будівель торгівлі (обслуговування магазину непродовольчих товарів павільйонного типу) в межах території Грушівської сільської ради.</w:t>
      </w:r>
    </w:p>
    <w:p w:rsidR="00D00FF1" w:rsidRDefault="00D00FF1" w:rsidP="00BD62F4">
      <w:pPr>
        <w:jc w:val="both"/>
        <w:rPr>
          <w:sz w:val="28"/>
          <w:szCs w:val="28"/>
        </w:rPr>
      </w:pPr>
    </w:p>
    <w:p w:rsidR="00D00FF1" w:rsidRDefault="00D00FF1" w:rsidP="00BD62F4">
      <w:pPr>
        <w:jc w:val="both"/>
        <w:rPr>
          <w:sz w:val="28"/>
          <w:szCs w:val="28"/>
        </w:rPr>
      </w:pPr>
    </w:p>
    <w:p w:rsidR="00D00FF1" w:rsidRDefault="00D00FF1" w:rsidP="00BD62F4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Використовувати земельну ділянку за цільовим призначенням.</w:t>
      </w:r>
    </w:p>
    <w:p w:rsidR="00D00FF1" w:rsidRDefault="00D00FF1" w:rsidP="00BD62F4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вільний доступ до проданої земельної ділянки для контролю за дотриманням власником умов продажу, для прокладання нових, ремонту та експлуатації існуючих інженерних мереж і споруд, що знаходяться в межах земельної ділянки.</w:t>
      </w:r>
    </w:p>
    <w:p w:rsidR="00D00FF1" w:rsidRDefault="00D00FF1" w:rsidP="00BD62F4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Сплатити всю суму, що складає 9216 (дев’ять тисяч двісті шістнадцять)  гривень 29 коп., протягом десяти банківських днів</w:t>
      </w:r>
      <w:r w:rsidRPr="008C6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після нотаріального посвідчення договорів купівлі-продажу. </w:t>
      </w:r>
    </w:p>
    <w:p w:rsidR="00D00FF1" w:rsidRDefault="00D00FF1" w:rsidP="00BD62F4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 кожний день прострочення платежу сплачується пеня в розмірі 0,3 % від суми платежу.</w:t>
      </w:r>
    </w:p>
    <w:p w:rsidR="00D00FF1" w:rsidRDefault="00D00FF1" w:rsidP="00BD62F4">
      <w:pPr>
        <w:ind w:left="360"/>
        <w:jc w:val="both"/>
        <w:rPr>
          <w:sz w:val="28"/>
          <w:szCs w:val="28"/>
        </w:rPr>
      </w:pPr>
    </w:p>
    <w:p w:rsidR="00D00FF1" w:rsidRDefault="00D00FF1" w:rsidP="00BD62F4">
      <w:pPr>
        <w:jc w:val="both"/>
        <w:rPr>
          <w:sz w:val="28"/>
          <w:szCs w:val="28"/>
        </w:rPr>
      </w:pPr>
    </w:p>
    <w:p w:rsidR="00D00FF1" w:rsidRPr="00530E8E" w:rsidRDefault="00D00FF1" w:rsidP="00530E8E">
      <w:pPr>
        <w:keepNext/>
        <w:jc w:val="both"/>
        <w:outlineLvl w:val="1"/>
        <w:rPr>
          <w:rFonts w:eastAsia="Times New Roman"/>
          <w:sz w:val="28"/>
          <w:szCs w:val="20"/>
          <w:lang w:eastAsia="ru-RU"/>
        </w:rPr>
      </w:pPr>
    </w:p>
    <w:p w:rsidR="00D00FF1" w:rsidRPr="00530E8E" w:rsidRDefault="00D00FF1" w:rsidP="00530E8E">
      <w:pPr>
        <w:jc w:val="both"/>
        <w:rPr>
          <w:sz w:val="28"/>
          <w:szCs w:val="28"/>
        </w:rPr>
      </w:pPr>
      <w:r w:rsidRPr="00530E8E">
        <w:rPr>
          <w:sz w:val="28"/>
          <w:szCs w:val="28"/>
        </w:rPr>
        <w:t xml:space="preserve">Перший заступник </w:t>
      </w:r>
    </w:p>
    <w:p w:rsidR="00D00FF1" w:rsidRPr="00530E8E" w:rsidRDefault="00D00FF1" w:rsidP="00530E8E">
      <w:pPr>
        <w:jc w:val="both"/>
        <w:rPr>
          <w:sz w:val="28"/>
          <w:szCs w:val="28"/>
        </w:rPr>
      </w:pPr>
      <w:r w:rsidRPr="00530E8E">
        <w:rPr>
          <w:sz w:val="28"/>
          <w:szCs w:val="28"/>
        </w:rPr>
        <w:t xml:space="preserve">голови райдержадміністрації                                                   С.В.Бондаренко                                        </w:t>
      </w:r>
    </w:p>
    <w:p w:rsidR="00D00FF1" w:rsidRDefault="00D00FF1" w:rsidP="00BD62F4">
      <w:pPr>
        <w:ind w:left="360"/>
        <w:jc w:val="both"/>
        <w:rPr>
          <w:sz w:val="28"/>
          <w:szCs w:val="28"/>
        </w:rPr>
      </w:pPr>
    </w:p>
    <w:p w:rsidR="00D00FF1" w:rsidRDefault="00D00FF1" w:rsidP="00BD62F4">
      <w:pPr>
        <w:rPr>
          <w:sz w:val="28"/>
          <w:szCs w:val="28"/>
        </w:rPr>
      </w:pPr>
    </w:p>
    <w:p w:rsidR="00D00FF1" w:rsidRDefault="00D00FF1" w:rsidP="00BD62F4">
      <w:pPr>
        <w:ind w:left="360"/>
        <w:jc w:val="both"/>
        <w:rPr>
          <w:sz w:val="28"/>
          <w:szCs w:val="28"/>
        </w:rPr>
      </w:pPr>
    </w:p>
    <w:p w:rsidR="00D00FF1" w:rsidRDefault="00D00FF1" w:rsidP="00BD62F4">
      <w:pPr>
        <w:ind w:left="360"/>
        <w:jc w:val="both"/>
        <w:rPr>
          <w:sz w:val="28"/>
          <w:szCs w:val="28"/>
        </w:rPr>
      </w:pPr>
    </w:p>
    <w:p w:rsidR="00D00FF1" w:rsidRDefault="00D00FF1" w:rsidP="00BD62F4">
      <w:pPr>
        <w:ind w:left="360"/>
        <w:jc w:val="both"/>
        <w:rPr>
          <w:sz w:val="28"/>
          <w:szCs w:val="28"/>
        </w:rPr>
      </w:pPr>
    </w:p>
    <w:p w:rsidR="00D00FF1" w:rsidRDefault="00D00FF1" w:rsidP="00BD62F4">
      <w:pPr>
        <w:pStyle w:val="Title"/>
        <w:jc w:val="left"/>
        <w:rPr>
          <w:b/>
        </w:rPr>
      </w:pPr>
    </w:p>
    <w:p w:rsidR="00D00FF1" w:rsidRDefault="00D00FF1" w:rsidP="00BD62F4">
      <w:pPr>
        <w:pStyle w:val="Title"/>
        <w:jc w:val="left"/>
        <w:rPr>
          <w:b/>
        </w:rPr>
      </w:pPr>
    </w:p>
    <w:p w:rsidR="00D00FF1" w:rsidRDefault="00D00FF1" w:rsidP="00BD62F4">
      <w:pPr>
        <w:pStyle w:val="Title"/>
        <w:jc w:val="left"/>
        <w:rPr>
          <w:b/>
        </w:rPr>
      </w:pPr>
    </w:p>
    <w:p w:rsidR="00D00FF1" w:rsidRDefault="00D00FF1" w:rsidP="00BD62F4">
      <w:pPr>
        <w:pStyle w:val="Title"/>
        <w:jc w:val="left"/>
        <w:rPr>
          <w:b/>
        </w:rPr>
      </w:pPr>
    </w:p>
    <w:p w:rsidR="00D00FF1" w:rsidRDefault="00D00FF1" w:rsidP="00BD62F4">
      <w:pPr>
        <w:pStyle w:val="Title"/>
        <w:jc w:val="left"/>
        <w:rPr>
          <w:b/>
        </w:rPr>
      </w:pPr>
    </w:p>
    <w:p w:rsidR="00D00FF1" w:rsidRDefault="00D00FF1" w:rsidP="00530E8E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00FF1" w:rsidRDefault="00D00FF1" w:rsidP="00530E8E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00FF1" w:rsidRDefault="00D00FF1" w:rsidP="00530E8E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sectPr w:rsidR="00D00FF1" w:rsidSect="00C923A4">
      <w:pgSz w:w="11906" w:h="16838"/>
      <w:pgMar w:top="850" w:right="850" w:bottom="1417" w:left="141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996"/>
    <w:multiLevelType w:val="hybridMultilevel"/>
    <w:tmpl w:val="6FA4871C"/>
    <w:lvl w:ilvl="0" w:tplc="24948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03083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DC43A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700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122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5E0B0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D9A45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9AA80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AD6AF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A9E5EE7"/>
    <w:multiLevelType w:val="hybridMultilevel"/>
    <w:tmpl w:val="385CB35E"/>
    <w:lvl w:ilvl="0" w:tplc="24948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03083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DC43A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700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122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5E0B0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D9A45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9AA80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AD6AF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8DB70A8"/>
    <w:multiLevelType w:val="hybridMultilevel"/>
    <w:tmpl w:val="A112961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BC45B58"/>
    <w:multiLevelType w:val="hybridMultilevel"/>
    <w:tmpl w:val="9DDA2F12"/>
    <w:lvl w:ilvl="0" w:tplc="24948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03083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DC43A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700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122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5E0B0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D9A45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9AA80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AD6AF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2F4"/>
    <w:rsid w:val="0000080E"/>
    <w:rsid w:val="00021FEF"/>
    <w:rsid w:val="000426B7"/>
    <w:rsid w:val="000729D5"/>
    <w:rsid w:val="000938D1"/>
    <w:rsid w:val="000C71F6"/>
    <w:rsid w:val="000E030E"/>
    <w:rsid w:val="000F7EA4"/>
    <w:rsid w:val="0010396E"/>
    <w:rsid w:val="00106B07"/>
    <w:rsid w:val="001076E4"/>
    <w:rsid w:val="0011024D"/>
    <w:rsid w:val="00117CA4"/>
    <w:rsid w:val="001210BE"/>
    <w:rsid w:val="0012796B"/>
    <w:rsid w:val="001432BE"/>
    <w:rsid w:val="00143A4E"/>
    <w:rsid w:val="001653E5"/>
    <w:rsid w:val="00172D52"/>
    <w:rsid w:val="00174730"/>
    <w:rsid w:val="001762FC"/>
    <w:rsid w:val="001769CC"/>
    <w:rsid w:val="001A05BB"/>
    <w:rsid w:val="001B57DD"/>
    <w:rsid w:val="001D3160"/>
    <w:rsid w:val="001F06EB"/>
    <w:rsid w:val="001F1BA6"/>
    <w:rsid w:val="00203704"/>
    <w:rsid w:val="00216CE7"/>
    <w:rsid w:val="00217951"/>
    <w:rsid w:val="00217E92"/>
    <w:rsid w:val="00241CB4"/>
    <w:rsid w:val="002522D6"/>
    <w:rsid w:val="00261BCF"/>
    <w:rsid w:val="00272908"/>
    <w:rsid w:val="0027781C"/>
    <w:rsid w:val="00277DA9"/>
    <w:rsid w:val="002853D8"/>
    <w:rsid w:val="002909C9"/>
    <w:rsid w:val="002A3DC1"/>
    <w:rsid w:val="002B4F28"/>
    <w:rsid w:val="002C16F0"/>
    <w:rsid w:val="002C50F7"/>
    <w:rsid w:val="002C690B"/>
    <w:rsid w:val="002D5BEE"/>
    <w:rsid w:val="002F0AE0"/>
    <w:rsid w:val="002F45D3"/>
    <w:rsid w:val="003065F2"/>
    <w:rsid w:val="00317E6B"/>
    <w:rsid w:val="00322118"/>
    <w:rsid w:val="00327E17"/>
    <w:rsid w:val="00347D72"/>
    <w:rsid w:val="003539FD"/>
    <w:rsid w:val="0036675B"/>
    <w:rsid w:val="00383493"/>
    <w:rsid w:val="003B0323"/>
    <w:rsid w:val="003B5708"/>
    <w:rsid w:val="003C3461"/>
    <w:rsid w:val="003C51AE"/>
    <w:rsid w:val="003C5FAC"/>
    <w:rsid w:val="003D45C2"/>
    <w:rsid w:val="003D6A41"/>
    <w:rsid w:val="003E2A5A"/>
    <w:rsid w:val="003F390B"/>
    <w:rsid w:val="004009AC"/>
    <w:rsid w:val="00404AF4"/>
    <w:rsid w:val="00412551"/>
    <w:rsid w:val="00416045"/>
    <w:rsid w:val="00432A70"/>
    <w:rsid w:val="00433504"/>
    <w:rsid w:val="004335BE"/>
    <w:rsid w:val="0043549F"/>
    <w:rsid w:val="00451C3B"/>
    <w:rsid w:val="00473626"/>
    <w:rsid w:val="00495D8B"/>
    <w:rsid w:val="004A6F75"/>
    <w:rsid w:val="004B019F"/>
    <w:rsid w:val="004D49EF"/>
    <w:rsid w:val="004E0E95"/>
    <w:rsid w:val="00527BAF"/>
    <w:rsid w:val="00530E8E"/>
    <w:rsid w:val="00532782"/>
    <w:rsid w:val="00533FB6"/>
    <w:rsid w:val="00541931"/>
    <w:rsid w:val="0055590B"/>
    <w:rsid w:val="00566C17"/>
    <w:rsid w:val="0057459C"/>
    <w:rsid w:val="005769A8"/>
    <w:rsid w:val="005845AD"/>
    <w:rsid w:val="00586C11"/>
    <w:rsid w:val="005977A5"/>
    <w:rsid w:val="005C2E4D"/>
    <w:rsid w:val="005C5FE3"/>
    <w:rsid w:val="005E2EA4"/>
    <w:rsid w:val="005F3868"/>
    <w:rsid w:val="005F5A4E"/>
    <w:rsid w:val="005F71ED"/>
    <w:rsid w:val="00610BB7"/>
    <w:rsid w:val="00623ACC"/>
    <w:rsid w:val="006270A6"/>
    <w:rsid w:val="00647297"/>
    <w:rsid w:val="00653CBE"/>
    <w:rsid w:val="0065555C"/>
    <w:rsid w:val="0066013D"/>
    <w:rsid w:val="006619E0"/>
    <w:rsid w:val="00690237"/>
    <w:rsid w:val="006A1B9E"/>
    <w:rsid w:val="006A2997"/>
    <w:rsid w:val="006A402F"/>
    <w:rsid w:val="006B2376"/>
    <w:rsid w:val="006B4AA3"/>
    <w:rsid w:val="00715700"/>
    <w:rsid w:val="0072029D"/>
    <w:rsid w:val="00721D9F"/>
    <w:rsid w:val="00734450"/>
    <w:rsid w:val="00734B88"/>
    <w:rsid w:val="00746646"/>
    <w:rsid w:val="00747120"/>
    <w:rsid w:val="0075208D"/>
    <w:rsid w:val="00755B7C"/>
    <w:rsid w:val="00780828"/>
    <w:rsid w:val="0079141A"/>
    <w:rsid w:val="007C1E22"/>
    <w:rsid w:val="007C554B"/>
    <w:rsid w:val="007D0FC4"/>
    <w:rsid w:val="007D356E"/>
    <w:rsid w:val="00813B47"/>
    <w:rsid w:val="008218A5"/>
    <w:rsid w:val="00823A58"/>
    <w:rsid w:val="00832F20"/>
    <w:rsid w:val="0083432A"/>
    <w:rsid w:val="008379BD"/>
    <w:rsid w:val="0084119B"/>
    <w:rsid w:val="00847098"/>
    <w:rsid w:val="00852E23"/>
    <w:rsid w:val="00855639"/>
    <w:rsid w:val="00866E61"/>
    <w:rsid w:val="008802AD"/>
    <w:rsid w:val="00881520"/>
    <w:rsid w:val="008831B0"/>
    <w:rsid w:val="00891FC4"/>
    <w:rsid w:val="00892F6B"/>
    <w:rsid w:val="00895BBD"/>
    <w:rsid w:val="008A1694"/>
    <w:rsid w:val="008B08EE"/>
    <w:rsid w:val="008C3B09"/>
    <w:rsid w:val="008C64D8"/>
    <w:rsid w:val="008C7D35"/>
    <w:rsid w:val="008E350B"/>
    <w:rsid w:val="008F192A"/>
    <w:rsid w:val="008F3C8B"/>
    <w:rsid w:val="008F436D"/>
    <w:rsid w:val="00901F0A"/>
    <w:rsid w:val="009047DB"/>
    <w:rsid w:val="0091042F"/>
    <w:rsid w:val="00912910"/>
    <w:rsid w:val="00922BA9"/>
    <w:rsid w:val="00941955"/>
    <w:rsid w:val="00944136"/>
    <w:rsid w:val="0094741A"/>
    <w:rsid w:val="00951AA7"/>
    <w:rsid w:val="0096416C"/>
    <w:rsid w:val="00971AA1"/>
    <w:rsid w:val="00995181"/>
    <w:rsid w:val="00995695"/>
    <w:rsid w:val="009973F0"/>
    <w:rsid w:val="00997DC5"/>
    <w:rsid w:val="009B3A93"/>
    <w:rsid w:val="009B491D"/>
    <w:rsid w:val="009B7539"/>
    <w:rsid w:val="009D4068"/>
    <w:rsid w:val="009F5F6E"/>
    <w:rsid w:val="00A20525"/>
    <w:rsid w:val="00A314F2"/>
    <w:rsid w:val="00A460AF"/>
    <w:rsid w:val="00A57AC2"/>
    <w:rsid w:val="00A76AEF"/>
    <w:rsid w:val="00A97CA4"/>
    <w:rsid w:val="00AA2822"/>
    <w:rsid w:val="00AC3A7D"/>
    <w:rsid w:val="00AE7DC5"/>
    <w:rsid w:val="00AF17FE"/>
    <w:rsid w:val="00B044B2"/>
    <w:rsid w:val="00B25277"/>
    <w:rsid w:val="00B2717D"/>
    <w:rsid w:val="00B45FDD"/>
    <w:rsid w:val="00B46296"/>
    <w:rsid w:val="00B6577E"/>
    <w:rsid w:val="00B80B8B"/>
    <w:rsid w:val="00B83936"/>
    <w:rsid w:val="00B87848"/>
    <w:rsid w:val="00B9212C"/>
    <w:rsid w:val="00BC3381"/>
    <w:rsid w:val="00BC4257"/>
    <w:rsid w:val="00BC4E9E"/>
    <w:rsid w:val="00BC7394"/>
    <w:rsid w:val="00BD62F4"/>
    <w:rsid w:val="00C079FC"/>
    <w:rsid w:val="00C13BA8"/>
    <w:rsid w:val="00C330DB"/>
    <w:rsid w:val="00C371DE"/>
    <w:rsid w:val="00C374F1"/>
    <w:rsid w:val="00C84088"/>
    <w:rsid w:val="00C85736"/>
    <w:rsid w:val="00C92370"/>
    <w:rsid w:val="00C923A4"/>
    <w:rsid w:val="00C93E5D"/>
    <w:rsid w:val="00C94C66"/>
    <w:rsid w:val="00CB4FE5"/>
    <w:rsid w:val="00CB544F"/>
    <w:rsid w:val="00CC603A"/>
    <w:rsid w:val="00CC6F03"/>
    <w:rsid w:val="00CD262F"/>
    <w:rsid w:val="00CF57CB"/>
    <w:rsid w:val="00D00FF1"/>
    <w:rsid w:val="00D05C79"/>
    <w:rsid w:val="00D23FDF"/>
    <w:rsid w:val="00D26C96"/>
    <w:rsid w:val="00D2774B"/>
    <w:rsid w:val="00D53625"/>
    <w:rsid w:val="00D567DA"/>
    <w:rsid w:val="00D877C3"/>
    <w:rsid w:val="00DA43CA"/>
    <w:rsid w:val="00DA6D22"/>
    <w:rsid w:val="00DB5EF2"/>
    <w:rsid w:val="00DC53F2"/>
    <w:rsid w:val="00DF2B8B"/>
    <w:rsid w:val="00E065CA"/>
    <w:rsid w:val="00E067A3"/>
    <w:rsid w:val="00E117B0"/>
    <w:rsid w:val="00E13A5E"/>
    <w:rsid w:val="00E247BE"/>
    <w:rsid w:val="00E3517B"/>
    <w:rsid w:val="00E404E8"/>
    <w:rsid w:val="00E40B2F"/>
    <w:rsid w:val="00E466AF"/>
    <w:rsid w:val="00E52418"/>
    <w:rsid w:val="00E563C4"/>
    <w:rsid w:val="00E63393"/>
    <w:rsid w:val="00E7245B"/>
    <w:rsid w:val="00E82C6E"/>
    <w:rsid w:val="00E917DA"/>
    <w:rsid w:val="00E96C4E"/>
    <w:rsid w:val="00EB522F"/>
    <w:rsid w:val="00ED47FF"/>
    <w:rsid w:val="00F06E2E"/>
    <w:rsid w:val="00F26A40"/>
    <w:rsid w:val="00F60ECE"/>
    <w:rsid w:val="00F66D63"/>
    <w:rsid w:val="00F81173"/>
    <w:rsid w:val="00F840E3"/>
    <w:rsid w:val="00F85A81"/>
    <w:rsid w:val="00F904CB"/>
    <w:rsid w:val="00F93618"/>
    <w:rsid w:val="00F94A85"/>
    <w:rsid w:val="00FA1830"/>
    <w:rsid w:val="00FC027E"/>
    <w:rsid w:val="00FC5195"/>
    <w:rsid w:val="00FD264A"/>
    <w:rsid w:val="00FD74D2"/>
    <w:rsid w:val="00FE14F9"/>
    <w:rsid w:val="00FF0D04"/>
    <w:rsid w:val="00FF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8E"/>
    <w:rPr>
      <w:rFonts w:ascii="Times New Roman" w:eastAsia="SimSun" w:hAnsi="Times New Roman"/>
      <w:sz w:val="24"/>
      <w:szCs w:val="24"/>
      <w:lang w:val="uk-UA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62F4"/>
    <w:pPr>
      <w:keepNext/>
      <w:outlineLvl w:val="0"/>
    </w:pPr>
    <w:rPr>
      <w:rFonts w:eastAsia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62F4"/>
    <w:pPr>
      <w:keepNext/>
      <w:jc w:val="both"/>
      <w:outlineLvl w:val="1"/>
    </w:pPr>
    <w:rPr>
      <w:rFonts w:eastAsia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62F4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D62F4"/>
    <w:rPr>
      <w:rFonts w:ascii="Times New Roman" w:hAnsi="Times New Roman" w:cs="Times New Roman"/>
      <w:sz w:val="20"/>
      <w:szCs w:val="20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BD62F4"/>
    <w:pPr>
      <w:jc w:val="center"/>
    </w:pPr>
    <w:rPr>
      <w:rFonts w:eastAsia="Times New Roman"/>
      <w:sz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BD62F4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BD62F4"/>
    <w:rPr>
      <w:rFonts w:eastAsia="Times New Roman"/>
      <w:sz w:val="32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62F4"/>
    <w:rPr>
      <w:rFonts w:ascii="Times New Roman" w:hAnsi="Times New Roman" w:cs="Times New Roman"/>
      <w:sz w:val="24"/>
      <w:szCs w:val="24"/>
      <w:lang w:val="uk-UA" w:eastAsia="ru-RU"/>
    </w:rPr>
  </w:style>
  <w:style w:type="paragraph" w:styleId="NoSpacing">
    <w:name w:val="No Spacing"/>
    <w:uiPriority w:val="99"/>
    <w:qFormat/>
    <w:rsid w:val="00BD62F4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BD62F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3</Pages>
  <Words>527</Words>
  <Characters>3005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8</cp:revision>
  <cp:lastPrinted>2014-11-07T09:19:00Z</cp:lastPrinted>
  <dcterms:created xsi:type="dcterms:W3CDTF">2014-06-19T05:34:00Z</dcterms:created>
  <dcterms:modified xsi:type="dcterms:W3CDTF">2014-11-27T07:11:00Z</dcterms:modified>
</cp:coreProperties>
</file>