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A1" w:rsidRDefault="006A5BA1" w:rsidP="00BB6432">
      <w:pPr>
        <w:rPr>
          <w:bCs/>
          <w:sz w:val="28"/>
          <w:szCs w:val="28"/>
          <w:lang w:val="uk-UA"/>
        </w:rPr>
      </w:pPr>
    </w:p>
    <w:p w:rsidR="006A5BA1" w:rsidRDefault="006A5BA1" w:rsidP="00BB643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311-р  29.12.14</w:t>
      </w:r>
    </w:p>
    <w:p w:rsidR="006A5BA1" w:rsidRDefault="006A5BA1" w:rsidP="00BB643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надання дозволу громадянам України</w:t>
      </w:r>
    </w:p>
    <w:p w:rsidR="006A5BA1" w:rsidRDefault="006A5BA1" w:rsidP="00BB643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складання Проекту землеустрою щодо </w:t>
      </w:r>
    </w:p>
    <w:p w:rsidR="006A5BA1" w:rsidRDefault="006A5BA1" w:rsidP="00BB643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організації території земельних часток (паїв)</w:t>
      </w:r>
    </w:p>
    <w:p w:rsidR="006A5BA1" w:rsidRDefault="006A5BA1" w:rsidP="00BB643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межах території Довгопристанської сільської ради</w:t>
      </w:r>
    </w:p>
    <w:p w:rsidR="006A5BA1" w:rsidRDefault="006A5BA1" w:rsidP="00BB6432">
      <w:pPr>
        <w:rPr>
          <w:sz w:val="28"/>
          <w:szCs w:val="28"/>
          <w:lang w:val="uk-UA"/>
        </w:rPr>
      </w:pPr>
    </w:p>
    <w:p w:rsidR="006A5BA1" w:rsidRDefault="006A5BA1" w:rsidP="00223B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України Цукало Таміли Тихонівни та Панченко Катерини Петрівни про виділення їм в натурі (на місцевості) земельних часток (паїв) згідно з отриманим сертифікатом, відповідно до пунктів 1, 2, 7, статті 119 Конституції України, керуючись статтями 17, 81, 118, та пунктами 16, 17 розділу Х «Перехідні положення» Земельного кодексу України, статтями 13, 25, 30 Закону України «Про землеустрій», Закону України «Про виділення в натурі (на місцевості) земельних ділянок власникам земельних часток (паїв)», відповідно до пунктів 1, 2, 7 статті 2, пункту 7 статті 13, частини першої статті 41 Закону України «Про місцеві державні адміністрації», Указу Президента  від 03.12.1999 року №1529/99 «Про невідкладні заходи щодо реформування аграрного сектора економіки»:</w:t>
      </w:r>
    </w:p>
    <w:p w:rsidR="006A5BA1" w:rsidRPr="00223B5D" w:rsidRDefault="006A5BA1" w:rsidP="00BB6432">
      <w:pPr>
        <w:jc w:val="both"/>
        <w:rPr>
          <w:sz w:val="16"/>
          <w:szCs w:val="16"/>
          <w:lang w:val="uk-UA"/>
        </w:rPr>
      </w:pPr>
    </w:p>
    <w:p w:rsidR="006A5BA1" w:rsidRPr="001821F9" w:rsidRDefault="006A5BA1" w:rsidP="001821F9">
      <w:pPr>
        <w:ind w:firstLine="708"/>
        <w:jc w:val="both"/>
        <w:rPr>
          <w:sz w:val="28"/>
          <w:szCs w:val="28"/>
          <w:lang w:val="uk-UA"/>
        </w:rPr>
      </w:pPr>
      <w:r w:rsidRPr="001821F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821F9">
        <w:rPr>
          <w:sz w:val="28"/>
          <w:szCs w:val="28"/>
          <w:lang w:val="uk-UA"/>
        </w:rPr>
        <w:t>Надати дозвіл громадянці України Цукало Тамілі Тихонівні (ідентифікаційний номер 1929221261) на складання Проекту землеустрою щодо організації території земельної частки (паю) згідно з отриманим сертифікатом серії МК № 0172158 на право на земельну частку (пай) на ½ частки 5,4 умовних кадастрових гектара відповідно свідоцтва про право на спадщину за законом від 27.09.2013 року № реєстрації 1121 із земель колишнього сільськогосподарського підприємства «Промінь» в межах територій Довгопристанської сільської ради згідно з викопіюванням.</w:t>
      </w:r>
    </w:p>
    <w:p w:rsidR="006A5BA1" w:rsidRDefault="006A5BA1" w:rsidP="001821F9">
      <w:pPr>
        <w:ind w:firstLine="708"/>
        <w:rPr>
          <w:lang w:val="uk-UA"/>
        </w:rPr>
      </w:pPr>
    </w:p>
    <w:p w:rsidR="006A5BA1" w:rsidRPr="006226E9" w:rsidRDefault="006A5BA1" w:rsidP="006226E9">
      <w:pPr>
        <w:ind w:firstLine="708"/>
        <w:jc w:val="both"/>
        <w:rPr>
          <w:sz w:val="28"/>
          <w:szCs w:val="28"/>
          <w:lang w:val="uk-UA"/>
        </w:rPr>
      </w:pPr>
      <w:r w:rsidRPr="006226E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1. </w:t>
      </w:r>
      <w:r w:rsidRPr="006226E9">
        <w:rPr>
          <w:sz w:val="28"/>
          <w:szCs w:val="28"/>
          <w:lang w:val="uk-UA"/>
        </w:rPr>
        <w:t>Надати дозвіл громадянці України Панченко Катерині Петрівні (ідентифікаційний номер 3179320600) на складання Проекту землеустрою щодо організації території земельної частки (паю) згідно з отриманим сертифікатом серії МК № 0172158 на право на земельну частку (пай) на ½ частки 5,4 умовних кадастрових гектара відповідно свідоцтва про право на спадщину за законом від 27.09.2013 року № реєстрації 1121 із земель колишнього сільськогосподарського підприємства «Промінь» в межах територій Довгопристанської сільської ради згідно з викопіюванням.</w:t>
      </w:r>
    </w:p>
    <w:p w:rsidR="006A5BA1" w:rsidRPr="00223B5D" w:rsidRDefault="006A5BA1" w:rsidP="00BB6432">
      <w:pPr>
        <w:jc w:val="both"/>
        <w:rPr>
          <w:sz w:val="18"/>
          <w:szCs w:val="18"/>
          <w:lang w:val="uk-UA"/>
        </w:rPr>
      </w:pPr>
    </w:p>
    <w:p w:rsidR="006A5BA1" w:rsidRDefault="006A5BA1" w:rsidP="00BB64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Громадянам України Цукало Тамілі Тихонівні та Панченко Катерині Петрівні в місячний термін замовити в землевпорядній організації розробку Проекту землеустрою щодо організації території земельної частки (паю).</w:t>
      </w:r>
    </w:p>
    <w:p w:rsidR="006A5BA1" w:rsidRPr="00223B5D" w:rsidRDefault="006A5BA1" w:rsidP="00BB6432">
      <w:pPr>
        <w:ind w:firstLine="708"/>
        <w:jc w:val="both"/>
        <w:rPr>
          <w:sz w:val="16"/>
          <w:szCs w:val="16"/>
          <w:lang w:val="uk-UA"/>
        </w:rPr>
      </w:pPr>
    </w:p>
    <w:p w:rsidR="006A5BA1" w:rsidRDefault="006A5BA1" w:rsidP="004525D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3. Розроблений Проект землеустрою подати для розгляду та затвердження у встановленому порядку. </w:t>
      </w:r>
    </w:p>
    <w:p w:rsidR="006A5BA1" w:rsidRPr="00223B5D" w:rsidRDefault="006A5BA1" w:rsidP="004525D4">
      <w:pPr>
        <w:jc w:val="both"/>
        <w:rPr>
          <w:sz w:val="16"/>
          <w:szCs w:val="16"/>
          <w:lang w:val="uk-UA"/>
        </w:rPr>
      </w:pPr>
    </w:p>
    <w:p w:rsidR="006A5BA1" w:rsidRDefault="006A5BA1" w:rsidP="004525D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4. Контроль за виконанням цього розпорядження покласти на першого заступника голови райдержадміністрації Бондаренка С.В.</w:t>
      </w:r>
    </w:p>
    <w:p w:rsidR="006A5BA1" w:rsidRPr="00223B5D" w:rsidRDefault="006A5BA1" w:rsidP="00BB6432">
      <w:pPr>
        <w:tabs>
          <w:tab w:val="center" w:pos="4819"/>
        </w:tabs>
        <w:rPr>
          <w:sz w:val="16"/>
          <w:szCs w:val="16"/>
          <w:lang w:val="uk-UA"/>
        </w:rPr>
      </w:pPr>
    </w:p>
    <w:p w:rsidR="006A5BA1" w:rsidRDefault="006A5BA1" w:rsidP="00BB6432">
      <w:pPr>
        <w:jc w:val="both"/>
        <w:rPr>
          <w:sz w:val="28"/>
          <w:szCs w:val="28"/>
          <w:lang w:val="uk-UA"/>
        </w:rPr>
      </w:pPr>
    </w:p>
    <w:p w:rsidR="006A5BA1" w:rsidRPr="00223B5D" w:rsidRDefault="006A5BA1" w:rsidP="009425D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23B5D">
        <w:rPr>
          <w:rFonts w:ascii="Times New Roman" w:hAnsi="Times New Roman"/>
          <w:sz w:val="28"/>
          <w:szCs w:val="28"/>
          <w:lang w:val="uk-UA"/>
        </w:rPr>
        <w:t>Тимчасово виконуючий обов’язки</w:t>
      </w:r>
    </w:p>
    <w:p w:rsidR="006A5BA1" w:rsidRPr="00223B5D" w:rsidRDefault="006A5BA1" w:rsidP="00223B5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23B5D"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            В.В. Сирота</w:t>
      </w:r>
    </w:p>
    <w:p w:rsidR="006A5BA1" w:rsidRPr="00223B5D" w:rsidRDefault="006A5BA1" w:rsidP="00BB6432">
      <w:pPr>
        <w:ind w:left="5664"/>
        <w:rPr>
          <w:sz w:val="28"/>
          <w:szCs w:val="28"/>
          <w:lang w:val="uk-UA"/>
        </w:rPr>
      </w:pPr>
    </w:p>
    <w:sectPr w:rsidR="006A5BA1" w:rsidRPr="00223B5D" w:rsidSect="00223B5D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A1" w:rsidRDefault="006A5BA1" w:rsidP="004525D4">
      <w:r>
        <w:separator/>
      </w:r>
    </w:p>
  </w:endnote>
  <w:endnote w:type="continuationSeparator" w:id="0">
    <w:p w:rsidR="006A5BA1" w:rsidRDefault="006A5BA1" w:rsidP="0045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A1" w:rsidRDefault="006A5BA1" w:rsidP="004525D4">
      <w:r>
        <w:separator/>
      </w:r>
    </w:p>
  </w:footnote>
  <w:footnote w:type="continuationSeparator" w:id="0">
    <w:p w:rsidR="006A5BA1" w:rsidRDefault="006A5BA1" w:rsidP="0045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683C"/>
    <w:multiLevelType w:val="hybridMultilevel"/>
    <w:tmpl w:val="7D885F64"/>
    <w:lvl w:ilvl="0" w:tplc="B7D277E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51B56D0"/>
    <w:multiLevelType w:val="multilevel"/>
    <w:tmpl w:val="478C520C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432"/>
    <w:rsid w:val="00000ABB"/>
    <w:rsid w:val="0000156D"/>
    <w:rsid w:val="000017F7"/>
    <w:rsid w:val="0000273C"/>
    <w:rsid w:val="00002FEA"/>
    <w:rsid w:val="00003E02"/>
    <w:rsid w:val="000049A1"/>
    <w:rsid w:val="00005EA0"/>
    <w:rsid w:val="0000723C"/>
    <w:rsid w:val="00011483"/>
    <w:rsid w:val="000117F5"/>
    <w:rsid w:val="00013365"/>
    <w:rsid w:val="00013DC5"/>
    <w:rsid w:val="00014C08"/>
    <w:rsid w:val="000158D2"/>
    <w:rsid w:val="00015E3B"/>
    <w:rsid w:val="0001744F"/>
    <w:rsid w:val="00017D3F"/>
    <w:rsid w:val="00020A12"/>
    <w:rsid w:val="00020D19"/>
    <w:rsid w:val="000222D1"/>
    <w:rsid w:val="00025C70"/>
    <w:rsid w:val="00025FA7"/>
    <w:rsid w:val="0002675C"/>
    <w:rsid w:val="0003068E"/>
    <w:rsid w:val="000312D6"/>
    <w:rsid w:val="0003205D"/>
    <w:rsid w:val="00032A65"/>
    <w:rsid w:val="0003461F"/>
    <w:rsid w:val="0004206D"/>
    <w:rsid w:val="0004331D"/>
    <w:rsid w:val="00043ECC"/>
    <w:rsid w:val="00045235"/>
    <w:rsid w:val="00045B05"/>
    <w:rsid w:val="00046440"/>
    <w:rsid w:val="00046AAC"/>
    <w:rsid w:val="0004749F"/>
    <w:rsid w:val="00047AC2"/>
    <w:rsid w:val="00051102"/>
    <w:rsid w:val="000511D7"/>
    <w:rsid w:val="000513A5"/>
    <w:rsid w:val="00051819"/>
    <w:rsid w:val="00051F17"/>
    <w:rsid w:val="0005222B"/>
    <w:rsid w:val="00052810"/>
    <w:rsid w:val="00053540"/>
    <w:rsid w:val="00053A34"/>
    <w:rsid w:val="0005521F"/>
    <w:rsid w:val="00056120"/>
    <w:rsid w:val="00056B3F"/>
    <w:rsid w:val="00056C39"/>
    <w:rsid w:val="00056E5C"/>
    <w:rsid w:val="00057FFE"/>
    <w:rsid w:val="000630FE"/>
    <w:rsid w:val="0006351F"/>
    <w:rsid w:val="00063878"/>
    <w:rsid w:val="00063B10"/>
    <w:rsid w:val="00064C31"/>
    <w:rsid w:val="000650FA"/>
    <w:rsid w:val="00065412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27E0"/>
    <w:rsid w:val="00082D46"/>
    <w:rsid w:val="00082F1F"/>
    <w:rsid w:val="00083007"/>
    <w:rsid w:val="000846BE"/>
    <w:rsid w:val="000851DA"/>
    <w:rsid w:val="00090BD9"/>
    <w:rsid w:val="00091E6A"/>
    <w:rsid w:val="00092173"/>
    <w:rsid w:val="00094A84"/>
    <w:rsid w:val="00094AF6"/>
    <w:rsid w:val="00095114"/>
    <w:rsid w:val="0009565C"/>
    <w:rsid w:val="000969B4"/>
    <w:rsid w:val="00096ADC"/>
    <w:rsid w:val="00096DD3"/>
    <w:rsid w:val="0009715E"/>
    <w:rsid w:val="000A17CD"/>
    <w:rsid w:val="000A1EF5"/>
    <w:rsid w:val="000A2247"/>
    <w:rsid w:val="000A43CC"/>
    <w:rsid w:val="000A76E6"/>
    <w:rsid w:val="000B1842"/>
    <w:rsid w:val="000B29D2"/>
    <w:rsid w:val="000B2BAB"/>
    <w:rsid w:val="000B3246"/>
    <w:rsid w:val="000B3D6D"/>
    <w:rsid w:val="000B5AD6"/>
    <w:rsid w:val="000B6BC3"/>
    <w:rsid w:val="000B7F72"/>
    <w:rsid w:val="000B7FD3"/>
    <w:rsid w:val="000C04BC"/>
    <w:rsid w:val="000C1F65"/>
    <w:rsid w:val="000C264C"/>
    <w:rsid w:val="000C38DC"/>
    <w:rsid w:val="000C3B44"/>
    <w:rsid w:val="000C47A8"/>
    <w:rsid w:val="000C5B79"/>
    <w:rsid w:val="000C5DA7"/>
    <w:rsid w:val="000C6411"/>
    <w:rsid w:val="000C69C3"/>
    <w:rsid w:val="000D337E"/>
    <w:rsid w:val="000D38DC"/>
    <w:rsid w:val="000D4BF8"/>
    <w:rsid w:val="000D5BE2"/>
    <w:rsid w:val="000E0930"/>
    <w:rsid w:val="000E10A4"/>
    <w:rsid w:val="000E27D1"/>
    <w:rsid w:val="000E283C"/>
    <w:rsid w:val="000E4D7F"/>
    <w:rsid w:val="000E5D40"/>
    <w:rsid w:val="000E6589"/>
    <w:rsid w:val="000E6E2C"/>
    <w:rsid w:val="000E7A36"/>
    <w:rsid w:val="000F0DCA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D3C"/>
    <w:rsid w:val="0010595A"/>
    <w:rsid w:val="00105D12"/>
    <w:rsid w:val="00105FF6"/>
    <w:rsid w:val="001068CC"/>
    <w:rsid w:val="001078AE"/>
    <w:rsid w:val="00107EF2"/>
    <w:rsid w:val="00110313"/>
    <w:rsid w:val="0011073B"/>
    <w:rsid w:val="00110A52"/>
    <w:rsid w:val="001116A6"/>
    <w:rsid w:val="001119CE"/>
    <w:rsid w:val="00112565"/>
    <w:rsid w:val="001145CC"/>
    <w:rsid w:val="00114911"/>
    <w:rsid w:val="00114DB9"/>
    <w:rsid w:val="00116B53"/>
    <w:rsid w:val="00116DC6"/>
    <w:rsid w:val="0012194A"/>
    <w:rsid w:val="00122354"/>
    <w:rsid w:val="00125F9E"/>
    <w:rsid w:val="00126B53"/>
    <w:rsid w:val="00126DB7"/>
    <w:rsid w:val="0012710E"/>
    <w:rsid w:val="00130CF1"/>
    <w:rsid w:val="00131EAB"/>
    <w:rsid w:val="00132BB4"/>
    <w:rsid w:val="00133321"/>
    <w:rsid w:val="00133567"/>
    <w:rsid w:val="00135F29"/>
    <w:rsid w:val="00136939"/>
    <w:rsid w:val="0014521C"/>
    <w:rsid w:val="00145E81"/>
    <w:rsid w:val="001460EF"/>
    <w:rsid w:val="00151633"/>
    <w:rsid w:val="001519B3"/>
    <w:rsid w:val="00151D14"/>
    <w:rsid w:val="001524AF"/>
    <w:rsid w:val="00152CF6"/>
    <w:rsid w:val="0015343D"/>
    <w:rsid w:val="00153673"/>
    <w:rsid w:val="00153C0D"/>
    <w:rsid w:val="00154565"/>
    <w:rsid w:val="0015749A"/>
    <w:rsid w:val="00157D09"/>
    <w:rsid w:val="00160C61"/>
    <w:rsid w:val="001612D6"/>
    <w:rsid w:val="001614AC"/>
    <w:rsid w:val="001624C6"/>
    <w:rsid w:val="00162776"/>
    <w:rsid w:val="0016355D"/>
    <w:rsid w:val="00163A83"/>
    <w:rsid w:val="00163BB6"/>
    <w:rsid w:val="001655E7"/>
    <w:rsid w:val="001661D0"/>
    <w:rsid w:val="001664EE"/>
    <w:rsid w:val="001728C3"/>
    <w:rsid w:val="00172BD1"/>
    <w:rsid w:val="001737ED"/>
    <w:rsid w:val="00173E87"/>
    <w:rsid w:val="00174C7F"/>
    <w:rsid w:val="00174EAE"/>
    <w:rsid w:val="00175168"/>
    <w:rsid w:val="00175FA0"/>
    <w:rsid w:val="0017623B"/>
    <w:rsid w:val="00181179"/>
    <w:rsid w:val="001821F9"/>
    <w:rsid w:val="00183F92"/>
    <w:rsid w:val="00185338"/>
    <w:rsid w:val="001869F8"/>
    <w:rsid w:val="001874DC"/>
    <w:rsid w:val="00187AD4"/>
    <w:rsid w:val="00187AE1"/>
    <w:rsid w:val="001901A4"/>
    <w:rsid w:val="00192402"/>
    <w:rsid w:val="00192EDF"/>
    <w:rsid w:val="00192EF0"/>
    <w:rsid w:val="00192FE1"/>
    <w:rsid w:val="00194FAC"/>
    <w:rsid w:val="0019526F"/>
    <w:rsid w:val="0019751B"/>
    <w:rsid w:val="001A031B"/>
    <w:rsid w:val="001A1A23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55C"/>
    <w:rsid w:val="001C5AA0"/>
    <w:rsid w:val="001C604D"/>
    <w:rsid w:val="001C766D"/>
    <w:rsid w:val="001C7B3F"/>
    <w:rsid w:val="001C7D16"/>
    <w:rsid w:val="001D1087"/>
    <w:rsid w:val="001D1B8D"/>
    <w:rsid w:val="001D1EE2"/>
    <w:rsid w:val="001D2588"/>
    <w:rsid w:val="001D259F"/>
    <w:rsid w:val="001D54F7"/>
    <w:rsid w:val="001D6544"/>
    <w:rsid w:val="001D6684"/>
    <w:rsid w:val="001D6AC1"/>
    <w:rsid w:val="001D6E44"/>
    <w:rsid w:val="001D7B6C"/>
    <w:rsid w:val="001E034D"/>
    <w:rsid w:val="001E2BBA"/>
    <w:rsid w:val="001E3546"/>
    <w:rsid w:val="001E5235"/>
    <w:rsid w:val="001E6049"/>
    <w:rsid w:val="001F0EE4"/>
    <w:rsid w:val="001F17AE"/>
    <w:rsid w:val="001F2A56"/>
    <w:rsid w:val="001F316C"/>
    <w:rsid w:val="001F317C"/>
    <w:rsid w:val="001F512F"/>
    <w:rsid w:val="001F5E5D"/>
    <w:rsid w:val="00200FD9"/>
    <w:rsid w:val="00202302"/>
    <w:rsid w:val="00202ED5"/>
    <w:rsid w:val="00202F38"/>
    <w:rsid w:val="00204F08"/>
    <w:rsid w:val="00205563"/>
    <w:rsid w:val="00205BBF"/>
    <w:rsid w:val="00205C78"/>
    <w:rsid w:val="0020608F"/>
    <w:rsid w:val="0020662B"/>
    <w:rsid w:val="0020755F"/>
    <w:rsid w:val="002077DF"/>
    <w:rsid w:val="00211A2F"/>
    <w:rsid w:val="00211DB2"/>
    <w:rsid w:val="00211ED6"/>
    <w:rsid w:val="00212162"/>
    <w:rsid w:val="00212A55"/>
    <w:rsid w:val="00212FCA"/>
    <w:rsid w:val="00215ABE"/>
    <w:rsid w:val="00216784"/>
    <w:rsid w:val="0022144E"/>
    <w:rsid w:val="002224AB"/>
    <w:rsid w:val="00223B5D"/>
    <w:rsid w:val="00226482"/>
    <w:rsid w:val="0023031D"/>
    <w:rsid w:val="002307B5"/>
    <w:rsid w:val="0023139D"/>
    <w:rsid w:val="00231C20"/>
    <w:rsid w:val="00232BDD"/>
    <w:rsid w:val="0023444E"/>
    <w:rsid w:val="002352D3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84C"/>
    <w:rsid w:val="00250DE2"/>
    <w:rsid w:val="002512DB"/>
    <w:rsid w:val="0025141E"/>
    <w:rsid w:val="00252B05"/>
    <w:rsid w:val="002530A9"/>
    <w:rsid w:val="00253DA9"/>
    <w:rsid w:val="00254136"/>
    <w:rsid w:val="002543D0"/>
    <w:rsid w:val="0025543C"/>
    <w:rsid w:val="00256387"/>
    <w:rsid w:val="00256BB6"/>
    <w:rsid w:val="002574F6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2C31"/>
    <w:rsid w:val="00274AEB"/>
    <w:rsid w:val="0027579F"/>
    <w:rsid w:val="00280C33"/>
    <w:rsid w:val="00280DEB"/>
    <w:rsid w:val="002832E6"/>
    <w:rsid w:val="00285B64"/>
    <w:rsid w:val="002862B9"/>
    <w:rsid w:val="00290BD7"/>
    <w:rsid w:val="00290F5B"/>
    <w:rsid w:val="002934E0"/>
    <w:rsid w:val="002946F7"/>
    <w:rsid w:val="00295FBF"/>
    <w:rsid w:val="00296713"/>
    <w:rsid w:val="0029744D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5B8"/>
    <w:rsid w:val="002B4900"/>
    <w:rsid w:val="002B6C07"/>
    <w:rsid w:val="002B6EF2"/>
    <w:rsid w:val="002B7BFB"/>
    <w:rsid w:val="002C3EC3"/>
    <w:rsid w:val="002C6162"/>
    <w:rsid w:val="002C6866"/>
    <w:rsid w:val="002C7727"/>
    <w:rsid w:val="002C79C8"/>
    <w:rsid w:val="002D01B5"/>
    <w:rsid w:val="002D0958"/>
    <w:rsid w:val="002D1E1E"/>
    <w:rsid w:val="002D45EE"/>
    <w:rsid w:val="002D4C7C"/>
    <w:rsid w:val="002D5024"/>
    <w:rsid w:val="002D5203"/>
    <w:rsid w:val="002D662D"/>
    <w:rsid w:val="002D72D7"/>
    <w:rsid w:val="002E0175"/>
    <w:rsid w:val="002E01DA"/>
    <w:rsid w:val="002E0FE5"/>
    <w:rsid w:val="002E1381"/>
    <w:rsid w:val="002E18DF"/>
    <w:rsid w:val="002E2A5C"/>
    <w:rsid w:val="002E2CC5"/>
    <w:rsid w:val="002E3339"/>
    <w:rsid w:val="002E3E14"/>
    <w:rsid w:val="002E3EBF"/>
    <w:rsid w:val="002E482D"/>
    <w:rsid w:val="002E5419"/>
    <w:rsid w:val="002E5BDA"/>
    <w:rsid w:val="002E6B5F"/>
    <w:rsid w:val="002E7113"/>
    <w:rsid w:val="002F06E1"/>
    <w:rsid w:val="002F1910"/>
    <w:rsid w:val="002F1DE7"/>
    <w:rsid w:val="002F33DF"/>
    <w:rsid w:val="002F38F5"/>
    <w:rsid w:val="002F40E4"/>
    <w:rsid w:val="002F422D"/>
    <w:rsid w:val="002F52A1"/>
    <w:rsid w:val="002F77C9"/>
    <w:rsid w:val="002F7A9C"/>
    <w:rsid w:val="00300170"/>
    <w:rsid w:val="003008FD"/>
    <w:rsid w:val="00300ED5"/>
    <w:rsid w:val="00301F13"/>
    <w:rsid w:val="003024E4"/>
    <w:rsid w:val="00303D21"/>
    <w:rsid w:val="0030515E"/>
    <w:rsid w:val="0030567D"/>
    <w:rsid w:val="0030585E"/>
    <w:rsid w:val="00305F1F"/>
    <w:rsid w:val="003075B5"/>
    <w:rsid w:val="00310560"/>
    <w:rsid w:val="003119E2"/>
    <w:rsid w:val="00313161"/>
    <w:rsid w:val="00313803"/>
    <w:rsid w:val="00314448"/>
    <w:rsid w:val="00315731"/>
    <w:rsid w:val="00315B23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51ED"/>
    <w:rsid w:val="003264E0"/>
    <w:rsid w:val="00326773"/>
    <w:rsid w:val="003277D6"/>
    <w:rsid w:val="00332D4F"/>
    <w:rsid w:val="0033349C"/>
    <w:rsid w:val="003347AB"/>
    <w:rsid w:val="0033494C"/>
    <w:rsid w:val="003353D8"/>
    <w:rsid w:val="00335509"/>
    <w:rsid w:val="00336699"/>
    <w:rsid w:val="00337C54"/>
    <w:rsid w:val="00340554"/>
    <w:rsid w:val="003408E0"/>
    <w:rsid w:val="00341511"/>
    <w:rsid w:val="00341A3E"/>
    <w:rsid w:val="00342C0D"/>
    <w:rsid w:val="00342CC9"/>
    <w:rsid w:val="0034392C"/>
    <w:rsid w:val="00343C75"/>
    <w:rsid w:val="003442EE"/>
    <w:rsid w:val="00344E72"/>
    <w:rsid w:val="00345178"/>
    <w:rsid w:val="00345EB6"/>
    <w:rsid w:val="00347291"/>
    <w:rsid w:val="00351BD5"/>
    <w:rsid w:val="00352BE4"/>
    <w:rsid w:val="00355CD2"/>
    <w:rsid w:val="00357515"/>
    <w:rsid w:val="00357E65"/>
    <w:rsid w:val="00360881"/>
    <w:rsid w:val="00361BAE"/>
    <w:rsid w:val="0036206D"/>
    <w:rsid w:val="003625DF"/>
    <w:rsid w:val="0036284B"/>
    <w:rsid w:val="00363FE0"/>
    <w:rsid w:val="00364C56"/>
    <w:rsid w:val="00364D8C"/>
    <w:rsid w:val="00365C9F"/>
    <w:rsid w:val="00366F33"/>
    <w:rsid w:val="00370CCB"/>
    <w:rsid w:val="003723EA"/>
    <w:rsid w:val="00372654"/>
    <w:rsid w:val="00374D72"/>
    <w:rsid w:val="00376600"/>
    <w:rsid w:val="00376FE0"/>
    <w:rsid w:val="0037708F"/>
    <w:rsid w:val="00377558"/>
    <w:rsid w:val="0038016E"/>
    <w:rsid w:val="00380458"/>
    <w:rsid w:val="00381B4A"/>
    <w:rsid w:val="003843F8"/>
    <w:rsid w:val="00384418"/>
    <w:rsid w:val="00385190"/>
    <w:rsid w:val="003867D0"/>
    <w:rsid w:val="00386E0A"/>
    <w:rsid w:val="00387F48"/>
    <w:rsid w:val="0039196D"/>
    <w:rsid w:val="003929FA"/>
    <w:rsid w:val="00393FB7"/>
    <w:rsid w:val="00395840"/>
    <w:rsid w:val="00396623"/>
    <w:rsid w:val="00396D84"/>
    <w:rsid w:val="0039733E"/>
    <w:rsid w:val="003A0679"/>
    <w:rsid w:val="003A0F90"/>
    <w:rsid w:val="003A1B00"/>
    <w:rsid w:val="003A1CCC"/>
    <w:rsid w:val="003A4C98"/>
    <w:rsid w:val="003A545D"/>
    <w:rsid w:val="003A583B"/>
    <w:rsid w:val="003B3DD2"/>
    <w:rsid w:val="003B424C"/>
    <w:rsid w:val="003B493D"/>
    <w:rsid w:val="003B59C0"/>
    <w:rsid w:val="003B6346"/>
    <w:rsid w:val="003B6696"/>
    <w:rsid w:val="003B67E3"/>
    <w:rsid w:val="003C03EA"/>
    <w:rsid w:val="003C3BD4"/>
    <w:rsid w:val="003C4CDA"/>
    <w:rsid w:val="003C5E40"/>
    <w:rsid w:val="003C5EE2"/>
    <w:rsid w:val="003C657E"/>
    <w:rsid w:val="003C79CB"/>
    <w:rsid w:val="003C7DAE"/>
    <w:rsid w:val="003D178C"/>
    <w:rsid w:val="003D2854"/>
    <w:rsid w:val="003D2AFA"/>
    <w:rsid w:val="003D3E48"/>
    <w:rsid w:val="003D4E60"/>
    <w:rsid w:val="003D5E39"/>
    <w:rsid w:val="003D63C0"/>
    <w:rsid w:val="003E097A"/>
    <w:rsid w:val="003E0A6F"/>
    <w:rsid w:val="003E1FC0"/>
    <w:rsid w:val="003E344E"/>
    <w:rsid w:val="003E7394"/>
    <w:rsid w:val="003E755E"/>
    <w:rsid w:val="003F0C31"/>
    <w:rsid w:val="003F1329"/>
    <w:rsid w:val="003F1B12"/>
    <w:rsid w:val="003F51CB"/>
    <w:rsid w:val="003F5D65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CF0"/>
    <w:rsid w:val="00412368"/>
    <w:rsid w:val="00412B39"/>
    <w:rsid w:val="00412C6A"/>
    <w:rsid w:val="00413019"/>
    <w:rsid w:val="0041385E"/>
    <w:rsid w:val="00414ED0"/>
    <w:rsid w:val="00415DA2"/>
    <w:rsid w:val="00416FC5"/>
    <w:rsid w:val="0041759E"/>
    <w:rsid w:val="004206E7"/>
    <w:rsid w:val="00421399"/>
    <w:rsid w:val="004239DB"/>
    <w:rsid w:val="00424857"/>
    <w:rsid w:val="00424A4B"/>
    <w:rsid w:val="00425D59"/>
    <w:rsid w:val="00426658"/>
    <w:rsid w:val="00426BA1"/>
    <w:rsid w:val="00426E72"/>
    <w:rsid w:val="00426EAA"/>
    <w:rsid w:val="00427C7F"/>
    <w:rsid w:val="00427D35"/>
    <w:rsid w:val="00430950"/>
    <w:rsid w:val="0043199B"/>
    <w:rsid w:val="00433541"/>
    <w:rsid w:val="004336E2"/>
    <w:rsid w:val="0043699E"/>
    <w:rsid w:val="00436E95"/>
    <w:rsid w:val="00437B27"/>
    <w:rsid w:val="00437E36"/>
    <w:rsid w:val="00440CA5"/>
    <w:rsid w:val="00441089"/>
    <w:rsid w:val="00441A05"/>
    <w:rsid w:val="0044292B"/>
    <w:rsid w:val="00442977"/>
    <w:rsid w:val="0044499F"/>
    <w:rsid w:val="00445795"/>
    <w:rsid w:val="00450B9C"/>
    <w:rsid w:val="00450CE8"/>
    <w:rsid w:val="00450F5B"/>
    <w:rsid w:val="00451452"/>
    <w:rsid w:val="00451B34"/>
    <w:rsid w:val="004525D4"/>
    <w:rsid w:val="004535B2"/>
    <w:rsid w:val="00454450"/>
    <w:rsid w:val="00454D92"/>
    <w:rsid w:val="0045523F"/>
    <w:rsid w:val="004552B3"/>
    <w:rsid w:val="00455B19"/>
    <w:rsid w:val="00455FA7"/>
    <w:rsid w:val="00460A5F"/>
    <w:rsid w:val="00460CB1"/>
    <w:rsid w:val="0046234E"/>
    <w:rsid w:val="00462EDD"/>
    <w:rsid w:val="00463893"/>
    <w:rsid w:val="004645EB"/>
    <w:rsid w:val="0046537B"/>
    <w:rsid w:val="00467147"/>
    <w:rsid w:val="00471A1D"/>
    <w:rsid w:val="00471C4D"/>
    <w:rsid w:val="00472789"/>
    <w:rsid w:val="004727B1"/>
    <w:rsid w:val="0047454C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111A"/>
    <w:rsid w:val="004A2E7A"/>
    <w:rsid w:val="004A544A"/>
    <w:rsid w:val="004A688B"/>
    <w:rsid w:val="004A7BF0"/>
    <w:rsid w:val="004B03D5"/>
    <w:rsid w:val="004B40D1"/>
    <w:rsid w:val="004B534E"/>
    <w:rsid w:val="004B723E"/>
    <w:rsid w:val="004B73BD"/>
    <w:rsid w:val="004B74E9"/>
    <w:rsid w:val="004C088B"/>
    <w:rsid w:val="004C2422"/>
    <w:rsid w:val="004C36D8"/>
    <w:rsid w:val="004C383E"/>
    <w:rsid w:val="004C69AE"/>
    <w:rsid w:val="004C747C"/>
    <w:rsid w:val="004D0C3E"/>
    <w:rsid w:val="004D0FA5"/>
    <w:rsid w:val="004D104F"/>
    <w:rsid w:val="004D17C3"/>
    <w:rsid w:val="004D2101"/>
    <w:rsid w:val="004D2558"/>
    <w:rsid w:val="004D3312"/>
    <w:rsid w:val="004D3682"/>
    <w:rsid w:val="004D413F"/>
    <w:rsid w:val="004D4870"/>
    <w:rsid w:val="004D4D27"/>
    <w:rsid w:val="004D6045"/>
    <w:rsid w:val="004D7637"/>
    <w:rsid w:val="004D7808"/>
    <w:rsid w:val="004D7E5B"/>
    <w:rsid w:val="004E2FC3"/>
    <w:rsid w:val="004E32FD"/>
    <w:rsid w:val="004E3EFE"/>
    <w:rsid w:val="004E463F"/>
    <w:rsid w:val="004E52AC"/>
    <w:rsid w:val="004E5CB4"/>
    <w:rsid w:val="004E6136"/>
    <w:rsid w:val="004E7DDC"/>
    <w:rsid w:val="004F08B0"/>
    <w:rsid w:val="004F08E4"/>
    <w:rsid w:val="004F3017"/>
    <w:rsid w:val="004F39D2"/>
    <w:rsid w:val="004F4C06"/>
    <w:rsid w:val="0050317A"/>
    <w:rsid w:val="005033EF"/>
    <w:rsid w:val="00503826"/>
    <w:rsid w:val="005045E6"/>
    <w:rsid w:val="0050467B"/>
    <w:rsid w:val="00504C41"/>
    <w:rsid w:val="005052FF"/>
    <w:rsid w:val="00511678"/>
    <w:rsid w:val="00511724"/>
    <w:rsid w:val="00514E78"/>
    <w:rsid w:val="005161F8"/>
    <w:rsid w:val="0051656D"/>
    <w:rsid w:val="00520D9D"/>
    <w:rsid w:val="00521290"/>
    <w:rsid w:val="00522797"/>
    <w:rsid w:val="005227B4"/>
    <w:rsid w:val="00523FA4"/>
    <w:rsid w:val="0052468C"/>
    <w:rsid w:val="005246B5"/>
    <w:rsid w:val="005247DF"/>
    <w:rsid w:val="0052551B"/>
    <w:rsid w:val="00525FAE"/>
    <w:rsid w:val="0052700C"/>
    <w:rsid w:val="00530D7F"/>
    <w:rsid w:val="00531FC4"/>
    <w:rsid w:val="00532328"/>
    <w:rsid w:val="00532645"/>
    <w:rsid w:val="005368D2"/>
    <w:rsid w:val="00537C96"/>
    <w:rsid w:val="00537DDB"/>
    <w:rsid w:val="00540FB7"/>
    <w:rsid w:val="0054155F"/>
    <w:rsid w:val="00543C9C"/>
    <w:rsid w:val="00544A36"/>
    <w:rsid w:val="0054518C"/>
    <w:rsid w:val="005457CF"/>
    <w:rsid w:val="00546571"/>
    <w:rsid w:val="00550C78"/>
    <w:rsid w:val="00552072"/>
    <w:rsid w:val="00552EB5"/>
    <w:rsid w:val="00553879"/>
    <w:rsid w:val="00556FBB"/>
    <w:rsid w:val="00557706"/>
    <w:rsid w:val="00557E29"/>
    <w:rsid w:val="005605FF"/>
    <w:rsid w:val="00561E79"/>
    <w:rsid w:val="00562D5B"/>
    <w:rsid w:val="00564E2F"/>
    <w:rsid w:val="005652E3"/>
    <w:rsid w:val="005661B3"/>
    <w:rsid w:val="005707AA"/>
    <w:rsid w:val="005718F1"/>
    <w:rsid w:val="00571B9C"/>
    <w:rsid w:val="00574C4E"/>
    <w:rsid w:val="005766A2"/>
    <w:rsid w:val="00576763"/>
    <w:rsid w:val="00577864"/>
    <w:rsid w:val="00582CE0"/>
    <w:rsid w:val="00583FD4"/>
    <w:rsid w:val="00587473"/>
    <w:rsid w:val="00592622"/>
    <w:rsid w:val="0059295A"/>
    <w:rsid w:val="00594614"/>
    <w:rsid w:val="00594763"/>
    <w:rsid w:val="00594B34"/>
    <w:rsid w:val="00594EA5"/>
    <w:rsid w:val="00595D3E"/>
    <w:rsid w:val="00596B5D"/>
    <w:rsid w:val="00597DC6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277"/>
    <w:rsid w:val="005B18E1"/>
    <w:rsid w:val="005B1A08"/>
    <w:rsid w:val="005B26CB"/>
    <w:rsid w:val="005B2DD0"/>
    <w:rsid w:val="005B7033"/>
    <w:rsid w:val="005C048D"/>
    <w:rsid w:val="005C07FF"/>
    <w:rsid w:val="005C29F1"/>
    <w:rsid w:val="005C3BD0"/>
    <w:rsid w:val="005C5749"/>
    <w:rsid w:val="005C69A5"/>
    <w:rsid w:val="005C6A05"/>
    <w:rsid w:val="005D16D6"/>
    <w:rsid w:val="005D1E28"/>
    <w:rsid w:val="005D2508"/>
    <w:rsid w:val="005D25DD"/>
    <w:rsid w:val="005D28EE"/>
    <w:rsid w:val="005D2920"/>
    <w:rsid w:val="005D35AE"/>
    <w:rsid w:val="005D5F01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E29"/>
    <w:rsid w:val="005F2C44"/>
    <w:rsid w:val="005F4AA9"/>
    <w:rsid w:val="005F4F31"/>
    <w:rsid w:val="005F5AB0"/>
    <w:rsid w:val="00600323"/>
    <w:rsid w:val="00600E50"/>
    <w:rsid w:val="006014E9"/>
    <w:rsid w:val="0060187E"/>
    <w:rsid w:val="00602DE0"/>
    <w:rsid w:val="0060528D"/>
    <w:rsid w:val="00610503"/>
    <w:rsid w:val="006115F0"/>
    <w:rsid w:val="00612457"/>
    <w:rsid w:val="00612BE4"/>
    <w:rsid w:val="00613A4D"/>
    <w:rsid w:val="006165FE"/>
    <w:rsid w:val="006206DB"/>
    <w:rsid w:val="006226E9"/>
    <w:rsid w:val="006228FC"/>
    <w:rsid w:val="0062395A"/>
    <w:rsid w:val="00623A55"/>
    <w:rsid w:val="006244E5"/>
    <w:rsid w:val="0062458E"/>
    <w:rsid w:val="00625CE1"/>
    <w:rsid w:val="00626408"/>
    <w:rsid w:val="006277B3"/>
    <w:rsid w:val="00630025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50BF8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60BF1"/>
    <w:rsid w:val="00660E3A"/>
    <w:rsid w:val="00662146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4E9"/>
    <w:rsid w:val="00671504"/>
    <w:rsid w:val="00673C71"/>
    <w:rsid w:val="00673D32"/>
    <w:rsid w:val="00675C83"/>
    <w:rsid w:val="006761B5"/>
    <w:rsid w:val="00680544"/>
    <w:rsid w:val="006806CF"/>
    <w:rsid w:val="00680C5F"/>
    <w:rsid w:val="006819E4"/>
    <w:rsid w:val="006824FF"/>
    <w:rsid w:val="006826D7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4D57"/>
    <w:rsid w:val="006A4E20"/>
    <w:rsid w:val="006A5A77"/>
    <w:rsid w:val="006A5BA1"/>
    <w:rsid w:val="006A6DAC"/>
    <w:rsid w:val="006A732C"/>
    <w:rsid w:val="006B3399"/>
    <w:rsid w:val="006B399F"/>
    <w:rsid w:val="006B39EC"/>
    <w:rsid w:val="006B4A4C"/>
    <w:rsid w:val="006B60BD"/>
    <w:rsid w:val="006B7368"/>
    <w:rsid w:val="006C03A2"/>
    <w:rsid w:val="006C1CC7"/>
    <w:rsid w:val="006C1D22"/>
    <w:rsid w:val="006C201D"/>
    <w:rsid w:val="006C2CF3"/>
    <w:rsid w:val="006C401A"/>
    <w:rsid w:val="006C4BBF"/>
    <w:rsid w:val="006C639C"/>
    <w:rsid w:val="006C6523"/>
    <w:rsid w:val="006C7C91"/>
    <w:rsid w:val="006C7E1A"/>
    <w:rsid w:val="006D1B5D"/>
    <w:rsid w:val="006D1E8F"/>
    <w:rsid w:val="006D33AE"/>
    <w:rsid w:val="006D5832"/>
    <w:rsid w:val="006D678F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34D1"/>
    <w:rsid w:val="006F374E"/>
    <w:rsid w:val="006F4413"/>
    <w:rsid w:val="006F5528"/>
    <w:rsid w:val="006F69AF"/>
    <w:rsid w:val="006F6A9D"/>
    <w:rsid w:val="0070037A"/>
    <w:rsid w:val="007019ED"/>
    <w:rsid w:val="00701CB2"/>
    <w:rsid w:val="0070336E"/>
    <w:rsid w:val="00703907"/>
    <w:rsid w:val="0070398E"/>
    <w:rsid w:val="00703D07"/>
    <w:rsid w:val="007048FD"/>
    <w:rsid w:val="0070545A"/>
    <w:rsid w:val="00707245"/>
    <w:rsid w:val="00710758"/>
    <w:rsid w:val="00710FC6"/>
    <w:rsid w:val="007115BC"/>
    <w:rsid w:val="00712B7F"/>
    <w:rsid w:val="007139D5"/>
    <w:rsid w:val="00714161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4EDD"/>
    <w:rsid w:val="0072573C"/>
    <w:rsid w:val="00725F8E"/>
    <w:rsid w:val="0072613A"/>
    <w:rsid w:val="007262E9"/>
    <w:rsid w:val="007309A1"/>
    <w:rsid w:val="00731B27"/>
    <w:rsid w:val="00732284"/>
    <w:rsid w:val="0073482A"/>
    <w:rsid w:val="007372E9"/>
    <w:rsid w:val="007406F8"/>
    <w:rsid w:val="007407C1"/>
    <w:rsid w:val="00742570"/>
    <w:rsid w:val="00743819"/>
    <w:rsid w:val="00743D9C"/>
    <w:rsid w:val="007452A4"/>
    <w:rsid w:val="0074555D"/>
    <w:rsid w:val="00745A84"/>
    <w:rsid w:val="00746757"/>
    <w:rsid w:val="00751951"/>
    <w:rsid w:val="00753008"/>
    <w:rsid w:val="007536F7"/>
    <w:rsid w:val="00754B10"/>
    <w:rsid w:val="007551E0"/>
    <w:rsid w:val="007559A8"/>
    <w:rsid w:val="00755D0A"/>
    <w:rsid w:val="00756624"/>
    <w:rsid w:val="00756DF7"/>
    <w:rsid w:val="007607DF"/>
    <w:rsid w:val="00763A38"/>
    <w:rsid w:val="00763FFC"/>
    <w:rsid w:val="00764C07"/>
    <w:rsid w:val="007675B1"/>
    <w:rsid w:val="007679F1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80543"/>
    <w:rsid w:val="00782017"/>
    <w:rsid w:val="007825A9"/>
    <w:rsid w:val="007846CD"/>
    <w:rsid w:val="007861DB"/>
    <w:rsid w:val="007877B3"/>
    <w:rsid w:val="00791294"/>
    <w:rsid w:val="00791306"/>
    <w:rsid w:val="0079291E"/>
    <w:rsid w:val="00794061"/>
    <w:rsid w:val="007952D1"/>
    <w:rsid w:val="00797334"/>
    <w:rsid w:val="00797CCC"/>
    <w:rsid w:val="007A0985"/>
    <w:rsid w:val="007A209C"/>
    <w:rsid w:val="007A2E4B"/>
    <w:rsid w:val="007A42BC"/>
    <w:rsid w:val="007A4438"/>
    <w:rsid w:val="007A51CC"/>
    <w:rsid w:val="007A681D"/>
    <w:rsid w:val="007A6E29"/>
    <w:rsid w:val="007B0E5A"/>
    <w:rsid w:val="007B0F1D"/>
    <w:rsid w:val="007B1FAA"/>
    <w:rsid w:val="007B34E0"/>
    <w:rsid w:val="007B3F4B"/>
    <w:rsid w:val="007B5703"/>
    <w:rsid w:val="007C0B63"/>
    <w:rsid w:val="007C1553"/>
    <w:rsid w:val="007C3325"/>
    <w:rsid w:val="007C3B21"/>
    <w:rsid w:val="007C51B7"/>
    <w:rsid w:val="007C5407"/>
    <w:rsid w:val="007C5E8F"/>
    <w:rsid w:val="007D11B7"/>
    <w:rsid w:val="007D205E"/>
    <w:rsid w:val="007D3034"/>
    <w:rsid w:val="007D3710"/>
    <w:rsid w:val="007D4042"/>
    <w:rsid w:val="007D457A"/>
    <w:rsid w:val="007D46A7"/>
    <w:rsid w:val="007D4711"/>
    <w:rsid w:val="007D4AAF"/>
    <w:rsid w:val="007D5410"/>
    <w:rsid w:val="007D5F69"/>
    <w:rsid w:val="007D6F53"/>
    <w:rsid w:val="007D71A7"/>
    <w:rsid w:val="007D72EA"/>
    <w:rsid w:val="007E0198"/>
    <w:rsid w:val="007E1536"/>
    <w:rsid w:val="007E153B"/>
    <w:rsid w:val="007E1920"/>
    <w:rsid w:val="007E25A4"/>
    <w:rsid w:val="007E3424"/>
    <w:rsid w:val="007E345A"/>
    <w:rsid w:val="007E3719"/>
    <w:rsid w:val="007E65A4"/>
    <w:rsid w:val="007E6C15"/>
    <w:rsid w:val="007F0201"/>
    <w:rsid w:val="007F0C0E"/>
    <w:rsid w:val="007F290E"/>
    <w:rsid w:val="007F2A2D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6682"/>
    <w:rsid w:val="00806DF8"/>
    <w:rsid w:val="0080778E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816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F57"/>
    <w:rsid w:val="008374DE"/>
    <w:rsid w:val="00837599"/>
    <w:rsid w:val="00840C3F"/>
    <w:rsid w:val="00840E0B"/>
    <w:rsid w:val="0084179E"/>
    <w:rsid w:val="00842993"/>
    <w:rsid w:val="00846A90"/>
    <w:rsid w:val="00850FA8"/>
    <w:rsid w:val="008539C6"/>
    <w:rsid w:val="00854D00"/>
    <w:rsid w:val="0085533C"/>
    <w:rsid w:val="00856642"/>
    <w:rsid w:val="00856934"/>
    <w:rsid w:val="008578B6"/>
    <w:rsid w:val="00860303"/>
    <w:rsid w:val="00862CF2"/>
    <w:rsid w:val="00863C8E"/>
    <w:rsid w:val="00863CBC"/>
    <w:rsid w:val="00864294"/>
    <w:rsid w:val="00867BA0"/>
    <w:rsid w:val="00870345"/>
    <w:rsid w:val="00870812"/>
    <w:rsid w:val="00870EAC"/>
    <w:rsid w:val="00872101"/>
    <w:rsid w:val="00873057"/>
    <w:rsid w:val="00874800"/>
    <w:rsid w:val="00874D32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1709"/>
    <w:rsid w:val="00892140"/>
    <w:rsid w:val="00892BAA"/>
    <w:rsid w:val="00894868"/>
    <w:rsid w:val="008957C0"/>
    <w:rsid w:val="008967F2"/>
    <w:rsid w:val="00896B3C"/>
    <w:rsid w:val="00897BE5"/>
    <w:rsid w:val="008A03E8"/>
    <w:rsid w:val="008A15B6"/>
    <w:rsid w:val="008A2AC1"/>
    <w:rsid w:val="008A329B"/>
    <w:rsid w:val="008A464F"/>
    <w:rsid w:val="008A60F2"/>
    <w:rsid w:val="008A670F"/>
    <w:rsid w:val="008B0401"/>
    <w:rsid w:val="008B1684"/>
    <w:rsid w:val="008B38FD"/>
    <w:rsid w:val="008B4496"/>
    <w:rsid w:val="008B4B8B"/>
    <w:rsid w:val="008B4E10"/>
    <w:rsid w:val="008B54F7"/>
    <w:rsid w:val="008B5A15"/>
    <w:rsid w:val="008B5E10"/>
    <w:rsid w:val="008B6F95"/>
    <w:rsid w:val="008C0421"/>
    <w:rsid w:val="008C13F7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6768"/>
    <w:rsid w:val="008C6E9A"/>
    <w:rsid w:val="008C704C"/>
    <w:rsid w:val="008C7665"/>
    <w:rsid w:val="008D04D9"/>
    <w:rsid w:val="008D084F"/>
    <w:rsid w:val="008D2A66"/>
    <w:rsid w:val="008D2CC5"/>
    <w:rsid w:val="008D608A"/>
    <w:rsid w:val="008D61E2"/>
    <w:rsid w:val="008D6B41"/>
    <w:rsid w:val="008D7228"/>
    <w:rsid w:val="008E1B3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21A4"/>
    <w:rsid w:val="008F3F08"/>
    <w:rsid w:val="008F68FE"/>
    <w:rsid w:val="008F6D4A"/>
    <w:rsid w:val="008F70A8"/>
    <w:rsid w:val="008F781B"/>
    <w:rsid w:val="008F7870"/>
    <w:rsid w:val="00900501"/>
    <w:rsid w:val="00900BC6"/>
    <w:rsid w:val="00900DD8"/>
    <w:rsid w:val="009013ED"/>
    <w:rsid w:val="00901562"/>
    <w:rsid w:val="00902480"/>
    <w:rsid w:val="00904F03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25DC"/>
    <w:rsid w:val="009427F3"/>
    <w:rsid w:val="00942C4E"/>
    <w:rsid w:val="00943A25"/>
    <w:rsid w:val="0094409B"/>
    <w:rsid w:val="009456AE"/>
    <w:rsid w:val="0094690F"/>
    <w:rsid w:val="009477ED"/>
    <w:rsid w:val="00950010"/>
    <w:rsid w:val="009521D9"/>
    <w:rsid w:val="00952345"/>
    <w:rsid w:val="009529AC"/>
    <w:rsid w:val="009529CA"/>
    <w:rsid w:val="00956BC9"/>
    <w:rsid w:val="009575B9"/>
    <w:rsid w:val="00957A81"/>
    <w:rsid w:val="00960CDF"/>
    <w:rsid w:val="009618A5"/>
    <w:rsid w:val="009622E7"/>
    <w:rsid w:val="00962667"/>
    <w:rsid w:val="00965F88"/>
    <w:rsid w:val="00967349"/>
    <w:rsid w:val="009706FE"/>
    <w:rsid w:val="009722D8"/>
    <w:rsid w:val="009726B0"/>
    <w:rsid w:val="009737BC"/>
    <w:rsid w:val="00974983"/>
    <w:rsid w:val="009754F7"/>
    <w:rsid w:val="0097732E"/>
    <w:rsid w:val="00981A8D"/>
    <w:rsid w:val="00981BEC"/>
    <w:rsid w:val="00983263"/>
    <w:rsid w:val="009844A1"/>
    <w:rsid w:val="00984593"/>
    <w:rsid w:val="00984B12"/>
    <w:rsid w:val="009865D3"/>
    <w:rsid w:val="00990888"/>
    <w:rsid w:val="0099181C"/>
    <w:rsid w:val="00992009"/>
    <w:rsid w:val="00992A5C"/>
    <w:rsid w:val="00994504"/>
    <w:rsid w:val="009949DB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54E"/>
    <w:rsid w:val="009A729F"/>
    <w:rsid w:val="009A786F"/>
    <w:rsid w:val="009A78EC"/>
    <w:rsid w:val="009A7DBF"/>
    <w:rsid w:val="009B22AE"/>
    <w:rsid w:val="009B334F"/>
    <w:rsid w:val="009B4336"/>
    <w:rsid w:val="009B4B28"/>
    <w:rsid w:val="009B530D"/>
    <w:rsid w:val="009B5595"/>
    <w:rsid w:val="009B6CEB"/>
    <w:rsid w:val="009C16DA"/>
    <w:rsid w:val="009C33ED"/>
    <w:rsid w:val="009C4140"/>
    <w:rsid w:val="009C4923"/>
    <w:rsid w:val="009C4945"/>
    <w:rsid w:val="009C5042"/>
    <w:rsid w:val="009C5638"/>
    <w:rsid w:val="009C5BA8"/>
    <w:rsid w:val="009C5DAA"/>
    <w:rsid w:val="009C5EBA"/>
    <w:rsid w:val="009C68DC"/>
    <w:rsid w:val="009C7BD5"/>
    <w:rsid w:val="009D0CE8"/>
    <w:rsid w:val="009D240D"/>
    <w:rsid w:val="009D39DD"/>
    <w:rsid w:val="009D42B0"/>
    <w:rsid w:val="009D45B0"/>
    <w:rsid w:val="009D52C5"/>
    <w:rsid w:val="009D5479"/>
    <w:rsid w:val="009D6576"/>
    <w:rsid w:val="009E006F"/>
    <w:rsid w:val="009E1A5A"/>
    <w:rsid w:val="009E221B"/>
    <w:rsid w:val="009E5185"/>
    <w:rsid w:val="009E74C2"/>
    <w:rsid w:val="009F0A1F"/>
    <w:rsid w:val="009F1F5E"/>
    <w:rsid w:val="009F239E"/>
    <w:rsid w:val="009F4DC1"/>
    <w:rsid w:val="009F4E3F"/>
    <w:rsid w:val="009F511C"/>
    <w:rsid w:val="009F5672"/>
    <w:rsid w:val="009F6837"/>
    <w:rsid w:val="009F6901"/>
    <w:rsid w:val="009F6D37"/>
    <w:rsid w:val="00A0069E"/>
    <w:rsid w:val="00A01892"/>
    <w:rsid w:val="00A022CE"/>
    <w:rsid w:val="00A025B2"/>
    <w:rsid w:val="00A03305"/>
    <w:rsid w:val="00A041B6"/>
    <w:rsid w:val="00A046CE"/>
    <w:rsid w:val="00A049C2"/>
    <w:rsid w:val="00A04D32"/>
    <w:rsid w:val="00A07479"/>
    <w:rsid w:val="00A11199"/>
    <w:rsid w:val="00A11E70"/>
    <w:rsid w:val="00A1255B"/>
    <w:rsid w:val="00A12AFC"/>
    <w:rsid w:val="00A130FB"/>
    <w:rsid w:val="00A13487"/>
    <w:rsid w:val="00A136CB"/>
    <w:rsid w:val="00A15558"/>
    <w:rsid w:val="00A171AB"/>
    <w:rsid w:val="00A2021D"/>
    <w:rsid w:val="00A20708"/>
    <w:rsid w:val="00A20F65"/>
    <w:rsid w:val="00A216D5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6BF"/>
    <w:rsid w:val="00A33CF3"/>
    <w:rsid w:val="00A349A6"/>
    <w:rsid w:val="00A376F0"/>
    <w:rsid w:val="00A37E96"/>
    <w:rsid w:val="00A40193"/>
    <w:rsid w:val="00A40BE9"/>
    <w:rsid w:val="00A416BF"/>
    <w:rsid w:val="00A43838"/>
    <w:rsid w:val="00A4456A"/>
    <w:rsid w:val="00A46334"/>
    <w:rsid w:val="00A4668A"/>
    <w:rsid w:val="00A4699B"/>
    <w:rsid w:val="00A46C9D"/>
    <w:rsid w:val="00A477E0"/>
    <w:rsid w:val="00A5012C"/>
    <w:rsid w:val="00A52953"/>
    <w:rsid w:val="00A52B3C"/>
    <w:rsid w:val="00A52D0D"/>
    <w:rsid w:val="00A537C8"/>
    <w:rsid w:val="00A54AD1"/>
    <w:rsid w:val="00A55A66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BF4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51B3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6375"/>
    <w:rsid w:val="00A96CC4"/>
    <w:rsid w:val="00AA08B6"/>
    <w:rsid w:val="00AA0CA1"/>
    <w:rsid w:val="00AA1102"/>
    <w:rsid w:val="00AA22BE"/>
    <w:rsid w:val="00AA40BD"/>
    <w:rsid w:val="00AA55D4"/>
    <w:rsid w:val="00AA7239"/>
    <w:rsid w:val="00AB0C51"/>
    <w:rsid w:val="00AB1786"/>
    <w:rsid w:val="00AB1DDE"/>
    <w:rsid w:val="00AB2FBF"/>
    <w:rsid w:val="00AB35F7"/>
    <w:rsid w:val="00AB417E"/>
    <w:rsid w:val="00AB49F4"/>
    <w:rsid w:val="00AB4FA3"/>
    <w:rsid w:val="00AB5C01"/>
    <w:rsid w:val="00AB6D46"/>
    <w:rsid w:val="00AC0C66"/>
    <w:rsid w:val="00AC1744"/>
    <w:rsid w:val="00AC18E0"/>
    <w:rsid w:val="00AC1FC8"/>
    <w:rsid w:val="00AC2907"/>
    <w:rsid w:val="00AC57FB"/>
    <w:rsid w:val="00AC5D43"/>
    <w:rsid w:val="00AC643C"/>
    <w:rsid w:val="00AD090A"/>
    <w:rsid w:val="00AD1605"/>
    <w:rsid w:val="00AD1755"/>
    <w:rsid w:val="00AD1C05"/>
    <w:rsid w:val="00AD32F4"/>
    <w:rsid w:val="00AD3C05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F0409"/>
    <w:rsid w:val="00AF119E"/>
    <w:rsid w:val="00AF1A29"/>
    <w:rsid w:val="00AF1E24"/>
    <w:rsid w:val="00AF205C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E48"/>
    <w:rsid w:val="00B02897"/>
    <w:rsid w:val="00B032DC"/>
    <w:rsid w:val="00B034CD"/>
    <w:rsid w:val="00B04D4D"/>
    <w:rsid w:val="00B04D7B"/>
    <w:rsid w:val="00B061C3"/>
    <w:rsid w:val="00B069B6"/>
    <w:rsid w:val="00B122EA"/>
    <w:rsid w:val="00B123FE"/>
    <w:rsid w:val="00B128CC"/>
    <w:rsid w:val="00B13AC4"/>
    <w:rsid w:val="00B14037"/>
    <w:rsid w:val="00B14DA9"/>
    <w:rsid w:val="00B15BA8"/>
    <w:rsid w:val="00B165FE"/>
    <w:rsid w:val="00B16EE5"/>
    <w:rsid w:val="00B172A3"/>
    <w:rsid w:val="00B200C6"/>
    <w:rsid w:val="00B21607"/>
    <w:rsid w:val="00B22371"/>
    <w:rsid w:val="00B22A14"/>
    <w:rsid w:val="00B23C67"/>
    <w:rsid w:val="00B23C93"/>
    <w:rsid w:val="00B24160"/>
    <w:rsid w:val="00B250DC"/>
    <w:rsid w:val="00B27207"/>
    <w:rsid w:val="00B312A0"/>
    <w:rsid w:val="00B3184D"/>
    <w:rsid w:val="00B32C48"/>
    <w:rsid w:val="00B341DA"/>
    <w:rsid w:val="00B3755C"/>
    <w:rsid w:val="00B37900"/>
    <w:rsid w:val="00B40335"/>
    <w:rsid w:val="00B422D8"/>
    <w:rsid w:val="00B42404"/>
    <w:rsid w:val="00B4284C"/>
    <w:rsid w:val="00B42ED1"/>
    <w:rsid w:val="00B442D5"/>
    <w:rsid w:val="00B468F9"/>
    <w:rsid w:val="00B50A79"/>
    <w:rsid w:val="00B52214"/>
    <w:rsid w:val="00B53649"/>
    <w:rsid w:val="00B53CFC"/>
    <w:rsid w:val="00B56DBA"/>
    <w:rsid w:val="00B5743C"/>
    <w:rsid w:val="00B577AA"/>
    <w:rsid w:val="00B607F5"/>
    <w:rsid w:val="00B61CDA"/>
    <w:rsid w:val="00B61F31"/>
    <w:rsid w:val="00B6365E"/>
    <w:rsid w:val="00B636C1"/>
    <w:rsid w:val="00B63B63"/>
    <w:rsid w:val="00B65221"/>
    <w:rsid w:val="00B6600F"/>
    <w:rsid w:val="00B67DC8"/>
    <w:rsid w:val="00B701FC"/>
    <w:rsid w:val="00B706F6"/>
    <w:rsid w:val="00B70BEC"/>
    <w:rsid w:val="00B7383C"/>
    <w:rsid w:val="00B73927"/>
    <w:rsid w:val="00B74BB5"/>
    <w:rsid w:val="00B75057"/>
    <w:rsid w:val="00B75753"/>
    <w:rsid w:val="00B774CE"/>
    <w:rsid w:val="00B80BBB"/>
    <w:rsid w:val="00B822CB"/>
    <w:rsid w:val="00B830F0"/>
    <w:rsid w:val="00B8563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C54"/>
    <w:rsid w:val="00BA01D2"/>
    <w:rsid w:val="00BA0A58"/>
    <w:rsid w:val="00BA54A2"/>
    <w:rsid w:val="00BA56E0"/>
    <w:rsid w:val="00BA5CE9"/>
    <w:rsid w:val="00BA67D1"/>
    <w:rsid w:val="00BA6F8E"/>
    <w:rsid w:val="00BA7401"/>
    <w:rsid w:val="00BA78C1"/>
    <w:rsid w:val="00BB0644"/>
    <w:rsid w:val="00BB18F0"/>
    <w:rsid w:val="00BB1CBF"/>
    <w:rsid w:val="00BB1D89"/>
    <w:rsid w:val="00BB309A"/>
    <w:rsid w:val="00BB36D9"/>
    <w:rsid w:val="00BB46F2"/>
    <w:rsid w:val="00BB63F8"/>
    <w:rsid w:val="00BB6432"/>
    <w:rsid w:val="00BC009A"/>
    <w:rsid w:val="00BC1707"/>
    <w:rsid w:val="00BC1DB3"/>
    <w:rsid w:val="00BC2333"/>
    <w:rsid w:val="00BC2DBB"/>
    <w:rsid w:val="00BC7007"/>
    <w:rsid w:val="00BC707D"/>
    <w:rsid w:val="00BC75F1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2801"/>
    <w:rsid w:val="00BE2AAC"/>
    <w:rsid w:val="00BE2D67"/>
    <w:rsid w:val="00BE3222"/>
    <w:rsid w:val="00BE3974"/>
    <w:rsid w:val="00BE4D51"/>
    <w:rsid w:val="00BE6CB3"/>
    <w:rsid w:val="00BE7F64"/>
    <w:rsid w:val="00BF1109"/>
    <w:rsid w:val="00BF11B3"/>
    <w:rsid w:val="00BF183E"/>
    <w:rsid w:val="00BF1E78"/>
    <w:rsid w:val="00C02AE0"/>
    <w:rsid w:val="00C04041"/>
    <w:rsid w:val="00C05FE4"/>
    <w:rsid w:val="00C123BB"/>
    <w:rsid w:val="00C12794"/>
    <w:rsid w:val="00C1608F"/>
    <w:rsid w:val="00C202FE"/>
    <w:rsid w:val="00C20767"/>
    <w:rsid w:val="00C21755"/>
    <w:rsid w:val="00C27382"/>
    <w:rsid w:val="00C33EB9"/>
    <w:rsid w:val="00C35E80"/>
    <w:rsid w:val="00C35F1B"/>
    <w:rsid w:val="00C366A6"/>
    <w:rsid w:val="00C36BB6"/>
    <w:rsid w:val="00C37BF7"/>
    <w:rsid w:val="00C403E8"/>
    <w:rsid w:val="00C4087F"/>
    <w:rsid w:val="00C41389"/>
    <w:rsid w:val="00C41FEF"/>
    <w:rsid w:val="00C451A2"/>
    <w:rsid w:val="00C509A9"/>
    <w:rsid w:val="00C51665"/>
    <w:rsid w:val="00C563BA"/>
    <w:rsid w:val="00C5644E"/>
    <w:rsid w:val="00C57FF7"/>
    <w:rsid w:val="00C6287E"/>
    <w:rsid w:val="00C64233"/>
    <w:rsid w:val="00C64459"/>
    <w:rsid w:val="00C648AD"/>
    <w:rsid w:val="00C663B4"/>
    <w:rsid w:val="00C66DF0"/>
    <w:rsid w:val="00C67624"/>
    <w:rsid w:val="00C677E0"/>
    <w:rsid w:val="00C70BBF"/>
    <w:rsid w:val="00C713DB"/>
    <w:rsid w:val="00C73065"/>
    <w:rsid w:val="00C75A16"/>
    <w:rsid w:val="00C765EF"/>
    <w:rsid w:val="00C76856"/>
    <w:rsid w:val="00C77011"/>
    <w:rsid w:val="00C774EE"/>
    <w:rsid w:val="00C80D4F"/>
    <w:rsid w:val="00C810A2"/>
    <w:rsid w:val="00C82744"/>
    <w:rsid w:val="00C82CDE"/>
    <w:rsid w:val="00C8357F"/>
    <w:rsid w:val="00C83DB3"/>
    <w:rsid w:val="00C90FD6"/>
    <w:rsid w:val="00C91237"/>
    <w:rsid w:val="00C91969"/>
    <w:rsid w:val="00C923E4"/>
    <w:rsid w:val="00C92AD2"/>
    <w:rsid w:val="00C93ED7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3A51"/>
    <w:rsid w:val="00CB49CE"/>
    <w:rsid w:val="00CB4ABE"/>
    <w:rsid w:val="00CB4F3C"/>
    <w:rsid w:val="00CB54CD"/>
    <w:rsid w:val="00CB54DF"/>
    <w:rsid w:val="00CB57A8"/>
    <w:rsid w:val="00CB5B85"/>
    <w:rsid w:val="00CB60F5"/>
    <w:rsid w:val="00CB6E73"/>
    <w:rsid w:val="00CB7469"/>
    <w:rsid w:val="00CB760B"/>
    <w:rsid w:val="00CC3B3B"/>
    <w:rsid w:val="00CC56F5"/>
    <w:rsid w:val="00CC67E2"/>
    <w:rsid w:val="00CC67E9"/>
    <w:rsid w:val="00CC68D0"/>
    <w:rsid w:val="00CC77CE"/>
    <w:rsid w:val="00CC7D2C"/>
    <w:rsid w:val="00CD10AC"/>
    <w:rsid w:val="00CD15C0"/>
    <w:rsid w:val="00CD279C"/>
    <w:rsid w:val="00CD36B5"/>
    <w:rsid w:val="00CD38B8"/>
    <w:rsid w:val="00CD4F0B"/>
    <w:rsid w:val="00CD5C97"/>
    <w:rsid w:val="00CD638C"/>
    <w:rsid w:val="00CD640C"/>
    <w:rsid w:val="00CD78B4"/>
    <w:rsid w:val="00CD7B5B"/>
    <w:rsid w:val="00CE210A"/>
    <w:rsid w:val="00CE356C"/>
    <w:rsid w:val="00CE4088"/>
    <w:rsid w:val="00CE42E5"/>
    <w:rsid w:val="00CE521A"/>
    <w:rsid w:val="00CE5E30"/>
    <w:rsid w:val="00CE5F52"/>
    <w:rsid w:val="00CE75BD"/>
    <w:rsid w:val="00CE7756"/>
    <w:rsid w:val="00CE7AA3"/>
    <w:rsid w:val="00CE7FD7"/>
    <w:rsid w:val="00CF0466"/>
    <w:rsid w:val="00CF2867"/>
    <w:rsid w:val="00CF2B67"/>
    <w:rsid w:val="00CF3570"/>
    <w:rsid w:val="00CF38DB"/>
    <w:rsid w:val="00CF4351"/>
    <w:rsid w:val="00CF4D87"/>
    <w:rsid w:val="00D000ED"/>
    <w:rsid w:val="00D0283A"/>
    <w:rsid w:val="00D03408"/>
    <w:rsid w:val="00D03FDF"/>
    <w:rsid w:val="00D05D26"/>
    <w:rsid w:val="00D06DED"/>
    <w:rsid w:val="00D11C48"/>
    <w:rsid w:val="00D12FF2"/>
    <w:rsid w:val="00D15087"/>
    <w:rsid w:val="00D159E3"/>
    <w:rsid w:val="00D1645B"/>
    <w:rsid w:val="00D17B03"/>
    <w:rsid w:val="00D21324"/>
    <w:rsid w:val="00D22D03"/>
    <w:rsid w:val="00D22D24"/>
    <w:rsid w:val="00D2364D"/>
    <w:rsid w:val="00D24022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438B"/>
    <w:rsid w:val="00D45EBD"/>
    <w:rsid w:val="00D47C72"/>
    <w:rsid w:val="00D50032"/>
    <w:rsid w:val="00D50372"/>
    <w:rsid w:val="00D52A32"/>
    <w:rsid w:val="00D53A6D"/>
    <w:rsid w:val="00D54302"/>
    <w:rsid w:val="00D54646"/>
    <w:rsid w:val="00D60490"/>
    <w:rsid w:val="00D64075"/>
    <w:rsid w:val="00D64BE6"/>
    <w:rsid w:val="00D67544"/>
    <w:rsid w:val="00D70953"/>
    <w:rsid w:val="00D70EA6"/>
    <w:rsid w:val="00D71111"/>
    <w:rsid w:val="00D71B95"/>
    <w:rsid w:val="00D72981"/>
    <w:rsid w:val="00D73880"/>
    <w:rsid w:val="00D74B92"/>
    <w:rsid w:val="00D76CEE"/>
    <w:rsid w:val="00D77556"/>
    <w:rsid w:val="00D77841"/>
    <w:rsid w:val="00D7786F"/>
    <w:rsid w:val="00D809EA"/>
    <w:rsid w:val="00D8238E"/>
    <w:rsid w:val="00D83C06"/>
    <w:rsid w:val="00D8441F"/>
    <w:rsid w:val="00D85AC3"/>
    <w:rsid w:val="00D861FF"/>
    <w:rsid w:val="00D863AB"/>
    <w:rsid w:val="00D864A5"/>
    <w:rsid w:val="00D864B2"/>
    <w:rsid w:val="00D907A6"/>
    <w:rsid w:val="00D91CC1"/>
    <w:rsid w:val="00D91D34"/>
    <w:rsid w:val="00D92072"/>
    <w:rsid w:val="00D9304F"/>
    <w:rsid w:val="00D9452B"/>
    <w:rsid w:val="00D9521B"/>
    <w:rsid w:val="00D95F16"/>
    <w:rsid w:val="00DA08B4"/>
    <w:rsid w:val="00DA28A8"/>
    <w:rsid w:val="00DA2A5C"/>
    <w:rsid w:val="00DA4591"/>
    <w:rsid w:val="00DA5A9B"/>
    <w:rsid w:val="00DA5FB3"/>
    <w:rsid w:val="00DA68FE"/>
    <w:rsid w:val="00DA6C73"/>
    <w:rsid w:val="00DA7554"/>
    <w:rsid w:val="00DA7AFF"/>
    <w:rsid w:val="00DB094E"/>
    <w:rsid w:val="00DB176B"/>
    <w:rsid w:val="00DB1BF6"/>
    <w:rsid w:val="00DB48BB"/>
    <w:rsid w:val="00DB491C"/>
    <w:rsid w:val="00DB550B"/>
    <w:rsid w:val="00DB6053"/>
    <w:rsid w:val="00DB62E2"/>
    <w:rsid w:val="00DB7073"/>
    <w:rsid w:val="00DC0BD6"/>
    <w:rsid w:val="00DC2415"/>
    <w:rsid w:val="00DC2740"/>
    <w:rsid w:val="00DC3406"/>
    <w:rsid w:val="00DC3722"/>
    <w:rsid w:val="00DC3A04"/>
    <w:rsid w:val="00DC4482"/>
    <w:rsid w:val="00DC5618"/>
    <w:rsid w:val="00DC5722"/>
    <w:rsid w:val="00DC5AB4"/>
    <w:rsid w:val="00DC5B4E"/>
    <w:rsid w:val="00DD1719"/>
    <w:rsid w:val="00DD26D4"/>
    <w:rsid w:val="00DD4706"/>
    <w:rsid w:val="00DD6293"/>
    <w:rsid w:val="00DD6478"/>
    <w:rsid w:val="00DD670A"/>
    <w:rsid w:val="00DD731B"/>
    <w:rsid w:val="00DE0C54"/>
    <w:rsid w:val="00DE398F"/>
    <w:rsid w:val="00DE692C"/>
    <w:rsid w:val="00DE7A6E"/>
    <w:rsid w:val="00DE7C46"/>
    <w:rsid w:val="00DF0A9A"/>
    <w:rsid w:val="00DF22F9"/>
    <w:rsid w:val="00DF378C"/>
    <w:rsid w:val="00DF4E17"/>
    <w:rsid w:val="00DF605A"/>
    <w:rsid w:val="00DF73B3"/>
    <w:rsid w:val="00DF786F"/>
    <w:rsid w:val="00E0062E"/>
    <w:rsid w:val="00E011BB"/>
    <w:rsid w:val="00E03FDB"/>
    <w:rsid w:val="00E04D80"/>
    <w:rsid w:val="00E053F1"/>
    <w:rsid w:val="00E05647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D46"/>
    <w:rsid w:val="00E234C4"/>
    <w:rsid w:val="00E24538"/>
    <w:rsid w:val="00E25A2F"/>
    <w:rsid w:val="00E26EFD"/>
    <w:rsid w:val="00E278AC"/>
    <w:rsid w:val="00E3146B"/>
    <w:rsid w:val="00E34712"/>
    <w:rsid w:val="00E36E59"/>
    <w:rsid w:val="00E373C2"/>
    <w:rsid w:val="00E37CD2"/>
    <w:rsid w:val="00E415D7"/>
    <w:rsid w:val="00E416C7"/>
    <w:rsid w:val="00E44D60"/>
    <w:rsid w:val="00E4535B"/>
    <w:rsid w:val="00E45A6F"/>
    <w:rsid w:val="00E46218"/>
    <w:rsid w:val="00E4739D"/>
    <w:rsid w:val="00E53479"/>
    <w:rsid w:val="00E55CE3"/>
    <w:rsid w:val="00E57137"/>
    <w:rsid w:val="00E57400"/>
    <w:rsid w:val="00E57499"/>
    <w:rsid w:val="00E601AF"/>
    <w:rsid w:val="00E60B6A"/>
    <w:rsid w:val="00E62975"/>
    <w:rsid w:val="00E65230"/>
    <w:rsid w:val="00E65AA7"/>
    <w:rsid w:val="00E70F92"/>
    <w:rsid w:val="00E72F7D"/>
    <w:rsid w:val="00E73E98"/>
    <w:rsid w:val="00E75CB7"/>
    <w:rsid w:val="00E762FC"/>
    <w:rsid w:val="00E766D3"/>
    <w:rsid w:val="00E766FC"/>
    <w:rsid w:val="00E76715"/>
    <w:rsid w:val="00E76DE5"/>
    <w:rsid w:val="00E812A1"/>
    <w:rsid w:val="00E81442"/>
    <w:rsid w:val="00E830F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C38"/>
    <w:rsid w:val="00E92EA9"/>
    <w:rsid w:val="00E932F4"/>
    <w:rsid w:val="00E93D59"/>
    <w:rsid w:val="00E9489E"/>
    <w:rsid w:val="00E97BFF"/>
    <w:rsid w:val="00EA017D"/>
    <w:rsid w:val="00EA117F"/>
    <w:rsid w:val="00EA128F"/>
    <w:rsid w:val="00EA196F"/>
    <w:rsid w:val="00EA2B92"/>
    <w:rsid w:val="00EA3121"/>
    <w:rsid w:val="00EA4252"/>
    <w:rsid w:val="00EA4EDB"/>
    <w:rsid w:val="00EA58CF"/>
    <w:rsid w:val="00EA62F2"/>
    <w:rsid w:val="00EA6478"/>
    <w:rsid w:val="00EA65E2"/>
    <w:rsid w:val="00EA7FD6"/>
    <w:rsid w:val="00EB06E0"/>
    <w:rsid w:val="00EB0DFB"/>
    <w:rsid w:val="00EB1B27"/>
    <w:rsid w:val="00EB1EF1"/>
    <w:rsid w:val="00EB2386"/>
    <w:rsid w:val="00EB34DA"/>
    <w:rsid w:val="00EB34E6"/>
    <w:rsid w:val="00EB3B19"/>
    <w:rsid w:val="00EB3D26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69E"/>
    <w:rsid w:val="00EC56D6"/>
    <w:rsid w:val="00EC57C1"/>
    <w:rsid w:val="00EC69C7"/>
    <w:rsid w:val="00EC7ADB"/>
    <w:rsid w:val="00ED097A"/>
    <w:rsid w:val="00ED102F"/>
    <w:rsid w:val="00ED1E0B"/>
    <w:rsid w:val="00ED2A8C"/>
    <w:rsid w:val="00ED2C21"/>
    <w:rsid w:val="00ED32A4"/>
    <w:rsid w:val="00ED3CAE"/>
    <w:rsid w:val="00ED4A00"/>
    <w:rsid w:val="00ED5C7E"/>
    <w:rsid w:val="00ED763B"/>
    <w:rsid w:val="00ED7646"/>
    <w:rsid w:val="00ED7982"/>
    <w:rsid w:val="00EE0583"/>
    <w:rsid w:val="00EE0BB3"/>
    <w:rsid w:val="00EE1269"/>
    <w:rsid w:val="00EE1D37"/>
    <w:rsid w:val="00EE351C"/>
    <w:rsid w:val="00EE3BA0"/>
    <w:rsid w:val="00EE405B"/>
    <w:rsid w:val="00EE5B6E"/>
    <w:rsid w:val="00EE6609"/>
    <w:rsid w:val="00EE68CB"/>
    <w:rsid w:val="00EE7D04"/>
    <w:rsid w:val="00EF283D"/>
    <w:rsid w:val="00EF28E7"/>
    <w:rsid w:val="00EF304F"/>
    <w:rsid w:val="00EF3523"/>
    <w:rsid w:val="00EF3E4C"/>
    <w:rsid w:val="00EF47C3"/>
    <w:rsid w:val="00EF4C14"/>
    <w:rsid w:val="00EF4CAB"/>
    <w:rsid w:val="00EF532B"/>
    <w:rsid w:val="00EF56CE"/>
    <w:rsid w:val="00EF773C"/>
    <w:rsid w:val="00F0046E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420A"/>
    <w:rsid w:val="00F143C1"/>
    <w:rsid w:val="00F17C80"/>
    <w:rsid w:val="00F17F8B"/>
    <w:rsid w:val="00F25C89"/>
    <w:rsid w:val="00F26F7D"/>
    <w:rsid w:val="00F3016E"/>
    <w:rsid w:val="00F3148E"/>
    <w:rsid w:val="00F33146"/>
    <w:rsid w:val="00F3331D"/>
    <w:rsid w:val="00F3559D"/>
    <w:rsid w:val="00F36F9D"/>
    <w:rsid w:val="00F4447F"/>
    <w:rsid w:val="00F45EFC"/>
    <w:rsid w:val="00F4637A"/>
    <w:rsid w:val="00F51828"/>
    <w:rsid w:val="00F51D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F12"/>
    <w:rsid w:val="00F7282B"/>
    <w:rsid w:val="00F736F0"/>
    <w:rsid w:val="00F736F6"/>
    <w:rsid w:val="00F73C28"/>
    <w:rsid w:val="00F747E8"/>
    <w:rsid w:val="00F7579D"/>
    <w:rsid w:val="00F75E85"/>
    <w:rsid w:val="00F76438"/>
    <w:rsid w:val="00F76DDA"/>
    <w:rsid w:val="00F770BA"/>
    <w:rsid w:val="00F778D7"/>
    <w:rsid w:val="00F80095"/>
    <w:rsid w:val="00F803A0"/>
    <w:rsid w:val="00F81A8A"/>
    <w:rsid w:val="00F82C94"/>
    <w:rsid w:val="00F837BB"/>
    <w:rsid w:val="00F84D68"/>
    <w:rsid w:val="00F8525B"/>
    <w:rsid w:val="00F85D35"/>
    <w:rsid w:val="00F86E76"/>
    <w:rsid w:val="00F9010B"/>
    <w:rsid w:val="00F9216F"/>
    <w:rsid w:val="00F92BDB"/>
    <w:rsid w:val="00F967B8"/>
    <w:rsid w:val="00F96B8D"/>
    <w:rsid w:val="00F97AD5"/>
    <w:rsid w:val="00F97D37"/>
    <w:rsid w:val="00FA0B7C"/>
    <w:rsid w:val="00FA2CA8"/>
    <w:rsid w:val="00FA2D60"/>
    <w:rsid w:val="00FA4B12"/>
    <w:rsid w:val="00FA550B"/>
    <w:rsid w:val="00FA64FB"/>
    <w:rsid w:val="00FA783F"/>
    <w:rsid w:val="00FA7F21"/>
    <w:rsid w:val="00FB0E0F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4C5A"/>
    <w:rsid w:val="00FC611C"/>
    <w:rsid w:val="00FC7F26"/>
    <w:rsid w:val="00FD0B7A"/>
    <w:rsid w:val="00FD161A"/>
    <w:rsid w:val="00FD1C01"/>
    <w:rsid w:val="00FD2130"/>
    <w:rsid w:val="00FD41F2"/>
    <w:rsid w:val="00FD5492"/>
    <w:rsid w:val="00FD6C77"/>
    <w:rsid w:val="00FD708B"/>
    <w:rsid w:val="00FD7447"/>
    <w:rsid w:val="00FD7ED1"/>
    <w:rsid w:val="00FE1729"/>
    <w:rsid w:val="00FE1774"/>
    <w:rsid w:val="00FE4E69"/>
    <w:rsid w:val="00FE4F82"/>
    <w:rsid w:val="00FE5DC6"/>
    <w:rsid w:val="00FE607A"/>
    <w:rsid w:val="00FE60F5"/>
    <w:rsid w:val="00FE684B"/>
    <w:rsid w:val="00FE6CFD"/>
    <w:rsid w:val="00FE7A99"/>
    <w:rsid w:val="00FF0908"/>
    <w:rsid w:val="00FF2B0B"/>
    <w:rsid w:val="00FF3C4A"/>
    <w:rsid w:val="00FF4655"/>
    <w:rsid w:val="00FF4F5F"/>
    <w:rsid w:val="00FF56E4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432"/>
    <w:pPr>
      <w:keepNext/>
      <w:jc w:val="center"/>
      <w:outlineLvl w:val="0"/>
    </w:pPr>
    <w:rPr>
      <w:rFonts w:ascii="Bookman Old Style" w:hAnsi="Bookman Old Style"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6432"/>
    <w:pPr>
      <w:keepNext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432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432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BB6432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B64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BB6432"/>
    <w:pPr>
      <w:jc w:val="both"/>
    </w:pPr>
    <w:rPr>
      <w:rFonts w:ascii="Bookman Old Style" w:hAnsi="Bookman Old Style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6432"/>
    <w:rPr>
      <w:rFonts w:ascii="Bookman Old Style" w:hAnsi="Bookman Old Style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452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25D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525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25D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821F9"/>
    <w:pPr>
      <w:ind w:left="720"/>
      <w:contextualSpacing/>
    </w:pPr>
  </w:style>
  <w:style w:type="paragraph" w:styleId="NoSpacing">
    <w:name w:val="No Spacing"/>
    <w:uiPriority w:val="99"/>
    <w:qFormat/>
    <w:rsid w:val="009425DC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C93ED7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93E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3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E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394</Words>
  <Characters>2246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13</cp:revision>
  <cp:lastPrinted>2013-08-28T07:01:00Z</cp:lastPrinted>
  <dcterms:created xsi:type="dcterms:W3CDTF">2014-11-21T06:00:00Z</dcterms:created>
  <dcterms:modified xsi:type="dcterms:W3CDTF">2014-12-29T04:37:00Z</dcterms:modified>
</cp:coreProperties>
</file>