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15" w:rsidRPr="00BF33C5" w:rsidRDefault="00BE7B1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312-р   29.12.14</w:t>
      </w:r>
    </w:p>
    <w:p w:rsidR="00BE7B15" w:rsidRDefault="00BE7B1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>Проекту землеустрою</w:t>
      </w:r>
    </w:p>
    <w:p w:rsidR="00BE7B15" w:rsidRDefault="00BE7B1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організації території земельної</w:t>
      </w:r>
    </w:p>
    <w:p w:rsidR="00BE7B15" w:rsidRDefault="00BE7B1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частки (паю) виділеної громадянці</w:t>
      </w:r>
    </w:p>
    <w:p w:rsidR="00BE7B15" w:rsidRDefault="00BE7B1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Леутській Ніні Василівні </w:t>
      </w:r>
    </w:p>
    <w:p w:rsidR="00BE7B15" w:rsidRDefault="00BE7B1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</w:t>
      </w:r>
    </w:p>
    <w:p w:rsidR="00BE7B15" w:rsidRDefault="00BE7B1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виробництва в межах території </w:t>
      </w:r>
    </w:p>
    <w:p w:rsidR="00BE7B15" w:rsidRPr="00BF33C5" w:rsidRDefault="00BE7B1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 ради</w:t>
      </w:r>
    </w:p>
    <w:p w:rsidR="00BE7B15" w:rsidRPr="00BF33C5" w:rsidRDefault="00BE7B1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BE7B15" w:rsidRPr="00BF33C5" w:rsidRDefault="00BE7B15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організації території земельної </w:t>
      </w:r>
      <w:r w:rsidRPr="00445747">
        <w:rPr>
          <w:rFonts w:ascii="Times New Roman" w:hAnsi="Times New Roman"/>
          <w:sz w:val="28"/>
          <w:szCs w:val="28"/>
          <w:lang w:val="uk-UA"/>
        </w:rPr>
        <w:t>част</w:t>
      </w:r>
      <w:r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Pr="00445747">
        <w:rPr>
          <w:rFonts w:ascii="Times New Roman" w:hAnsi="Times New Roman"/>
          <w:sz w:val="28"/>
          <w:szCs w:val="28"/>
          <w:lang w:val="uk-UA"/>
        </w:rPr>
        <w:t>(па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45747">
        <w:rPr>
          <w:rFonts w:ascii="Times New Roman" w:hAnsi="Times New Roman"/>
          <w:sz w:val="28"/>
          <w:szCs w:val="28"/>
          <w:lang w:val="uk-UA"/>
        </w:rPr>
        <w:t>) громадян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445747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Леутської Ніни Василівни у власність</w:t>
      </w:r>
      <w:r w:rsidRPr="00445747">
        <w:rPr>
          <w:rFonts w:ascii="Times New Roman" w:hAnsi="Times New Roman"/>
          <w:sz w:val="28"/>
          <w:szCs w:val="28"/>
          <w:lang w:val="uk-UA"/>
        </w:rPr>
        <w:t xml:space="preserve"> для веде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 ради</w:t>
      </w:r>
      <w:r w:rsidRPr="00BF33C5">
        <w:rPr>
          <w:rFonts w:ascii="Times New Roman" w:hAnsi="Times New Roman"/>
          <w:sz w:val="28"/>
          <w:szCs w:val="28"/>
          <w:lang w:val="uk-UA"/>
        </w:rPr>
        <w:t>, розроблен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землевпорядн</w:t>
      </w:r>
      <w:r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Pr="00BF33C5">
        <w:rPr>
          <w:rFonts w:ascii="Times New Roman" w:hAnsi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BF33C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на виконання постанови Кабінету Міністрів України від 26 травня 2004 року № 677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0D1D">
        <w:rPr>
          <w:rFonts w:ascii="Times New Roman" w:hAnsi="Times New Roman"/>
          <w:sz w:val="28"/>
          <w:szCs w:val="28"/>
          <w:lang w:val="uk-UA"/>
        </w:rPr>
        <w:t>Про затвердження Порядку розроблення проектів землеустрою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0D1D">
        <w:rPr>
          <w:rFonts w:ascii="Times New Roman" w:hAnsi="Times New Roman"/>
          <w:sz w:val="28"/>
          <w:szCs w:val="28"/>
          <w:lang w:val="uk-UA"/>
        </w:rPr>
        <w:t>,</w:t>
      </w:r>
      <w:r w:rsidRPr="00F13B72"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  керуючись статтями </w:t>
      </w:r>
      <w:r w:rsidRPr="00D10D1D">
        <w:rPr>
          <w:rFonts w:ascii="Times New Roman" w:hAnsi="Times New Roman"/>
          <w:sz w:val="28"/>
          <w:szCs w:val="28"/>
          <w:lang w:val="uk-UA"/>
        </w:rPr>
        <w:t>17, 22, 35, 116, 123, 118, 186</w:t>
      </w:r>
      <w:r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3-ї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BE7B15" w:rsidRPr="00BF33C5" w:rsidRDefault="00BE7B1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E7B15" w:rsidRPr="000F725F" w:rsidRDefault="00BE7B15" w:rsidP="000F725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організації території земельної частки (паю) громадянці України Леутській Ніні Василівні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1747120044) у власність площею </w:t>
      </w:r>
      <w:smartTag w:uri="urn:schemas-microsoft-com:office:smarttags" w:element="metricconverter">
        <w:smartTagPr>
          <w:attr w:name="ProductID" w:val="7,0188 га"/>
        </w:smartTagPr>
        <w:r>
          <w:rPr>
            <w:rFonts w:ascii="Times New Roman" w:hAnsi="Times New Roman"/>
            <w:sz w:val="28"/>
            <w:szCs w:val="28"/>
            <w:lang w:val="uk-UA"/>
          </w:rPr>
          <w:t>7,0188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E7B15" w:rsidRPr="000843C9" w:rsidRDefault="00BE7B15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E7B15" w:rsidRPr="000F725F" w:rsidRDefault="00BE7B15" w:rsidP="00A158D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ділянк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Леутській Ніні Василівні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1747120044) у власність площею </w:t>
      </w:r>
      <w:smartTag w:uri="urn:schemas-microsoft-com:office:smarttags" w:element="metricconverter">
        <w:smartTagPr>
          <w:attr w:name="ProductID" w:val="7,0188 га"/>
        </w:smartTagPr>
        <w:r>
          <w:rPr>
            <w:rFonts w:ascii="Times New Roman" w:hAnsi="Times New Roman"/>
            <w:sz w:val="28"/>
            <w:szCs w:val="28"/>
            <w:lang w:val="uk-UA"/>
          </w:rPr>
          <w:t>7,0188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BE7B15" w:rsidRPr="000843C9" w:rsidRDefault="00BE7B15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E7B15" w:rsidRPr="00D10D1D" w:rsidRDefault="00BE7B15" w:rsidP="00D10D1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0D1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Леутській Ніні Василівні </w:t>
      </w:r>
      <w:r w:rsidRPr="00D10D1D">
        <w:rPr>
          <w:rFonts w:ascii="Times New Roman" w:hAnsi="Times New Roman"/>
          <w:sz w:val="28"/>
          <w:szCs w:val="28"/>
          <w:lang w:val="uk-UA"/>
        </w:rPr>
        <w:t>вжити заходи щодо встановлення меж земельних ділянок в натурі (на місцевості) у відповідності з 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діючим законодавством</w:t>
      </w:r>
      <w:r w:rsidRPr="00D10D1D">
        <w:rPr>
          <w:rFonts w:ascii="Times New Roman" w:hAnsi="Times New Roman"/>
          <w:sz w:val="28"/>
          <w:szCs w:val="28"/>
          <w:lang w:val="uk-UA"/>
        </w:rPr>
        <w:t>.</w:t>
      </w:r>
    </w:p>
    <w:p w:rsidR="00BE7B15" w:rsidRPr="000843C9" w:rsidRDefault="00BE7B15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E7B15" w:rsidRPr="006115F0" w:rsidRDefault="00BE7B15" w:rsidP="00A158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BE7B15" w:rsidRPr="006115F0" w:rsidRDefault="00BE7B15" w:rsidP="00A158D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B15" w:rsidRPr="004A2D9A" w:rsidRDefault="00BE7B15" w:rsidP="00A158D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A2D9A">
        <w:rPr>
          <w:rFonts w:ascii="Times New Roman" w:hAnsi="Times New Roman"/>
          <w:sz w:val="28"/>
          <w:szCs w:val="28"/>
          <w:lang w:val="uk-UA"/>
        </w:rPr>
        <w:t>Тимчасово виконувач обов’язків</w:t>
      </w:r>
    </w:p>
    <w:p w:rsidR="00BE7B15" w:rsidRPr="004A2D9A" w:rsidRDefault="00BE7B15" w:rsidP="004A2D9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4A2D9A"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В.В. Сирота</w:t>
      </w:r>
    </w:p>
    <w:p w:rsidR="00BE7B15" w:rsidRPr="004A2D9A" w:rsidRDefault="00BE7B15" w:rsidP="00A04CE4">
      <w:pPr>
        <w:jc w:val="both"/>
        <w:rPr>
          <w:rFonts w:ascii="Times New Roman" w:hAnsi="Times New Roman"/>
          <w:sz w:val="28"/>
          <w:szCs w:val="28"/>
        </w:rPr>
      </w:pPr>
    </w:p>
    <w:sectPr w:rsidR="00BE7B15" w:rsidRPr="004A2D9A" w:rsidSect="004A2D9A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15" w:rsidRDefault="00BE7B15" w:rsidP="00D12708">
      <w:pPr>
        <w:spacing w:after="0" w:line="240" w:lineRule="auto"/>
      </w:pPr>
      <w:r>
        <w:separator/>
      </w:r>
    </w:p>
  </w:endnote>
  <w:endnote w:type="continuationSeparator" w:id="0">
    <w:p w:rsidR="00BE7B15" w:rsidRDefault="00BE7B15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15" w:rsidRDefault="00BE7B15" w:rsidP="00D12708">
      <w:pPr>
        <w:spacing w:after="0" w:line="240" w:lineRule="auto"/>
      </w:pPr>
      <w:r>
        <w:separator/>
      </w:r>
    </w:p>
  </w:footnote>
  <w:footnote w:type="continuationSeparator" w:id="0">
    <w:p w:rsidR="00BE7B15" w:rsidRDefault="00BE7B15" w:rsidP="00D1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741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843C9"/>
    <w:rsid w:val="00091B56"/>
    <w:rsid w:val="00095E03"/>
    <w:rsid w:val="000B0780"/>
    <w:rsid w:val="000E1AEE"/>
    <w:rsid w:val="000E1E3A"/>
    <w:rsid w:val="000E29E4"/>
    <w:rsid w:val="000F43EC"/>
    <w:rsid w:val="000F47FA"/>
    <w:rsid w:val="000F725F"/>
    <w:rsid w:val="00104DDF"/>
    <w:rsid w:val="001178E3"/>
    <w:rsid w:val="00126333"/>
    <w:rsid w:val="0016352E"/>
    <w:rsid w:val="00174ABE"/>
    <w:rsid w:val="00185F15"/>
    <w:rsid w:val="001A133B"/>
    <w:rsid w:val="001A4DCE"/>
    <w:rsid w:val="001B458E"/>
    <w:rsid w:val="001C555C"/>
    <w:rsid w:val="001F3FDB"/>
    <w:rsid w:val="00216C64"/>
    <w:rsid w:val="0022003C"/>
    <w:rsid w:val="00250CB2"/>
    <w:rsid w:val="00254734"/>
    <w:rsid w:val="002832A8"/>
    <w:rsid w:val="002835DC"/>
    <w:rsid w:val="00283A49"/>
    <w:rsid w:val="00291D4E"/>
    <w:rsid w:val="002A1B8D"/>
    <w:rsid w:val="002B0E4E"/>
    <w:rsid w:val="0031517E"/>
    <w:rsid w:val="0033328E"/>
    <w:rsid w:val="0033654F"/>
    <w:rsid w:val="00344304"/>
    <w:rsid w:val="00362C6F"/>
    <w:rsid w:val="00376380"/>
    <w:rsid w:val="003A45E5"/>
    <w:rsid w:val="003B11B3"/>
    <w:rsid w:val="003C5097"/>
    <w:rsid w:val="003C78DF"/>
    <w:rsid w:val="003D53B5"/>
    <w:rsid w:val="003E632E"/>
    <w:rsid w:val="003F10C9"/>
    <w:rsid w:val="003F20F4"/>
    <w:rsid w:val="00425799"/>
    <w:rsid w:val="004262E7"/>
    <w:rsid w:val="00435129"/>
    <w:rsid w:val="00436CBD"/>
    <w:rsid w:val="00436E3B"/>
    <w:rsid w:val="00445747"/>
    <w:rsid w:val="00455634"/>
    <w:rsid w:val="0046362C"/>
    <w:rsid w:val="00472AA6"/>
    <w:rsid w:val="004752AD"/>
    <w:rsid w:val="00482DA4"/>
    <w:rsid w:val="004A2D9A"/>
    <w:rsid w:val="004A5C52"/>
    <w:rsid w:val="004B7889"/>
    <w:rsid w:val="004E1FA4"/>
    <w:rsid w:val="005133DE"/>
    <w:rsid w:val="00514313"/>
    <w:rsid w:val="00537DDB"/>
    <w:rsid w:val="00546C95"/>
    <w:rsid w:val="00560E71"/>
    <w:rsid w:val="005614E1"/>
    <w:rsid w:val="00591FBC"/>
    <w:rsid w:val="005958A7"/>
    <w:rsid w:val="005D1F0C"/>
    <w:rsid w:val="005E08E9"/>
    <w:rsid w:val="005F23E0"/>
    <w:rsid w:val="00600E50"/>
    <w:rsid w:val="0060650A"/>
    <w:rsid w:val="006115F0"/>
    <w:rsid w:val="00620068"/>
    <w:rsid w:val="0062651F"/>
    <w:rsid w:val="00630F96"/>
    <w:rsid w:val="006329AC"/>
    <w:rsid w:val="006447A2"/>
    <w:rsid w:val="00652313"/>
    <w:rsid w:val="006713F4"/>
    <w:rsid w:val="00693F38"/>
    <w:rsid w:val="006E1D79"/>
    <w:rsid w:val="006F3FDD"/>
    <w:rsid w:val="006F70CC"/>
    <w:rsid w:val="00701BFF"/>
    <w:rsid w:val="00776314"/>
    <w:rsid w:val="00794061"/>
    <w:rsid w:val="007A2E59"/>
    <w:rsid w:val="007C3B21"/>
    <w:rsid w:val="007D5463"/>
    <w:rsid w:val="00810F29"/>
    <w:rsid w:val="00812062"/>
    <w:rsid w:val="00851C97"/>
    <w:rsid w:val="008739F6"/>
    <w:rsid w:val="0087416B"/>
    <w:rsid w:val="00875E8D"/>
    <w:rsid w:val="00911D00"/>
    <w:rsid w:val="00913437"/>
    <w:rsid w:val="00914BE7"/>
    <w:rsid w:val="0094300F"/>
    <w:rsid w:val="00963425"/>
    <w:rsid w:val="00966F4C"/>
    <w:rsid w:val="0097184F"/>
    <w:rsid w:val="009A60C1"/>
    <w:rsid w:val="009A66CE"/>
    <w:rsid w:val="009D4B85"/>
    <w:rsid w:val="009D6828"/>
    <w:rsid w:val="009E1BC0"/>
    <w:rsid w:val="009E1E09"/>
    <w:rsid w:val="009E631E"/>
    <w:rsid w:val="009E6AA8"/>
    <w:rsid w:val="009E765E"/>
    <w:rsid w:val="00A04CE4"/>
    <w:rsid w:val="00A14AB9"/>
    <w:rsid w:val="00A158D0"/>
    <w:rsid w:val="00A3063A"/>
    <w:rsid w:val="00A314E3"/>
    <w:rsid w:val="00A46F01"/>
    <w:rsid w:val="00A5729F"/>
    <w:rsid w:val="00A6670B"/>
    <w:rsid w:val="00A714A3"/>
    <w:rsid w:val="00A7366F"/>
    <w:rsid w:val="00A76EB5"/>
    <w:rsid w:val="00AA389F"/>
    <w:rsid w:val="00AB3CF5"/>
    <w:rsid w:val="00AE0EDE"/>
    <w:rsid w:val="00AF2556"/>
    <w:rsid w:val="00B12425"/>
    <w:rsid w:val="00B200C6"/>
    <w:rsid w:val="00B34E51"/>
    <w:rsid w:val="00B419EF"/>
    <w:rsid w:val="00B44039"/>
    <w:rsid w:val="00B56B2A"/>
    <w:rsid w:val="00B64167"/>
    <w:rsid w:val="00B71C16"/>
    <w:rsid w:val="00B75075"/>
    <w:rsid w:val="00B76C7B"/>
    <w:rsid w:val="00B9318B"/>
    <w:rsid w:val="00B94476"/>
    <w:rsid w:val="00BA20F8"/>
    <w:rsid w:val="00BB5606"/>
    <w:rsid w:val="00BC0E21"/>
    <w:rsid w:val="00BD68E7"/>
    <w:rsid w:val="00BE7B15"/>
    <w:rsid w:val="00BF33C5"/>
    <w:rsid w:val="00C07721"/>
    <w:rsid w:val="00C12B83"/>
    <w:rsid w:val="00C15C7B"/>
    <w:rsid w:val="00C50601"/>
    <w:rsid w:val="00C64D08"/>
    <w:rsid w:val="00C677E0"/>
    <w:rsid w:val="00C748A9"/>
    <w:rsid w:val="00C8754F"/>
    <w:rsid w:val="00C930E0"/>
    <w:rsid w:val="00CA7017"/>
    <w:rsid w:val="00CA71BB"/>
    <w:rsid w:val="00CB5CFC"/>
    <w:rsid w:val="00CE6381"/>
    <w:rsid w:val="00CF2944"/>
    <w:rsid w:val="00CF6B88"/>
    <w:rsid w:val="00D10D1D"/>
    <w:rsid w:val="00D1218B"/>
    <w:rsid w:val="00D12708"/>
    <w:rsid w:val="00D16640"/>
    <w:rsid w:val="00D40E11"/>
    <w:rsid w:val="00D42E6A"/>
    <w:rsid w:val="00D43F5D"/>
    <w:rsid w:val="00D45B48"/>
    <w:rsid w:val="00D67544"/>
    <w:rsid w:val="00D72845"/>
    <w:rsid w:val="00D8407C"/>
    <w:rsid w:val="00D87AAB"/>
    <w:rsid w:val="00D9263D"/>
    <w:rsid w:val="00D972C4"/>
    <w:rsid w:val="00DB76D2"/>
    <w:rsid w:val="00DC6BFC"/>
    <w:rsid w:val="00E2230E"/>
    <w:rsid w:val="00E40158"/>
    <w:rsid w:val="00E52BDE"/>
    <w:rsid w:val="00E72F33"/>
    <w:rsid w:val="00E73E8D"/>
    <w:rsid w:val="00E93327"/>
    <w:rsid w:val="00EA2A3E"/>
    <w:rsid w:val="00ED2EFA"/>
    <w:rsid w:val="00EE04CB"/>
    <w:rsid w:val="00EE04DB"/>
    <w:rsid w:val="00F06DCC"/>
    <w:rsid w:val="00F13B72"/>
    <w:rsid w:val="00F24887"/>
    <w:rsid w:val="00F32BDD"/>
    <w:rsid w:val="00F4252D"/>
    <w:rsid w:val="00F53F9E"/>
    <w:rsid w:val="00F66122"/>
    <w:rsid w:val="00F66C66"/>
    <w:rsid w:val="00F93003"/>
    <w:rsid w:val="00FA1325"/>
    <w:rsid w:val="00FB4CFE"/>
    <w:rsid w:val="00FB722E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  <w:style w:type="paragraph" w:styleId="ListBullet">
    <w:name w:val="List Bullet"/>
    <w:basedOn w:val="Normal"/>
    <w:uiPriority w:val="99"/>
    <w:rsid w:val="009A60C1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rsid w:val="00254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547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354</Words>
  <Characters>2022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10</cp:revision>
  <cp:lastPrinted>2014-11-26T07:39:00Z</cp:lastPrinted>
  <dcterms:created xsi:type="dcterms:W3CDTF">2014-11-18T09:32:00Z</dcterms:created>
  <dcterms:modified xsi:type="dcterms:W3CDTF">2014-12-29T04:38:00Z</dcterms:modified>
</cp:coreProperties>
</file>