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28" w:rsidRPr="00BF33C5" w:rsidRDefault="009C4D28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314-р  29.12.14</w:t>
      </w:r>
    </w:p>
    <w:p w:rsidR="009C4D28" w:rsidRDefault="009C4D28" w:rsidP="004E1FA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</w:rPr>
        <w:t xml:space="preserve">Про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/>
          <w:sz w:val="28"/>
          <w:szCs w:val="28"/>
          <w:lang w:val="uk-UA"/>
        </w:rPr>
        <w:t>Проекту землеустрою</w:t>
      </w:r>
    </w:p>
    <w:p w:rsidR="009C4D28" w:rsidRDefault="009C4D28" w:rsidP="00BF0E5D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відведення земельної ділянки</w:t>
      </w:r>
    </w:p>
    <w:p w:rsidR="009C4D28" w:rsidRDefault="009C4D28" w:rsidP="00BF0E5D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громадянину України</w:t>
      </w:r>
    </w:p>
    <w:p w:rsidR="009C4D28" w:rsidRDefault="009C4D28" w:rsidP="00BF0E5D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Худолею Сергію Олексійовичу</w:t>
      </w:r>
    </w:p>
    <w:p w:rsidR="009C4D28" w:rsidRDefault="009C4D28" w:rsidP="00BF0E5D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власність для ведення товарного </w:t>
      </w:r>
    </w:p>
    <w:p w:rsidR="009C4D28" w:rsidRDefault="009C4D28" w:rsidP="00BF0E5D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сільськогосподарського виробництва</w:t>
      </w:r>
    </w:p>
    <w:p w:rsidR="009C4D28" w:rsidRPr="00BF33C5" w:rsidRDefault="009C4D28" w:rsidP="00BF0E5D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межах території Полтавської сільської ради</w:t>
      </w:r>
    </w:p>
    <w:p w:rsidR="009C4D28" w:rsidRPr="00BF33C5" w:rsidRDefault="009C4D28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9C4D28" w:rsidRPr="00BF33C5" w:rsidRDefault="009C4D28" w:rsidP="00E72F3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Проект землеустрою щодо відведення земельної ділянки громадянину України Худолею Сергію Олексійовичу у власність для ведення товарного сільськогосподарського виробництва із земель колективної власності колишнього КСП ім. Кірова в межах території Полтавської сільської ради Первомайського району Миколаївської області</w:t>
      </w:r>
      <w:r w:rsidRPr="00BF33C5">
        <w:rPr>
          <w:rFonts w:ascii="Times New Roman" w:hAnsi="Times New Roman"/>
          <w:sz w:val="28"/>
          <w:szCs w:val="28"/>
          <w:lang w:val="uk-UA"/>
        </w:rPr>
        <w:t>, розроблені землевпорядними організаціями,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на виконання постанови Кабінету Міністрів України від 26 травня 2004 року № 677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10D1D">
        <w:rPr>
          <w:rFonts w:ascii="Times New Roman" w:hAnsi="Times New Roman"/>
          <w:sz w:val="28"/>
          <w:szCs w:val="28"/>
          <w:lang w:val="uk-UA"/>
        </w:rPr>
        <w:t>Про затвердження Порядку розроблення проектів землеустрою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10D1D">
        <w:rPr>
          <w:rFonts w:ascii="Times New Roman" w:hAnsi="Times New Roman"/>
          <w:sz w:val="28"/>
          <w:szCs w:val="28"/>
          <w:lang w:val="uk-UA"/>
        </w:rPr>
        <w:t>,</w:t>
      </w:r>
      <w:r w:rsidRPr="00F13B72">
        <w:rPr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7 статті 119 Конституції України,  керуючись статтями </w:t>
      </w:r>
      <w:r w:rsidRPr="00D10D1D">
        <w:rPr>
          <w:rFonts w:ascii="Times New Roman" w:hAnsi="Times New Roman"/>
          <w:sz w:val="28"/>
          <w:szCs w:val="28"/>
          <w:lang w:val="uk-UA"/>
        </w:rPr>
        <w:t>17, 22, 35, 116, 123, 118, 186</w:t>
      </w:r>
      <w:r>
        <w:rPr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1-ї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41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9C4D28" w:rsidRPr="00BF33C5" w:rsidRDefault="009C4D28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9C4D28" w:rsidRPr="000F725F" w:rsidRDefault="009C4D28" w:rsidP="000F725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F33C5">
        <w:rPr>
          <w:rFonts w:ascii="Times New Roman" w:hAnsi="Times New Roman"/>
          <w:sz w:val="28"/>
          <w:szCs w:val="28"/>
          <w:lang w:val="uk-UA"/>
        </w:rPr>
        <w:tab/>
        <w:t xml:space="preserve">1. 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відведення земельної ділянки громадянину України Худолею Сергію Олексійовичу (ідентифікаційний номер 2682320291) у власність площею </w:t>
      </w:r>
      <w:smartTag w:uri="urn:schemas-microsoft-com:office:smarttags" w:element="metricconverter">
        <w:smartTagPr>
          <w:attr w:name="ProductID" w:val="5,7191 га"/>
        </w:smartTagPr>
        <w:r>
          <w:rPr>
            <w:rFonts w:ascii="Times New Roman" w:hAnsi="Times New Roman"/>
            <w:sz w:val="28"/>
            <w:szCs w:val="28"/>
            <w:lang w:val="uk-UA"/>
          </w:rPr>
          <w:t>5,7191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 для ведення товарного сільськогосподарського виробництва із земель колективної власності колишнього КСП ім. Кірова в межах території Полтавської сільської ради Первомайського району  </w:t>
      </w:r>
      <w:r w:rsidRPr="00BF33C5">
        <w:rPr>
          <w:rFonts w:ascii="Times New Roman" w:hAnsi="Times New Roman"/>
          <w:sz w:val="28"/>
          <w:szCs w:val="28"/>
          <w:lang w:val="uk-UA"/>
        </w:rPr>
        <w:t>Миколаївської області.</w:t>
      </w:r>
    </w:p>
    <w:p w:rsidR="009C4D28" w:rsidRPr="000843C9" w:rsidRDefault="009C4D28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9C4D28" w:rsidRPr="00FC4428" w:rsidRDefault="009C4D28" w:rsidP="007362E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Pr="00D16640">
        <w:rPr>
          <w:rFonts w:ascii="Times New Roman" w:hAnsi="Times New Roman"/>
          <w:sz w:val="28"/>
          <w:lang w:val="uk-UA"/>
        </w:rPr>
        <w:t>2. Передати безоплатно у власність земельн</w:t>
      </w:r>
      <w:r>
        <w:rPr>
          <w:rFonts w:ascii="Times New Roman" w:hAnsi="Times New Roman"/>
          <w:sz w:val="28"/>
          <w:lang w:val="uk-UA"/>
        </w:rPr>
        <w:t>у</w:t>
      </w:r>
      <w:r w:rsidRPr="00D16640">
        <w:rPr>
          <w:rFonts w:ascii="Times New Roman" w:hAnsi="Times New Roman"/>
          <w:sz w:val="28"/>
          <w:lang w:val="uk-UA"/>
        </w:rPr>
        <w:t xml:space="preserve"> ділянк</w:t>
      </w:r>
      <w:r>
        <w:rPr>
          <w:rFonts w:ascii="Times New Roman" w:hAnsi="Times New Roman"/>
          <w:sz w:val="28"/>
          <w:lang w:val="uk-UA"/>
        </w:rPr>
        <w:t>у</w:t>
      </w:r>
      <w:r w:rsidRPr="00D16640">
        <w:rPr>
          <w:rFonts w:ascii="Times New Roman" w:hAnsi="Times New Roman"/>
          <w:sz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lang w:val="uk-UA"/>
        </w:rPr>
        <w:t>ину</w:t>
      </w:r>
      <w:r w:rsidRPr="00D16640">
        <w:rPr>
          <w:rFonts w:ascii="Times New Roman" w:hAnsi="Times New Roman"/>
          <w:sz w:val="28"/>
          <w:lang w:val="uk-UA"/>
        </w:rPr>
        <w:t xml:space="preserve"> України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Худолею Сергію Олексійовичу (ідентифікаційний номер 2682320291) у власність площею </w:t>
      </w:r>
      <w:smartTag w:uri="urn:schemas-microsoft-com:office:smarttags" w:element="metricconverter">
        <w:smartTagPr>
          <w:attr w:name="ProductID" w:val="5,7191 га"/>
        </w:smartTagPr>
        <w:r>
          <w:rPr>
            <w:rFonts w:ascii="Times New Roman" w:hAnsi="Times New Roman"/>
            <w:sz w:val="28"/>
            <w:szCs w:val="28"/>
            <w:lang w:val="uk-UA"/>
          </w:rPr>
          <w:t>5,7191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 для ведення товарного сільськогосподарського виробництва із земель колективної власності </w:t>
      </w:r>
      <w:r w:rsidRPr="00FC4428">
        <w:rPr>
          <w:rFonts w:ascii="Times New Roman" w:hAnsi="Times New Roman"/>
          <w:sz w:val="28"/>
          <w:szCs w:val="28"/>
          <w:lang w:val="uk-UA"/>
        </w:rPr>
        <w:t>колишнього КСП ім. Кірова в межах території Полтавської сільської ради Первомайського району  Миколаївської області.</w:t>
      </w:r>
    </w:p>
    <w:p w:rsidR="009C4D28" w:rsidRPr="00FC4428" w:rsidRDefault="009C4D28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D28" w:rsidRPr="00FC4428" w:rsidRDefault="009C4D28" w:rsidP="00FC442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C4428">
        <w:rPr>
          <w:rFonts w:ascii="Times New Roman" w:hAnsi="Times New Roman"/>
          <w:sz w:val="28"/>
          <w:szCs w:val="28"/>
          <w:lang w:val="uk-UA"/>
        </w:rPr>
        <w:t>3. Громадянину Худолею Сергію Олексійовичу вжити заходи щодо встановлення меж земельних ділянок в натурі (на місцевості) у відповідності з проектом землеустрою згідно з діючим законодавством.</w:t>
      </w:r>
    </w:p>
    <w:p w:rsidR="009C4D28" w:rsidRPr="00FC4428" w:rsidRDefault="009C4D28" w:rsidP="007362E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C4428">
        <w:rPr>
          <w:rFonts w:ascii="Times New Roman" w:hAnsi="Times New Roman"/>
          <w:sz w:val="28"/>
          <w:szCs w:val="28"/>
          <w:lang w:val="uk-UA"/>
        </w:rPr>
        <w:t>4. Контроль за виконанням цього розпорядження покласти на першого заступника голови райдержадміністрації Бондаренка С.В.</w:t>
      </w:r>
    </w:p>
    <w:p w:rsidR="009C4D28" w:rsidRPr="00FC4428" w:rsidRDefault="009C4D28" w:rsidP="007362E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4D28" w:rsidRPr="00FC4428" w:rsidRDefault="009C4D28" w:rsidP="007362E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FC4428">
        <w:rPr>
          <w:rFonts w:ascii="Times New Roman" w:hAnsi="Times New Roman"/>
          <w:sz w:val="28"/>
          <w:szCs w:val="28"/>
          <w:lang w:val="uk-UA"/>
        </w:rPr>
        <w:t>Тимчасово виконуючий обов’язки</w:t>
      </w:r>
    </w:p>
    <w:p w:rsidR="009C4D28" w:rsidRPr="00FC4428" w:rsidRDefault="009C4D28" w:rsidP="00FC442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FC4428">
        <w:rPr>
          <w:rFonts w:ascii="Times New Roman" w:hAnsi="Times New Roman"/>
          <w:sz w:val="28"/>
          <w:szCs w:val="28"/>
          <w:lang w:val="uk-UA"/>
        </w:rPr>
        <w:t xml:space="preserve">голови  райдержадміністрації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C4428">
        <w:rPr>
          <w:rFonts w:ascii="Times New Roman" w:hAnsi="Times New Roman"/>
          <w:sz w:val="28"/>
          <w:szCs w:val="28"/>
          <w:lang w:val="uk-UA"/>
        </w:rPr>
        <w:t xml:space="preserve">                В.В. Сирота</w:t>
      </w:r>
    </w:p>
    <w:p w:rsidR="009C4D28" w:rsidRPr="00FC4428" w:rsidRDefault="009C4D28" w:rsidP="00A04CE4">
      <w:pPr>
        <w:jc w:val="both"/>
        <w:rPr>
          <w:rFonts w:ascii="Times New Roman" w:hAnsi="Times New Roman"/>
          <w:sz w:val="28"/>
          <w:szCs w:val="28"/>
        </w:rPr>
      </w:pPr>
    </w:p>
    <w:sectPr w:rsidR="009C4D28" w:rsidRPr="00FC4428" w:rsidSect="00FC4428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28" w:rsidRDefault="009C4D28" w:rsidP="00D12708">
      <w:pPr>
        <w:spacing w:after="0" w:line="240" w:lineRule="auto"/>
      </w:pPr>
      <w:r>
        <w:separator/>
      </w:r>
    </w:p>
  </w:endnote>
  <w:endnote w:type="continuationSeparator" w:id="0">
    <w:p w:rsidR="009C4D28" w:rsidRDefault="009C4D28" w:rsidP="00D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28" w:rsidRDefault="009C4D28" w:rsidP="00D12708">
      <w:pPr>
        <w:spacing w:after="0" w:line="240" w:lineRule="auto"/>
      </w:pPr>
      <w:r>
        <w:separator/>
      </w:r>
    </w:p>
  </w:footnote>
  <w:footnote w:type="continuationSeparator" w:id="0">
    <w:p w:rsidR="009C4D28" w:rsidRDefault="009C4D28" w:rsidP="00D12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C5"/>
    <w:rsid w:val="00006F27"/>
    <w:rsid w:val="000843C9"/>
    <w:rsid w:val="00095E03"/>
    <w:rsid w:val="000B0780"/>
    <w:rsid w:val="000E1AEE"/>
    <w:rsid w:val="000E29E4"/>
    <w:rsid w:val="000F43EC"/>
    <w:rsid w:val="000F47FA"/>
    <w:rsid w:val="000F725F"/>
    <w:rsid w:val="00104DDF"/>
    <w:rsid w:val="001178E3"/>
    <w:rsid w:val="00126333"/>
    <w:rsid w:val="001568BD"/>
    <w:rsid w:val="0016352E"/>
    <w:rsid w:val="00174ABE"/>
    <w:rsid w:val="00185F15"/>
    <w:rsid w:val="001A133B"/>
    <w:rsid w:val="001A4DCE"/>
    <w:rsid w:val="001B458E"/>
    <w:rsid w:val="001C555C"/>
    <w:rsid w:val="001E3610"/>
    <w:rsid w:val="001F3FDB"/>
    <w:rsid w:val="00216C64"/>
    <w:rsid w:val="0022003C"/>
    <w:rsid w:val="00226AB6"/>
    <w:rsid w:val="00250CB2"/>
    <w:rsid w:val="002832A8"/>
    <w:rsid w:val="002835DC"/>
    <w:rsid w:val="00283A49"/>
    <w:rsid w:val="00291D4E"/>
    <w:rsid w:val="00293AE9"/>
    <w:rsid w:val="002A1B8D"/>
    <w:rsid w:val="002A4060"/>
    <w:rsid w:val="002B0E4E"/>
    <w:rsid w:val="0031517E"/>
    <w:rsid w:val="0033328E"/>
    <w:rsid w:val="0033654F"/>
    <w:rsid w:val="00344304"/>
    <w:rsid w:val="00362C6F"/>
    <w:rsid w:val="0037683F"/>
    <w:rsid w:val="003A45E5"/>
    <w:rsid w:val="003B11B3"/>
    <w:rsid w:val="003C5097"/>
    <w:rsid w:val="003C78DF"/>
    <w:rsid w:val="003D53B5"/>
    <w:rsid w:val="003E632E"/>
    <w:rsid w:val="003F10C9"/>
    <w:rsid w:val="003F20F4"/>
    <w:rsid w:val="00411137"/>
    <w:rsid w:val="00425799"/>
    <w:rsid w:val="004262E7"/>
    <w:rsid w:val="00435129"/>
    <w:rsid w:val="00436E3B"/>
    <w:rsid w:val="00455634"/>
    <w:rsid w:val="0046362C"/>
    <w:rsid w:val="00472AA6"/>
    <w:rsid w:val="004752AD"/>
    <w:rsid w:val="00482DA4"/>
    <w:rsid w:val="004A5C52"/>
    <w:rsid w:val="004B7889"/>
    <w:rsid w:val="004C69AE"/>
    <w:rsid w:val="004E1FA4"/>
    <w:rsid w:val="005133DE"/>
    <w:rsid w:val="00537DDB"/>
    <w:rsid w:val="00543923"/>
    <w:rsid w:val="00546C95"/>
    <w:rsid w:val="00560E71"/>
    <w:rsid w:val="005614E1"/>
    <w:rsid w:val="00591568"/>
    <w:rsid w:val="00591FBC"/>
    <w:rsid w:val="005958A7"/>
    <w:rsid w:val="005D1F0C"/>
    <w:rsid w:val="005E08E9"/>
    <w:rsid w:val="005F23E0"/>
    <w:rsid w:val="00600E50"/>
    <w:rsid w:val="0060650A"/>
    <w:rsid w:val="006115F0"/>
    <w:rsid w:val="0062651F"/>
    <w:rsid w:val="00630F96"/>
    <w:rsid w:val="006447A2"/>
    <w:rsid w:val="00652313"/>
    <w:rsid w:val="00693F38"/>
    <w:rsid w:val="006A4FDD"/>
    <w:rsid w:val="006E1D79"/>
    <w:rsid w:val="006F3FDD"/>
    <w:rsid w:val="006F70CC"/>
    <w:rsid w:val="00701BFF"/>
    <w:rsid w:val="007322A3"/>
    <w:rsid w:val="007362E9"/>
    <w:rsid w:val="00776314"/>
    <w:rsid w:val="00794061"/>
    <w:rsid w:val="007A2E59"/>
    <w:rsid w:val="007C3B21"/>
    <w:rsid w:val="007D5463"/>
    <w:rsid w:val="00810F29"/>
    <w:rsid w:val="00812062"/>
    <w:rsid w:val="00850194"/>
    <w:rsid w:val="00851C97"/>
    <w:rsid w:val="008739F6"/>
    <w:rsid w:val="0087416B"/>
    <w:rsid w:val="00875E8D"/>
    <w:rsid w:val="00911D00"/>
    <w:rsid w:val="00913437"/>
    <w:rsid w:val="00914BE7"/>
    <w:rsid w:val="0094300F"/>
    <w:rsid w:val="00963425"/>
    <w:rsid w:val="00966F4C"/>
    <w:rsid w:val="0097184F"/>
    <w:rsid w:val="009A66CE"/>
    <w:rsid w:val="009C4D28"/>
    <w:rsid w:val="009D09B0"/>
    <w:rsid w:val="009D4B85"/>
    <w:rsid w:val="009D6828"/>
    <w:rsid w:val="009E1BC0"/>
    <w:rsid w:val="009E1E09"/>
    <w:rsid w:val="009E631E"/>
    <w:rsid w:val="009E6AA8"/>
    <w:rsid w:val="009E765E"/>
    <w:rsid w:val="00A04CE4"/>
    <w:rsid w:val="00A10D91"/>
    <w:rsid w:val="00A14AB9"/>
    <w:rsid w:val="00A3063A"/>
    <w:rsid w:val="00A314E3"/>
    <w:rsid w:val="00A5729F"/>
    <w:rsid w:val="00A6670B"/>
    <w:rsid w:val="00A714A3"/>
    <w:rsid w:val="00A7366F"/>
    <w:rsid w:val="00A76EB5"/>
    <w:rsid w:val="00AB3CF5"/>
    <w:rsid w:val="00AE0EDE"/>
    <w:rsid w:val="00AF2556"/>
    <w:rsid w:val="00B12425"/>
    <w:rsid w:val="00B16C39"/>
    <w:rsid w:val="00B200C6"/>
    <w:rsid w:val="00B34E51"/>
    <w:rsid w:val="00B44039"/>
    <w:rsid w:val="00B56B2A"/>
    <w:rsid w:val="00B64161"/>
    <w:rsid w:val="00B64167"/>
    <w:rsid w:val="00B6705C"/>
    <w:rsid w:val="00B71C16"/>
    <w:rsid w:val="00B75075"/>
    <w:rsid w:val="00B76C7B"/>
    <w:rsid w:val="00B9318B"/>
    <w:rsid w:val="00B94476"/>
    <w:rsid w:val="00BA0DE9"/>
    <w:rsid w:val="00BA20F8"/>
    <w:rsid w:val="00BB5606"/>
    <w:rsid w:val="00BC0E21"/>
    <w:rsid w:val="00BD68E7"/>
    <w:rsid w:val="00BF0E5D"/>
    <w:rsid w:val="00BF33C5"/>
    <w:rsid w:val="00C07721"/>
    <w:rsid w:val="00C12B83"/>
    <w:rsid w:val="00C15C7B"/>
    <w:rsid w:val="00C50601"/>
    <w:rsid w:val="00C64D08"/>
    <w:rsid w:val="00C677E0"/>
    <w:rsid w:val="00C748A9"/>
    <w:rsid w:val="00C918D8"/>
    <w:rsid w:val="00CA7017"/>
    <w:rsid w:val="00CA71BB"/>
    <w:rsid w:val="00CB5CFC"/>
    <w:rsid w:val="00CD1CCC"/>
    <w:rsid w:val="00CE6381"/>
    <w:rsid w:val="00CF2944"/>
    <w:rsid w:val="00CF6B88"/>
    <w:rsid w:val="00D10D1D"/>
    <w:rsid w:val="00D1218B"/>
    <w:rsid w:val="00D12708"/>
    <w:rsid w:val="00D16640"/>
    <w:rsid w:val="00D40E11"/>
    <w:rsid w:val="00D42E6A"/>
    <w:rsid w:val="00D43F5D"/>
    <w:rsid w:val="00D45B48"/>
    <w:rsid w:val="00D67544"/>
    <w:rsid w:val="00D70AF1"/>
    <w:rsid w:val="00D72845"/>
    <w:rsid w:val="00D8407C"/>
    <w:rsid w:val="00D87AAB"/>
    <w:rsid w:val="00D9263D"/>
    <w:rsid w:val="00D972C4"/>
    <w:rsid w:val="00DC6BFC"/>
    <w:rsid w:val="00E2230E"/>
    <w:rsid w:val="00E40158"/>
    <w:rsid w:val="00E72F33"/>
    <w:rsid w:val="00E73E8D"/>
    <w:rsid w:val="00EA2A3E"/>
    <w:rsid w:val="00EA7854"/>
    <w:rsid w:val="00ED2EFA"/>
    <w:rsid w:val="00EE04CB"/>
    <w:rsid w:val="00EE04DB"/>
    <w:rsid w:val="00EE06E8"/>
    <w:rsid w:val="00F06DCC"/>
    <w:rsid w:val="00F115AF"/>
    <w:rsid w:val="00F13B72"/>
    <w:rsid w:val="00F20349"/>
    <w:rsid w:val="00F24887"/>
    <w:rsid w:val="00F32BDD"/>
    <w:rsid w:val="00F4252D"/>
    <w:rsid w:val="00F53F9E"/>
    <w:rsid w:val="00F66122"/>
    <w:rsid w:val="00F66C66"/>
    <w:rsid w:val="00F93003"/>
    <w:rsid w:val="00FA1325"/>
    <w:rsid w:val="00FB4CFE"/>
    <w:rsid w:val="00FB722E"/>
    <w:rsid w:val="00FC4428"/>
    <w:rsid w:val="00FE139E"/>
    <w:rsid w:val="00FE6B21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33C5"/>
    <w:pPr>
      <w:keepNext/>
      <w:spacing w:after="0" w:line="240" w:lineRule="auto"/>
      <w:ind w:left="340"/>
      <w:outlineLvl w:val="0"/>
    </w:pPr>
    <w:rPr>
      <w:rFonts w:ascii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3C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F33C5"/>
    <w:pPr>
      <w:spacing w:after="0" w:line="240" w:lineRule="auto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BF33C5"/>
    <w:pPr>
      <w:spacing w:after="0" w:line="240" w:lineRule="auto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33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F33C5"/>
  </w:style>
  <w:style w:type="paragraph" w:styleId="Header">
    <w:name w:val="header"/>
    <w:basedOn w:val="Normal"/>
    <w:link w:val="Head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708"/>
    <w:rPr>
      <w:rFonts w:cs="Times New Roman"/>
    </w:rPr>
  </w:style>
  <w:style w:type="paragraph" w:styleId="NormalWeb">
    <w:name w:val="Normal (Web)"/>
    <w:basedOn w:val="Normal"/>
    <w:uiPriority w:val="99"/>
    <w:semiHidden/>
    <w:rsid w:val="00732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7322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3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1</Pages>
  <Words>380</Words>
  <Characters>2168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User</cp:lastModifiedBy>
  <cp:revision>15</cp:revision>
  <cp:lastPrinted>2014-12-17T07:47:00Z</cp:lastPrinted>
  <dcterms:created xsi:type="dcterms:W3CDTF">2014-11-17T12:00:00Z</dcterms:created>
  <dcterms:modified xsi:type="dcterms:W3CDTF">2014-12-29T04:43:00Z</dcterms:modified>
</cp:coreProperties>
</file>