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C5" w:rsidRDefault="007243C5" w:rsidP="00E73760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ЗАТВЕРДЖЕНО                                                                      ПОГОДЖЕНО</w:t>
      </w:r>
    </w:p>
    <w:p w:rsidR="007243C5" w:rsidRDefault="007243C5" w:rsidP="00E737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Рішенням                                                                                  голова Первомайської</w:t>
      </w:r>
    </w:p>
    <w:p w:rsidR="007243C5" w:rsidRDefault="007243C5" w:rsidP="00E737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громадської ради                                                                     райдержадміністрації</w:t>
      </w:r>
    </w:p>
    <w:p w:rsidR="007243C5" w:rsidRDefault="007243C5" w:rsidP="00E737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08.02.2013 року                                                                 _______Б.О. Демченко</w:t>
      </w:r>
    </w:p>
    <w:p w:rsidR="007243C5" w:rsidRDefault="007243C5" w:rsidP="00E737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Громадської</w:t>
      </w:r>
    </w:p>
    <w:p w:rsidR="007243C5" w:rsidRDefault="007243C5" w:rsidP="00E737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</w:t>
      </w:r>
    </w:p>
    <w:p w:rsidR="007243C5" w:rsidRDefault="007243C5" w:rsidP="00E7376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_______Я.В.Гуйван</w:t>
      </w:r>
    </w:p>
    <w:p w:rsidR="007243C5" w:rsidRDefault="007243C5" w:rsidP="00B8342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B8342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B8342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ПОЛОЖЕННЯ</w:t>
      </w:r>
    </w:p>
    <w:p w:rsidR="007243C5" w:rsidRDefault="007243C5" w:rsidP="00B8342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громадську раду при Первомайській райдержадміністрації</w:t>
      </w:r>
    </w:p>
    <w:p w:rsidR="007243C5" w:rsidRDefault="007243C5" w:rsidP="00B8342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83422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Громадська рада при Первомайській райдержадміністрації (далі — громадська рада) є постійно діючим колегіальним виборним консультативно-дорадчим органом, утвореним для забезпечення участі громадян в управлінні державними справами, здійснення громадського контролю за діяльністю органів виконавчої влади, налагодження ефективної взаємодії зазначених органів з громадськістю, врахування громадської думки під час формування та реалізації державної політики.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83422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 своїй діяльності громадська рада керується Конституцією та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а також Положенням про громадську раду при Первомайській райдержадміністрації.                                                  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Положення про громадську раду погоджується з райдержадміністрацією, та схвалюється на її засіданні.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83422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Основними завданнями громадської ради є: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B8342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умов для реалізації громадянами конституційного права на участь в управлінні державними справами;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B8342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здійснення громадського контролю за діяльністю органів виконавчої влади;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B8342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сприяння врахуванню органом виконавчої влади громадської думки під час формування та реалізації державної політики.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83422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Громадська рада відповідно до покладених на неї завдань: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готує та подає пропозиції до орієнтовного плану проведення консультацій з громадськістю, а також щодо проведення консультацій, не передбачених таким планом;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готує та подає пропозиції щодо організації консультацій з громадськістю;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подає обов’язкові для розгляду пропозиції щодо підготовки проектів нормативно-правових актів з питань формування та реалізації державної політики у відповідній сфері, удосконалення роботи райдержадміністрації;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проводить відповідно до законодавства громадську експертизу та громадську антикорупційну експертизу проектів нормативно-правових актів;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здійснює громадський контроль за врахуванням пропозицій та зауважень громадськості, а також дотриманням ним нормативно-правових актів, спрямованих на запобігання та протидію корупції;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інформує в обов’язковому порядку громадськість про свою діяльність, прийняті рішення та їх виконання на офіційному веб-сайті райдержадміністрації, або в інших спосіб не заборонений чинним законодавством;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збирає, узагальнює та подає райдержадміністрації інформацію про пропозиції громадських організацій щодо вирішення питань, які мають важливе суспільне значення;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організовує публічні заходи для обговорення актуальних питань розвитку галузі чи адміністративно-територіальної одиниці;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готує та оприлюднює щорічний звіт про свою діяльність.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83422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Громадська рада має право: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утворювати постійні та тимчасові робочі органи (правління, секретаріат, комітети, комісії, експертні групи тощо);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залучати до роботи ради працівників органів виконавчої влади, органів місцевого самоврядування, представників вітчизняних та міжнародних експертних і наукових організацій, підприємств, установ та організацій (за згодою їх керівників), а також окремих фахівців;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організовувати і проводити семінари, конференції, засідання за круглим столом та інші заходи;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отримувати в установленому порядку від органів виконавчої влади, органів місцевого самоврядування інформацію, необхідну для забезпечення діяльності ради;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отримувати від райдержадміністрації проекти нормативно-правових актів з питань, що потребують проведення консультацій з громадськістю.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громадської ради мають право доступу в установленому порядку до приміщень, в яких розміщено райдержадміністрацію.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83422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До складу громадської ради можуть бути обрані представники громадських, релігійних, благодійних організацій, професійних спілок та їх об’єднань, творчих спілок, асоціацій, організацій роботодавців, недержавних засобів масової інформації та інших непідприємницьких товариств і установ, легалізованих відповідно до законодавства України (далі — інститути громадянського суспільства) та за територіальним принципом.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83422">
        <w:rPr>
          <w:rFonts w:ascii="Times New Roman" w:hAnsi="Times New Roman" w:cs="Times New Roman"/>
          <w:b/>
          <w:bCs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Склад громадської ради формується на установчих зборах шляхом рейтингового голосування за кандидатури, які добровільно заявили про бажання брати участь у роботі громадської ради та внесені інститутами громадянського суспільства.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Кількісний склад громадської ради визначається установчими зборами.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 повноважень складу громадської ради – два роки.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складу громадської ради може бути обрано не більше ніж по одному представнику від кожного інституту громадянського суспільства Первомайського району.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Членство в громадській раді є індивідуальним.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Представники інститутів громадянського суспільства, які не брали участь в установчих зборах, можуть в будь-який час подати заяву на входження до складу діючої громадської ради. Набуття ними членства визначається голосуванням членів громадської ради на черговому засіданні.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83422">
        <w:rPr>
          <w:rFonts w:ascii="Times New Roman" w:hAnsi="Times New Roman" w:cs="Times New Roman"/>
          <w:b/>
          <w:bCs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Для формування складу громадської ради райдержадміністрація утворює ініціативну групу з підготовки установчих зборів за участю інститутів громадянського суспільства первомайського району.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при райдержадміністрації вже утворена громадська рада, то не пізніше ніж за 60 календарних днів до закінчення її повноважень вона утворює ініціативну робочу групу з підготовки установчих зборів для формування нового складу ради.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складу ініціативної групи з підготовки установчих зборів входять представники інститутів громадянського суспільства, в тому числі ті, які є членами діючої громадської ради, та органу, при якому утворюється громадська рада.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пізніше ніж за 30 календарних днів до проведення установчих зборів в обов’язковому порядку оприлюднюється на офіційному веб-сайті райдержадміністрації, або в інших спосіб не заборонений чинним законодавством, підготовлене ініціативною групою повідомлення про дату, час, місце, порядок проведення установчих зборів, порядок подання заяв для участі в установчих зборах, відомості про склад ініціативної групи та прізвище, ім’я, електронну адресу та номер телефону відповідальної особи.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участі в установчих зборах до ініціативної групи подається заява у довільній формі, підписана уповноваженою особою керівного органу інституту громадянського суспільства.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заяви додається рішення керівника інституту громадянського суспільства, якщо інше не передбачено його установчими документами, про делегування представника для участі в установчих зборах, посвідчене печаткою (у разі наявності). У разі участі інституту громадянського суспільства, створеного протягом 6 місяців до проведення установчих зборів до заяви додається: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біографічна довідка делегованого представника інституту громадянського суспільства;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копії документів, що підтверджують легалізацію інституту громадянського суспільства;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інформація про результати діяльності інституту громадянського суспільства протягом 6 місяців.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10 календарних днів до проведення установчих зборів приймання заяв для участі у них припиняється. На підставі поданих заяв ініціативна група складає список учасників установчих зборів, кандидатур до нового складу громадської ради та у разі потреби уточнює місце проведення установчих зборів, про що повідомляється на офіційному веб-сайті райдержадміністрації, або в інших спосіб не заборонений чинним законодавством.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проведення установчих зборів з числа їх учасників обирається голова зборів, секретар, лічильна комісія, заслуховується інформація про результати діяльності громадської ради, що діяла при органі виконавчої влади до проведення установчих зборів, якщо така була утворена.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установчих зборів, відомості про склад громадської ради  райдержадміністрація оприлюднює через засоби масової інформації, на своєму офіційному веб-сайті, або в інших спосіб не заборонений чинним законодавством.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83422">
        <w:rPr>
          <w:rFonts w:ascii="Times New Roman" w:hAnsi="Times New Roman" w:cs="Times New Roman"/>
          <w:b/>
          <w:bCs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Керівництво райдержадміністрації затверджує склад громадської ради на підставі протоколу установчих зборів.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83422">
        <w:rPr>
          <w:rFonts w:ascii="Times New Roman" w:hAnsi="Times New Roman" w:cs="Times New Roman"/>
          <w:b/>
          <w:bCs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Членство в громадській раді припиняється на підставі рішення громадської ради у разі: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систематичної відсутності члена громадської ради на її засіданнях без поважних причин (більше ніж два рази);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повідомлення керівника інституту громадянського суспільства, якщо інше не передбачено його установчими документами, про відкликання свого представника та припинення його членства в громадській раді;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скасування державної реєстрації інституту громадянського суспільства, представника якого обрано до складу громадської ради;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неможливості члена громадської ради брати участь у роботі громадської ради за станом здоров’я, визнання у судовому порядку члена громадської ради недієздатним або обмежено дієздатним;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подання членом громадської ради відповідної заяви.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83422">
        <w:rPr>
          <w:rFonts w:ascii="Times New Roman" w:hAnsi="Times New Roman" w:cs="Times New Roman"/>
          <w:b/>
          <w:bCs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Громадську раду очолює голова, який обирається з числа членів ради на її першому засіданні шляхом рейтингового голосування.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громадської ради має заступників, які обираються з числа членів ради шляхом рейтингового голосування.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громадської ради не може бути обрано посадову або службову особу органу державної влади.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Повноваження голови громадської ради можуть бути припинені за рішенням громадської ради у разі припинення його членства у раді, а також виникнення підстав, передбачених Положенням про громадську раду.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83422">
        <w:rPr>
          <w:rFonts w:ascii="Times New Roman" w:hAnsi="Times New Roman" w:cs="Times New Roman"/>
          <w:b/>
          <w:bCs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Голова громадської ради: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організовує діяльність громадської ради;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скликає та організовує підготовку та проведення її засідань;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підписує документи від імені громадської ради;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представляє громадську раду у відносинах з Кабінетом Міністрів України, центральними і місцевими органами виконавчої влади, об’єднаннями громадян, органами місцевого самоврядування, засобами масової інформації;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 брати участь у засіданнях колегії органу.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83422">
        <w:rPr>
          <w:rFonts w:ascii="Times New Roman" w:hAnsi="Times New Roman" w:cs="Times New Roman"/>
          <w:b/>
          <w:bCs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Функції секретаря громадської ради може виконувати працівник райдержадміністрації, який не є членом громадської ради за узгодженням головою райдержадміністрації або обраний із числа членів Громадської ради шляхом голосування.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83422">
        <w:rPr>
          <w:rFonts w:ascii="Times New Roman" w:hAnsi="Times New Roman" w:cs="Times New Roman"/>
          <w:b/>
          <w:bCs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Основною формою роботи громадської ради є засідання, що проводяться у разі потреби, але не рідше ніж один раз на квартал. Позачергові засідання громадської ради можуть скликатися за ініціативою однієї третини загального складу її членів.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громадської ради є правомочним, якщо на ньому присутні не менш як половина її членів.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громадської ради проводяться відкрито.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засіданнях громадської ради бере участь з правом дорадчого голосу уповноважений представник райдержадміністрації.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запрошенням голови громадської ради у її засіданнях можуть брати участь інші особи.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83422">
        <w:rPr>
          <w:rFonts w:ascii="Times New Roman" w:hAnsi="Times New Roman" w:cs="Times New Roman"/>
          <w:b/>
          <w:bCs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Рішення громадської ради приймається відкритим голосуванням простою більшістю голосів її членів, присутніх на засіданні. У разі рівного розподілу голосів вирішальним є голос головуючого на засіданні.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громадської ради мають рекомендаційний характер і є обов’язковими для розгляду райдержадміністрацією.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 райдержадміністрації, прийняте за результатами розгляду пропозицій громадської ради, не пізніше ніж у десятиденний строк після його прийняття в обов’язковому порядку доводиться до відома членів громадської ради та громадськості шляхом його оприлюднення на офіційному веб-сайті райдержадміністрації, або в інших спосіб не заборонений чинним законодавством. Інформація про прийняте рішення має містити відомості про врахування пропозицій громадської ради або причини їх відхилення.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83422">
        <w:rPr>
          <w:rFonts w:ascii="Times New Roman" w:hAnsi="Times New Roman" w:cs="Times New Roman"/>
          <w:b/>
          <w:bCs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Громадська рада інформує райдержадміністрацію та громадськість про свою роботу шляхом розміщення в обов’язковому порядку в спеціально створеній рубриці «Громадська рада» на офіційному веб-сайті райдержадміністрації матеріалів про установчі документи, план роботи, керівний склад, прийняті рішення, протоколи засідань, щорічні звіти про її роботу.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83422">
        <w:rPr>
          <w:rFonts w:ascii="Times New Roman" w:hAnsi="Times New Roman" w:cs="Times New Roman"/>
          <w:b/>
          <w:bCs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 xml:space="preserve"> Забезпечення секретаріату громадської ради приміщенням, засобами зв’язку, створення умов для роботи ради та проведення її засідань здійснює Первомайська райдержадміністрація.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B83422">
        <w:rPr>
          <w:rFonts w:ascii="Times New Roman" w:hAnsi="Times New Roman" w:cs="Times New Roman"/>
          <w:b/>
          <w:bCs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Громадська рада може мати бланк із своїм найменуванням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Первомайська районна державна адміністрація. Миколаївська область, Україна.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55200, м. Первомайськ, вул..Чкалова, 12</w:t>
      </w:r>
    </w:p>
    <w:p w:rsidR="007243C5" w:rsidRDefault="007243C5" w:rsidP="006C7C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(+380) 5161, тел. 4-32-12, 4-22-95.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243C5" w:rsidRDefault="007243C5"/>
    <w:sectPr w:rsidR="007243C5" w:rsidSect="00DD04E0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3C5" w:rsidRDefault="007243C5">
      <w:r>
        <w:separator/>
      </w:r>
    </w:p>
  </w:endnote>
  <w:endnote w:type="continuationSeparator" w:id="0">
    <w:p w:rsidR="007243C5" w:rsidRDefault="00724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3C5" w:rsidRDefault="007243C5">
      <w:r>
        <w:separator/>
      </w:r>
    </w:p>
  </w:footnote>
  <w:footnote w:type="continuationSeparator" w:id="0">
    <w:p w:rsidR="007243C5" w:rsidRDefault="00724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3C5" w:rsidRDefault="007243C5" w:rsidP="009A289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243C5" w:rsidRDefault="007243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3F2D"/>
    <w:multiLevelType w:val="hybridMultilevel"/>
    <w:tmpl w:val="C8D4F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E90"/>
    <w:rsid w:val="00000CAD"/>
    <w:rsid w:val="000463E6"/>
    <w:rsid w:val="001323E6"/>
    <w:rsid w:val="00176A66"/>
    <w:rsid w:val="001A745C"/>
    <w:rsid w:val="00215E90"/>
    <w:rsid w:val="0027570B"/>
    <w:rsid w:val="002E2442"/>
    <w:rsid w:val="003C0BC9"/>
    <w:rsid w:val="00404B6D"/>
    <w:rsid w:val="0057259F"/>
    <w:rsid w:val="006C7CBA"/>
    <w:rsid w:val="006F1BA4"/>
    <w:rsid w:val="007243C5"/>
    <w:rsid w:val="00741BE4"/>
    <w:rsid w:val="008C1174"/>
    <w:rsid w:val="009A2894"/>
    <w:rsid w:val="00A82CC2"/>
    <w:rsid w:val="00B47274"/>
    <w:rsid w:val="00B83422"/>
    <w:rsid w:val="00D5632F"/>
    <w:rsid w:val="00D94BDF"/>
    <w:rsid w:val="00DD04E0"/>
    <w:rsid w:val="00DD52B6"/>
    <w:rsid w:val="00E7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42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C7CBA"/>
    <w:rPr>
      <w:rFonts w:cs="Calibri"/>
      <w:lang w:val="uk-UA" w:eastAsia="en-US"/>
    </w:rPr>
  </w:style>
  <w:style w:type="paragraph" w:styleId="Header">
    <w:name w:val="header"/>
    <w:basedOn w:val="Normal"/>
    <w:link w:val="HeaderChar"/>
    <w:uiPriority w:val="99"/>
    <w:rsid w:val="00DD04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val="uk-UA" w:eastAsia="en-US"/>
    </w:rPr>
  </w:style>
  <w:style w:type="character" w:styleId="PageNumber">
    <w:name w:val="page number"/>
    <w:basedOn w:val="DefaultParagraphFont"/>
    <w:uiPriority w:val="99"/>
    <w:rsid w:val="00DD0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6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6</Pages>
  <Words>1865</Words>
  <Characters>10635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XP GAME 2008</cp:lastModifiedBy>
  <cp:revision>13</cp:revision>
  <cp:lastPrinted>2014-08-13T06:44:00Z</cp:lastPrinted>
  <dcterms:created xsi:type="dcterms:W3CDTF">2014-08-05T06:28:00Z</dcterms:created>
  <dcterms:modified xsi:type="dcterms:W3CDTF">2014-08-13T06:44:00Z</dcterms:modified>
</cp:coreProperties>
</file>