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20" w:rsidRPr="00ED1D9A" w:rsidRDefault="00267A20" w:rsidP="00B57AA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Pr="00ED1D9A">
        <w:rPr>
          <w:rFonts w:ascii="Times New Roman" w:hAnsi="Times New Roman" w:cs="Times New Roman"/>
          <w:b/>
          <w:bCs/>
          <w:sz w:val="28"/>
          <w:szCs w:val="28"/>
        </w:rPr>
        <w:t>ЗАТВЕРДЖУЮ</w:t>
      </w:r>
    </w:p>
    <w:p w:rsidR="00267A20" w:rsidRPr="00805111" w:rsidRDefault="00267A20" w:rsidP="00B57A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D1D9A">
        <w:t xml:space="preserve">                                                                                                                        </w:t>
      </w:r>
      <w: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Тимчасово виконуючий обов</w:t>
      </w:r>
      <w:r w:rsidRPr="00CC3EF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язки</w:t>
      </w:r>
      <w:r w:rsidRPr="00805111">
        <w:rPr>
          <w:rFonts w:ascii="Times New Roman" w:hAnsi="Times New Roman" w:cs="Times New Roman"/>
          <w:sz w:val="28"/>
          <w:szCs w:val="28"/>
        </w:rPr>
        <w:t xml:space="preserve"> голови</w:t>
      </w:r>
    </w:p>
    <w:p w:rsidR="00267A20" w:rsidRPr="00805111" w:rsidRDefault="00267A20" w:rsidP="00B57A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111">
        <w:rPr>
          <w:rFonts w:ascii="Times New Roman" w:hAnsi="Times New Roman" w:cs="Times New Roman"/>
          <w:sz w:val="28"/>
          <w:szCs w:val="28"/>
        </w:rPr>
        <w:t xml:space="preserve">Первомайської районної державної </w:t>
      </w:r>
    </w:p>
    <w:p w:rsidR="00267A20" w:rsidRPr="00805111" w:rsidRDefault="00267A20" w:rsidP="00B57AA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адміністрації</w:t>
      </w:r>
    </w:p>
    <w:p w:rsidR="00267A20" w:rsidRPr="00805111" w:rsidRDefault="00267A20" w:rsidP="0080511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051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05111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0511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Сирота</w:t>
      </w:r>
      <w:r w:rsidRPr="0080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A20" w:rsidRDefault="00267A20" w:rsidP="00ED1D9A">
      <w:pPr>
        <w:rPr>
          <w:rFonts w:ascii="Times New Roman" w:hAnsi="Times New Roman" w:cs="Times New Roman"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267A20" w:rsidRPr="00FA3A4B" w:rsidRDefault="00267A20" w:rsidP="00B57AA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D1D9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FA3A4B">
        <w:rPr>
          <w:rFonts w:ascii="Times New Roman" w:hAnsi="Times New Roman" w:cs="Times New Roman"/>
          <w:b/>
          <w:bCs/>
          <w:sz w:val="28"/>
          <w:szCs w:val="28"/>
        </w:rPr>
        <w:t>ОРІЄНТОВНИЙ ПЛАН</w:t>
      </w:r>
    </w:p>
    <w:p w:rsidR="00267A20" w:rsidRDefault="00267A20" w:rsidP="00B57AA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A4B">
        <w:rPr>
          <w:rFonts w:ascii="Times New Roman" w:hAnsi="Times New Roman" w:cs="Times New Roman"/>
          <w:b/>
          <w:bCs/>
          <w:sz w:val="28"/>
          <w:szCs w:val="28"/>
        </w:rPr>
        <w:t>проведення консультацій з громадськістю  на 2015 рік</w:t>
      </w:r>
    </w:p>
    <w:tbl>
      <w:tblPr>
        <w:tblW w:w="154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408"/>
        <w:gridCol w:w="3116"/>
        <w:gridCol w:w="2296"/>
        <w:gridCol w:w="2520"/>
        <w:gridCol w:w="3364"/>
      </w:tblGrid>
      <w:tr w:rsidR="00267A20" w:rsidRPr="003450CA">
        <w:trPr>
          <w:trHeight w:val="875"/>
        </w:trPr>
        <w:tc>
          <w:tcPr>
            <w:tcW w:w="720" w:type="dxa"/>
            <w:vAlign w:val="center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408" w:type="dxa"/>
            <w:vAlign w:val="center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Питання або проект нормативно – правового акта*</w:t>
            </w:r>
          </w:p>
        </w:tc>
        <w:tc>
          <w:tcPr>
            <w:tcW w:w="3116" w:type="dxa"/>
            <w:vAlign w:val="center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Захід, що проводитиметься у рамках консультацій з громадськістю**</w:t>
            </w:r>
          </w:p>
        </w:tc>
        <w:tc>
          <w:tcPr>
            <w:tcW w:w="2296" w:type="dxa"/>
            <w:vAlign w:val="center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проведення консультацій***</w:t>
            </w:r>
          </w:p>
        </w:tc>
        <w:tc>
          <w:tcPr>
            <w:tcW w:w="2520" w:type="dxa"/>
            <w:vAlign w:val="center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Соціальні групи населення та заінтересовані сторони, на які поширюватиметься дія рішення, що буде прийняте за результатами консультації</w:t>
            </w:r>
          </w:p>
        </w:tc>
        <w:tc>
          <w:tcPr>
            <w:tcW w:w="3364" w:type="dxa"/>
            <w:vAlign w:val="center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Контактні дані особи/структурного підрозділу, відповідального за проведення консультацій (телефон, 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8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64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0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Публічне представлення звіту про виконання бюджету району за 2014 рік</w:t>
            </w:r>
          </w:p>
        </w:tc>
        <w:tc>
          <w:tcPr>
            <w:tcW w:w="311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березень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67A20" w:rsidRPr="00B57AAC" w:rsidRDefault="00267A20" w:rsidP="0079265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57AAC">
              <w:rPr>
                <w:rFonts w:ascii="Times New Roman" w:hAnsi="Times New Roman" w:cs="Times New Roman"/>
                <w:sz w:val="27"/>
                <w:szCs w:val="27"/>
              </w:rPr>
              <w:t>Різні соціальні групи населення, громадська рада при Первомайській райдержадміністрації та керівники структурних підрозділів райдержадміністрації</w:t>
            </w:r>
          </w:p>
        </w:tc>
        <w:tc>
          <w:tcPr>
            <w:tcW w:w="3364" w:type="dxa"/>
          </w:tcPr>
          <w:p w:rsidR="00267A20" w:rsidRPr="003450CA" w:rsidRDefault="00267A20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Маренчук Олена Григорівна  - начальник фінансового управління районної державної адміністрації </w:t>
            </w:r>
          </w:p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5-23-31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</w:pPr>
          </w:p>
        </w:tc>
        <w:tc>
          <w:tcPr>
            <w:tcW w:w="3408" w:type="dxa"/>
          </w:tcPr>
          <w:p w:rsidR="00267A20" w:rsidRPr="003450CA" w:rsidRDefault="00267A20" w:rsidP="00F0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Стан реалізації районної  програми «Турбота» за 1 півріччя 2015 року</w:t>
            </w:r>
          </w:p>
        </w:tc>
        <w:tc>
          <w:tcPr>
            <w:tcW w:w="311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жовтень 2015</w:t>
            </w:r>
          </w:p>
        </w:tc>
        <w:tc>
          <w:tcPr>
            <w:tcW w:w="2520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Представники органів виконавчої влади та партнерських громадських організацій</w:t>
            </w:r>
          </w:p>
        </w:tc>
        <w:tc>
          <w:tcPr>
            <w:tcW w:w="3364" w:type="dxa"/>
          </w:tcPr>
          <w:p w:rsidR="00267A20" w:rsidRPr="003450CA" w:rsidRDefault="00267A20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Мітропова Ірина Миколаївна заступник начальника управління соціального захисту населення  райдержадміністрації</w:t>
            </w:r>
          </w:p>
          <w:p w:rsidR="00267A20" w:rsidRPr="003450CA" w:rsidRDefault="00267A20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4-30-11</w:t>
            </w:r>
          </w:p>
          <w:p w:rsidR="00267A20" w:rsidRPr="00B57AAC" w:rsidRDefault="00267A20" w:rsidP="00ED1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</w:pPr>
            <w:r w:rsidRPr="003450CA">
              <w:t>1</w:t>
            </w:r>
          </w:p>
        </w:tc>
        <w:tc>
          <w:tcPr>
            <w:tcW w:w="3408" w:type="dxa"/>
          </w:tcPr>
          <w:p w:rsidR="00267A20" w:rsidRPr="003450CA" w:rsidRDefault="00267A20" w:rsidP="00F9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спільних з громадськістю щорічних всеукраїнських заходів з нагоди Дня вшанування учасників бойових дій на території інших держав і річниці виведення військ колишнього С РСР з республіки Афганістан Чорнобильській АЕС</w:t>
            </w:r>
          </w:p>
        </w:tc>
        <w:tc>
          <w:tcPr>
            <w:tcW w:w="311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 районної державної адміністрації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13  лютого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520" w:type="dxa"/>
          </w:tcPr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Учасники бойових дій на території інших держав</w:t>
            </w:r>
          </w:p>
        </w:tc>
        <w:tc>
          <w:tcPr>
            <w:tcW w:w="3364" w:type="dxa"/>
          </w:tcPr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Гуйван Ярослав Васильович  - голова районної організації ветеранів Афганістану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Грушанський Сергій Борисович начальник управління соціального захисту населення райдержадміністрації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(05161) 4-27-82</w:t>
            </w:r>
          </w:p>
          <w:p w:rsidR="00267A20" w:rsidRPr="00B57AAC" w:rsidRDefault="00267A20" w:rsidP="00ED1D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Консультації  стосовно реалізації державної політики з питань організації оздоровлення та відпочинку дітей</w:t>
            </w:r>
          </w:p>
        </w:tc>
        <w:tc>
          <w:tcPr>
            <w:tcW w:w="311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Круглий стіл при голові районної державної адміністрації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20" w:type="dxa"/>
          </w:tcPr>
          <w:p w:rsidR="00267A20" w:rsidRPr="003450CA" w:rsidRDefault="00267A20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Пільгові категорії дітей, керівники структурних підрозділів райдержадміністрації, голови селищної та сільських рад </w:t>
            </w:r>
          </w:p>
        </w:tc>
        <w:tc>
          <w:tcPr>
            <w:tcW w:w="3364" w:type="dxa"/>
          </w:tcPr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Мухільченко Тетяна Степанівна - начальник служби у справах дітей райдержадміністрації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4-20-98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Вовк Світлана Анатоліївна - начальник відділу освіти райдержадміністрації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4-31-25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Ярославська Олександра Степанівна – голова голова райкому профспілки працівників АПК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4-37-03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 Сергій Володимирович – завідувач сектору молоді та спорту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  <w:p w:rsidR="00267A20" w:rsidRPr="003450CA" w:rsidRDefault="00267A20" w:rsidP="00813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67A20" w:rsidRPr="003450CA" w:rsidRDefault="00267A20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Районна комплексна програма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увічнення пам’яті учасників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антитерористичної операції,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жертв воєн і політичних репресій та соціальної підтримки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сімей загиблих  і поранених учасників АТО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 Первомайському районі на 2014-2015 роки</w:t>
            </w:r>
          </w:p>
        </w:tc>
        <w:tc>
          <w:tcPr>
            <w:tcW w:w="3116" w:type="dxa"/>
          </w:tcPr>
          <w:p w:rsidR="00267A20" w:rsidRPr="003450CA" w:rsidRDefault="00267A20" w:rsidP="0010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громадської ради  при Первомайській райдержадміністрації 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березень,  грудень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</w:p>
        </w:tc>
        <w:tc>
          <w:tcPr>
            <w:tcW w:w="3364" w:type="dxa"/>
          </w:tcPr>
          <w:p w:rsidR="00267A20" w:rsidRPr="003450CA" w:rsidRDefault="00267A20" w:rsidP="0010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Мартиненко Тетяна Анатоліївна – завідувач сектору інформаційної діяльності та комунікацій з громадськістю апарату райдержадміністрації</w:t>
            </w:r>
          </w:p>
          <w:p w:rsidR="00267A20" w:rsidRPr="003450CA" w:rsidRDefault="00267A20" w:rsidP="00107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4-27-82</w:t>
            </w:r>
          </w:p>
          <w:p w:rsidR="00267A20" w:rsidRPr="00B57AAC" w:rsidRDefault="00267A20" w:rsidP="001072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politika.pervom.rda@mail.ru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Про адміністративні послуги, порядок їх надання, роботу районного центру надання адмінпослуг </w:t>
            </w:r>
          </w:p>
        </w:tc>
        <w:tc>
          <w:tcPr>
            <w:tcW w:w="3116" w:type="dxa"/>
          </w:tcPr>
          <w:p w:rsidR="00267A20" w:rsidRPr="003450CA" w:rsidRDefault="00267A20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інформаційних матеріалів на веб – 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ічень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2520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</w:t>
            </w:r>
          </w:p>
        </w:tc>
        <w:tc>
          <w:tcPr>
            <w:tcW w:w="3364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Дзюба Світлана Анатоліївна завідувач сектору надання адміністративних послуг  апарату райдержадміністрації</w:t>
            </w:r>
          </w:p>
          <w:p w:rsidR="00267A20" w:rsidRPr="003450CA" w:rsidRDefault="00267A20" w:rsidP="00873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т.(5161) 3-34-73</w:t>
            </w:r>
          </w:p>
          <w:p w:rsidR="00267A20" w:rsidRPr="00B57AAC" w:rsidRDefault="00267A20" w:rsidP="008732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7AAC">
              <w:rPr>
                <w:rFonts w:ascii="Times New Roman" w:hAnsi="Times New Roman" w:cs="Times New Roman"/>
                <w:sz w:val="26"/>
                <w:szCs w:val="26"/>
              </w:rPr>
              <w:t>&lt;dozv.perv.rayon@mail.ru&gt;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Антикорупційна  стратегія держави. Про хід виконання програми запобігання і протидії корупції в Первомайському районі на 2013- 2015 роки</w:t>
            </w:r>
          </w:p>
        </w:tc>
        <w:tc>
          <w:tcPr>
            <w:tcW w:w="3116" w:type="dxa"/>
          </w:tcPr>
          <w:p w:rsidR="00267A20" w:rsidRPr="003450CA" w:rsidRDefault="00267A20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Оприлюднення інформаційних матеріалів на веб – сайті райдержадміністрації та комунальній газеті «Прибузький вісник»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грудень 2015</w:t>
            </w:r>
          </w:p>
        </w:tc>
        <w:tc>
          <w:tcPr>
            <w:tcW w:w="2520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Первомайський МВ УМВС в Миколаївській області, селищна та сільські ради, керівники  підприємств та установ району</w:t>
            </w:r>
          </w:p>
        </w:tc>
        <w:tc>
          <w:tcPr>
            <w:tcW w:w="3364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Юрченко Сергій Володимирович -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 взаємодії з правоохоронними органами, оборонної та мобілізаційної роботи апарату райдержадміністрації </w:t>
            </w:r>
          </w:p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67A20" w:rsidRPr="003450CA" w:rsidRDefault="00267A20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 «Первомайщина  спортивна»</w:t>
            </w:r>
          </w:p>
          <w:p w:rsidR="00267A20" w:rsidRPr="003450CA" w:rsidRDefault="00267A20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на 2014-2018 рр.</w:t>
            </w:r>
          </w:p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267A20" w:rsidRPr="003450CA" w:rsidRDefault="00267A20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вересень 2015</w:t>
            </w:r>
          </w:p>
        </w:tc>
        <w:tc>
          <w:tcPr>
            <w:tcW w:w="2520" w:type="dxa"/>
          </w:tcPr>
          <w:p w:rsidR="00267A20" w:rsidRPr="003450CA" w:rsidRDefault="00267A20" w:rsidP="007766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Різні соціальні групи населення, громадська рада при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Первомайській райдержадміністрації</w:t>
            </w:r>
          </w:p>
        </w:tc>
        <w:tc>
          <w:tcPr>
            <w:tcW w:w="3364" w:type="dxa"/>
          </w:tcPr>
          <w:p w:rsidR="00267A20" w:rsidRPr="003450CA" w:rsidRDefault="00267A20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Поляков Сергій Володимирович – завідувач сектору молоді та спорту райдержадміністрації</w:t>
            </w:r>
          </w:p>
          <w:p w:rsidR="00267A20" w:rsidRPr="003450CA" w:rsidRDefault="00267A20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4-21-03</w:t>
            </w:r>
          </w:p>
        </w:tc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67A20" w:rsidRPr="003450CA" w:rsidRDefault="00267A20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Про хід виконання  Комплексної програми профілактики злочинності та вдосконалення системи захисту конституційних прав і свобод громадян</w:t>
            </w:r>
          </w:p>
        </w:tc>
        <w:tc>
          <w:tcPr>
            <w:tcW w:w="3116" w:type="dxa"/>
          </w:tcPr>
          <w:p w:rsidR="00267A20" w:rsidRPr="003450CA" w:rsidRDefault="00267A20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Засідання громадської ради при Первомайській райдержадміністрації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квітень 2015</w:t>
            </w:r>
          </w:p>
        </w:tc>
        <w:tc>
          <w:tcPr>
            <w:tcW w:w="2520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4" w:type="dxa"/>
          </w:tcPr>
          <w:p w:rsidR="00267A20" w:rsidRPr="003450CA" w:rsidRDefault="00267A20" w:rsidP="0013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Балема Ганна Олександрівна- головний спеціаліст</w:t>
            </w:r>
            <w:r w:rsidRPr="003450CA">
              <w:t xml:space="preserve"> 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сектора  взаємодії з правоохоронними органами, оборонної та мобілізаційної роботи</w:t>
            </w:r>
          </w:p>
          <w:p w:rsidR="00267A20" w:rsidRPr="003450CA" w:rsidRDefault="00267A20" w:rsidP="0013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 (05161) 4-26-11</w:t>
            </w:r>
          </w:p>
        </w:tc>
        <w:bookmarkStart w:id="0" w:name="_GoBack"/>
        <w:bookmarkEnd w:id="0"/>
      </w:tr>
      <w:tr w:rsidR="00267A20" w:rsidRPr="003450CA">
        <w:trPr>
          <w:trHeight w:val="384"/>
        </w:trPr>
        <w:tc>
          <w:tcPr>
            <w:tcW w:w="720" w:type="dxa"/>
          </w:tcPr>
          <w:p w:rsidR="00267A20" w:rsidRPr="003450CA" w:rsidRDefault="00267A20" w:rsidP="00ED1D9A">
            <w:pPr>
              <w:numPr>
                <w:ilvl w:val="0"/>
                <w:numId w:val="4"/>
              </w:numPr>
              <w:tabs>
                <w:tab w:val="num" w:pos="540"/>
              </w:tabs>
            </w:pPr>
          </w:p>
        </w:tc>
        <w:tc>
          <w:tcPr>
            <w:tcW w:w="3408" w:type="dxa"/>
          </w:tcPr>
          <w:p w:rsidR="00267A20" w:rsidRPr="003450CA" w:rsidRDefault="00267A20" w:rsidP="00843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Порядок укладання договорів оренди земельних ділянок, додаткових угод до них та угод про їх розірвання</w:t>
            </w:r>
          </w:p>
        </w:tc>
        <w:tc>
          <w:tcPr>
            <w:tcW w:w="3116" w:type="dxa"/>
          </w:tcPr>
          <w:p w:rsidR="00267A20" w:rsidRPr="003450CA" w:rsidRDefault="00267A20" w:rsidP="001F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Оприлюдненн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офіційних матеріалів на веб–</w:t>
            </w: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сайті районної державної адміністрації</w:t>
            </w:r>
          </w:p>
        </w:tc>
        <w:tc>
          <w:tcPr>
            <w:tcW w:w="2296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лютий 2015</w:t>
            </w:r>
          </w:p>
        </w:tc>
        <w:tc>
          <w:tcPr>
            <w:tcW w:w="2520" w:type="dxa"/>
          </w:tcPr>
          <w:p w:rsidR="00267A20" w:rsidRPr="003450CA" w:rsidRDefault="00267A20" w:rsidP="00ED1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громадськість району</w:t>
            </w:r>
          </w:p>
        </w:tc>
        <w:tc>
          <w:tcPr>
            <w:tcW w:w="3364" w:type="dxa"/>
          </w:tcPr>
          <w:p w:rsidR="00267A20" w:rsidRPr="003450CA" w:rsidRDefault="00267A20" w:rsidP="0013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Марсал Ольга Вікторівна - завідувач  юридичного сектора апарату райдержадміністрації</w:t>
            </w:r>
          </w:p>
          <w:p w:rsidR="00267A20" w:rsidRPr="003450CA" w:rsidRDefault="00267A20" w:rsidP="0013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0CA">
              <w:rPr>
                <w:rFonts w:ascii="Times New Roman" w:hAnsi="Times New Roman" w:cs="Times New Roman"/>
                <w:sz w:val="28"/>
                <w:szCs w:val="28"/>
              </w:rPr>
              <w:t>т.(05161) 4-37-62</w:t>
            </w:r>
          </w:p>
        </w:tc>
      </w:tr>
    </w:tbl>
    <w:p w:rsidR="00267A20" w:rsidRPr="00B57AAC" w:rsidRDefault="00267A20" w:rsidP="00B57AAC">
      <w:pPr>
        <w:jc w:val="center"/>
        <w:rPr>
          <w:rFonts w:ascii="Times New Roman" w:hAnsi="Times New Roman" w:cs="Times New Roman"/>
        </w:rPr>
      </w:pPr>
      <w:r w:rsidRPr="00B57AAC">
        <w:rPr>
          <w:rFonts w:ascii="Times New Roman" w:hAnsi="Times New Roman" w:cs="Times New Roman"/>
        </w:rPr>
        <w:t>_____________________________________________________</w:t>
      </w:r>
    </w:p>
    <w:sectPr w:rsidR="00267A20" w:rsidRPr="00B57AAC" w:rsidSect="00ED1D9A">
      <w:headerReference w:type="default" r:id="rId7"/>
      <w:footerReference w:type="default" r:id="rId8"/>
      <w:pgSz w:w="16838" w:h="11906" w:orient="landscape"/>
      <w:pgMar w:top="540" w:right="1138" w:bottom="540" w:left="1138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A20" w:rsidRDefault="00267A20">
      <w:pPr>
        <w:spacing w:after="0" w:line="240" w:lineRule="auto"/>
      </w:pPr>
      <w:r>
        <w:separator/>
      </w:r>
    </w:p>
  </w:endnote>
  <w:endnote w:type="continuationSeparator" w:id="0">
    <w:p w:rsidR="00267A20" w:rsidRDefault="0026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20" w:rsidRPr="00382365" w:rsidRDefault="00267A20" w:rsidP="00ED1D9A">
    <w:pPr>
      <w:pStyle w:val="Footer"/>
      <w:framePr w:wrap="auto" w:hAnchor="text" w:y="55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A20" w:rsidRDefault="00267A20">
      <w:pPr>
        <w:spacing w:after="0" w:line="240" w:lineRule="auto"/>
      </w:pPr>
      <w:r>
        <w:separator/>
      </w:r>
    </w:p>
  </w:footnote>
  <w:footnote w:type="continuationSeparator" w:id="0">
    <w:p w:rsidR="00267A20" w:rsidRDefault="0026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20" w:rsidRDefault="00267A20" w:rsidP="00ED1D9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267A20" w:rsidRDefault="00267A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4237B"/>
    <w:multiLevelType w:val="hybridMultilevel"/>
    <w:tmpl w:val="39BE9B02"/>
    <w:lvl w:ilvl="0" w:tplc="33442A58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7823430"/>
    <w:multiLevelType w:val="multilevel"/>
    <w:tmpl w:val="0F0A6250"/>
    <w:lvl w:ilvl="0">
      <w:start w:val="5"/>
      <w:numFmt w:val="decimalZero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11"/>
      <w:numFmt w:val="decimal"/>
      <w:lvlText w:val="%1.%2."/>
      <w:lvlJc w:val="left"/>
      <w:pPr>
        <w:tabs>
          <w:tab w:val="num" w:pos="959"/>
        </w:tabs>
        <w:ind w:left="959" w:hanging="555"/>
      </w:pPr>
      <w:rPr>
        <w:rFonts w:hint="default"/>
        <w:b/>
        <w:bCs/>
        <w:u w:val="single"/>
      </w:rPr>
    </w:lvl>
    <w:lvl w:ilvl="2">
      <w:start w:val="1"/>
      <w:numFmt w:val="decimal"/>
      <w:lvlText w:val="%1.%2.%3."/>
      <w:lvlJc w:val="left"/>
      <w:pPr>
        <w:tabs>
          <w:tab w:val="num" w:pos="1528"/>
        </w:tabs>
        <w:ind w:left="152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696"/>
        </w:tabs>
        <w:ind w:left="26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100"/>
        </w:tabs>
        <w:ind w:left="310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864"/>
        </w:tabs>
        <w:ind w:left="3864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4268"/>
        </w:tabs>
        <w:ind w:left="4268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5032"/>
        </w:tabs>
        <w:ind w:left="5032" w:hanging="1800"/>
      </w:pPr>
      <w:rPr>
        <w:rFonts w:hint="default"/>
        <w:b/>
        <w:bCs/>
      </w:rPr>
    </w:lvl>
  </w:abstractNum>
  <w:abstractNum w:abstractNumId="2">
    <w:nsid w:val="37A574F3"/>
    <w:multiLevelType w:val="hybridMultilevel"/>
    <w:tmpl w:val="27EC1294"/>
    <w:lvl w:ilvl="0" w:tplc="FE103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82433F"/>
    <w:multiLevelType w:val="hybridMultilevel"/>
    <w:tmpl w:val="8062D4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67D29"/>
    <w:multiLevelType w:val="multilevel"/>
    <w:tmpl w:val="9F0AD3A2"/>
    <w:lvl w:ilvl="0">
      <w:start w:val="5"/>
      <w:numFmt w:val="decimalZero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27"/>
        </w:tabs>
        <w:ind w:left="1627" w:hanging="1425"/>
      </w:pPr>
      <w:rPr>
        <w:rFonts w:hint="default"/>
      </w:rPr>
    </w:lvl>
    <w:lvl w:ilvl="2">
      <w:start w:val="14"/>
      <w:numFmt w:val="decimal"/>
      <w:lvlText w:val="%1.%2.%3"/>
      <w:lvlJc w:val="left"/>
      <w:pPr>
        <w:tabs>
          <w:tab w:val="num" w:pos="1829"/>
        </w:tabs>
        <w:ind w:left="1829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31"/>
        </w:tabs>
        <w:ind w:left="2031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3"/>
        </w:tabs>
        <w:ind w:left="2233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5"/>
        </w:tabs>
        <w:ind w:left="243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D9A"/>
    <w:rsid w:val="0001663E"/>
    <w:rsid w:val="00043DA3"/>
    <w:rsid w:val="000845E2"/>
    <w:rsid w:val="000854C5"/>
    <w:rsid w:val="000F3874"/>
    <w:rsid w:val="0010725C"/>
    <w:rsid w:val="00132303"/>
    <w:rsid w:val="001B6DB4"/>
    <w:rsid w:val="001F509F"/>
    <w:rsid w:val="00267A20"/>
    <w:rsid w:val="002977DA"/>
    <w:rsid w:val="003450CA"/>
    <w:rsid w:val="00382365"/>
    <w:rsid w:val="003A4852"/>
    <w:rsid w:val="003E5BD3"/>
    <w:rsid w:val="00475601"/>
    <w:rsid w:val="004C6459"/>
    <w:rsid w:val="004F0AE0"/>
    <w:rsid w:val="00520717"/>
    <w:rsid w:val="005E2ED5"/>
    <w:rsid w:val="00776659"/>
    <w:rsid w:val="0079265B"/>
    <w:rsid w:val="00805111"/>
    <w:rsid w:val="00813887"/>
    <w:rsid w:val="00843B80"/>
    <w:rsid w:val="008732B5"/>
    <w:rsid w:val="00930DA4"/>
    <w:rsid w:val="009720BE"/>
    <w:rsid w:val="00B57AAC"/>
    <w:rsid w:val="00B62924"/>
    <w:rsid w:val="00B94DBD"/>
    <w:rsid w:val="00CC3EFC"/>
    <w:rsid w:val="00E16F23"/>
    <w:rsid w:val="00E37933"/>
    <w:rsid w:val="00ED1D9A"/>
    <w:rsid w:val="00EF4609"/>
    <w:rsid w:val="00F01468"/>
    <w:rsid w:val="00F77616"/>
    <w:rsid w:val="00F9465F"/>
    <w:rsid w:val="00FA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DB4"/>
    <w:pPr>
      <w:spacing w:after="200" w:line="276" w:lineRule="auto"/>
    </w:pPr>
    <w:rPr>
      <w:rFonts w:cs="Calibri"/>
      <w:lang w:val="uk-UA" w:eastAsia="en-US"/>
    </w:rPr>
  </w:style>
  <w:style w:type="paragraph" w:styleId="Heading1">
    <w:name w:val="heading 1"/>
    <w:aliases w:val="Знак Знак"/>
    <w:basedOn w:val="Normal"/>
    <w:next w:val="Normal"/>
    <w:link w:val="Heading1Char"/>
    <w:uiPriority w:val="99"/>
    <w:qFormat/>
    <w:rsid w:val="00ED1D9A"/>
    <w:pPr>
      <w:keepNext/>
      <w:spacing w:after="0" w:line="240" w:lineRule="auto"/>
      <w:ind w:firstLine="504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Знак Char"/>
    <w:basedOn w:val="DefaultParagraphFont"/>
    <w:link w:val="Heading1"/>
    <w:uiPriority w:val="99"/>
    <w:locked/>
    <w:rsid w:val="00ED1D9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"/>
    <w:basedOn w:val="Normal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ED1D9A"/>
  </w:style>
  <w:style w:type="character" w:styleId="Hyperlink">
    <w:name w:val="Hyperlink"/>
    <w:basedOn w:val="DefaultParagraphFont"/>
    <w:uiPriority w:val="99"/>
    <w:rsid w:val="00ED1D9A"/>
    <w:rPr>
      <w:color w:val="0000FF"/>
      <w:u w:val="single"/>
    </w:rPr>
  </w:style>
  <w:style w:type="paragraph" w:customStyle="1" w:styleId="a">
    <w:name w:val="a"/>
    <w:basedOn w:val="Normal"/>
    <w:uiPriority w:val="99"/>
    <w:rsid w:val="00ED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шрифт абзаца2"/>
    <w:uiPriority w:val="99"/>
    <w:rsid w:val="00ED1D9A"/>
  </w:style>
  <w:style w:type="character" w:customStyle="1" w:styleId="Absatz-Standardschriftart">
    <w:name w:val="Absatz-Standardschriftart"/>
    <w:uiPriority w:val="99"/>
    <w:rsid w:val="00ED1D9A"/>
  </w:style>
  <w:style w:type="character" w:customStyle="1" w:styleId="WW-Absatz-Standardschriftart">
    <w:name w:val="WW-Absatz-Standardschriftart"/>
    <w:uiPriority w:val="99"/>
    <w:rsid w:val="00ED1D9A"/>
  </w:style>
  <w:style w:type="character" w:customStyle="1" w:styleId="1">
    <w:name w:val="Основной шрифт абзаца1"/>
    <w:uiPriority w:val="99"/>
    <w:rsid w:val="00ED1D9A"/>
  </w:style>
  <w:style w:type="character" w:customStyle="1" w:styleId="WW8Num1z0">
    <w:name w:val="WW8Num1z0"/>
    <w:uiPriority w:val="99"/>
    <w:rsid w:val="00ED1D9A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ED1D9A"/>
    <w:rPr>
      <w:rFonts w:ascii="Courier New" w:hAnsi="Courier New" w:cs="Courier New"/>
    </w:rPr>
  </w:style>
  <w:style w:type="character" w:customStyle="1" w:styleId="WW8Num1z2">
    <w:name w:val="WW8Num1z2"/>
    <w:uiPriority w:val="99"/>
    <w:rsid w:val="00ED1D9A"/>
    <w:rPr>
      <w:rFonts w:ascii="Wingdings" w:hAnsi="Wingdings" w:cs="Wingdings"/>
    </w:rPr>
  </w:style>
  <w:style w:type="character" w:customStyle="1" w:styleId="WW8Num1z3">
    <w:name w:val="WW8Num1z3"/>
    <w:uiPriority w:val="99"/>
    <w:rsid w:val="00ED1D9A"/>
    <w:rPr>
      <w:rFonts w:ascii="Symbol" w:hAnsi="Symbol" w:cs="Symbol"/>
    </w:rPr>
  </w:style>
  <w:style w:type="character" w:customStyle="1" w:styleId="WW8Num2z0">
    <w:name w:val="WW8Num2z0"/>
    <w:uiPriority w:val="99"/>
    <w:rsid w:val="00ED1D9A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ED1D9A"/>
    <w:rPr>
      <w:rFonts w:ascii="Courier New" w:hAnsi="Courier New" w:cs="Courier New"/>
    </w:rPr>
  </w:style>
  <w:style w:type="character" w:customStyle="1" w:styleId="WW8Num2z2">
    <w:name w:val="WW8Num2z2"/>
    <w:uiPriority w:val="99"/>
    <w:rsid w:val="00ED1D9A"/>
    <w:rPr>
      <w:rFonts w:ascii="Wingdings" w:hAnsi="Wingdings" w:cs="Wingdings"/>
    </w:rPr>
  </w:style>
  <w:style w:type="character" w:customStyle="1" w:styleId="WW8Num2z3">
    <w:name w:val="WW8Num2z3"/>
    <w:uiPriority w:val="99"/>
    <w:rsid w:val="00ED1D9A"/>
    <w:rPr>
      <w:rFonts w:ascii="Symbol" w:hAnsi="Symbol" w:cs="Symbol"/>
    </w:rPr>
  </w:style>
  <w:style w:type="character" w:customStyle="1" w:styleId="WW-">
    <w:name w:val="WW-Основной шрифт абзаца"/>
    <w:uiPriority w:val="99"/>
    <w:rsid w:val="00ED1D9A"/>
  </w:style>
  <w:style w:type="character" w:customStyle="1" w:styleId="a0">
    <w:name w:val="Основной шрифт"/>
    <w:uiPriority w:val="99"/>
    <w:rsid w:val="00ED1D9A"/>
  </w:style>
  <w:style w:type="paragraph" w:customStyle="1" w:styleId="a1">
    <w:name w:val="Заголовок"/>
    <w:basedOn w:val="Normal"/>
    <w:next w:val="BodyText"/>
    <w:uiPriority w:val="99"/>
    <w:rsid w:val="00ED1D9A"/>
    <w:pPr>
      <w:keepNext/>
      <w:suppressAutoHyphens/>
      <w:spacing w:before="240" w:after="120" w:line="240" w:lineRule="auto"/>
    </w:pPr>
    <w:rPr>
      <w:rFonts w:ascii="Arial" w:eastAsia="MS Mincho" w:hAnsi="Arial" w:cs="Arial"/>
      <w:color w:val="000000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rsid w:val="00ED1D9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1D9A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ED1D9A"/>
  </w:style>
  <w:style w:type="paragraph" w:customStyle="1" w:styleId="20">
    <w:name w:val="Название2"/>
    <w:basedOn w:val="Normal"/>
    <w:uiPriority w:val="99"/>
    <w:rsid w:val="00ED1D9A"/>
    <w:pPr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paragraph" w:customStyle="1" w:styleId="21">
    <w:name w:val="Указатель2"/>
    <w:basedOn w:val="Normal"/>
    <w:uiPriority w:val="99"/>
    <w:rsid w:val="00ED1D9A"/>
    <w:pPr>
      <w:suppressLineNumbers/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10">
    <w:name w:val="Название1"/>
    <w:basedOn w:val="Normal"/>
    <w:uiPriority w:val="99"/>
    <w:rsid w:val="00ED1D9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ar-SA"/>
    </w:rPr>
  </w:style>
  <w:style w:type="paragraph" w:customStyle="1" w:styleId="11">
    <w:name w:val="Указатель1"/>
    <w:basedOn w:val="Normal"/>
    <w:uiPriority w:val="99"/>
    <w:rsid w:val="00ED1D9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2">
    <w:name w:val="Содержимое врезки"/>
    <w:basedOn w:val="BodyText"/>
    <w:uiPriority w:val="99"/>
    <w:rsid w:val="00ED1D9A"/>
  </w:style>
  <w:style w:type="paragraph" w:customStyle="1" w:styleId="a3">
    <w:name w:val="Содержимое таблицы"/>
    <w:basedOn w:val="BodyText"/>
    <w:uiPriority w:val="99"/>
    <w:rsid w:val="00ED1D9A"/>
    <w:pPr>
      <w:suppressLineNumbers/>
    </w:pPr>
  </w:style>
  <w:style w:type="paragraph" w:customStyle="1" w:styleId="a4">
    <w:name w:val="Заголовок таблицы"/>
    <w:basedOn w:val="a3"/>
    <w:uiPriority w:val="99"/>
    <w:rsid w:val="00ED1D9A"/>
    <w:pPr>
      <w:jc w:val="center"/>
    </w:pPr>
    <w:rPr>
      <w:b/>
      <w:bCs/>
      <w:i/>
      <w:iCs/>
    </w:rPr>
  </w:style>
  <w:style w:type="character" w:styleId="FollowedHyperlink">
    <w:name w:val="FollowedHyperlink"/>
    <w:basedOn w:val="DefaultParagraphFont"/>
    <w:uiPriority w:val="99"/>
    <w:rsid w:val="00ED1D9A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1D9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D1D9A"/>
    <w:rPr>
      <w:b/>
      <w:bCs/>
    </w:rPr>
  </w:style>
  <w:style w:type="paragraph" w:customStyle="1" w:styleId="a5">
    <w:name w:val="Знак Знак Знак"/>
    <w:basedOn w:val="Normal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Preformatted">
    <w:name w:val="HTML Preformatted"/>
    <w:aliases w:val="Знак Знак Знак Знак,Знак Знак Знак Знак Знак Знак Знак Знак"/>
    <w:basedOn w:val="Normal"/>
    <w:link w:val="HTMLPreformattedChar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HTMLPreformattedChar">
    <w:name w:val="HTML Preformatted Char"/>
    <w:aliases w:val="Знак Знак Знак Знак Char,Знак Знак Знак Знак Знак Знак Знак Знак Char"/>
    <w:basedOn w:val="DefaultParagraphFont"/>
    <w:link w:val="HTMLPreformatted"/>
    <w:uiPriority w:val="99"/>
    <w:locked/>
    <w:rsid w:val="00ED1D9A"/>
    <w:rPr>
      <w:rFonts w:ascii="Verdana" w:hAnsi="Verdana" w:cs="Verdana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ED1D9A"/>
  </w:style>
  <w:style w:type="character" w:styleId="Emphasis">
    <w:name w:val="Emphasis"/>
    <w:basedOn w:val="DefaultParagraphFont"/>
    <w:uiPriority w:val="99"/>
    <w:qFormat/>
    <w:rsid w:val="00ED1D9A"/>
    <w:rPr>
      <w:i/>
      <w:iCs/>
    </w:rPr>
  </w:style>
  <w:style w:type="character" w:customStyle="1" w:styleId="xfm73295281">
    <w:name w:val="xfm_73295281"/>
    <w:basedOn w:val="DefaultParagraphFont"/>
    <w:uiPriority w:val="99"/>
    <w:rsid w:val="00ED1D9A"/>
  </w:style>
  <w:style w:type="table" w:styleId="TableGrid">
    <w:name w:val="Table Grid"/>
    <w:basedOn w:val="TableNormal"/>
    <w:uiPriority w:val="99"/>
    <w:rsid w:val="00ED1D9A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 Знак Знак Знак Знак"/>
    <w:basedOn w:val="Normal"/>
    <w:uiPriority w:val="99"/>
    <w:rsid w:val="00ED1D9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0">
    <w:name w:val="rvts0"/>
    <w:basedOn w:val="DefaultParagraphFont"/>
    <w:uiPriority w:val="99"/>
    <w:rsid w:val="00ED1D9A"/>
  </w:style>
  <w:style w:type="character" w:customStyle="1" w:styleId="xfm59976673">
    <w:name w:val="xfm_59976673"/>
    <w:basedOn w:val="DefaultParagraphFont"/>
    <w:uiPriority w:val="99"/>
    <w:rsid w:val="00ED1D9A"/>
  </w:style>
  <w:style w:type="paragraph" w:styleId="BalloonText">
    <w:name w:val="Balloon Text"/>
    <w:basedOn w:val="Normal"/>
    <w:link w:val="BalloonTextChar"/>
    <w:uiPriority w:val="99"/>
    <w:semiHidden/>
    <w:rsid w:val="00ED1D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D9A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D1D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1D9A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805111"/>
    <w:rPr>
      <w:rFonts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167</TotalTime>
  <Pages>6</Pages>
  <Words>944</Words>
  <Characters>5386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 GAME 2008</cp:lastModifiedBy>
  <cp:revision>27</cp:revision>
  <dcterms:created xsi:type="dcterms:W3CDTF">2015-01-21T09:56:00Z</dcterms:created>
  <dcterms:modified xsi:type="dcterms:W3CDTF">2015-01-26T08:57:00Z</dcterms:modified>
</cp:coreProperties>
</file>