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1E" w:rsidRPr="00B63FF2" w:rsidRDefault="0072711E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63FF2">
        <w:rPr>
          <w:rFonts w:ascii="Times New Roman" w:hAnsi="Times New Roman"/>
          <w:sz w:val="28"/>
          <w:lang w:val="uk-UA"/>
        </w:rPr>
        <w:t>12-р  26.01.15</w:t>
      </w:r>
    </w:p>
    <w:p w:rsidR="0072711E" w:rsidRPr="006115F0" w:rsidRDefault="0072711E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</w:p>
    <w:p w:rsidR="0072711E" w:rsidRPr="006115F0" w:rsidRDefault="0072711E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>Про виділення громадян</w:t>
      </w:r>
      <w:r>
        <w:rPr>
          <w:rFonts w:ascii="Times New Roman" w:hAnsi="Times New Roman"/>
          <w:bCs/>
          <w:sz w:val="28"/>
          <w:szCs w:val="28"/>
          <w:lang w:val="uk-UA"/>
        </w:rPr>
        <w:t>ці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 України </w:t>
      </w:r>
    </w:p>
    <w:p w:rsidR="0072711E" w:rsidRPr="006115F0" w:rsidRDefault="0072711E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Цукатовій Світлані Володимирівні</w:t>
      </w:r>
    </w:p>
    <w:p w:rsidR="0072711E" w:rsidRPr="006115F0" w:rsidRDefault="0072711E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>земельн</w:t>
      </w:r>
      <w:r>
        <w:rPr>
          <w:rFonts w:ascii="Times New Roman" w:hAnsi="Times New Roman"/>
          <w:bCs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  част</w:t>
      </w:r>
      <w:r>
        <w:rPr>
          <w:rFonts w:ascii="Times New Roman" w:hAnsi="Times New Roman"/>
          <w:bCs/>
          <w:sz w:val="28"/>
          <w:szCs w:val="28"/>
          <w:lang w:val="uk-UA"/>
        </w:rPr>
        <w:t>ок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bCs/>
          <w:sz w:val="28"/>
          <w:szCs w:val="28"/>
          <w:lang w:val="uk-UA"/>
        </w:rPr>
        <w:t>їв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) в натурі </w:t>
      </w:r>
    </w:p>
    <w:p w:rsidR="0072711E" w:rsidRPr="006115F0" w:rsidRDefault="0072711E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 w:rsidRPr="006115F0">
        <w:rPr>
          <w:rFonts w:ascii="Times New Roman" w:hAnsi="Times New Roman"/>
          <w:bCs/>
          <w:sz w:val="28"/>
          <w:szCs w:val="28"/>
          <w:lang w:val="uk-UA"/>
        </w:rPr>
        <w:t>(на місцевості) в мажах території</w:t>
      </w:r>
    </w:p>
    <w:p w:rsidR="0072711E" w:rsidRPr="006115F0" w:rsidRDefault="0072711E" w:rsidP="006115F0">
      <w:pPr>
        <w:pStyle w:val="NoSpacing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Лисогірської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</w:t>
      </w:r>
    </w:p>
    <w:p w:rsidR="0072711E" w:rsidRPr="006115F0" w:rsidRDefault="0072711E" w:rsidP="006115F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72711E" w:rsidRPr="006115F0" w:rsidRDefault="0072711E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заяву громадян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Цукатової Світлани Володимирівни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щодо передачі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їв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згідно з отриманим сертифікатом на право на земельну частку (пай) 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Лисогірської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сільської ради, відповідно до пунктів 1, 2, 7 статті 119 Конституції України, Закону України «Про порядок виділення в натурі (на місцевості) земельних ділянок власникам земельних часток (паїв)», керуючись статтями 13, 25, 56 Закону України «Про землеустрій», статтями 17, 81, 118 та пунктами 16, 17 розділу Х «Перехідні положення» Земельного кодексу України, відповідно до пунктів 1, 7 статті 2, 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 xml:space="preserve">першої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статті </w:t>
      </w:r>
      <w:r>
        <w:rPr>
          <w:rFonts w:ascii="Times New Roman" w:hAnsi="Times New Roman"/>
          <w:sz w:val="28"/>
          <w:szCs w:val="28"/>
          <w:lang w:val="uk-UA"/>
        </w:rPr>
        <w:t>41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72711E" w:rsidRPr="006115F0" w:rsidRDefault="0072711E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711E" w:rsidRPr="006115F0" w:rsidRDefault="0072711E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в межах території </w:t>
      </w:r>
      <w:r>
        <w:rPr>
          <w:rFonts w:ascii="Times New Roman" w:hAnsi="Times New Roman"/>
          <w:bCs/>
          <w:sz w:val="28"/>
          <w:szCs w:val="28"/>
          <w:lang w:val="uk-UA"/>
        </w:rPr>
        <w:t>Лисогірської</w:t>
      </w:r>
      <w:r w:rsidRPr="006115F0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Цукатовій Світлані Володимирівні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згідно з викопіюванням земельних часток (паїв) колишнього КСП </w:t>
      </w:r>
      <w:r>
        <w:rPr>
          <w:rFonts w:ascii="Times New Roman" w:hAnsi="Times New Roman"/>
          <w:sz w:val="28"/>
          <w:szCs w:val="28"/>
          <w:lang w:val="uk-UA"/>
        </w:rPr>
        <w:t>«Маяк», протоколом зборів: земельна ділянка № 1 – 466 рілля; земельна ділянка № 2 – 954 пасовище</w:t>
      </w:r>
      <w:r w:rsidRPr="006115F0">
        <w:rPr>
          <w:rFonts w:ascii="Times New Roman" w:hAnsi="Times New Roman"/>
          <w:sz w:val="28"/>
          <w:szCs w:val="28"/>
          <w:lang w:val="uk-UA"/>
        </w:rPr>
        <w:t>.</w:t>
      </w:r>
    </w:p>
    <w:p w:rsidR="0072711E" w:rsidRPr="006115F0" w:rsidRDefault="0072711E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711E" w:rsidRPr="006115F0" w:rsidRDefault="0072711E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2. Передати безоплатно у власність земельн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 xml:space="preserve">ки </w:t>
      </w:r>
      <w:r w:rsidRPr="006115F0">
        <w:rPr>
          <w:rFonts w:ascii="Times New Roman" w:hAnsi="Times New Roman"/>
          <w:sz w:val="28"/>
          <w:szCs w:val="28"/>
          <w:lang w:val="uk-UA"/>
        </w:rPr>
        <w:t>(па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на місцевості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ці </w:t>
      </w:r>
      <w:r w:rsidRPr="006115F0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Цукатовій Світлані Володимирівні</w:t>
      </w:r>
      <w:r w:rsidRPr="006115F0">
        <w:rPr>
          <w:rFonts w:ascii="Times New Roman" w:hAnsi="Times New Roman"/>
          <w:sz w:val="28"/>
          <w:szCs w:val="28"/>
          <w:lang w:val="uk-UA"/>
        </w:rPr>
        <w:t>.</w:t>
      </w:r>
    </w:p>
    <w:p w:rsidR="0072711E" w:rsidRPr="006115F0" w:rsidRDefault="0072711E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711E" w:rsidRPr="006115F0" w:rsidRDefault="0072711E" w:rsidP="006115F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3.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Цукатовій Світлані Володимирівні</w:t>
      </w:r>
      <w:r w:rsidRPr="006115F0">
        <w:rPr>
          <w:rFonts w:ascii="Times New Roman" w:hAnsi="Times New Roman"/>
          <w:sz w:val="28"/>
          <w:szCs w:val="28"/>
          <w:lang w:val="uk-UA"/>
        </w:rPr>
        <w:t>, замовити в землевпорядній організації розробку Технічної документації із землеустрою щодо встановлення меж земельної ділянки в натурі (на місцевості).</w:t>
      </w:r>
    </w:p>
    <w:p w:rsidR="0072711E" w:rsidRPr="006115F0" w:rsidRDefault="0072711E" w:rsidP="006115F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711E" w:rsidRPr="006115F0" w:rsidRDefault="0072711E" w:rsidP="00371E84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4. Контроль за виконанням цього розпорядження покласти на першого заступника голови райдержадміністрації Бондаренка С.В.</w:t>
      </w:r>
    </w:p>
    <w:p w:rsidR="0072711E" w:rsidRPr="006115F0" w:rsidRDefault="0072711E" w:rsidP="00371E8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711E" w:rsidRDefault="0072711E" w:rsidP="00371E8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Тимчасово виконуючий обов’язки</w:t>
      </w:r>
    </w:p>
    <w:p w:rsidR="0072711E" w:rsidRPr="006115F0" w:rsidRDefault="0072711E" w:rsidP="00371E84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 райдержадміністрації                                            В.В. Сирота</w:t>
      </w:r>
    </w:p>
    <w:p w:rsidR="0072711E" w:rsidRPr="006115F0" w:rsidRDefault="0072711E" w:rsidP="00996AAF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2711E" w:rsidRPr="006115F0" w:rsidSect="006115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461F"/>
    <w:rsid w:val="00034733"/>
    <w:rsid w:val="000363D3"/>
    <w:rsid w:val="00036E96"/>
    <w:rsid w:val="00037995"/>
    <w:rsid w:val="0004206D"/>
    <w:rsid w:val="00042EA1"/>
    <w:rsid w:val="0004331D"/>
    <w:rsid w:val="00043ECC"/>
    <w:rsid w:val="00045235"/>
    <w:rsid w:val="00045B05"/>
    <w:rsid w:val="00046AAC"/>
    <w:rsid w:val="00046BD1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CB0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28E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2B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55C"/>
    <w:rsid w:val="001C5AA0"/>
    <w:rsid w:val="001C604D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341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5356"/>
    <w:rsid w:val="002A6D70"/>
    <w:rsid w:val="002A7256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2C0D"/>
    <w:rsid w:val="00342CC9"/>
    <w:rsid w:val="003434F8"/>
    <w:rsid w:val="00343850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0FD5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1E84"/>
    <w:rsid w:val="003723EA"/>
    <w:rsid w:val="00372654"/>
    <w:rsid w:val="00372814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2854"/>
    <w:rsid w:val="003D28B9"/>
    <w:rsid w:val="003D2AFA"/>
    <w:rsid w:val="003D33A6"/>
    <w:rsid w:val="003D3E48"/>
    <w:rsid w:val="003D4E60"/>
    <w:rsid w:val="003D5E39"/>
    <w:rsid w:val="003D63C0"/>
    <w:rsid w:val="003D729C"/>
    <w:rsid w:val="003E097A"/>
    <w:rsid w:val="003E0A6F"/>
    <w:rsid w:val="003E1FC0"/>
    <w:rsid w:val="003E344E"/>
    <w:rsid w:val="003E37DB"/>
    <w:rsid w:val="003E5661"/>
    <w:rsid w:val="003E71ED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85E"/>
    <w:rsid w:val="0041487B"/>
    <w:rsid w:val="00414ED0"/>
    <w:rsid w:val="00415DA2"/>
    <w:rsid w:val="00415DA8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17B3"/>
    <w:rsid w:val="0046234E"/>
    <w:rsid w:val="004627E6"/>
    <w:rsid w:val="00462EDD"/>
    <w:rsid w:val="00463682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4691"/>
    <w:rsid w:val="004855CD"/>
    <w:rsid w:val="0048746C"/>
    <w:rsid w:val="004903A5"/>
    <w:rsid w:val="004912F3"/>
    <w:rsid w:val="004914DE"/>
    <w:rsid w:val="00491734"/>
    <w:rsid w:val="00492E2D"/>
    <w:rsid w:val="00493865"/>
    <w:rsid w:val="00493AFC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4DED"/>
    <w:rsid w:val="004A544A"/>
    <w:rsid w:val="004A688B"/>
    <w:rsid w:val="004A734E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1A61"/>
    <w:rsid w:val="004F3017"/>
    <w:rsid w:val="004F39D2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37DDB"/>
    <w:rsid w:val="00540FB7"/>
    <w:rsid w:val="0054155F"/>
    <w:rsid w:val="00543C9C"/>
    <w:rsid w:val="00544A36"/>
    <w:rsid w:val="0054514E"/>
    <w:rsid w:val="0054518C"/>
    <w:rsid w:val="005457CF"/>
    <w:rsid w:val="00546571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3322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4F31"/>
    <w:rsid w:val="005F5AB0"/>
    <w:rsid w:val="00600323"/>
    <w:rsid w:val="00600E50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60BD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5770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2711E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17FE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061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C0B63"/>
    <w:rsid w:val="007C0D41"/>
    <w:rsid w:val="007C1553"/>
    <w:rsid w:val="007C3325"/>
    <w:rsid w:val="007C3B21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1555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A66"/>
    <w:rsid w:val="008D2CC5"/>
    <w:rsid w:val="008D5969"/>
    <w:rsid w:val="008D608A"/>
    <w:rsid w:val="008D61E2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099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6209"/>
    <w:rsid w:val="0091650D"/>
    <w:rsid w:val="009166A4"/>
    <w:rsid w:val="00916BB2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4ED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732E"/>
    <w:rsid w:val="00981A8D"/>
    <w:rsid w:val="00981BEC"/>
    <w:rsid w:val="00983030"/>
    <w:rsid w:val="00983263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AAF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42B0"/>
    <w:rsid w:val="009D45B0"/>
    <w:rsid w:val="009D52C5"/>
    <w:rsid w:val="009D5479"/>
    <w:rsid w:val="009D6576"/>
    <w:rsid w:val="009D680D"/>
    <w:rsid w:val="009E006F"/>
    <w:rsid w:val="009E1A5A"/>
    <w:rsid w:val="009E21F2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9A2"/>
    <w:rsid w:val="009F5CB1"/>
    <w:rsid w:val="009F6837"/>
    <w:rsid w:val="009F6901"/>
    <w:rsid w:val="009F6D37"/>
    <w:rsid w:val="009F7403"/>
    <w:rsid w:val="00A0069E"/>
    <w:rsid w:val="00A01892"/>
    <w:rsid w:val="00A01AD2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318"/>
    <w:rsid w:val="00A376F0"/>
    <w:rsid w:val="00A37E96"/>
    <w:rsid w:val="00A4019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BD"/>
    <w:rsid w:val="00A632C6"/>
    <w:rsid w:val="00A6372C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6FF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0C6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1C8A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3FF2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D02B4"/>
    <w:rsid w:val="00BD07ED"/>
    <w:rsid w:val="00BD0A58"/>
    <w:rsid w:val="00BD132E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BF3AF2"/>
    <w:rsid w:val="00C02AE0"/>
    <w:rsid w:val="00C04041"/>
    <w:rsid w:val="00C05FE4"/>
    <w:rsid w:val="00C1053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731"/>
    <w:rsid w:val="00C4087F"/>
    <w:rsid w:val="00C41389"/>
    <w:rsid w:val="00C41FEF"/>
    <w:rsid w:val="00C451A2"/>
    <w:rsid w:val="00C456C8"/>
    <w:rsid w:val="00C46CD8"/>
    <w:rsid w:val="00C47BF7"/>
    <w:rsid w:val="00C509A9"/>
    <w:rsid w:val="00C50FD7"/>
    <w:rsid w:val="00C51665"/>
    <w:rsid w:val="00C54A67"/>
    <w:rsid w:val="00C563BA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5D26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490"/>
    <w:rsid w:val="00D61DC6"/>
    <w:rsid w:val="00D64075"/>
    <w:rsid w:val="00D64BE6"/>
    <w:rsid w:val="00D65157"/>
    <w:rsid w:val="00D66D34"/>
    <w:rsid w:val="00D670E9"/>
    <w:rsid w:val="00D67544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28C6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DF7A13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556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B6E"/>
    <w:rsid w:val="00EE68CB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7E2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041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115F0"/>
  </w:style>
  <w:style w:type="paragraph" w:styleId="NormalWeb">
    <w:name w:val="Normal (Web)"/>
    <w:basedOn w:val="Normal"/>
    <w:uiPriority w:val="99"/>
    <w:semiHidden/>
    <w:rsid w:val="00911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9110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237</TotalTime>
  <Pages>1</Pages>
  <Words>271</Words>
  <Characters>1549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User</cp:lastModifiedBy>
  <cp:revision>18</cp:revision>
  <cp:lastPrinted>2014-12-17T07:57:00Z</cp:lastPrinted>
  <dcterms:created xsi:type="dcterms:W3CDTF">2014-12-03T08:59:00Z</dcterms:created>
  <dcterms:modified xsi:type="dcterms:W3CDTF">2015-01-28T05:11:00Z</dcterms:modified>
</cp:coreProperties>
</file>