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FB" w:rsidRDefault="00D912FB" w:rsidP="006553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24-р  02.02.15</w:t>
      </w:r>
    </w:p>
    <w:p w:rsidR="00D912FB" w:rsidRPr="00C31E74" w:rsidRDefault="00D912FB" w:rsidP="006553DD">
      <w:pPr>
        <w:rPr>
          <w:sz w:val="28"/>
          <w:szCs w:val="28"/>
          <w:lang w:val="uk-UA"/>
        </w:rPr>
      </w:pPr>
    </w:p>
    <w:p w:rsidR="00D912FB" w:rsidRPr="00C31E74" w:rsidRDefault="00D912FB" w:rsidP="006553DD">
      <w:pPr>
        <w:rPr>
          <w:sz w:val="28"/>
          <w:szCs w:val="28"/>
          <w:lang w:val="uk-UA"/>
        </w:rPr>
      </w:pPr>
      <w:r w:rsidRPr="00C31E74">
        <w:rPr>
          <w:sz w:val="28"/>
          <w:szCs w:val="28"/>
          <w:lang w:val="uk-UA"/>
        </w:rPr>
        <w:t>Про визнання таким, що втратило</w:t>
      </w:r>
    </w:p>
    <w:p w:rsidR="00D912FB" w:rsidRPr="00C31E74" w:rsidRDefault="00D912FB" w:rsidP="006553DD">
      <w:pPr>
        <w:rPr>
          <w:sz w:val="28"/>
          <w:szCs w:val="28"/>
          <w:lang w:val="uk-UA"/>
        </w:rPr>
      </w:pPr>
      <w:r w:rsidRPr="00C31E74">
        <w:rPr>
          <w:sz w:val="28"/>
          <w:szCs w:val="28"/>
          <w:lang w:val="uk-UA"/>
        </w:rPr>
        <w:t>чинність розпорядження голови</w:t>
      </w:r>
    </w:p>
    <w:p w:rsidR="00D912FB" w:rsidRPr="00C31E74" w:rsidRDefault="00D912FB" w:rsidP="006553DD">
      <w:pPr>
        <w:rPr>
          <w:color w:val="000000"/>
          <w:sz w:val="28"/>
          <w:szCs w:val="28"/>
          <w:lang w:val="uk-UA" w:eastAsia="uk-UA"/>
        </w:rPr>
      </w:pPr>
      <w:r w:rsidRPr="00C31E74">
        <w:rPr>
          <w:sz w:val="28"/>
          <w:szCs w:val="28"/>
          <w:lang w:val="uk-UA"/>
        </w:rPr>
        <w:t xml:space="preserve">райдержадміністрації </w:t>
      </w:r>
      <w:r w:rsidRPr="00C31E74">
        <w:rPr>
          <w:color w:val="000000"/>
          <w:sz w:val="28"/>
          <w:szCs w:val="28"/>
          <w:lang w:val="uk-UA" w:eastAsia="uk-UA"/>
        </w:rPr>
        <w:t>від 31.03.2011 № 138-р</w:t>
      </w:r>
    </w:p>
    <w:p w:rsidR="00D912FB" w:rsidRPr="00C31E74" w:rsidRDefault="00D912FB" w:rsidP="006553DD">
      <w:pPr>
        <w:rPr>
          <w:color w:val="000000"/>
          <w:sz w:val="28"/>
          <w:szCs w:val="28"/>
          <w:lang w:val="uk-UA" w:eastAsia="uk-UA"/>
        </w:rPr>
      </w:pPr>
      <w:r w:rsidRPr="00C31E74">
        <w:rPr>
          <w:color w:val="000000"/>
          <w:sz w:val="28"/>
          <w:szCs w:val="28"/>
          <w:lang w:val="uk-UA" w:eastAsia="uk-UA"/>
        </w:rPr>
        <w:t>«Про створення районної координаційної</w:t>
      </w:r>
    </w:p>
    <w:p w:rsidR="00D912FB" w:rsidRPr="00C31E74" w:rsidRDefault="00D912FB" w:rsidP="006553DD">
      <w:pPr>
        <w:rPr>
          <w:color w:val="000000"/>
          <w:sz w:val="28"/>
          <w:szCs w:val="28"/>
          <w:lang w:val="uk-UA" w:eastAsia="uk-UA"/>
        </w:rPr>
      </w:pPr>
      <w:r w:rsidRPr="00C31E74">
        <w:rPr>
          <w:color w:val="000000"/>
          <w:sz w:val="28"/>
          <w:szCs w:val="28"/>
          <w:lang w:val="uk-UA" w:eastAsia="uk-UA"/>
        </w:rPr>
        <w:t>ради з питань оптимізації мережі</w:t>
      </w:r>
    </w:p>
    <w:p w:rsidR="00D912FB" w:rsidRPr="00C31E74" w:rsidRDefault="00D912FB" w:rsidP="006553DD">
      <w:pPr>
        <w:rPr>
          <w:color w:val="000000"/>
          <w:sz w:val="28"/>
          <w:szCs w:val="28"/>
          <w:lang w:val="uk-UA" w:eastAsia="uk-UA"/>
        </w:rPr>
      </w:pPr>
      <w:r w:rsidRPr="00C31E74">
        <w:rPr>
          <w:color w:val="000000"/>
          <w:sz w:val="28"/>
          <w:szCs w:val="28"/>
          <w:lang w:val="uk-UA" w:eastAsia="uk-UA"/>
        </w:rPr>
        <w:t>загальноосвітніх навчальних закладів</w:t>
      </w:r>
    </w:p>
    <w:p w:rsidR="00D912FB" w:rsidRPr="00C31E74" w:rsidRDefault="00D912FB" w:rsidP="006553DD">
      <w:pPr>
        <w:rPr>
          <w:sz w:val="28"/>
          <w:szCs w:val="28"/>
          <w:lang w:val="uk-UA"/>
        </w:rPr>
      </w:pPr>
      <w:r w:rsidRPr="00C31E74">
        <w:rPr>
          <w:color w:val="000000"/>
          <w:sz w:val="28"/>
          <w:szCs w:val="28"/>
          <w:lang w:val="uk-UA" w:eastAsia="uk-UA"/>
        </w:rPr>
        <w:t>у Первомайському районі»</w:t>
      </w:r>
    </w:p>
    <w:p w:rsidR="00D912FB" w:rsidRPr="00C31E74" w:rsidRDefault="00D912FB" w:rsidP="006553DD">
      <w:pPr>
        <w:rPr>
          <w:sz w:val="28"/>
          <w:szCs w:val="28"/>
          <w:lang w:val="uk-UA"/>
        </w:rPr>
      </w:pPr>
      <w:r w:rsidRPr="00C31E74">
        <w:rPr>
          <w:sz w:val="28"/>
          <w:szCs w:val="28"/>
          <w:lang w:val="uk-UA"/>
        </w:rPr>
        <w:t xml:space="preserve"> </w:t>
      </w:r>
    </w:p>
    <w:p w:rsidR="00D912FB" w:rsidRPr="00C31E74" w:rsidRDefault="00D912FB" w:rsidP="006553DD">
      <w:pPr>
        <w:rPr>
          <w:sz w:val="28"/>
          <w:szCs w:val="28"/>
          <w:lang w:val="uk-UA"/>
        </w:rPr>
      </w:pPr>
    </w:p>
    <w:p w:rsidR="00D912FB" w:rsidRPr="00C31E74" w:rsidRDefault="00D912FB" w:rsidP="00366BBF">
      <w:pPr>
        <w:shd w:val="clear" w:color="auto" w:fill="FFFFFF"/>
        <w:ind w:right="-1" w:firstLine="426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C31E74">
        <w:rPr>
          <w:sz w:val="28"/>
          <w:szCs w:val="28"/>
          <w:lang w:val="uk-UA"/>
        </w:rPr>
        <w:t>Відповідно  до пунктів 1, 2, 7 статті 119 Конституції України, пу</w:t>
      </w:r>
      <w:r>
        <w:rPr>
          <w:sz w:val="28"/>
          <w:szCs w:val="28"/>
          <w:lang w:val="uk-UA"/>
        </w:rPr>
        <w:t>нктів 1, 2, 7  статті 2,  пункту</w:t>
      </w:r>
      <w:r w:rsidRPr="00C31E74">
        <w:rPr>
          <w:sz w:val="28"/>
          <w:szCs w:val="28"/>
          <w:lang w:val="uk-UA"/>
        </w:rPr>
        <w:t xml:space="preserve"> 1  статті 22, пункту 1 статті 25, частини першої статті 41  Закону України «Про місцеві державні адміністрації», </w:t>
      </w:r>
      <w:r>
        <w:rPr>
          <w:sz w:val="28"/>
          <w:szCs w:val="28"/>
          <w:lang w:val="uk-UA"/>
        </w:rPr>
        <w:t>частини 4 стат</w:t>
      </w:r>
      <w:r w:rsidRPr="00C31E74">
        <w:rPr>
          <w:sz w:val="28"/>
          <w:szCs w:val="28"/>
          <w:lang w:val="uk-UA"/>
        </w:rPr>
        <w:t xml:space="preserve">ті </w:t>
      </w:r>
      <w:r>
        <w:rPr>
          <w:sz w:val="28"/>
          <w:szCs w:val="28"/>
          <w:lang w:val="uk-UA"/>
        </w:rPr>
        <w:t>36 Закону України «Про освіту»</w:t>
      </w:r>
      <w:r w:rsidRPr="00C31E74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, з метою створення умов для удосконалення системи управління освітою, підвищення якості надання освітніх послуг та проведення роботи з оптимізації мережі навчальних закладів відповідно до потреб населення у Первомайському районі:</w:t>
      </w:r>
    </w:p>
    <w:p w:rsidR="00D912FB" w:rsidRPr="00C31E74" w:rsidRDefault="00D912FB" w:rsidP="00366BBF">
      <w:pPr>
        <w:shd w:val="clear" w:color="auto" w:fill="FFFFFF"/>
        <w:ind w:right="-1" w:firstLine="426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:rsidR="00D912FB" w:rsidRPr="00C31E74" w:rsidRDefault="00D912FB" w:rsidP="00366BBF">
      <w:pPr>
        <w:pStyle w:val="ListParagraph"/>
        <w:numPr>
          <w:ilvl w:val="0"/>
          <w:numId w:val="1"/>
        </w:numPr>
        <w:shd w:val="clear" w:color="auto" w:fill="FFFFFF"/>
        <w:ind w:left="0" w:right="-1" w:firstLine="426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C31E74">
        <w:rPr>
          <w:color w:val="000000"/>
          <w:sz w:val="28"/>
          <w:szCs w:val="28"/>
          <w:lang w:val="uk-UA" w:eastAsia="uk-UA"/>
        </w:rPr>
        <w:t xml:space="preserve"> Визнати таким, що втратило чинність розпорядження голови райдержадміністрації від 31.03.2011 № 138-р «Про створення районної координаційної ради з питань оптимізації мережі загальноосвітніх навчальних закладів у Первомайському районі».</w:t>
      </w:r>
    </w:p>
    <w:p w:rsidR="00D912FB" w:rsidRPr="00C31E74" w:rsidRDefault="00D912FB" w:rsidP="00366BBF">
      <w:pPr>
        <w:pStyle w:val="ListParagraph"/>
        <w:shd w:val="clear" w:color="auto" w:fill="FFFFFF"/>
        <w:ind w:left="426" w:right="-1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D912FB" w:rsidRPr="00C31E74" w:rsidRDefault="00D912FB" w:rsidP="00366BBF">
      <w:pPr>
        <w:pStyle w:val="ListParagraph"/>
        <w:numPr>
          <w:ilvl w:val="0"/>
          <w:numId w:val="1"/>
        </w:numPr>
        <w:shd w:val="clear" w:color="auto" w:fill="FFFFFF"/>
        <w:ind w:left="0" w:right="-1" w:firstLine="426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C31E74">
        <w:rPr>
          <w:color w:val="000000"/>
          <w:sz w:val="28"/>
          <w:szCs w:val="28"/>
          <w:lang w:val="uk-UA" w:eastAsia="uk-UA"/>
        </w:rPr>
        <w:t xml:space="preserve"> Контроль за виконанням цього розпорядження покласти на першого заступника голови райдержадміністрації Бондаренка С. В.</w:t>
      </w:r>
    </w:p>
    <w:p w:rsidR="00D912FB" w:rsidRPr="00C31E74" w:rsidRDefault="00D912FB" w:rsidP="00E70B06">
      <w:pPr>
        <w:pStyle w:val="ListParagraph"/>
        <w:shd w:val="clear" w:color="auto" w:fill="FFFFFF"/>
        <w:ind w:left="810" w:right="450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D912FB" w:rsidRPr="00C31E74" w:rsidRDefault="00D912FB" w:rsidP="00E70B06">
      <w:pPr>
        <w:pStyle w:val="ListParagraph"/>
        <w:shd w:val="clear" w:color="auto" w:fill="FFFFFF"/>
        <w:ind w:left="810" w:right="450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D912FB" w:rsidRPr="00C31E74" w:rsidRDefault="00D912FB" w:rsidP="00E70B06">
      <w:pPr>
        <w:pStyle w:val="ListParagraph"/>
        <w:shd w:val="clear" w:color="auto" w:fill="FFFFFF"/>
        <w:ind w:left="0" w:right="45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C31E74">
        <w:rPr>
          <w:color w:val="000000"/>
          <w:sz w:val="28"/>
          <w:szCs w:val="28"/>
          <w:lang w:val="uk-UA" w:eastAsia="uk-UA"/>
        </w:rPr>
        <w:t>Тимчасово виконуючий</w:t>
      </w:r>
    </w:p>
    <w:p w:rsidR="00D912FB" w:rsidRPr="00C31E74" w:rsidRDefault="00D912FB" w:rsidP="00E70B06">
      <w:pPr>
        <w:pStyle w:val="ListParagraph"/>
        <w:shd w:val="clear" w:color="auto" w:fill="FFFFFF"/>
        <w:ind w:left="0" w:right="45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C31E74">
        <w:rPr>
          <w:color w:val="000000"/>
          <w:sz w:val="28"/>
          <w:szCs w:val="28"/>
          <w:lang w:val="uk-UA" w:eastAsia="uk-UA"/>
        </w:rPr>
        <w:t xml:space="preserve">обов’язки голови </w:t>
      </w:r>
    </w:p>
    <w:p w:rsidR="00D912FB" w:rsidRPr="00C31E74" w:rsidRDefault="00D912FB" w:rsidP="00E70B06">
      <w:pPr>
        <w:pStyle w:val="ListParagraph"/>
        <w:shd w:val="clear" w:color="auto" w:fill="FFFFFF"/>
        <w:ind w:left="0" w:right="45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C31E74">
        <w:rPr>
          <w:color w:val="000000"/>
          <w:sz w:val="28"/>
          <w:szCs w:val="28"/>
          <w:lang w:val="uk-UA" w:eastAsia="uk-UA"/>
        </w:rPr>
        <w:t xml:space="preserve">райдержадміністрації                       </w:t>
      </w:r>
      <w:r>
        <w:rPr>
          <w:color w:val="000000"/>
          <w:sz w:val="28"/>
          <w:szCs w:val="28"/>
          <w:lang w:val="uk-UA" w:eastAsia="uk-UA"/>
        </w:rPr>
        <w:t xml:space="preserve">     </w:t>
      </w:r>
      <w:r w:rsidRPr="00C31E74">
        <w:rPr>
          <w:color w:val="000000"/>
          <w:sz w:val="28"/>
          <w:szCs w:val="28"/>
          <w:lang w:val="uk-UA" w:eastAsia="uk-UA"/>
        </w:rPr>
        <w:t xml:space="preserve">                   В. В. Сирота</w:t>
      </w:r>
    </w:p>
    <w:p w:rsidR="00D912FB" w:rsidRDefault="00D912FB" w:rsidP="00E70B06">
      <w:pPr>
        <w:pStyle w:val="ListParagraph"/>
        <w:shd w:val="clear" w:color="auto" w:fill="FFFFFF"/>
        <w:ind w:left="810" w:right="45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bookmarkStart w:id="0" w:name="_GoBack"/>
      <w:bookmarkEnd w:id="0"/>
    </w:p>
    <w:sectPr w:rsidR="00D912FB" w:rsidSect="0027413B">
      <w:pgSz w:w="11906" w:h="16838"/>
      <w:pgMar w:top="850" w:right="566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D0619"/>
    <w:multiLevelType w:val="hybridMultilevel"/>
    <w:tmpl w:val="6AF82E3E"/>
    <w:lvl w:ilvl="0" w:tplc="1C02F6A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73387379"/>
    <w:multiLevelType w:val="hybridMultilevel"/>
    <w:tmpl w:val="C926683A"/>
    <w:lvl w:ilvl="0" w:tplc="E7A44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025"/>
    <w:rsid w:val="001D0099"/>
    <w:rsid w:val="0027413B"/>
    <w:rsid w:val="002A4025"/>
    <w:rsid w:val="00366BBF"/>
    <w:rsid w:val="004F7C92"/>
    <w:rsid w:val="006129D1"/>
    <w:rsid w:val="006553DD"/>
    <w:rsid w:val="00886078"/>
    <w:rsid w:val="0094489C"/>
    <w:rsid w:val="009948F6"/>
    <w:rsid w:val="00AE50B8"/>
    <w:rsid w:val="00C31E74"/>
    <w:rsid w:val="00D912FB"/>
    <w:rsid w:val="00E70B06"/>
    <w:rsid w:val="00F54142"/>
    <w:rsid w:val="00FC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DD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0B06"/>
    <w:pPr>
      <w:keepNext/>
      <w:tabs>
        <w:tab w:val="left" w:pos="1428"/>
      </w:tabs>
      <w:ind w:left="1080"/>
      <w:outlineLvl w:val="5"/>
    </w:pPr>
    <w:rPr>
      <w:sz w:val="28"/>
      <w:lang w:val="uk-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70B06"/>
    <w:pPr>
      <w:keepNext/>
      <w:tabs>
        <w:tab w:val="left" w:pos="1428"/>
      </w:tabs>
      <w:ind w:left="1080"/>
      <w:jc w:val="both"/>
      <w:outlineLvl w:val="6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E70B0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70B06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55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C5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5DB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1</Pages>
  <Words>183</Words>
  <Characters>1047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8</cp:revision>
  <cp:lastPrinted>2015-01-27T12:15:00Z</cp:lastPrinted>
  <dcterms:created xsi:type="dcterms:W3CDTF">2015-01-26T13:26:00Z</dcterms:created>
  <dcterms:modified xsi:type="dcterms:W3CDTF">2015-02-06T06:08:00Z</dcterms:modified>
</cp:coreProperties>
</file>