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F8" w:rsidRPr="003B2DE8" w:rsidRDefault="00F63BF8" w:rsidP="00780A2C">
      <w:pPr>
        <w:shd w:val="clear" w:color="auto" w:fill="FFFFFF"/>
        <w:tabs>
          <w:tab w:val="left" w:pos="4111"/>
        </w:tabs>
        <w:ind w:right="7015"/>
        <w:rPr>
          <w:color w:val="000000"/>
          <w:spacing w:val="-2"/>
          <w:sz w:val="28"/>
          <w:szCs w:val="28"/>
        </w:rPr>
      </w:pPr>
    </w:p>
    <w:p w:rsidR="00F63BF8" w:rsidRDefault="00F63BF8" w:rsidP="00104B36">
      <w:pPr>
        <w:rPr>
          <w:color w:val="000000"/>
          <w:spacing w:val="-2"/>
          <w:sz w:val="28"/>
          <w:szCs w:val="28"/>
          <w:lang w:val="uk-UA"/>
        </w:rPr>
      </w:pPr>
      <w:r w:rsidRPr="00E14113">
        <w:rPr>
          <w:sz w:val="28"/>
          <w:szCs w:val="28"/>
          <w:lang w:val="uk-UA"/>
        </w:rPr>
        <w:t>38-р</w:t>
      </w:r>
      <w:r>
        <w:rPr>
          <w:sz w:val="28"/>
          <w:szCs w:val="28"/>
          <w:lang w:val="uk-UA"/>
        </w:rPr>
        <w:t xml:space="preserve">  </w:t>
      </w:r>
      <w:r>
        <w:rPr>
          <w:color w:val="000000"/>
          <w:spacing w:val="-2"/>
          <w:sz w:val="28"/>
          <w:szCs w:val="28"/>
          <w:lang w:val="uk-UA"/>
        </w:rPr>
        <w:t>26.02.</w:t>
      </w:r>
      <w:r w:rsidRPr="00E14113">
        <w:rPr>
          <w:color w:val="000000"/>
          <w:spacing w:val="-2"/>
          <w:sz w:val="28"/>
          <w:szCs w:val="28"/>
          <w:lang w:val="uk-UA"/>
        </w:rPr>
        <w:t>15</w:t>
      </w:r>
    </w:p>
    <w:p w:rsidR="00F63BF8" w:rsidRDefault="00F63BF8" w:rsidP="00104B36">
      <w:pPr>
        <w:rPr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5174"/>
      </w:tblGrid>
      <w:tr w:rsidR="00F63BF8" w:rsidRPr="00E14113" w:rsidTr="001F4679">
        <w:trPr>
          <w:trHeight w:val="1974"/>
        </w:trPr>
        <w:tc>
          <w:tcPr>
            <w:tcW w:w="5174" w:type="dxa"/>
          </w:tcPr>
          <w:p w:rsidR="00F63BF8" w:rsidRPr="001F4679" w:rsidRDefault="00F63BF8" w:rsidP="001F4679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F4679">
              <w:rPr>
                <w:bCs/>
                <w:sz w:val="28"/>
                <w:szCs w:val="28"/>
                <w:lang w:val="uk-UA"/>
              </w:rPr>
              <w:t>Про внесення змін до розпорядження голови райдержадміністрації від 22.12.2014 року №303-р «Про надання дозволу на складання Проекту землеустрою щодо відведення земельної ділянки в оренду комунальному підприємству «Первомайський міський водоканал»</w:t>
            </w:r>
          </w:p>
        </w:tc>
      </w:tr>
    </w:tbl>
    <w:p w:rsidR="00F63BF8" w:rsidRPr="00EB0B1B" w:rsidRDefault="00F63BF8" w:rsidP="00104B36">
      <w:pPr>
        <w:rPr>
          <w:sz w:val="28"/>
          <w:szCs w:val="28"/>
          <w:lang w:val="uk-UA"/>
        </w:rPr>
      </w:pPr>
    </w:p>
    <w:p w:rsidR="00F63BF8" w:rsidRDefault="00F63BF8" w:rsidP="00383A85">
      <w:pPr>
        <w:ind w:firstLine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клопотання комунального підприємства «Первомайський міський водоканал» щодо </w:t>
      </w:r>
      <w:r>
        <w:rPr>
          <w:bCs/>
          <w:sz w:val="28"/>
          <w:szCs w:val="28"/>
          <w:lang w:val="uk-UA"/>
        </w:rPr>
        <w:t>внесення змін до розпорядження голови райдержадміністрації від 22.12.2014 року №</w:t>
      </w:r>
      <w:r w:rsidRPr="00EB0B1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303-р «Про надання дозволу на складання Проекту землеустрою щодо відведення земельної ділянки в оренду комунальному підприємству «Первомайський міський водоканал»</w:t>
      </w:r>
      <w:r>
        <w:rPr>
          <w:sz w:val="28"/>
          <w:szCs w:val="28"/>
          <w:lang w:val="uk-UA"/>
        </w:rPr>
        <w:t>, відповідно до пунктів 1, 2, 7, статті 119 Конституції України, пунктів 1, 2, 7 статті 2, пункту 7 статті 13, частини першої статті 41 Закону України «Про місцеві державні адміністрації», статті 123 Земельного кодексу України:</w:t>
      </w:r>
    </w:p>
    <w:p w:rsidR="00F63BF8" w:rsidRDefault="00F63BF8" w:rsidP="00383A85">
      <w:pPr>
        <w:ind w:firstLine="1080"/>
        <w:jc w:val="both"/>
        <w:rPr>
          <w:sz w:val="28"/>
          <w:szCs w:val="28"/>
          <w:lang w:val="uk-UA"/>
        </w:rPr>
      </w:pPr>
    </w:p>
    <w:p w:rsidR="00F63BF8" w:rsidRPr="00383A85" w:rsidRDefault="00F63BF8" w:rsidP="00383A85">
      <w:pPr>
        <w:pStyle w:val="ListParagraph"/>
        <w:numPr>
          <w:ilvl w:val="0"/>
          <w:numId w:val="1"/>
        </w:numPr>
        <w:ind w:left="0" w:firstLine="108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Внести зміни до </w:t>
      </w:r>
      <w:r>
        <w:rPr>
          <w:bCs/>
          <w:sz w:val="28"/>
          <w:szCs w:val="28"/>
          <w:lang w:val="uk-UA"/>
        </w:rPr>
        <w:t>розпорядження голови райдержадміністрації від 22.12.2014 року № 303-р «Про надання дозволу на складання Проекту землеустрою щодо відведення земельної ділянки в оренду комунальному підприємству «Первомайський міський водоканал» слова «оренда» в тексті даного розпорядження голови райдержадміністрації</w:t>
      </w:r>
      <w:bookmarkStart w:id="0" w:name="_GoBack"/>
      <w:bookmarkEnd w:id="0"/>
      <w:r>
        <w:rPr>
          <w:bCs/>
          <w:sz w:val="28"/>
          <w:szCs w:val="28"/>
          <w:lang w:val="uk-UA"/>
        </w:rPr>
        <w:t xml:space="preserve"> замінити на - «постійне користування» у відповідному відмінку.</w:t>
      </w:r>
    </w:p>
    <w:p w:rsidR="00F63BF8" w:rsidRDefault="00F63BF8" w:rsidP="00383A85">
      <w:pPr>
        <w:ind w:firstLine="1080"/>
        <w:rPr>
          <w:lang w:val="uk-UA"/>
        </w:rPr>
      </w:pPr>
    </w:p>
    <w:p w:rsidR="00F63BF8" w:rsidRPr="00383A85" w:rsidRDefault="00F63BF8" w:rsidP="00383A85">
      <w:pPr>
        <w:pStyle w:val="ListParagraph"/>
        <w:numPr>
          <w:ilvl w:val="0"/>
          <w:numId w:val="1"/>
        </w:numPr>
        <w:ind w:left="0" w:firstLine="1080"/>
        <w:jc w:val="both"/>
        <w:rPr>
          <w:sz w:val="28"/>
          <w:lang w:val="uk-UA"/>
        </w:rPr>
      </w:pPr>
      <w:r w:rsidRPr="00383A85">
        <w:rPr>
          <w:sz w:val="28"/>
          <w:lang w:val="uk-UA"/>
        </w:rPr>
        <w:t>Контроль за виконанням цього розпорядження покласти на першого заступника голови райдержадміністрації Бондаренка С.В.</w:t>
      </w:r>
    </w:p>
    <w:p w:rsidR="00F63BF8" w:rsidRDefault="00F63BF8" w:rsidP="00104B36">
      <w:pPr>
        <w:tabs>
          <w:tab w:val="center" w:pos="4819"/>
        </w:tabs>
        <w:rPr>
          <w:sz w:val="28"/>
          <w:szCs w:val="28"/>
          <w:lang w:val="uk-UA"/>
        </w:rPr>
      </w:pPr>
    </w:p>
    <w:p w:rsidR="00F63BF8" w:rsidRDefault="00F63BF8" w:rsidP="00104B36">
      <w:pPr>
        <w:jc w:val="both"/>
        <w:rPr>
          <w:sz w:val="28"/>
          <w:szCs w:val="28"/>
          <w:lang w:val="uk-UA"/>
        </w:rPr>
      </w:pPr>
    </w:p>
    <w:p w:rsidR="00F63BF8" w:rsidRDefault="00F63BF8" w:rsidP="00104B36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 райдержадміністрації                                                       В.В. Сирота</w:t>
      </w:r>
    </w:p>
    <w:p w:rsidR="00F63BF8" w:rsidRDefault="00F63BF8" w:rsidP="00104B36">
      <w:pPr>
        <w:pStyle w:val="Title"/>
        <w:rPr>
          <w:szCs w:val="28"/>
        </w:rPr>
      </w:pPr>
    </w:p>
    <w:sectPr w:rsidR="00F63BF8" w:rsidSect="00780A2C">
      <w:pgSz w:w="11906" w:h="16838"/>
      <w:pgMar w:top="899" w:right="850" w:bottom="899" w:left="187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6324"/>
    <w:multiLevelType w:val="hybridMultilevel"/>
    <w:tmpl w:val="0F1627E6"/>
    <w:lvl w:ilvl="0" w:tplc="934648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051FC"/>
    <w:multiLevelType w:val="hybridMultilevel"/>
    <w:tmpl w:val="221CE6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0D677F"/>
    <w:multiLevelType w:val="hybridMultilevel"/>
    <w:tmpl w:val="BEE4C9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B36"/>
    <w:rsid w:val="0000080E"/>
    <w:rsid w:val="00021FEF"/>
    <w:rsid w:val="00025C7E"/>
    <w:rsid w:val="000426B7"/>
    <w:rsid w:val="000729D5"/>
    <w:rsid w:val="000759E3"/>
    <w:rsid w:val="00091E6A"/>
    <w:rsid w:val="000938D1"/>
    <w:rsid w:val="000B23F8"/>
    <w:rsid w:val="000C3C5F"/>
    <w:rsid w:val="000C71F6"/>
    <w:rsid w:val="000E030E"/>
    <w:rsid w:val="000F5394"/>
    <w:rsid w:val="000F7EA4"/>
    <w:rsid w:val="00101B5D"/>
    <w:rsid w:val="0010396E"/>
    <w:rsid w:val="00104B36"/>
    <w:rsid w:val="00106B07"/>
    <w:rsid w:val="001076E4"/>
    <w:rsid w:val="0011024D"/>
    <w:rsid w:val="00117CA4"/>
    <w:rsid w:val="001210BE"/>
    <w:rsid w:val="0012796B"/>
    <w:rsid w:val="001432BE"/>
    <w:rsid w:val="00143A4E"/>
    <w:rsid w:val="00163108"/>
    <w:rsid w:val="001653E5"/>
    <w:rsid w:val="00172D52"/>
    <w:rsid w:val="00174730"/>
    <w:rsid w:val="001762FC"/>
    <w:rsid w:val="001769CC"/>
    <w:rsid w:val="001A05BB"/>
    <w:rsid w:val="001B57DD"/>
    <w:rsid w:val="001D3160"/>
    <w:rsid w:val="001F06EB"/>
    <w:rsid w:val="001F1BA6"/>
    <w:rsid w:val="001F4679"/>
    <w:rsid w:val="00203704"/>
    <w:rsid w:val="00207ECF"/>
    <w:rsid w:val="00216CE7"/>
    <w:rsid w:val="00217951"/>
    <w:rsid w:val="00217E92"/>
    <w:rsid w:val="00223F34"/>
    <w:rsid w:val="00230F79"/>
    <w:rsid w:val="00241CB4"/>
    <w:rsid w:val="002522D6"/>
    <w:rsid w:val="002554D9"/>
    <w:rsid w:val="00261BCF"/>
    <w:rsid w:val="00261FC4"/>
    <w:rsid w:val="00263F70"/>
    <w:rsid w:val="002724A3"/>
    <w:rsid w:val="00272908"/>
    <w:rsid w:val="00272937"/>
    <w:rsid w:val="0027781C"/>
    <w:rsid w:val="00277DA9"/>
    <w:rsid w:val="002853D8"/>
    <w:rsid w:val="002909C9"/>
    <w:rsid w:val="00293C62"/>
    <w:rsid w:val="0029483C"/>
    <w:rsid w:val="00296AED"/>
    <w:rsid w:val="002A1E10"/>
    <w:rsid w:val="002A358C"/>
    <w:rsid w:val="002A3DC1"/>
    <w:rsid w:val="002B4F28"/>
    <w:rsid w:val="002C16F0"/>
    <w:rsid w:val="002C50F7"/>
    <w:rsid w:val="002C690B"/>
    <w:rsid w:val="002D7EB3"/>
    <w:rsid w:val="002F0AE0"/>
    <w:rsid w:val="003065F2"/>
    <w:rsid w:val="003157B9"/>
    <w:rsid w:val="00317E6B"/>
    <w:rsid w:val="00322118"/>
    <w:rsid w:val="00327E17"/>
    <w:rsid w:val="00334E20"/>
    <w:rsid w:val="00347D72"/>
    <w:rsid w:val="003539FD"/>
    <w:rsid w:val="0036675B"/>
    <w:rsid w:val="00370EDA"/>
    <w:rsid w:val="00383493"/>
    <w:rsid w:val="00383A85"/>
    <w:rsid w:val="003A2CFC"/>
    <w:rsid w:val="003B0323"/>
    <w:rsid w:val="003B2DE8"/>
    <w:rsid w:val="003B5708"/>
    <w:rsid w:val="003C3461"/>
    <w:rsid w:val="003C51AE"/>
    <w:rsid w:val="003C5FAC"/>
    <w:rsid w:val="003D45C2"/>
    <w:rsid w:val="003D6A41"/>
    <w:rsid w:val="003E2A5A"/>
    <w:rsid w:val="003F390B"/>
    <w:rsid w:val="004009AC"/>
    <w:rsid w:val="00400AB3"/>
    <w:rsid w:val="00404AF4"/>
    <w:rsid w:val="00412551"/>
    <w:rsid w:val="00414F6B"/>
    <w:rsid w:val="00416045"/>
    <w:rsid w:val="00432A70"/>
    <w:rsid w:val="00433504"/>
    <w:rsid w:val="0043549F"/>
    <w:rsid w:val="004438E3"/>
    <w:rsid w:val="00451C3B"/>
    <w:rsid w:val="004678D2"/>
    <w:rsid w:val="00473626"/>
    <w:rsid w:val="00476056"/>
    <w:rsid w:val="0047650E"/>
    <w:rsid w:val="00495D8B"/>
    <w:rsid w:val="004A6F75"/>
    <w:rsid w:val="004B019F"/>
    <w:rsid w:val="004B3DB3"/>
    <w:rsid w:val="004D49EF"/>
    <w:rsid w:val="004E0E95"/>
    <w:rsid w:val="00525699"/>
    <w:rsid w:val="00527BAF"/>
    <w:rsid w:val="00532782"/>
    <w:rsid w:val="00533FB6"/>
    <w:rsid w:val="005341CC"/>
    <w:rsid w:val="00541931"/>
    <w:rsid w:val="00550952"/>
    <w:rsid w:val="0055590B"/>
    <w:rsid w:val="00566C17"/>
    <w:rsid w:val="0057459C"/>
    <w:rsid w:val="005769A8"/>
    <w:rsid w:val="005845AD"/>
    <w:rsid w:val="00586C11"/>
    <w:rsid w:val="005977A5"/>
    <w:rsid w:val="005B7182"/>
    <w:rsid w:val="005C16D6"/>
    <w:rsid w:val="005C5FE3"/>
    <w:rsid w:val="005D7DD7"/>
    <w:rsid w:val="005E15C1"/>
    <w:rsid w:val="005E2EA4"/>
    <w:rsid w:val="005F3868"/>
    <w:rsid w:val="005F71ED"/>
    <w:rsid w:val="00610BB7"/>
    <w:rsid w:val="006115F0"/>
    <w:rsid w:val="00623ACC"/>
    <w:rsid w:val="00625DEE"/>
    <w:rsid w:val="006270A6"/>
    <w:rsid w:val="00647297"/>
    <w:rsid w:val="00653CBE"/>
    <w:rsid w:val="0065555C"/>
    <w:rsid w:val="0066013D"/>
    <w:rsid w:val="006619E0"/>
    <w:rsid w:val="0068379D"/>
    <w:rsid w:val="00690237"/>
    <w:rsid w:val="0069278D"/>
    <w:rsid w:val="006A1B9E"/>
    <w:rsid w:val="006A2997"/>
    <w:rsid w:val="006B2376"/>
    <w:rsid w:val="006B4AA3"/>
    <w:rsid w:val="006D7F09"/>
    <w:rsid w:val="00715700"/>
    <w:rsid w:val="0072029D"/>
    <w:rsid w:val="00721D9F"/>
    <w:rsid w:val="007256AD"/>
    <w:rsid w:val="00731D65"/>
    <w:rsid w:val="00734450"/>
    <w:rsid w:val="00734B88"/>
    <w:rsid w:val="00735873"/>
    <w:rsid w:val="00741FFD"/>
    <w:rsid w:val="00746646"/>
    <w:rsid w:val="00747120"/>
    <w:rsid w:val="0075208D"/>
    <w:rsid w:val="00755B7C"/>
    <w:rsid w:val="00761CC3"/>
    <w:rsid w:val="0076404A"/>
    <w:rsid w:val="00774423"/>
    <w:rsid w:val="007776DD"/>
    <w:rsid w:val="00780828"/>
    <w:rsid w:val="00780A2C"/>
    <w:rsid w:val="00781139"/>
    <w:rsid w:val="0079141A"/>
    <w:rsid w:val="007B3782"/>
    <w:rsid w:val="007C1E22"/>
    <w:rsid w:val="007C3DC4"/>
    <w:rsid w:val="007C554B"/>
    <w:rsid w:val="007C6145"/>
    <w:rsid w:val="007D0FC4"/>
    <w:rsid w:val="007D356E"/>
    <w:rsid w:val="007F3F01"/>
    <w:rsid w:val="008003AA"/>
    <w:rsid w:val="00813B47"/>
    <w:rsid w:val="008210B9"/>
    <w:rsid w:val="008218A5"/>
    <w:rsid w:val="00823A58"/>
    <w:rsid w:val="008270A3"/>
    <w:rsid w:val="00832F20"/>
    <w:rsid w:val="008379BD"/>
    <w:rsid w:val="0084119B"/>
    <w:rsid w:val="00847098"/>
    <w:rsid w:val="00852E23"/>
    <w:rsid w:val="00854778"/>
    <w:rsid w:val="00855639"/>
    <w:rsid w:val="00866E61"/>
    <w:rsid w:val="0087211A"/>
    <w:rsid w:val="00877B61"/>
    <w:rsid w:val="008802AD"/>
    <w:rsid w:val="00881520"/>
    <w:rsid w:val="008831B0"/>
    <w:rsid w:val="00883D99"/>
    <w:rsid w:val="00891FC4"/>
    <w:rsid w:val="00892F6B"/>
    <w:rsid w:val="00895BBD"/>
    <w:rsid w:val="008A1694"/>
    <w:rsid w:val="008B08EE"/>
    <w:rsid w:val="008C1783"/>
    <w:rsid w:val="008C3B09"/>
    <w:rsid w:val="008E0804"/>
    <w:rsid w:val="008E1114"/>
    <w:rsid w:val="008E6E9B"/>
    <w:rsid w:val="008F192A"/>
    <w:rsid w:val="008F3C8B"/>
    <w:rsid w:val="008F436D"/>
    <w:rsid w:val="00901F0A"/>
    <w:rsid w:val="009047DB"/>
    <w:rsid w:val="0091042F"/>
    <w:rsid w:val="00912910"/>
    <w:rsid w:val="00917F5D"/>
    <w:rsid w:val="00922BA9"/>
    <w:rsid w:val="009354CA"/>
    <w:rsid w:val="00940E13"/>
    <w:rsid w:val="00941955"/>
    <w:rsid w:val="009425DC"/>
    <w:rsid w:val="00944136"/>
    <w:rsid w:val="0094741A"/>
    <w:rsid w:val="00951AA7"/>
    <w:rsid w:val="0096416C"/>
    <w:rsid w:val="00971AA1"/>
    <w:rsid w:val="00980EEA"/>
    <w:rsid w:val="00995181"/>
    <w:rsid w:val="00995695"/>
    <w:rsid w:val="009973F0"/>
    <w:rsid w:val="009B3A93"/>
    <w:rsid w:val="009B491D"/>
    <w:rsid w:val="009B7539"/>
    <w:rsid w:val="009D4068"/>
    <w:rsid w:val="009F5F6E"/>
    <w:rsid w:val="00A20525"/>
    <w:rsid w:val="00A314F2"/>
    <w:rsid w:val="00A3359F"/>
    <w:rsid w:val="00A57AC2"/>
    <w:rsid w:val="00A72D54"/>
    <w:rsid w:val="00A76AEF"/>
    <w:rsid w:val="00A838B6"/>
    <w:rsid w:val="00A97CA4"/>
    <w:rsid w:val="00AA2822"/>
    <w:rsid w:val="00AB31CB"/>
    <w:rsid w:val="00AC3A7D"/>
    <w:rsid w:val="00AE7DC5"/>
    <w:rsid w:val="00AF17FE"/>
    <w:rsid w:val="00AF390E"/>
    <w:rsid w:val="00B044B2"/>
    <w:rsid w:val="00B078AF"/>
    <w:rsid w:val="00B25277"/>
    <w:rsid w:val="00B2717D"/>
    <w:rsid w:val="00B45FDD"/>
    <w:rsid w:val="00B46296"/>
    <w:rsid w:val="00B6577E"/>
    <w:rsid w:val="00B80B8B"/>
    <w:rsid w:val="00B83936"/>
    <w:rsid w:val="00B87848"/>
    <w:rsid w:val="00BB1BC0"/>
    <w:rsid w:val="00BC1518"/>
    <w:rsid w:val="00BC3381"/>
    <w:rsid w:val="00BC4257"/>
    <w:rsid w:val="00BC4E9E"/>
    <w:rsid w:val="00BC7139"/>
    <w:rsid w:val="00BC7394"/>
    <w:rsid w:val="00C07268"/>
    <w:rsid w:val="00C079FC"/>
    <w:rsid w:val="00C13BA8"/>
    <w:rsid w:val="00C21611"/>
    <w:rsid w:val="00C330DB"/>
    <w:rsid w:val="00C371DE"/>
    <w:rsid w:val="00C374F1"/>
    <w:rsid w:val="00C50C0F"/>
    <w:rsid w:val="00C84088"/>
    <w:rsid w:val="00C85736"/>
    <w:rsid w:val="00C92370"/>
    <w:rsid w:val="00C93E5D"/>
    <w:rsid w:val="00C94C66"/>
    <w:rsid w:val="00CA4466"/>
    <w:rsid w:val="00CB0255"/>
    <w:rsid w:val="00CB3076"/>
    <w:rsid w:val="00CB544F"/>
    <w:rsid w:val="00CC603A"/>
    <w:rsid w:val="00CC6F03"/>
    <w:rsid w:val="00CD262F"/>
    <w:rsid w:val="00CD264B"/>
    <w:rsid w:val="00CF57CB"/>
    <w:rsid w:val="00CF7178"/>
    <w:rsid w:val="00D05C79"/>
    <w:rsid w:val="00D07328"/>
    <w:rsid w:val="00D07EAE"/>
    <w:rsid w:val="00D23FDF"/>
    <w:rsid w:val="00D26C96"/>
    <w:rsid w:val="00D2774B"/>
    <w:rsid w:val="00D67C47"/>
    <w:rsid w:val="00D72B32"/>
    <w:rsid w:val="00D7520D"/>
    <w:rsid w:val="00D877C3"/>
    <w:rsid w:val="00DA21E5"/>
    <w:rsid w:val="00DA43CA"/>
    <w:rsid w:val="00DA6D22"/>
    <w:rsid w:val="00DB5EF2"/>
    <w:rsid w:val="00DC23D0"/>
    <w:rsid w:val="00DC53F2"/>
    <w:rsid w:val="00DF2B8B"/>
    <w:rsid w:val="00E067A3"/>
    <w:rsid w:val="00E079A3"/>
    <w:rsid w:val="00E117B0"/>
    <w:rsid w:val="00E14113"/>
    <w:rsid w:val="00E23F77"/>
    <w:rsid w:val="00E24395"/>
    <w:rsid w:val="00E247BE"/>
    <w:rsid w:val="00E3517B"/>
    <w:rsid w:val="00E404E8"/>
    <w:rsid w:val="00E40B2F"/>
    <w:rsid w:val="00E41EF4"/>
    <w:rsid w:val="00E466AF"/>
    <w:rsid w:val="00E52418"/>
    <w:rsid w:val="00E63393"/>
    <w:rsid w:val="00E7245B"/>
    <w:rsid w:val="00E82C6E"/>
    <w:rsid w:val="00E875F4"/>
    <w:rsid w:val="00E917DA"/>
    <w:rsid w:val="00E96C4E"/>
    <w:rsid w:val="00EA4BA5"/>
    <w:rsid w:val="00EB0B1B"/>
    <w:rsid w:val="00EB522F"/>
    <w:rsid w:val="00EC39BE"/>
    <w:rsid w:val="00ED47FF"/>
    <w:rsid w:val="00EE2B45"/>
    <w:rsid w:val="00F06E2E"/>
    <w:rsid w:val="00F11C40"/>
    <w:rsid w:val="00F13E9E"/>
    <w:rsid w:val="00F26A40"/>
    <w:rsid w:val="00F63BF8"/>
    <w:rsid w:val="00F66D63"/>
    <w:rsid w:val="00F7105C"/>
    <w:rsid w:val="00F81173"/>
    <w:rsid w:val="00F840E3"/>
    <w:rsid w:val="00F85A81"/>
    <w:rsid w:val="00F904CB"/>
    <w:rsid w:val="00F93618"/>
    <w:rsid w:val="00F94A85"/>
    <w:rsid w:val="00F95725"/>
    <w:rsid w:val="00FA1830"/>
    <w:rsid w:val="00FA6C35"/>
    <w:rsid w:val="00FC027E"/>
    <w:rsid w:val="00FC2A30"/>
    <w:rsid w:val="00FC5195"/>
    <w:rsid w:val="00FD264A"/>
    <w:rsid w:val="00FD4319"/>
    <w:rsid w:val="00FD74D2"/>
    <w:rsid w:val="00FE14F9"/>
    <w:rsid w:val="00FE7D33"/>
    <w:rsid w:val="00FF0D04"/>
    <w:rsid w:val="00FF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3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4B36"/>
    <w:pPr>
      <w:keepNext/>
      <w:jc w:val="center"/>
      <w:outlineLvl w:val="0"/>
    </w:pPr>
    <w:rPr>
      <w:rFonts w:ascii="Bookman Old Style" w:hAnsi="Bookman Old Style"/>
      <w:sz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4B36"/>
    <w:pPr>
      <w:keepNext/>
      <w:jc w:val="both"/>
      <w:outlineLvl w:val="1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4B36"/>
    <w:rPr>
      <w:rFonts w:ascii="Bookman Old Style" w:hAnsi="Bookman Old Style" w:cs="Times New Roman"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4B36"/>
    <w:rPr>
      <w:rFonts w:ascii="Times New Roman" w:hAnsi="Times New Roman" w:cs="Times New Roman"/>
      <w:sz w:val="24"/>
      <w:szCs w:val="24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104B36"/>
    <w:pPr>
      <w:jc w:val="center"/>
    </w:pPr>
    <w:rPr>
      <w:b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104B36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104B36"/>
    <w:pPr>
      <w:jc w:val="both"/>
    </w:pPr>
    <w:rPr>
      <w:rFonts w:ascii="Bookman Old Style" w:hAnsi="Bookman Old Style"/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04B36"/>
    <w:rPr>
      <w:rFonts w:ascii="Bookman Old Style" w:hAnsi="Bookman Old Style" w:cs="Times New Roman"/>
      <w:sz w:val="24"/>
      <w:szCs w:val="24"/>
      <w:lang w:val="uk-UA" w:eastAsia="ru-RU"/>
    </w:rPr>
  </w:style>
  <w:style w:type="paragraph" w:styleId="NoSpacing">
    <w:name w:val="No Spacing"/>
    <w:uiPriority w:val="99"/>
    <w:qFormat/>
    <w:rsid w:val="00104B36"/>
    <w:rPr>
      <w:rFonts w:eastAsia="Times New Roman"/>
    </w:rPr>
  </w:style>
  <w:style w:type="paragraph" w:styleId="NormalWeb">
    <w:name w:val="Normal (Web)"/>
    <w:basedOn w:val="Normal"/>
    <w:uiPriority w:val="99"/>
    <w:semiHidden/>
    <w:rsid w:val="00104B36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104B3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04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4B36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383A85"/>
    <w:pPr>
      <w:ind w:left="720"/>
      <w:contextualSpacing/>
    </w:pPr>
  </w:style>
  <w:style w:type="table" w:styleId="TableGrid">
    <w:name w:val="Table Grid"/>
    <w:basedOn w:val="TableNormal"/>
    <w:uiPriority w:val="99"/>
    <w:rsid w:val="00EB0B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</TotalTime>
  <Pages>1</Pages>
  <Words>212</Words>
  <Characters>1210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10</cp:revision>
  <cp:lastPrinted>2015-02-27T04:46:00Z</cp:lastPrinted>
  <dcterms:created xsi:type="dcterms:W3CDTF">2015-01-12T13:04:00Z</dcterms:created>
  <dcterms:modified xsi:type="dcterms:W3CDTF">2015-02-27T04:49:00Z</dcterms:modified>
</cp:coreProperties>
</file>