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A35" w:rsidRPr="00BF33C5" w:rsidRDefault="00362A35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362A35" w:rsidRDefault="00362A35" w:rsidP="00B547E3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362A35" w:rsidRDefault="00362A35" w:rsidP="00B547E3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41-р  27.02.15</w:t>
      </w:r>
    </w:p>
    <w:p w:rsidR="00362A35" w:rsidRDefault="00362A35" w:rsidP="00B547E3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B547E3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>визнання таким, що втратило чинність</w:t>
      </w:r>
    </w:p>
    <w:p w:rsidR="00362A35" w:rsidRDefault="00362A35" w:rsidP="00B547E3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розпорядження голови Первомайської </w:t>
      </w:r>
    </w:p>
    <w:p w:rsidR="00362A35" w:rsidRDefault="00362A35" w:rsidP="00B547E3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райдержадміністрації</w:t>
      </w:r>
      <w:r w:rsidRPr="00F05D8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 08.09.2011 року</w:t>
      </w:r>
    </w:p>
    <w:p w:rsidR="00362A35" w:rsidRDefault="00362A35" w:rsidP="00B547E3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№ 385-р  «Про затвердження</w:t>
      </w:r>
      <w:r w:rsidRPr="00F05D8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Проекту</w:t>
      </w:r>
    </w:p>
    <w:p w:rsidR="00362A35" w:rsidRDefault="00362A35" w:rsidP="00B547E3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землеустрою</w:t>
      </w:r>
      <w:r w:rsidRPr="00F05D8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щодо відведення земельних</w:t>
      </w:r>
    </w:p>
    <w:p w:rsidR="00362A35" w:rsidRDefault="00362A35" w:rsidP="00B547E3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ділянок громадянці України</w:t>
      </w:r>
      <w:r w:rsidRPr="00F05D8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Островській Лідії</w:t>
      </w:r>
    </w:p>
    <w:p w:rsidR="00362A35" w:rsidRDefault="00362A35" w:rsidP="00B547E3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Олексіївні для сінокосіння та</w:t>
      </w:r>
      <w:r w:rsidRPr="00F05D8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випасання</w:t>
      </w:r>
    </w:p>
    <w:p w:rsidR="00362A35" w:rsidRPr="00BF33C5" w:rsidRDefault="00362A35" w:rsidP="00B547E3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худоби, про передачу земель в оренду»</w:t>
      </w:r>
    </w:p>
    <w:p w:rsidR="00362A35" w:rsidRDefault="00362A35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 xml:space="preserve">          </w:t>
      </w:r>
    </w:p>
    <w:p w:rsidR="00362A35" w:rsidRPr="00BF33C5" w:rsidRDefault="00362A35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362A35" w:rsidRPr="00BF33C5" w:rsidRDefault="00362A35" w:rsidP="001C3A4C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/>
          <w:sz w:val="28"/>
          <w:szCs w:val="28"/>
          <w:lang w:val="uk-UA"/>
        </w:rPr>
        <w:t>Проект землеустрою щодо відведення земельних ділянок громадянці України Островській Лідії Олексіївні для сінокосіння та випасання худоби в межах території Грушівської сільської ради, розроблений землевпорядною організацією та розпорядження голови Первомайської райдержадміністрації від 08.09.2011 року № 385-р «Про затвердження Проекту землеустрою щодо відведення земельних ділянок  громадянці України Островській Лідії Олексіївні для сінокосіння та випасання худоби, про передачу земель в оренду»</w:t>
      </w:r>
      <w:r w:rsidRPr="00D10D1D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відповідно пунктів 1, 2, 7 статті 119 Конституції України, пунктів 1, 2, 7 статті 2, пункту 7 статті 14,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частини </w:t>
      </w:r>
      <w:r>
        <w:rPr>
          <w:rFonts w:ascii="Times New Roman" w:hAnsi="Times New Roman"/>
          <w:sz w:val="28"/>
          <w:szCs w:val="28"/>
          <w:lang w:val="uk-UA"/>
        </w:rPr>
        <w:t>першої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статті </w:t>
      </w:r>
      <w:r>
        <w:rPr>
          <w:rFonts w:ascii="Times New Roman" w:hAnsi="Times New Roman"/>
          <w:sz w:val="28"/>
          <w:szCs w:val="28"/>
          <w:lang w:val="uk-UA"/>
        </w:rPr>
        <w:t>41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місцеві державні адміністрації»:</w:t>
      </w:r>
    </w:p>
    <w:p w:rsidR="00362A35" w:rsidRPr="00BF33C5" w:rsidRDefault="00362A35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362A35" w:rsidRPr="00BF33C5" w:rsidRDefault="00362A35" w:rsidP="00B547E3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BF33C5">
        <w:rPr>
          <w:rFonts w:ascii="Times New Roman" w:hAnsi="Times New Roman"/>
          <w:sz w:val="28"/>
          <w:szCs w:val="28"/>
          <w:lang w:val="uk-UA"/>
        </w:rPr>
        <w:tab/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>Розпорядження голови Первомайської райдержадміністрації від 08.09.2011 року № 385-р «Про затвердження Проекту землеустрою щодо відведення земельних ділянок  громадянці України Островській Лідії Олексіївні для сінокосіння та випасання худоби, про передачу земель в оренду»</w:t>
      </w:r>
      <w:r w:rsidRPr="00B845E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визнати таким, що втратило чинність в зв’язку з порушенням термінів, вказаних у пункті 5 цього розпорядження, а саме в місячний термін не було вжито заходів щодо встановлення меж земельної ділянки в натурі (на місцевості) та не зареєстровано договір оренди.</w:t>
      </w:r>
    </w:p>
    <w:p w:rsidR="00362A35" w:rsidRDefault="00362A35" w:rsidP="007362E9">
      <w:pPr>
        <w:pStyle w:val="NoSpacing"/>
        <w:jc w:val="both"/>
        <w:rPr>
          <w:rFonts w:ascii="Times New Roman" w:hAnsi="Times New Roman"/>
          <w:sz w:val="28"/>
          <w:lang w:val="uk-UA"/>
        </w:rPr>
      </w:pPr>
    </w:p>
    <w:p w:rsidR="00362A35" w:rsidRDefault="00362A35" w:rsidP="007362E9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цього розпорядження </w:t>
      </w:r>
      <w:r>
        <w:rPr>
          <w:rFonts w:ascii="Times New Roman" w:hAnsi="Times New Roman"/>
          <w:sz w:val="28"/>
          <w:szCs w:val="28"/>
          <w:lang w:val="uk-UA"/>
        </w:rPr>
        <w:t>залишаю за собою.</w:t>
      </w:r>
    </w:p>
    <w:p w:rsidR="00362A35" w:rsidRDefault="00362A35" w:rsidP="00250754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362A35" w:rsidRDefault="00362A35" w:rsidP="00250754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2A35" w:rsidRDefault="00362A35" w:rsidP="00250754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2A35" w:rsidRPr="00250754" w:rsidRDefault="00362A35" w:rsidP="00250754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250754">
        <w:rPr>
          <w:rFonts w:ascii="Times New Roman" w:hAnsi="Times New Roman"/>
          <w:sz w:val="28"/>
          <w:szCs w:val="28"/>
          <w:lang w:val="ru-RU" w:eastAsia="uk-UA"/>
        </w:rPr>
        <w:t>Голова райдержадміністрації</w:t>
      </w:r>
      <w:r w:rsidRPr="00250754">
        <w:rPr>
          <w:rFonts w:ascii="Times New Roman" w:hAnsi="Times New Roman"/>
          <w:sz w:val="28"/>
          <w:szCs w:val="28"/>
          <w:lang w:val="ru-RU" w:eastAsia="uk-UA"/>
        </w:rPr>
        <w:tab/>
        <w:t xml:space="preserve">                       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 </w:t>
      </w:r>
      <w:r w:rsidRPr="00250754">
        <w:rPr>
          <w:rFonts w:ascii="Times New Roman" w:hAnsi="Times New Roman"/>
          <w:sz w:val="28"/>
          <w:szCs w:val="28"/>
          <w:lang w:val="ru-RU" w:eastAsia="uk-UA"/>
        </w:rPr>
        <w:t xml:space="preserve">              В.В.Сирота</w:t>
      </w:r>
    </w:p>
    <w:p w:rsidR="00362A35" w:rsidRPr="00250754" w:rsidRDefault="00362A35" w:rsidP="007362E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2A35" w:rsidRDefault="00362A35" w:rsidP="007362E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2A35" w:rsidRPr="006115F0" w:rsidRDefault="00362A35" w:rsidP="007362E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362A35" w:rsidRPr="006115F0" w:rsidSect="00E3411A">
      <w:pgSz w:w="11906" w:h="16838"/>
      <w:pgMar w:top="432" w:right="746" w:bottom="302" w:left="1699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A35" w:rsidRDefault="00362A35" w:rsidP="00D12708">
      <w:pPr>
        <w:spacing w:after="0" w:line="240" w:lineRule="auto"/>
      </w:pPr>
      <w:r>
        <w:separator/>
      </w:r>
    </w:p>
  </w:endnote>
  <w:endnote w:type="continuationSeparator" w:id="0">
    <w:p w:rsidR="00362A35" w:rsidRDefault="00362A35" w:rsidP="00D12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A35" w:rsidRDefault="00362A35" w:rsidP="00D12708">
      <w:pPr>
        <w:spacing w:after="0" w:line="240" w:lineRule="auto"/>
      </w:pPr>
      <w:r>
        <w:separator/>
      </w:r>
    </w:p>
  </w:footnote>
  <w:footnote w:type="continuationSeparator" w:id="0">
    <w:p w:rsidR="00362A35" w:rsidRDefault="00362A35" w:rsidP="00D127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3C5"/>
    <w:rsid w:val="00006F27"/>
    <w:rsid w:val="00061059"/>
    <w:rsid w:val="00064D8F"/>
    <w:rsid w:val="000843C9"/>
    <w:rsid w:val="00095E03"/>
    <w:rsid w:val="000B0347"/>
    <w:rsid w:val="000B0780"/>
    <w:rsid w:val="000E1AEE"/>
    <w:rsid w:val="000E29E4"/>
    <w:rsid w:val="000F1BF1"/>
    <w:rsid w:val="000F43EC"/>
    <w:rsid w:val="000F47FA"/>
    <w:rsid w:val="000F725F"/>
    <w:rsid w:val="00104DDF"/>
    <w:rsid w:val="001178E3"/>
    <w:rsid w:val="00126333"/>
    <w:rsid w:val="00132112"/>
    <w:rsid w:val="00150711"/>
    <w:rsid w:val="001568BD"/>
    <w:rsid w:val="0016352E"/>
    <w:rsid w:val="0017109C"/>
    <w:rsid w:val="00174ABE"/>
    <w:rsid w:val="00181ED6"/>
    <w:rsid w:val="00185F15"/>
    <w:rsid w:val="00190FA2"/>
    <w:rsid w:val="001A133B"/>
    <w:rsid w:val="001A4DCE"/>
    <w:rsid w:val="001B458E"/>
    <w:rsid w:val="001C3A4C"/>
    <w:rsid w:val="001F3FDB"/>
    <w:rsid w:val="00216C64"/>
    <w:rsid w:val="0022003C"/>
    <w:rsid w:val="00250754"/>
    <w:rsid w:val="00250CB2"/>
    <w:rsid w:val="002832A8"/>
    <w:rsid w:val="002835DC"/>
    <w:rsid w:val="00283A49"/>
    <w:rsid w:val="00291D4E"/>
    <w:rsid w:val="002A1B8D"/>
    <w:rsid w:val="002A4060"/>
    <w:rsid w:val="002B0E4E"/>
    <w:rsid w:val="0031517E"/>
    <w:rsid w:val="0032261C"/>
    <w:rsid w:val="0033328E"/>
    <w:rsid w:val="0033654F"/>
    <w:rsid w:val="00344304"/>
    <w:rsid w:val="00362A35"/>
    <w:rsid w:val="00362C6F"/>
    <w:rsid w:val="00367597"/>
    <w:rsid w:val="0037683F"/>
    <w:rsid w:val="003903CA"/>
    <w:rsid w:val="003A45E5"/>
    <w:rsid w:val="003B11B3"/>
    <w:rsid w:val="003C5097"/>
    <w:rsid w:val="003C78DF"/>
    <w:rsid w:val="003D53B5"/>
    <w:rsid w:val="003D7537"/>
    <w:rsid w:val="003E632E"/>
    <w:rsid w:val="003F10C9"/>
    <w:rsid w:val="003F1A4C"/>
    <w:rsid w:val="003F20F4"/>
    <w:rsid w:val="00425799"/>
    <w:rsid w:val="004262E7"/>
    <w:rsid w:val="00435129"/>
    <w:rsid w:val="00436E3B"/>
    <w:rsid w:val="0044223B"/>
    <w:rsid w:val="00455634"/>
    <w:rsid w:val="00455C29"/>
    <w:rsid w:val="0046362C"/>
    <w:rsid w:val="00472AA6"/>
    <w:rsid w:val="004752AD"/>
    <w:rsid w:val="004758D8"/>
    <w:rsid w:val="00482DA4"/>
    <w:rsid w:val="004A5C52"/>
    <w:rsid w:val="004B7889"/>
    <w:rsid w:val="004E1FA4"/>
    <w:rsid w:val="004F5BC5"/>
    <w:rsid w:val="005133DE"/>
    <w:rsid w:val="00546C95"/>
    <w:rsid w:val="00560E71"/>
    <w:rsid w:val="005614E1"/>
    <w:rsid w:val="00591FBC"/>
    <w:rsid w:val="005958A7"/>
    <w:rsid w:val="005D1F0C"/>
    <w:rsid w:val="005E08E9"/>
    <w:rsid w:val="005F23E0"/>
    <w:rsid w:val="0060650A"/>
    <w:rsid w:val="006115F0"/>
    <w:rsid w:val="0062651F"/>
    <w:rsid w:val="00630F96"/>
    <w:rsid w:val="006447A2"/>
    <w:rsid w:val="006478A7"/>
    <w:rsid w:val="00652313"/>
    <w:rsid w:val="00693F38"/>
    <w:rsid w:val="006B36C5"/>
    <w:rsid w:val="006E1D79"/>
    <w:rsid w:val="006F3FDD"/>
    <w:rsid w:val="006F70CC"/>
    <w:rsid w:val="00701BFF"/>
    <w:rsid w:val="007322A3"/>
    <w:rsid w:val="007362E9"/>
    <w:rsid w:val="007621E9"/>
    <w:rsid w:val="00776314"/>
    <w:rsid w:val="007A2E59"/>
    <w:rsid w:val="007D5463"/>
    <w:rsid w:val="00810F29"/>
    <w:rsid w:val="00812062"/>
    <w:rsid w:val="00837127"/>
    <w:rsid w:val="00850194"/>
    <w:rsid w:val="00851C97"/>
    <w:rsid w:val="008739F6"/>
    <w:rsid w:val="0087416B"/>
    <w:rsid w:val="00874277"/>
    <w:rsid w:val="00875E8D"/>
    <w:rsid w:val="008F32F4"/>
    <w:rsid w:val="00911D00"/>
    <w:rsid w:val="00913437"/>
    <w:rsid w:val="00914BE7"/>
    <w:rsid w:val="0094300F"/>
    <w:rsid w:val="00962C46"/>
    <w:rsid w:val="00963425"/>
    <w:rsid w:val="00966F4C"/>
    <w:rsid w:val="0097184F"/>
    <w:rsid w:val="009A66CE"/>
    <w:rsid w:val="009D4B85"/>
    <w:rsid w:val="009D6828"/>
    <w:rsid w:val="009E1BC0"/>
    <w:rsid w:val="009E1E09"/>
    <w:rsid w:val="009E4ABF"/>
    <w:rsid w:val="009E631E"/>
    <w:rsid w:val="009E6AA8"/>
    <w:rsid w:val="009E765E"/>
    <w:rsid w:val="00A04CE4"/>
    <w:rsid w:val="00A14AB9"/>
    <w:rsid w:val="00A3063A"/>
    <w:rsid w:val="00A314E3"/>
    <w:rsid w:val="00A5729F"/>
    <w:rsid w:val="00A616F3"/>
    <w:rsid w:val="00A6530E"/>
    <w:rsid w:val="00A6542D"/>
    <w:rsid w:val="00A6670B"/>
    <w:rsid w:val="00A714A3"/>
    <w:rsid w:val="00A71FFF"/>
    <w:rsid w:val="00A7366F"/>
    <w:rsid w:val="00A76EB5"/>
    <w:rsid w:val="00A827A9"/>
    <w:rsid w:val="00AB3CF5"/>
    <w:rsid w:val="00AC62B6"/>
    <w:rsid w:val="00AE0EDE"/>
    <w:rsid w:val="00AF2556"/>
    <w:rsid w:val="00B12425"/>
    <w:rsid w:val="00B34E51"/>
    <w:rsid w:val="00B44039"/>
    <w:rsid w:val="00B547E3"/>
    <w:rsid w:val="00B56B2A"/>
    <w:rsid w:val="00B64161"/>
    <w:rsid w:val="00B64167"/>
    <w:rsid w:val="00B71C16"/>
    <w:rsid w:val="00B75075"/>
    <w:rsid w:val="00B76C7B"/>
    <w:rsid w:val="00B845E4"/>
    <w:rsid w:val="00B9318B"/>
    <w:rsid w:val="00B94476"/>
    <w:rsid w:val="00BA0DE9"/>
    <w:rsid w:val="00BA20F8"/>
    <w:rsid w:val="00BB5606"/>
    <w:rsid w:val="00BC0E21"/>
    <w:rsid w:val="00BD68E7"/>
    <w:rsid w:val="00BE316D"/>
    <w:rsid w:val="00BF0B26"/>
    <w:rsid w:val="00BF0E5D"/>
    <w:rsid w:val="00BF33C5"/>
    <w:rsid w:val="00C07721"/>
    <w:rsid w:val="00C12B83"/>
    <w:rsid w:val="00C15C7B"/>
    <w:rsid w:val="00C24749"/>
    <w:rsid w:val="00C27258"/>
    <w:rsid w:val="00C50601"/>
    <w:rsid w:val="00C64D08"/>
    <w:rsid w:val="00C748A9"/>
    <w:rsid w:val="00C918D8"/>
    <w:rsid w:val="00CA7017"/>
    <w:rsid w:val="00CA71BB"/>
    <w:rsid w:val="00CB5CFC"/>
    <w:rsid w:val="00CD1CCC"/>
    <w:rsid w:val="00CE6381"/>
    <w:rsid w:val="00CF128E"/>
    <w:rsid w:val="00CF2944"/>
    <w:rsid w:val="00CF6B88"/>
    <w:rsid w:val="00D10D1D"/>
    <w:rsid w:val="00D1218B"/>
    <w:rsid w:val="00D12708"/>
    <w:rsid w:val="00D16640"/>
    <w:rsid w:val="00D40E11"/>
    <w:rsid w:val="00D42E6A"/>
    <w:rsid w:val="00D43F5D"/>
    <w:rsid w:val="00D45B48"/>
    <w:rsid w:val="00D617A1"/>
    <w:rsid w:val="00D65647"/>
    <w:rsid w:val="00D70AF1"/>
    <w:rsid w:val="00D72845"/>
    <w:rsid w:val="00D8407C"/>
    <w:rsid w:val="00D87AAB"/>
    <w:rsid w:val="00D9263D"/>
    <w:rsid w:val="00D972C4"/>
    <w:rsid w:val="00DC6BFC"/>
    <w:rsid w:val="00E2230E"/>
    <w:rsid w:val="00E3411A"/>
    <w:rsid w:val="00E40158"/>
    <w:rsid w:val="00E666A1"/>
    <w:rsid w:val="00E72F33"/>
    <w:rsid w:val="00E73E8D"/>
    <w:rsid w:val="00EA02F1"/>
    <w:rsid w:val="00EA2A3E"/>
    <w:rsid w:val="00ED2EFA"/>
    <w:rsid w:val="00ED4C0A"/>
    <w:rsid w:val="00EE04CB"/>
    <w:rsid w:val="00EE04DB"/>
    <w:rsid w:val="00EF409D"/>
    <w:rsid w:val="00F05D8F"/>
    <w:rsid w:val="00F06DCC"/>
    <w:rsid w:val="00F115AF"/>
    <w:rsid w:val="00F20349"/>
    <w:rsid w:val="00F24887"/>
    <w:rsid w:val="00F32BDD"/>
    <w:rsid w:val="00F3445F"/>
    <w:rsid w:val="00F4252D"/>
    <w:rsid w:val="00F44B64"/>
    <w:rsid w:val="00F51D60"/>
    <w:rsid w:val="00F53F9E"/>
    <w:rsid w:val="00F66122"/>
    <w:rsid w:val="00F66C66"/>
    <w:rsid w:val="00F93003"/>
    <w:rsid w:val="00FA1325"/>
    <w:rsid w:val="00FB4CFE"/>
    <w:rsid w:val="00FB722E"/>
    <w:rsid w:val="00FE139E"/>
    <w:rsid w:val="00FE6B21"/>
    <w:rsid w:val="00FE7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23B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33C5"/>
    <w:pPr>
      <w:keepNext/>
      <w:spacing w:after="0" w:line="240" w:lineRule="auto"/>
      <w:ind w:left="340"/>
      <w:outlineLvl w:val="0"/>
    </w:pPr>
    <w:rPr>
      <w:rFonts w:ascii="Times New Roman" w:hAnsi="Times New Roman"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33C5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33C5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F33C5"/>
    <w:rPr>
      <w:rFonts w:ascii="Arial" w:hAnsi="Arial" w:cs="Arial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BF33C5"/>
    <w:pPr>
      <w:spacing w:after="0" w:line="240" w:lineRule="auto"/>
      <w:jc w:val="center"/>
    </w:pPr>
    <w:rPr>
      <w:rFonts w:ascii="Times New Roman" w:hAnsi="Times New Roman"/>
      <w:sz w:val="32"/>
      <w:szCs w:val="24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BF33C5"/>
    <w:rPr>
      <w:rFonts w:ascii="Times New Roman" w:hAnsi="Times New Roman" w:cs="Times New Roman"/>
      <w:sz w:val="24"/>
      <w:szCs w:val="24"/>
      <w:lang w:val="uk-UA"/>
    </w:rPr>
  </w:style>
  <w:style w:type="paragraph" w:styleId="BodyText">
    <w:name w:val="Body Text"/>
    <w:basedOn w:val="Normal"/>
    <w:link w:val="BodyTextChar"/>
    <w:uiPriority w:val="99"/>
    <w:rsid w:val="00BF33C5"/>
    <w:pPr>
      <w:spacing w:after="0" w:line="240" w:lineRule="auto"/>
      <w:jc w:val="both"/>
    </w:pPr>
    <w:rPr>
      <w:rFonts w:ascii="Times New Roman" w:hAnsi="Times New Roman"/>
      <w:sz w:val="32"/>
      <w:szCs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F33C5"/>
    <w:rPr>
      <w:rFonts w:ascii="Times New Roman" w:hAnsi="Times New Roman" w:cs="Times New Roman"/>
      <w:sz w:val="24"/>
      <w:szCs w:val="24"/>
      <w:lang w:val="uk-UA"/>
    </w:rPr>
  </w:style>
  <w:style w:type="paragraph" w:styleId="BodyTextIndent">
    <w:name w:val="Body Text Indent"/>
    <w:basedOn w:val="Normal"/>
    <w:link w:val="BodyTextIndentChar"/>
    <w:uiPriority w:val="99"/>
    <w:semiHidden/>
    <w:rsid w:val="00BF33C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F33C5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BF33C5"/>
    <w:rPr>
      <w:lang w:val="en-US" w:eastAsia="en-US"/>
    </w:rPr>
  </w:style>
  <w:style w:type="paragraph" w:styleId="Header">
    <w:name w:val="header"/>
    <w:basedOn w:val="Normal"/>
    <w:link w:val="HeaderChar"/>
    <w:uiPriority w:val="99"/>
    <w:semiHidden/>
    <w:rsid w:val="00D12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1270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12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12708"/>
    <w:rPr>
      <w:rFonts w:cs="Times New Roman"/>
    </w:rPr>
  </w:style>
  <w:style w:type="paragraph" w:styleId="NormalWeb">
    <w:name w:val="Normal (Web)"/>
    <w:basedOn w:val="Normal"/>
    <w:uiPriority w:val="99"/>
    <w:semiHidden/>
    <w:rsid w:val="007322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7322A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32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22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169</TotalTime>
  <Pages>1</Pages>
  <Words>259</Words>
  <Characters>1479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</dc:creator>
  <cp:keywords/>
  <dc:description/>
  <cp:lastModifiedBy>User</cp:lastModifiedBy>
  <cp:revision>12</cp:revision>
  <cp:lastPrinted>2014-12-09T07:21:00Z</cp:lastPrinted>
  <dcterms:created xsi:type="dcterms:W3CDTF">2014-12-05T11:50:00Z</dcterms:created>
  <dcterms:modified xsi:type="dcterms:W3CDTF">2015-02-27T07:06:00Z</dcterms:modified>
</cp:coreProperties>
</file>