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61" w:rsidRDefault="00766161" w:rsidP="00A660A1">
      <w:pPr>
        <w:rPr>
          <w:sz w:val="28"/>
          <w:lang w:val="uk-UA"/>
        </w:rPr>
      </w:pPr>
    </w:p>
    <w:p w:rsidR="00766161" w:rsidRPr="006115F0" w:rsidRDefault="00766161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66161" w:rsidRPr="006115F0" w:rsidRDefault="00766161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66161" w:rsidRPr="006115F0" w:rsidRDefault="00766161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66161" w:rsidRDefault="00766161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66161" w:rsidRDefault="00766161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66161" w:rsidRDefault="00766161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66161" w:rsidRDefault="00766161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66161" w:rsidRDefault="00766161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66161" w:rsidRDefault="00766161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66161" w:rsidRDefault="00766161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66161" w:rsidRDefault="00766161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66161" w:rsidRDefault="00766161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66161" w:rsidRDefault="00766161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66161" w:rsidRPr="006115F0" w:rsidRDefault="00766161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66161" w:rsidRPr="006115F0" w:rsidRDefault="00766161" w:rsidP="006115F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51-р  06.03.15</w:t>
      </w:r>
    </w:p>
    <w:p w:rsidR="00766161" w:rsidRPr="00482E1C" w:rsidRDefault="00766161" w:rsidP="00482E1C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482E1C">
        <w:rPr>
          <w:rFonts w:ascii="Times New Roman" w:hAnsi="Times New Roman"/>
          <w:sz w:val="28"/>
          <w:szCs w:val="28"/>
          <w:lang w:val="uk-UA"/>
        </w:rPr>
        <w:t xml:space="preserve">Про внесення змін до розпорядження </w:t>
      </w:r>
    </w:p>
    <w:p w:rsidR="00766161" w:rsidRPr="00482E1C" w:rsidRDefault="00766161" w:rsidP="00482E1C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482E1C">
        <w:rPr>
          <w:rFonts w:ascii="Times New Roman" w:hAnsi="Times New Roman"/>
          <w:sz w:val="28"/>
          <w:szCs w:val="28"/>
          <w:lang w:val="uk-UA"/>
        </w:rPr>
        <w:t xml:space="preserve">голови райдержадміністрації </w:t>
      </w:r>
    </w:p>
    <w:p w:rsidR="00766161" w:rsidRDefault="00766161" w:rsidP="00482E1C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482E1C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29.12.2014</w:t>
      </w:r>
      <w:r w:rsidRPr="00482E1C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sz w:val="28"/>
          <w:szCs w:val="28"/>
          <w:lang w:val="uk-UA"/>
        </w:rPr>
        <w:t>313</w:t>
      </w:r>
      <w:r w:rsidRPr="00482E1C">
        <w:rPr>
          <w:rFonts w:ascii="Times New Roman" w:hAnsi="Times New Roman"/>
          <w:sz w:val="28"/>
          <w:szCs w:val="28"/>
          <w:lang w:val="uk-UA"/>
        </w:rPr>
        <w:t>–р</w:t>
      </w:r>
    </w:p>
    <w:p w:rsidR="00766161" w:rsidRDefault="00766161" w:rsidP="00F337DC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«Про виділення громадянам України земельних</w:t>
      </w:r>
    </w:p>
    <w:p w:rsidR="00766161" w:rsidRDefault="00766161" w:rsidP="00F337DC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часток (паїв) в натурі (на місцевості)</w:t>
      </w:r>
      <w:bookmarkStart w:id="0" w:name="_GoBack"/>
      <w:bookmarkEnd w:id="0"/>
    </w:p>
    <w:p w:rsidR="00766161" w:rsidRPr="00482E1C" w:rsidRDefault="00766161" w:rsidP="00F337DC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межах території Чаусівської сільської ради»</w:t>
      </w:r>
    </w:p>
    <w:p w:rsidR="00766161" w:rsidRPr="006115F0" w:rsidRDefault="00766161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66161" w:rsidRPr="00482E1C" w:rsidRDefault="00766161" w:rsidP="001F362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82E1C">
        <w:rPr>
          <w:rFonts w:ascii="Times New Roman" w:hAnsi="Times New Roman"/>
          <w:sz w:val="28"/>
          <w:szCs w:val="28"/>
          <w:lang w:val="uk-UA"/>
        </w:rPr>
        <w:t>Розглянувши заяв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82E1C"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/>
          <w:sz w:val="28"/>
          <w:szCs w:val="28"/>
          <w:lang w:val="uk-UA"/>
        </w:rPr>
        <w:t>ина</w:t>
      </w:r>
      <w:r w:rsidRPr="00482E1C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sz w:val="28"/>
          <w:szCs w:val="28"/>
          <w:lang w:val="uk-UA"/>
        </w:rPr>
        <w:t>Чижова Петра Олександровича</w:t>
      </w:r>
      <w:r w:rsidRPr="00482E1C">
        <w:rPr>
          <w:rFonts w:ascii="Times New Roman" w:hAnsi="Times New Roman"/>
          <w:sz w:val="28"/>
          <w:szCs w:val="28"/>
          <w:lang w:val="uk-UA"/>
        </w:rPr>
        <w:t xml:space="preserve"> щодо внесення змін до розпорядження голови райдержадміністрації в зв’язку із технічною помилкою, невірно вказано </w:t>
      </w:r>
      <w:r>
        <w:rPr>
          <w:rFonts w:ascii="Times New Roman" w:hAnsi="Times New Roman"/>
          <w:sz w:val="28"/>
          <w:szCs w:val="28"/>
          <w:lang w:val="uk-UA"/>
        </w:rPr>
        <w:t>колишнє КСП</w:t>
      </w:r>
      <w:r w:rsidRPr="00482E1C">
        <w:rPr>
          <w:rFonts w:ascii="Times New Roman" w:hAnsi="Times New Roman"/>
          <w:sz w:val="28"/>
          <w:szCs w:val="28"/>
          <w:lang w:val="uk-UA"/>
        </w:rPr>
        <w:t>,</w:t>
      </w:r>
      <w:r w:rsidRPr="006115F0">
        <w:rPr>
          <w:rFonts w:ascii="Times New Roman" w:hAnsi="Times New Roman"/>
          <w:lang w:val="uk-UA"/>
        </w:rPr>
        <w:t xml:space="preserve"> </w:t>
      </w:r>
      <w:r w:rsidRPr="00482E1C">
        <w:rPr>
          <w:rFonts w:ascii="Times New Roman" w:hAnsi="Times New Roman"/>
          <w:sz w:val="28"/>
          <w:szCs w:val="28"/>
          <w:lang w:val="uk-UA"/>
        </w:rPr>
        <w:t>відповідно до пунктів 1, 2, 7 статті 119 Конституції України, керуючись статтями 13, 25, 56 Закону України «Про землеустрій», статтями 17, 81, 118, 186 та пунктами 16, 17 розділу Х «Перехідні положення» Земельного кодексу України, відповідно до пунктів 1,</w:t>
      </w:r>
      <w:r>
        <w:rPr>
          <w:rFonts w:ascii="Times New Roman" w:hAnsi="Times New Roman"/>
          <w:sz w:val="28"/>
          <w:szCs w:val="28"/>
          <w:lang w:val="uk-UA"/>
        </w:rPr>
        <w:t xml:space="preserve"> 2,</w:t>
      </w:r>
      <w:r w:rsidRPr="00482E1C">
        <w:rPr>
          <w:rFonts w:ascii="Times New Roman" w:hAnsi="Times New Roman"/>
          <w:sz w:val="28"/>
          <w:szCs w:val="28"/>
          <w:lang w:val="uk-UA"/>
        </w:rPr>
        <w:t xml:space="preserve"> 7 статті 2,  пункту 7 статті 13, частини першої статті 41 Закону України «Про місцеві державні адміністрації»:</w:t>
      </w:r>
    </w:p>
    <w:p w:rsidR="00766161" w:rsidRPr="006115F0" w:rsidRDefault="00766161" w:rsidP="00F337D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6161" w:rsidRDefault="00766161" w:rsidP="00645F64">
      <w:pPr>
        <w:pStyle w:val="NoSpacing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зв’язку з технічною помилкою в п</w:t>
      </w:r>
      <w:r w:rsidRPr="001444CB">
        <w:rPr>
          <w:rFonts w:ascii="Times New Roman" w:hAnsi="Times New Roman"/>
          <w:sz w:val="28"/>
          <w:szCs w:val="28"/>
          <w:lang w:val="uk-UA"/>
        </w:rPr>
        <w:t>ункт</w:t>
      </w:r>
      <w:r>
        <w:rPr>
          <w:rFonts w:ascii="Times New Roman" w:hAnsi="Times New Roman"/>
          <w:sz w:val="28"/>
          <w:szCs w:val="28"/>
          <w:lang w:val="uk-UA"/>
        </w:rPr>
        <w:t xml:space="preserve">і 1. </w:t>
      </w:r>
      <w:r w:rsidRPr="00482E1C">
        <w:rPr>
          <w:rFonts w:ascii="Times New Roman" w:hAnsi="Times New Roman"/>
          <w:sz w:val="28"/>
          <w:szCs w:val="28"/>
          <w:lang w:val="uk-UA"/>
        </w:rPr>
        <w:t xml:space="preserve">розпорядження голови райдержадміністрації від </w:t>
      </w:r>
      <w:r>
        <w:rPr>
          <w:rFonts w:ascii="Times New Roman" w:hAnsi="Times New Roman"/>
          <w:sz w:val="28"/>
          <w:szCs w:val="28"/>
          <w:lang w:val="uk-UA"/>
        </w:rPr>
        <w:t>29.12.2014</w:t>
      </w:r>
      <w:r w:rsidRPr="00482E1C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sz w:val="28"/>
          <w:szCs w:val="28"/>
          <w:lang w:val="uk-UA"/>
        </w:rPr>
        <w:t>313</w:t>
      </w:r>
      <w:r w:rsidRPr="00482E1C">
        <w:rPr>
          <w:rFonts w:ascii="Times New Roman" w:hAnsi="Times New Roman"/>
          <w:sz w:val="28"/>
          <w:szCs w:val="28"/>
          <w:lang w:val="uk-UA"/>
        </w:rPr>
        <w:t>–р</w:t>
      </w:r>
      <w:r>
        <w:rPr>
          <w:rFonts w:ascii="Times New Roman" w:hAnsi="Times New Roman"/>
          <w:sz w:val="28"/>
          <w:szCs w:val="28"/>
          <w:lang w:val="uk-UA"/>
        </w:rPr>
        <w:t xml:space="preserve"> «Про виділення громадянам України земельних часток (паїв) в натурі (на місцевості) в межах території Чаусівської сільської ради» замінити слово «Більшовик»  відповідно на «Перемога».</w:t>
      </w:r>
    </w:p>
    <w:p w:rsidR="00766161" w:rsidRPr="006115F0" w:rsidRDefault="00766161" w:rsidP="00F55BB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6161" w:rsidRPr="006115F0" w:rsidRDefault="00766161" w:rsidP="006115F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6115F0">
        <w:rPr>
          <w:rFonts w:ascii="Times New Roman" w:hAnsi="Times New Roman"/>
          <w:sz w:val="28"/>
          <w:szCs w:val="28"/>
          <w:lang w:val="uk-UA"/>
        </w:rPr>
        <w:t>. Контроль за виконанням цього розпорядження покласти на першого заступника голови райдержадміністрації Бондаренка С.В.</w:t>
      </w:r>
    </w:p>
    <w:p w:rsidR="00766161" w:rsidRDefault="00766161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6161" w:rsidRPr="006115F0" w:rsidRDefault="00766161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6161" w:rsidRDefault="00766161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 райдержадміністрації                                                              В.В. Сирота</w:t>
      </w:r>
    </w:p>
    <w:p w:rsidR="00766161" w:rsidRDefault="00766161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6161" w:rsidRDefault="00766161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6161" w:rsidRDefault="00766161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6161" w:rsidRDefault="00766161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6161" w:rsidRDefault="00766161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sectPr w:rsidR="00766161" w:rsidSect="003E34E1">
      <w:pgSz w:w="11906" w:h="16838"/>
      <w:pgMar w:top="568" w:right="850" w:bottom="142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249FC"/>
    <w:multiLevelType w:val="multilevel"/>
    <w:tmpl w:val="60A03C0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6E446515"/>
    <w:multiLevelType w:val="hybridMultilevel"/>
    <w:tmpl w:val="5E344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B054F3"/>
    <w:multiLevelType w:val="multilevel"/>
    <w:tmpl w:val="60A03C0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086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461F"/>
    <w:rsid w:val="00034733"/>
    <w:rsid w:val="000363D3"/>
    <w:rsid w:val="00036E96"/>
    <w:rsid w:val="0004206D"/>
    <w:rsid w:val="00042EA1"/>
    <w:rsid w:val="0004331D"/>
    <w:rsid w:val="00043ECC"/>
    <w:rsid w:val="00045235"/>
    <w:rsid w:val="00045B05"/>
    <w:rsid w:val="00046AAC"/>
    <w:rsid w:val="0004749F"/>
    <w:rsid w:val="00047AC2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C31"/>
    <w:rsid w:val="000650FA"/>
    <w:rsid w:val="00065412"/>
    <w:rsid w:val="0006565C"/>
    <w:rsid w:val="000657E8"/>
    <w:rsid w:val="0007132A"/>
    <w:rsid w:val="00071D00"/>
    <w:rsid w:val="00072B05"/>
    <w:rsid w:val="00072CDE"/>
    <w:rsid w:val="000736B5"/>
    <w:rsid w:val="0007392B"/>
    <w:rsid w:val="00074085"/>
    <w:rsid w:val="0007440F"/>
    <w:rsid w:val="00075495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337E"/>
    <w:rsid w:val="000D362C"/>
    <w:rsid w:val="000D37F3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DF6"/>
    <w:rsid w:val="001145CC"/>
    <w:rsid w:val="00114851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0ADF"/>
    <w:rsid w:val="001424F5"/>
    <w:rsid w:val="00142EC8"/>
    <w:rsid w:val="001444CB"/>
    <w:rsid w:val="0014521C"/>
    <w:rsid w:val="00145DF3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C7F"/>
    <w:rsid w:val="00174CBB"/>
    <w:rsid w:val="00175168"/>
    <w:rsid w:val="0017527C"/>
    <w:rsid w:val="00175FA0"/>
    <w:rsid w:val="0017623B"/>
    <w:rsid w:val="001764D4"/>
    <w:rsid w:val="00181976"/>
    <w:rsid w:val="00182AF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55C"/>
    <w:rsid w:val="001C5AA0"/>
    <w:rsid w:val="001C604D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08C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3623"/>
    <w:rsid w:val="001F4295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584B"/>
    <w:rsid w:val="00236A30"/>
    <w:rsid w:val="00237CB6"/>
    <w:rsid w:val="00240C0E"/>
    <w:rsid w:val="0024113B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A05FB"/>
    <w:rsid w:val="002A1747"/>
    <w:rsid w:val="002A1A72"/>
    <w:rsid w:val="002A2DFA"/>
    <w:rsid w:val="002A2F6D"/>
    <w:rsid w:val="002A5356"/>
    <w:rsid w:val="002A6D70"/>
    <w:rsid w:val="002A7256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61D"/>
    <w:rsid w:val="002F1910"/>
    <w:rsid w:val="002F1DE7"/>
    <w:rsid w:val="002F2BCF"/>
    <w:rsid w:val="002F33D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97D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4D72"/>
    <w:rsid w:val="00376600"/>
    <w:rsid w:val="00376FE0"/>
    <w:rsid w:val="0037708F"/>
    <w:rsid w:val="00377558"/>
    <w:rsid w:val="00377732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2854"/>
    <w:rsid w:val="003D28B9"/>
    <w:rsid w:val="003D2AFA"/>
    <w:rsid w:val="003D33A6"/>
    <w:rsid w:val="003D3E48"/>
    <w:rsid w:val="003D4E60"/>
    <w:rsid w:val="003D5E39"/>
    <w:rsid w:val="003D63C0"/>
    <w:rsid w:val="003E097A"/>
    <w:rsid w:val="003E0A6F"/>
    <w:rsid w:val="003E1FC0"/>
    <w:rsid w:val="003E344E"/>
    <w:rsid w:val="003E34E1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BDE"/>
    <w:rsid w:val="00436E95"/>
    <w:rsid w:val="00437B27"/>
    <w:rsid w:val="00437E36"/>
    <w:rsid w:val="00440079"/>
    <w:rsid w:val="00440320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155"/>
    <w:rsid w:val="00451452"/>
    <w:rsid w:val="00451B34"/>
    <w:rsid w:val="004535B2"/>
    <w:rsid w:val="00454450"/>
    <w:rsid w:val="0045452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A0E"/>
    <w:rsid w:val="00475D4E"/>
    <w:rsid w:val="004765E5"/>
    <w:rsid w:val="00477930"/>
    <w:rsid w:val="0048100F"/>
    <w:rsid w:val="004815A5"/>
    <w:rsid w:val="00481807"/>
    <w:rsid w:val="00482AFD"/>
    <w:rsid w:val="00482E1C"/>
    <w:rsid w:val="0048321C"/>
    <w:rsid w:val="004855CD"/>
    <w:rsid w:val="004903A5"/>
    <w:rsid w:val="004912F3"/>
    <w:rsid w:val="004914DE"/>
    <w:rsid w:val="00491734"/>
    <w:rsid w:val="00492E2D"/>
    <w:rsid w:val="00493865"/>
    <w:rsid w:val="00493AFC"/>
    <w:rsid w:val="00494076"/>
    <w:rsid w:val="004947C5"/>
    <w:rsid w:val="00496B34"/>
    <w:rsid w:val="00496E4F"/>
    <w:rsid w:val="00496E7B"/>
    <w:rsid w:val="00496F8D"/>
    <w:rsid w:val="00497BC6"/>
    <w:rsid w:val="004A09A0"/>
    <w:rsid w:val="004A0D49"/>
    <w:rsid w:val="004A111A"/>
    <w:rsid w:val="004A2E7A"/>
    <w:rsid w:val="004A4DED"/>
    <w:rsid w:val="004A544A"/>
    <w:rsid w:val="004A688B"/>
    <w:rsid w:val="004A7B04"/>
    <w:rsid w:val="004A7BF0"/>
    <w:rsid w:val="004B03D5"/>
    <w:rsid w:val="004B1354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69A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787"/>
    <w:rsid w:val="004D4870"/>
    <w:rsid w:val="004D4D27"/>
    <w:rsid w:val="004D53B4"/>
    <w:rsid w:val="004D604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B84"/>
    <w:rsid w:val="00514E78"/>
    <w:rsid w:val="00515BEB"/>
    <w:rsid w:val="005161F8"/>
    <w:rsid w:val="0051656D"/>
    <w:rsid w:val="00520D9D"/>
    <w:rsid w:val="00521290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37DDB"/>
    <w:rsid w:val="00540FB7"/>
    <w:rsid w:val="0054155F"/>
    <w:rsid w:val="00543B21"/>
    <w:rsid w:val="00543C9C"/>
    <w:rsid w:val="00544A36"/>
    <w:rsid w:val="0054514E"/>
    <w:rsid w:val="0054518C"/>
    <w:rsid w:val="005457CF"/>
    <w:rsid w:val="00546571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62B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DB3"/>
    <w:rsid w:val="005E1D47"/>
    <w:rsid w:val="005E262B"/>
    <w:rsid w:val="005E352C"/>
    <w:rsid w:val="005E41A5"/>
    <w:rsid w:val="005E489D"/>
    <w:rsid w:val="005E4957"/>
    <w:rsid w:val="005E5ABA"/>
    <w:rsid w:val="005E5BCC"/>
    <w:rsid w:val="005E7E63"/>
    <w:rsid w:val="005F0A6B"/>
    <w:rsid w:val="005F0EE5"/>
    <w:rsid w:val="005F1BE6"/>
    <w:rsid w:val="005F1E29"/>
    <w:rsid w:val="005F2A07"/>
    <w:rsid w:val="005F2C44"/>
    <w:rsid w:val="005F4F31"/>
    <w:rsid w:val="005F5AB0"/>
    <w:rsid w:val="00600323"/>
    <w:rsid w:val="00600E50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7D97"/>
    <w:rsid w:val="00640372"/>
    <w:rsid w:val="00642BF8"/>
    <w:rsid w:val="006441C2"/>
    <w:rsid w:val="00644423"/>
    <w:rsid w:val="0064503E"/>
    <w:rsid w:val="00645F64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970"/>
    <w:rsid w:val="00662C3C"/>
    <w:rsid w:val="006649B3"/>
    <w:rsid w:val="00664BA7"/>
    <w:rsid w:val="00665339"/>
    <w:rsid w:val="006657AF"/>
    <w:rsid w:val="00665FB9"/>
    <w:rsid w:val="00665FDB"/>
    <w:rsid w:val="0066701C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24FF"/>
    <w:rsid w:val="00682555"/>
    <w:rsid w:val="006826D7"/>
    <w:rsid w:val="00684EAF"/>
    <w:rsid w:val="0068516D"/>
    <w:rsid w:val="00685805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A3383"/>
    <w:rsid w:val="006A3F55"/>
    <w:rsid w:val="006A4D57"/>
    <w:rsid w:val="006A4E20"/>
    <w:rsid w:val="006A4FDD"/>
    <w:rsid w:val="006A5A77"/>
    <w:rsid w:val="006A6DAC"/>
    <w:rsid w:val="006A732C"/>
    <w:rsid w:val="006B1629"/>
    <w:rsid w:val="006B3399"/>
    <w:rsid w:val="006B399F"/>
    <w:rsid w:val="006B39EC"/>
    <w:rsid w:val="006B3A81"/>
    <w:rsid w:val="006B4A4C"/>
    <w:rsid w:val="006B60BD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528"/>
    <w:rsid w:val="006F69AF"/>
    <w:rsid w:val="006F6A9D"/>
    <w:rsid w:val="0070037A"/>
    <w:rsid w:val="007019ED"/>
    <w:rsid w:val="00701CB2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161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061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C0B63"/>
    <w:rsid w:val="007C1553"/>
    <w:rsid w:val="007C3325"/>
    <w:rsid w:val="007C3B21"/>
    <w:rsid w:val="007C51B7"/>
    <w:rsid w:val="007C5407"/>
    <w:rsid w:val="007C5E8F"/>
    <w:rsid w:val="007C73A5"/>
    <w:rsid w:val="007D11B7"/>
    <w:rsid w:val="007D13D0"/>
    <w:rsid w:val="007D205E"/>
    <w:rsid w:val="007D2CEE"/>
    <w:rsid w:val="007D3034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39C6"/>
    <w:rsid w:val="00854D00"/>
    <w:rsid w:val="0085533C"/>
    <w:rsid w:val="00855E0B"/>
    <w:rsid w:val="00856642"/>
    <w:rsid w:val="00856934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A66"/>
    <w:rsid w:val="008D2CC5"/>
    <w:rsid w:val="008D5969"/>
    <w:rsid w:val="008D608A"/>
    <w:rsid w:val="008D61E2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002C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6209"/>
    <w:rsid w:val="0091650D"/>
    <w:rsid w:val="009166A4"/>
    <w:rsid w:val="00916BB2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49F"/>
    <w:rsid w:val="009358C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6EA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22D8"/>
    <w:rsid w:val="009737BC"/>
    <w:rsid w:val="00974983"/>
    <w:rsid w:val="009754F7"/>
    <w:rsid w:val="0097732E"/>
    <w:rsid w:val="00981A8D"/>
    <w:rsid w:val="00981BEC"/>
    <w:rsid w:val="00983030"/>
    <w:rsid w:val="00983263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A53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7403"/>
    <w:rsid w:val="00A0069E"/>
    <w:rsid w:val="00A01892"/>
    <w:rsid w:val="00A01AD2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F1"/>
    <w:rsid w:val="00A75C13"/>
    <w:rsid w:val="00A75D28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32DC"/>
    <w:rsid w:val="00B034CD"/>
    <w:rsid w:val="00B04D4D"/>
    <w:rsid w:val="00B04D7B"/>
    <w:rsid w:val="00B061C3"/>
    <w:rsid w:val="00B069B6"/>
    <w:rsid w:val="00B06DB6"/>
    <w:rsid w:val="00B074FE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0C6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48C"/>
    <w:rsid w:val="00B32C48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211F"/>
    <w:rsid w:val="00B92A86"/>
    <w:rsid w:val="00B92C35"/>
    <w:rsid w:val="00B933E2"/>
    <w:rsid w:val="00B93BE7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4940"/>
    <w:rsid w:val="00BC7007"/>
    <w:rsid w:val="00BC707D"/>
    <w:rsid w:val="00BC75F1"/>
    <w:rsid w:val="00BC77AF"/>
    <w:rsid w:val="00BC79F9"/>
    <w:rsid w:val="00BC7A8C"/>
    <w:rsid w:val="00BD02B4"/>
    <w:rsid w:val="00BD07ED"/>
    <w:rsid w:val="00BD0A58"/>
    <w:rsid w:val="00BD132E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12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C02AE0"/>
    <w:rsid w:val="00C04041"/>
    <w:rsid w:val="00C05FE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7CB"/>
    <w:rsid w:val="00C509A9"/>
    <w:rsid w:val="00C50FD7"/>
    <w:rsid w:val="00C51665"/>
    <w:rsid w:val="00C54A67"/>
    <w:rsid w:val="00C563BA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677E0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9E1"/>
    <w:rsid w:val="00CA1EDE"/>
    <w:rsid w:val="00CA1F52"/>
    <w:rsid w:val="00CA2209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5D26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5B42"/>
    <w:rsid w:val="00D26F4D"/>
    <w:rsid w:val="00D305FC"/>
    <w:rsid w:val="00D30A85"/>
    <w:rsid w:val="00D314D8"/>
    <w:rsid w:val="00D33815"/>
    <w:rsid w:val="00D36052"/>
    <w:rsid w:val="00D360AC"/>
    <w:rsid w:val="00D36798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490"/>
    <w:rsid w:val="00D61DC6"/>
    <w:rsid w:val="00D64075"/>
    <w:rsid w:val="00D64BE6"/>
    <w:rsid w:val="00D65157"/>
    <w:rsid w:val="00D66D34"/>
    <w:rsid w:val="00D670E9"/>
    <w:rsid w:val="00D67544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272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B6E"/>
    <w:rsid w:val="00EE68CB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107"/>
    <w:rsid w:val="00EF773C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3016E"/>
    <w:rsid w:val="00F306CD"/>
    <w:rsid w:val="00F3148E"/>
    <w:rsid w:val="00F33146"/>
    <w:rsid w:val="00F3331D"/>
    <w:rsid w:val="00F335CF"/>
    <w:rsid w:val="00F337DC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BBF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1CE8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C0D"/>
    <w:rsid w:val="00FB3E83"/>
    <w:rsid w:val="00FB5E12"/>
    <w:rsid w:val="00FC006A"/>
    <w:rsid w:val="00FC0ABC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7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115F0"/>
  </w:style>
  <w:style w:type="paragraph" w:styleId="NormalWeb">
    <w:name w:val="Normal (Web)"/>
    <w:basedOn w:val="Normal"/>
    <w:uiPriority w:val="99"/>
    <w:semiHidden/>
    <w:rsid w:val="00D367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D3679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3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6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1</Pages>
  <Words>200</Words>
  <Characters>1144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User</cp:lastModifiedBy>
  <cp:revision>13</cp:revision>
  <cp:lastPrinted>2015-02-23T11:27:00Z</cp:lastPrinted>
  <dcterms:created xsi:type="dcterms:W3CDTF">2015-01-19T06:42:00Z</dcterms:created>
  <dcterms:modified xsi:type="dcterms:W3CDTF">2015-03-10T07:36:00Z</dcterms:modified>
</cp:coreProperties>
</file>