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5C" w:rsidRPr="00BF33C5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Pr="00BF33C5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2A5DF6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58-р  20.03.15</w:t>
      </w:r>
    </w:p>
    <w:tbl>
      <w:tblPr>
        <w:tblpPr w:leftFromText="180" w:rightFromText="180" w:vertAnchor="text" w:tblpY="1"/>
        <w:tblOverlap w:val="never"/>
        <w:tblW w:w="51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60"/>
      </w:tblGrid>
      <w:tr w:rsidR="0089465C" w:rsidTr="00FA7012">
        <w:trPr>
          <w:trHeight w:val="1686"/>
        </w:trPr>
        <w:tc>
          <w:tcPr>
            <w:tcW w:w="0" w:type="auto"/>
          </w:tcPr>
          <w:p w:rsidR="0089465C" w:rsidRPr="00FA7012" w:rsidRDefault="0089465C" w:rsidP="00FA7012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A7012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Pr="00FA701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затвердження проектів землеустрою щодо відведення земельних ділянок у разі зміни їх цільового призначення у власність для ведення товарного сільськогосподарського виробництва із земель приватної власності </w:t>
            </w:r>
          </w:p>
        </w:tc>
      </w:tr>
    </w:tbl>
    <w:p w:rsidR="0089465C" w:rsidRPr="00F37DB8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9465C" w:rsidRPr="00BF33C5" w:rsidRDefault="0089465C" w:rsidP="001C3A4C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>проекти землеустрою щодо відведення земельних ділянок у разі зміни їх цільового призначення громадянам Кузьміній Наталії Василівні, Василенко Валентині Володимирівні та Максименко Ганні Віталіївні у власність для ведення товарного сільськогосподарського виробництва із земель приватної власності в межах території Кам’яномостівської та Софіївської сільських рад Первомайського району</w:t>
      </w:r>
      <w:r w:rsidRPr="00BF33C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0D1D">
        <w:rPr>
          <w:rFonts w:ascii="Times New Roman" w:hAnsi="Times New Roman"/>
          <w:sz w:val="28"/>
          <w:szCs w:val="28"/>
          <w:lang w:val="uk-UA"/>
        </w:rPr>
        <w:t>на виконання постанови Кабінету Міністрів Ук</w:t>
      </w:r>
      <w:r>
        <w:rPr>
          <w:rFonts w:ascii="Times New Roman" w:hAnsi="Times New Roman"/>
          <w:sz w:val="28"/>
          <w:szCs w:val="28"/>
          <w:lang w:val="uk-UA"/>
        </w:rPr>
        <w:t>раїни від 26 травня 2004 року №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677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D10D1D">
        <w:rPr>
          <w:rFonts w:ascii="Times New Roman" w:hAnsi="Times New Roman"/>
          <w:sz w:val="28"/>
          <w:szCs w:val="28"/>
          <w:lang w:val="uk-UA"/>
        </w:rPr>
        <w:t>Про затвердження Порядку розроблення проектів землеустрою щодо відведення земельних ділянок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D10D1D">
        <w:rPr>
          <w:rFonts w:ascii="Times New Roman" w:hAnsi="Times New Roman"/>
          <w:sz w:val="28"/>
          <w:szCs w:val="28"/>
          <w:lang w:val="uk-UA"/>
        </w:rPr>
        <w:t>,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відповідно до пунктів 1,</w:t>
      </w:r>
      <w:r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7 статті 119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Конституції України, 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пунктів 1, </w:t>
      </w:r>
      <w:r>
        <w:rPr>
          <w:rFonts w:ascii="Times New Roman" w:hAnsi="Times New Roman"/>
          <w:sz w:val="28"/>
          <w:szCs w:val="28"/>
          <w:lang w:val="uk-UA"/>
        </w:rPr>
        <w:t xml:space="preserve">2, 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першої</w:t>
      </w:r>
      <w:r w:rsidRPr="00F37DB8">
        <w:rPr>
          <w:rFonts w:ascii="Times New Roman" w:hAnsi="Times New Roman"/>
          <w:sz w:val="28"/>
          <w:szCs w:val="28"/>
          <w:lang w:val="uk-UA"/>
        </w:rPr>
        <w:t xml:space="preserve"> статті 41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керуючись статтями </w:t>
      </w:r>
      <w:r w:rsidRPr="00D10D1D">
        <w:rPr>
          <w:rFonts w:ascii="Times New Roman" w:hAnsi="Times New Roman"/>
          <w:sz w:val="28"/>
          <w:szCs w:val="28"/>
          <w:lang w:val="uk-UA"/>
        </w:rPr>
        <w:t>17,</w:t>
      </w:r>
      <w:r>
        <w:rPr>
          <w:rFonts w:ascii="Times New Roman" w:hAnsi="Times New Roman"/>
          <w:sz w:val="28"/>
          <w:szCs w:val="28"/>
          <w:lang w:val="uk-UA"/>
        </w:rPr>
        <w:t xml:space="preserve"> 20,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37DB8">
        <w:rPr>
          <w:rFonts w:ascii="Times New Roman" w:hAnsi="Times New Roman"/>
          <w:sz w:val="28"/>
          <w:szCs w:val="28"/>
          <w:lang w:val="uk-UA"/>
        </w:rPr>
        <w:t>22,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пунктом «в» статті </w:t>
      </w:r>
      <w:r w:rsidRPr="00D10D1D">
        <w:rPr>
          <w:rFonts w:ascii="Times New Roman" w:hAnsi="Times New Roman"/>
          <w:sz w:val="28"/>
          <w:szCs w:val="28"/>
          <w:lang w:val="uk-UA"/>
        </w:rPr>
        <w:t>186</w:t>
      </w:r>
      <w:r>
        <w:rPr>
          <w:sz w:val="28"/>
          <w:szCs w:val="28"/>
          <w:lang w:val="uk-UA"/>
        </w:rPr>
        <w:t xml:space="preserve"> </w:t>
      </w:r>
      <w:r w:rsidRPr="00BF33C5">
        <w:rPr>
          <w:rFonts w:ascii="Times New Roman" w:hAnsi="Times New Roman"/>
          <w:sz w:val="28"/>
          <w:szCs w:val="28"/>
          <w:lang w:val="uk-UA"/>
        </w:rPr>
        <w:t>Земельного кодексу України, статтями 13, 25, 30 З</w:t>
      </w:r>
      <w:r>
        <w:rPr>
          <w:rFonts w:ascii="Times New Roman" w:hAnsi="Times New Roman"/>
          <w:sz w:val="28"/>
          <w:szCs w:val="28"/>
          <w:lang w:val="uk-UA"/>
        </w:rPr>
        <w:t>акону України «Про землеустрій»</w:t>
      </w:r>
      <w:r w:rsidRPr="00BF33C5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89465C" w:rsidRPr="00BF33C5" w:rsidRDefault="0089465C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проекти землеустрою щодо відведення земельних ділянок у разі зміни їх цільового призначення:</w:t>
      </w:r>
    </w:p>
    <w:p w:rsidR="0089465C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Громадянці Максименко Ганні Віталіївні (ідентифікаційний код 3261412024) у власність загальною площею </w:t>
      </w:r>
      <w:smartTag w:uri="urn:schemas-microsoft-com:office:smarttags" w:element="metricconverter">
        <w:smartTagPr>
          <w:attr w:name="ProductID" w:val="7,7197 га"/>
        </w:smartTagPr>
        <w:r>
          <w:rPr>
            <w:rFonts w:ascii="Times New Roman" w:hAnsi="Times New Roman"/>
            <w:sz w:val="28"/>
            <w:szCs w:val="28"/>
            <w:lang w:val="uk-UA"/>
          </w:rPr>
          <w:t>7,7197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 4825482200:06:000:0033) для ведення товарного сільськогосподарського виробництва із земель приватної власності Максименко Г.В. в межах території Кам’яномостівської сільської ради.</w:t>
      </w:r>
    </w:p>
    <w:p w:rsidR="0089465C" w:rsidRDefault="0089465C" w:rsidP="00792573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Громадянці Василенко Валентині Володимирівні (ідентифікаційний код 2344301960) у власність загальною площею </w:t>
      </w:r>
      <w:smartTag w:uri="urn:schemas-microsoft-com:office:smarttags" w:element="metricconverter">
        <w:smartTagPr>
          <w:attr w:name="ProductID" w:val="5,7800 га"/>
        </w:smartTagPr>
        <w:r>
          <w:rPr>
            <w:rFonts w:ascii="Times New Roman" w:hAnsi="Times New Roman"/>
            <w:sz w:val="28"/>
            <w:szCs w:val="28"/>
            <w:lang w:val="uk-UA"/>
          </w:rPr>
          <w:t>5,7800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4825486700:01:000:0338) для ведення товарного сільськогосподарського виробництва із земель приватної власності Василенко В.В. в межах території Софіївської  сільської ради.</w:t>
      </w:r>
    </w:p>
    <w:p w:rsidR="0089465C" w:rsidRDefault="0089465C" w:rsidP="00BE52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E52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E52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E52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E52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BE5230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792573">
      <w:pPr>
        <w:pStyle w:val="NoSpacing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Громадянці Кузьміній Наталії Василівні (ідентифікаційний код 2496018246) у власність загальною площею </w:t>
      </w:r>
      <w:smartTag w:uri="urn:schemas-microsoft-com:office:smarttags" w:element="metricconverter">
        <w:smartTagPr>
          <w:attr w:name="ProductID" w:val="5,6400 га"/>
        </w:smartTagPr>
        <w:r>
          <w:rPr>
            <w:rFonts w:ascii="Times New Roman" w:hAnsi="Times New Roman"/>
            <w:sz w:val="28"/>
            <w:szCs w:val="28"/>
            <w:lang w:val="uk-UA"/>
          </w:rPr>
          <w:t>5,6400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4825486700:01:000:0339) для ведення товарного сільськогосподарського  виробництва із земель приватної власності Кузьміної Н.В. в межах території Софіївської  сільської ради.</w:t>
      </w:r>
    </w:p>
    <w:p w:rsidR="0089465C" w:rsidRDefault="0089465C" w:rsidP="00792573">
      <w:pPr>
        <w:pStyle w:val="NoSpacing"/>
        <w:ind w:left="1875" w:firstLine="709"/>
        <w:jc w:val="both"/>
        <w:rPr>
          <w:rFonts w:ascii="Times New Roman" w:hAnsi="Times New Roman"/>
          <w:sz w:val="28"/>
          <w:lang w:val="uk-UA"/>
        </w:rPr>
      </w:pPr>
    </w:p>
    <w:p w:rsidR="0089465C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 </w:t>
      </w:r>
      <w:r w:rsidRPr="00D16640">
        <w:rPr>
          <w:rFonts w:ascii="Times New Roman" w:hAnsi="Times New Roman"/>
          <w:sz w:val="28"/>
          <w:lang w:val="uk-UA"/>
        </w:rPr>
        <w:t>Передати безоплатно у власність земельн</w:t>
      </w:r>
      <w:r>
        <w:rPr>
          <w:rFonts w:ascii="Times New Roman" w:hAnsi="Times New Roman"/>
          <w:sz w:val="28"/>
          <w:lang w:val="uk-UA"/>
        </w:rPr>
        <w:t>і</w:t>
      </w:r>
      <w:r w:rsidRPr="00D16640">
        <w:rPr>
          <w:rFonts w:ascii="Times New Roman" w:hAnsi="Times New Roman"/>
          <w:sz w:val="28"/>
          <w:lang w:val="uk-UA"/>
        </w:rPr>
        <w:t xml:space="preserve"> ділянк</w:t>
      </w:r>
      <w:r>
        <w:rPr>
          <w:rFonts w:ascii="Times New Roman" w:hAnsi="Times New Roman"/>
          <w:sz w:val="28"/>
          <w:lang w:val="uk-UA"/>
        </w:rPr>
        <w:t>и:</w:t>
      </w:r>
      <w:r w:rsidRPr="00D16640">
        <w:rPr>
          <w:rFonts w:ascii="Times New Roman" w:hAnsi="Times New Roman"/>
          <w:sz w:val="28"/>
          <w:lang w:val="uk-UA"/>
        </w:rPr>
        <w:t xml:space="preserve"> </w:t>
      </w:r>
    </w:p>
    <w:p w:rsidR="0089465C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Громадянці Максименко Ганні Віталіївні (ідентифікаційний код 3261412024) у власність загальною площею </w:t>
      </w:r>
      <w:smartTag w:uri="urn:schemas-microsoft-com:office:smarttags" w:element="metricconverter">
        <w:smartTagPr>
          <w:attr w:name="ProductID" w:val="7,7197 га"/>
        </w:smartTagPr>
        <w:r>
          <w:rPr>
            <w:rFonts w:ascii="Times New Roman" w:hAnsi="Times New Roman"/>
            <w:sz w:val="28"/>
            <w:szCs w:val="28"/>
            <w:lang w:val="uk-UA"/>
          </w:rPr>
          <w:t>7,7197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4825482200:06:000:0033) для ведення товарного сільськогосподарського виробництва із земель приватної власності Максименко Г.В. в межах території Кам’яномостівської сільської ради.</w:t>
      </w:r>
    </w:p>
    <w:p w:rsidR="0089465C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2.2.Громадянці Василенко Валентині Володимирівні (ідентифікаційний код 2344301960) у власність загальною площею </w:t>
      </w:r>
      <w:smartTag w:uri="urn:schemas-microsoft-com:office:smarttags" w:element="metricconverter">
        <w:smartTagPr>
          <w:attr w:name="ProductID" w:val="5,7800 га"/>
        </w:smartTagPr>
        <w:r>
          <w:rPr>
            <w:rFonts w:ascii="Times New Roman" w:hAnsi="Times New Roman"/>
            <w:sz w:val="28"/>
            <w:szCs w:val="28"/>
            <w:lang w:val="uk-UA"/>
          </w:rPr>
          <w:t>5,7800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4825486700:01:000:0338) для ведення товарного сільськогосподарського виробництва із земель приватної власності Василенко В.В. в межах території Софіївської  сільської ради.</w:t>
      </w:r>
    </w:p>
    <w:p w:rsidR="0089465C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Громадянці Кузьміній Наталії Василівні (ідентифікаційний код 2496018246) у власність загальною площею </w:t>
      </w:r>
      <w:smartTag w:uri="urn:schemas-microsoft-com:office:smarttags" w:element="metricconverter">
        <w:smartTagPr>
          <w:attr w:name="ProductID" w:val="5,6400 га"/>
        </w:smartTagPr>
        <w:r>
          <w:rPr>
            <w:rFonts w:ascii="Times New Roman" w:hAnsi="Times New Roman"/>
            <w:sz w:val="28"/>
            <w:szCs w:val="28"/>
            <w:lang w:val="uk-UA"/>
          </w:rPr>
          <w:t>5,6400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(кадастровий номер 4825486700:01:000:0339) для ведення товарного сільськогосподарського виробництва із земель приватної власності Кузьміної Н.В. в межах території Софіївської  сільської ради.</w:t>
      </w:r>
    </w:p>
    <w:p w:rsidR="0089465C" w:rsidRPr="000843C9" w:rsidRDefault="0089465C" w:rsidP="00792573">
      <w:pPr>
        <w:pStyle w:val="NoSpacing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465C" w:rsidRPr="00D10D1D" w:rsidRDefault="0089465C" w:rsidP="007925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D10D1D">
        <w:rPr>
          <w:rFonts w:ascii="Times New Roman" w:hAnsi="Times New Roman"/>
          <w:sz w:val="28"/>
          <w:szCs w:val="28"/>
          <w:lang w:val="uk-UA"/>
        </w:rPr>
        <w:t>Громадян</w:t>
      </w:r>
      <w:r>
        <w:rPr>
          <w:rFonts w:ascii="Times New Roman" w:hAnsi="Times New Roman"/>
          <w:sz w:val="28"/>
          <w:szCs w:val="28"/>
          <w:lang w:val="uk-UA"/>
        </w:rPr>
        <w:t>ам,</w:t>
      </w:r>
      <w:r w:rsidRPr="007362E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зазначеним у пунктах 1, 2 даного розпорядження, </w:t>
      </w:r>
      <w:r w:rsidRPr="00D10D1D">
        <w:rPr>
          <w:rFonts w:ascii="Times New Roman" w:hAnsi="Times New Roman"/>
          <w:sz w:val="28"/>
          <w:szCs w:val="28"/>
          <w:lang w:val="uk-UA"/>
        </w:rPr>
        <w:t>вжити заходи щодо встановлення меж земельних ділянок в натурі (на місцевості) у відповідності з проект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D10D1D">
        <w:rPr>
          <w:rFonts w:ascii="Times New Roman" w:hAnsi="Times New Roman"/>
          <w:sz w:val="28"/>
          <w:szCs w:val="28"/>
          <w:lang w:val="uk-UA"/>
        </w:rPr>
        <w:t xml:space="preserve"> землеустрою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діючим законодавством</w:t>
      </w:r>
      <w:r w:rsidRPr="00D10D1D">
        <w:rPr>
          <w:rFonts w:ascii="Times New Roman" w:hAnsi="Times New Roman"/>
          <w:sz w:val="28"/>
          <w:szCs w:val="28"/>
          <w:lang w:val="uk-UA"/>
        </w:rPr>
        <w:t>.</w:t>
      </w:r>
    </w:p>
    <w:p w:rsidR="0089465C" w:rsidRPr="000843C9" w:rsidRDefault="0089465C" w:rsidP="00792573">
      <w:pPr>
        <w:pStyle w:val="NoSpacing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89465C" w:rsidRPr="006115F0" w:rsidRDefault="0089465C" w:rsidP="00792573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6115F0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першого заступника голови райдержадміністрації Бондаренка С.В.</w:t>
      </w:r>
    </w:p>
    <w:p w:rsidR="0089465C" w:rsidRPr="006115F0" w:rsidRDefault="0089465C" w:rsidP="00053A5A">
      <w:pPr>
        <w:pStyle w:val="NoSpacing"/>
        <w:ind w:firstLine="9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7362E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 райдержадміністрації                                                              В.В. Сирота</w:t>
      </w:r>
    </w:p>
    <w:p w:rsidR="0089465C" w:rsidRDefault="0089465C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89465C" w:rsidRDefault="0089465C" w:rsidP="003F10C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sectPr w:rsidR="0089465C" w:rsidSect="002A5DF6">
      <w:headerReference w:type="even" r:id="rId7"/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65C" w:rsidRDefault="0089465C" w:rsidP="00D12708">
      <w:pPr>
        <w:spacing w:after="0" w:line="240" w:lineRule="auto"/>
      </w:pPr>
      <w:r>
        <w:separator/>
      </w:r>
    </w:p>
  </w:endnote>
  <w:endnote w:type="continuationSeparator" w:id="0">
    <w:p w:rsidR="0089465C" w:rsidRDefault="0089465C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65C" w:rsidRDefault="0089465C" w:rsidP="00D12708">
      <w:pPr>
        <w:spacing w:after="0" w:line="240" w:lineRule="auto"/>
      </w:pPr>
      <w:r>
        <w:separator/>
      </w:r>
    </w:p>
  </w:footnote>
  <w:footnote w:type="continuationSeparator" w:id="0">
    <w:p w:rsidR="0089465C" w:rsidRDefault="0089465C" w:rsidP="00D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5C" w:rsidRDefault="0089465C" w:rsidP="00792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465C" w:rsidRDefault="008946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65C" w:rsidRPr="004A500C" w:rsidRDefault="0089465C" w:rsidP="00CB378A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8"/>
        <w:szCs w:val="28"/>
      </w:rPr>
    </w:pPr>
    <w:r w:rsidRPr="004A500C">
      <w:rPr>
        <w:rStyle w:val="PageNumber"/>
        <w:rFonts w:ascii="Times New Roman" w:hAnsi="Times New Roman"/>
        <w:sz w:val="28"/>
        <w:szCs w:val="28"/>
      </w:rPr>
      <w:fldChar w:fldCharType="begin"/>
    </w:r>
    <w:r w:rsidRPr="004A500C">
      <w:rPr>
        <w:rStyle w:val="PageNumber"/>
        <w:rFonts w:ascii="Times New Roman" w:hAnsi="Times New Roman"/>
        <w:sz w:val="28"/>
        <w:szCs w:val="28"/>
      </w:rPr>
      <w:instrText xml:space="preserve">PAGE  </w:instrText>
    </w:r>
    <w:r w:rsidRPr="004A500C">
      <w:rPr>
        <w:rStyle w:val="PageNumber"/>
        <w:rFonts w:ascii="Times New Roman" w:hAnsi="Times New Roman"/>
        <w:sz w:val="28"/>
        <w:szCs w:val="28"/>
      </w:rPr>
      <w:fldChar w:fldCharType="separate"/>
    </w:r>
    <w:r>
      <w:rPr>
        <w:rStyle w:val="PageNumber"/>
        <w:rFonts w:ascii="Times New Roman" w:hAnsi="Times New Roman"/>
        <w:noProof/>
        <w:sz w:val="28"/>
        <w:szCs w:val="28"/>
      </w:rPr>
      <w:t>2</w:t>
    </w:r>
    <w:r w:rsidRPr="004A500C">
      <w:rPr>
        <w:rStyle w:val="PageNumber"/>
        <w:rFonts w:ascii="Times New Roman" w:hAnsi="Times New Roman"/>
        <w:sz w:val="28"/>
        <w:szCs w:val="28"/>
      </w:rPr>
      <w:fldChar w:fldCharType="end"/>
    </w:r>
  </w:p>
  <w:p w:rsidR="0089465C" w:rsidRDefault="008946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28F8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abstractNum w:abstractNumId="1">
    <w:nsid w:val="35483E0C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abstractNum w:abstractNumId="2">
    <w:nsid w:val="397E4889"/>
    <w:multiLevelType w:val="multilevel"/>
    <w:tmpl w:val="BA9A5BC2"/>
    <w:lvl w:ilvl="0">
      <w:start w:val="1"/>
      <w:numFmt w:val="decimal"/>
      <w:lvlText w:val="%1."/>
      <w:lvlJc w:val="left"/>
      <w:pPr>
        <w:ind w:left="1155" w:hanging="45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7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5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65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53A5A"/>
    <w:rsid w:val="000727CA"/>
    <w:rsid w:val="000843C9"/>
    <w:rsid w:val="00095E03"/>
    <w:rsid w:val="000B0780"/>
    <w:rsid w:val="000E1AEE"/>
    <w:rsid w:val="000E29E4"/>
    <w:rsid w:val="000F1BF1"/>
    <w:rsid w:val="000F43EC"/>
    <w:rsid w:val="000F47FA"/>
    <w:rsid w:val="000F725F"/>
    <w:rsid w:val="00104DDF"/>
    <w:rsid w:val="00107C23"/>
    <w:rsid w:val="001178E3"/>
    <w:rsid w:val="00126333"/>
    <w:rsid w:val="00150711"/>
    <w:rsid w:val="001568BD"/>
    <w:rsid w:val="0016352E"/>
    <w:rsid w:val="0017109C"/>
    <w:rsid w:val="00174ABE"/>
    <w:rsid w:val="00174FB9"/>
    <w:rsid w:val="00181ED6"/>
    <w:rsid w:val="00185F15"/>
    <w:rsid w:val="00190FA2"/>
    <w:rsid w:val="001A133B"/>
    <w:rsid w:val="001A4DCE"/>
    <w:rsid w:val="001B458E"/>
    <w:rsid w:val="001C3A4C"/>
    <w:rsid w:val="001F3FDB"/>
    <w:rsid w:val="00202416"/>
    <w:rsid w:val="00216C64"/>
    <w:rsid w:val="0022003C"/>
    <w:rsid w:val="00247357"/>
    <w:rsid w:val="00250CB2"/>
    <w:rsid w:val="002832A8"/>
    <w:rsid w:val="002835DC"/>
    <w:rsid w:val="00283A49"/>
    <w:rsid w:val="00291D4E"/>
    <w:rsid w:val="002A1B8D"/>
    <w:rsid w:val="002A4060"/>
    <w:rsid w:val="002A5DF6"/>
    <w:rsid w:val="002B0E4E"/>
    <w:rsid w:val="0031517E"/>
    <w:rsid w:val="0033328E"/>
    <w:rsid w:val="0033654F"/>
    <w:rsid w:val="00344304"/>
    <w:rsid w:val="003611FA"/>
    <w:rsid w:val="00362C6F"/>
    <w:rsid w:val="00367597"/>
    <w:rsid w:val="0037683F"/>
    <w:rsid w:val="003A45E5"/>
    <w:rsid w:val="003B11B3"/>
    <w:rsid w:val="003C5097"/>
    <w:rsid w:val="003C78DF"/>
    <w:rsid w:val="003D53B5"/>
    <w:rsid w:val="003E632E"/>
    <w:rsid w:val="003F10C9"/>
    <w:rsid w:val="003F20F4"/>
    <w:rsid w:val="003F3FAB"/>
    <w:rsid w:val="00416D6C"/>
    <w:rsid w:val="00425799"/>
    <w:rsid w:val="004262E7"/>
    <w:rsid w:val="00435129"/>
    <w:rsid w:val="00436E3B"/>
    <w:rsid w:val="00455634"/>
    <w:rsid w:val="0046362C"/>
    <w:rsid w:val="00472AA6"/>
    <w:rsid w:val="004752AD"/>
    <w:rsid w:val="004758D8"/>
    <w:rsid w:val="00482DA4"/>
    <w:rsid w:val="004A500C"/>
    <w:rsid w:val="004A5C52"/>
    <w:rsid w:val="004B7889"/>
    <w:rsid w:val="004C4049"/>
    <w:rsid w:val="004E1FA4"/>
    <w:rsid w:val="004F5BC5"/>
    <w:rsid w:val="005133DE"/>
    <w:rsid w:val="00546C95"/>
    <w:rsid w:val="00560E71"/>
    <w:rsid w:val="005614E1"/>
    <w:rsid w:val="00584E40"/>
    <w:rsid w:val="00591FBC"/>
    <w:rsid w:val="005958A7"/>
    <w:rsid w:val="005D1F0C"/>
    <w:rsid w:val="005E08E9"/>
    <w:rsid w:val="005F23E0"/>
    <w:rsid w:val="0060650A"/>
    <w:rsid w:val="006115F0"/>
    <w:rsid w:val="0062651F"/>
    <w:rsid w:val="00630F96"/>
    <w:rsid w:val="006447A2"/>
    <w:rsid w:val="006478A7"/>
    <w:rsid w:val="00652313"/>
    <w:rsid w:val="00677C5B"/>
    <w:rsid w:val="006833BE"/>
    <w:rsid w:val="00693F38"/>
    <w:rsid w:val="006E1D79"/>
    <w:rsid w:val="006F3FDD"/>
    <w:rsid w:val="006F70CC"/>
    <w:rsid w:val="00701BFF"/>
    <w:rsid w:val="0072014B"/>
    <w:rsid w:val="007322A3"/>
    <w:rsid w:val="007362E9"/>
    <w:rsid w:val="00776314"/>
    <w:rsid w:val="00792573"/>
    <w:rsid w:val="007A2E59"/>
    <w:rsid w:val="007D5463"/>
    <w:rsid w:val="00810F29"/>
    <w:rsid w:val="00812062"/>
    <w:rsid w:val="00850194"/>
    <w:rsid w:val="00851C97"/>
    <w:rsid w:val="008556D6"/>
    <w:rsid w:val="008739F6"/>
    <w:rsid w:val="0087416B"/>
    <w:rsid w:val="00874277"/>
    <w:rsid w:val="00875E8D"/>
    <w:rsid w:val="0089465C"/>
    <w:rsid w:val="008B2396"/>
    <w:rsid w:val="00911D00"/>
    <w:rsid w:val="00913437"/>
    <w:rsid w:val="00914BE7"/>
    <w:rsid w:val="0094300F"/>
    <w:rsid w:val="00962C46"/>
    <w:rsid w:val="00963425"/>
    <w:rsid w:val="00966F4C"/>
    <w:rsid w:val="0097184F"/>
    <w:rsid w:val="0097724C"/>
    <w:rsid w:val="009A66CE"/>
    <w:rsid w:val="009D4B85"/>
    <w:rsid w:val="009D6828"/>
    <w:rsid w:val="009E1BC0"/>
    <w:rsid w:val="009E1E09"/>
    <w:rsid w:val="009E631E"/>
    <w:rsid w:val="009E6AA8"/>
    <w:rsid w:val="009E765E"/>
    <w:rsid w:val="009F6659"/>
    <w:rsid w:val="00A04CE4"/>
    <w:rsid w:val="00A14AB9"/>
    <w:rsid w:val="00A3063A"/>
    <w:rsid w:val="00A314E3"/>
    <w:rsid w:val="00A5729F"/>
    <w:rsid w:val="00A6530E"/>
    <w:rsid w:val="00A6542D"/>
    <w:rsid w:val="00A6670B"/>
    <w:rsid w:val="00A714A3"/>
    <w:rsid w:val="00A7366F"/>
    <w:rsid w:val="00A76EB5"/>
    <w:rsid w:val="00A91591"/>
    <w:rsid w:val="00A96B11"/>
    <w:rsid w:val="00AB3CF5"/>
    <w:rsid w:val="00AE0EDE"/>
    <w:rsid w:val="00AF2556"/>
    <w:rsid w:val="00B12425"/>
    <w:rsid w:val="00B34E51"/>
    <w:rsid w:val="00B44039"/>
    <w:rsid w:val="00B56B2A"/>
    <w:rsid w:val="00B64161"/>
    <w:rsid w:val="00B64167"/>
    <w:rsid w:val="00B71C16"/>
    <w:rsid w:val="00B75075"/>
    <w:rsid w:val="00B76C7B"/>
    <w:rsid w:val="00B928D1"/>
    <w:rsid w:val="00B9318B"/>
    <w:rsid w:val="00B94476"/>
    <w:rsid w:val="00BA0DE9"/>
    <w:rsid w:val="00BA20F8"/>
    <w:rsid w:val="00BB5606"/>
    <w:rsid w:val="00BC0E21"/>
    <w:rsid w:val="00BD68E7"/>
    <w:rsid w:val="00BE316D"/>
    <w:rsid w:val="00BE5230"/>
    <w:rsid w:val="00BF08C4"/>
    <w:rsid w:val="00BF0E5D"/>
    <w:rsid w:val="00BF33C5"/>
    <w:rsid w:val="00C07721"/>
    <w:rsid w:val="00C12B83"/>
    <w:rsid w:val="00C15C7B"/>
    <w:rsid w:val="00C41D52"/>
    <w:rsid w:val="00C50601"/>
    <w:rsid w:val="00C64D08"/>
    <w:rsid w:val="00C72977"/>
    <w:rsid w:val="00C748A9"/>
    <w:rsid w:val="00C918D8"/>
    <w:rsid w:val="00CA7017"/>
    <w:rsid w:val="00CA71BB"/>
    <w:rsid w:val="00CB378A"/>
    <w:rsid w:val="00CB5CFC"/>
    <w:rsid w:val="00CD1CCC"/>
    <w:rsid w:val="00CE6381"/>
    <w:rsid w:val="00CF128E"/>
    <w:rsid w:val="00CF2944"/>
    <w:rsid w:val="00CF6B88"/>
    <w:rsid w:val="00D10D1D"/>
    <w:rsid w:val="00D1218B"/>
    <w:rsid w:val="00D12708"/>
    <w:rsid w:val="00D16640"/>
    <w:rsid w:val="00D40E11"/>
    <w:rsid w:val="00D42E6A"/>
    <w:rsid w:val="00D43F5D"/>
    <w:rsid w:val="00D45B48"/>
    <w:rsid w:val="00D70AF1"/>
    <w:rsid w:val="00D72845"/>
    <w:rsid w:val="00D8407C"/>
    <w:rsid w:val="00D87AAB"/>
    <w:rsid w:val="00D9263D"/>
    <w:rsid w:val="00D972C4"/>
    <w:rsid w:val="00DC6BFC"/>
    <w:rsid w:val="00DD5965"/>
    <w:rsid w:val="00E2230E"/>
    <w:rsid w:val="00E40158"/>
    <w:rsid w:val="00E72F33"/>
    <w:rsid w:val="00E73E8D"/>
    <w:rsid w:val="00EA2A3E"/>
    <w:rsid w:val="00EC639A"/>
    <w:rsid w:val="00ED2EFA"/>
    <w:rsid w:val="00ED4C0A"/>
    <w:rsid w:val="00EE04CB"/>
    <w:rsid w:val="00EE04DB"/>
    <w:rsid w:val="00EF0036"/>
    <w:rsid w:val="00F06DCC"/>
    <w:rsid w:val="00F115AF"/>
    <w:rsid w:val="00F13B72"/>
    <w:rsid w:val="00F20349"/>
    <w:rsid w:val="00F22324"/>
    <w:rsid w:val="00F24887"/>
    <w:rsid w:val="00F32BDD"/>
    <w:rsid w:val="00F3445F"/>
    <w:rsid w:val="00F37DB8"/>
    <w:rsid w:val="00F4252D"/>
    <w:rsid w:val="00F44B64"/>
    <w:rsid w:val="00F51D60"/>
    <w:rsid w:val="00F53F9E"/>
    <w:rsid w:val="00F66122"/>
    <w:rsid w:val="00F66C66"/>
    <w:rsid w:val="00F93003"/>
    <w:rsid w:val="00FA1325"/>
    <w:rsid w:val="00FA7012"/>
    <w:rsid w:val="00FB4CFE"/>
    <w:rsid w:val="00FB722E"/>
    <w:rsid w:val="00FC6064"/>
    <w:rsid w:val="00FE139E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  <w:style w:type="paragraph" w:styleId="NormalWeb">
    <w:name w:val="Normal (Web)"/>
    <w:basedOn w:val="Normal"/>
    <w:uiPriority w:val="99"/>
    <w:semiHidden/>
    <w:rsid w:val="00732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7322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3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2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2A5DF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A5D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2</Pages>
  <Words>542</Words>
  <Characters>3093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20</cp:revision>
  <cp:lastPrinted>2015-03-17T13:38:00Z</cp:lastPrinted>
  <dcterms:created xsi:type="dcterms:W3CDTF">2014-11-18T11:55:00Z</dcterms:created>
  <dcterms:modified xsi:type="dcterms:W3CDTF">2015-03-20T07:54:00Z</dcterms:modified>
</cp:coreProperties>
</file>