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E9" w:rsidRPr="007D3768" w:rsidRDefault="00FA47E9" w:rsidP="00E4467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/>
          <w:color w:val="111111"/>
          <w:sz w:val="28"/>
          <w:szCs w:val="28"/>
        </w:rPr>
      </w:pPr>
      <w:r w:rsidRPr="007D3768">
        <w:rPr>
          <w:rFonts w:ascii="Times New Roman" w:hAnsi="Times New Roman"/>
          <w:color w:val="111111"/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ed="t">
            <v:fill color2="black"/>
            <v:imagedata r:id="rId7" o:title=""/>
          </v:shape>
          <o:OLEObject Type="Embed" ProgID="Word.Picture.8" ShapeID="_x0000_i1025" DrawAspect="Content" ObjectID="_1488949614" r:id="rId8"/>
        </w:object>
      </w:r>
    </w:p>
    <w:p w:rsidR="00FA47E9" w:rsidRPr="00244446" w:rsidRDefault="00FA47E9" w:rsidP="00E4467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/>
          <w:b/>
          <w:color w:val="111111"/>
          <w:sz w:val="28"/>
          <w:szCs w:val="28"/>
          <w:lang w:val="ru-RU"/>
        </w:rPr>
      </w:pPr>
      <w:r w:rsidRPr="00244446">
        <w:rPr>
          <w:rFonts w:ascii="Times New Roman" w:hAnsi="Times New Roman"/>
          <w:b/>
          <w:color w:val="111111"/>
          <w:sz w:val="28"/>
          <w:szCs w:val="28"/>
          <w:lang w:val="ru-RU"/>
        </w:rPr>
        <w:t>УКРАЇНА</w:t>
      </w:r>
    </w:p>
    <w:p w:rsidR="00FA47E9" w:rsidRPr="00244446" w:rsidRDefault="00FA47E9" w:rsidP="00E4467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111111"/>
          <w:sz w:val="28"/>
          <w:szCs w:val="28"/>
          <w:lang w:val="ru-RU"/>
        </w:rPr>
      </w:pPr>
      <w:r w:rsidRPr="00244446">
        <w:rPr>
          <w:rFonts w:ascii="Times New Roman" w:hAnsi="Times New Roman"/>
          <w:b/>
          <w:color w:val="111111"/>
          <w:sz w:val="28"/>
          <w:szCs w:val="28"/>
          <w:lang w:val="ru-RU"/>
        </w:rPr>
        <w:t>ПЕРВОМАЙСЬКА РАЙОННА ДЕРЖАВНА АДМІНІСТРАЦІЯ</w:t>
      </w:r>
    </w:p>
    <w:p w:rsidR="00FA47E9" w:rsidRPr="00244446" w:rsidRDefault="00FA47E9" w:rsidP="00E4467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111111"/>
          <w:sz w:val="28"/>
          <w:szCs w:val="28"/>
          <w:lang w:val="ru-RU"/>
        </w:rPr>
      </w:pPr>
      <w:r w:rsidRPr="00244446">
        <w:rPr>
          <w:rFonts w:ascii="Times New Roman" w:hAnsi="Times New Roman"/>
          <w:b/>
          <w:color w:val="111111"/>
          <w:sz w:val="28"/>
          <w:szCs w:val="28"/>
          <w:lang w:val="ru-RU"/>
        </w:rPr>
        <w:t>МИКОЛАЇВСЬКОЇ ОБЛАСТІ</w:t>
      </w:r>
    </w:p>
    <w:p w:rsidR="00FA47E9" w:rsidRPr="00244446" w:rsidRDefault="00FA47E9" w:rsidP="00E4467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i/>
          <w:color w:val="111111"/>
          <w:sz w:val="28"/>
          <w:szCs w:val="28"/>
          <w:lang w:val="ru-RU"/>
        </w:rPr>
      </w:pPr>
      <w:r w:rsidRPr="00244446">
        <w:rPr>
          <w:rFonts w:ascii="Times New Roman" w:hAnsi="Times New Roman"/>
          <w:b/>
          <w:color w:val="111111"/>
          <w:sz w:val="28"/>
          <w:szCs w:val="28"/>
          <w:lang w:val="ru-RU"/>
        </w:rPr>
        <w:t>Р О З П О Р Я Д Ж Е Н Н Я</w:t>
      </w:r>
    </w:p>
    <w:tbl>
      <w:tblPr>
        <w:tblW w:w="10057" w:type="dxa"/>
        <w:jc w:val="center"/>
        <w:tblInd w:w="-1294" w:type="dxa"/>
        <w:tblLayout w:type="fixed"/>
        <w:tblLook w:val="01E0"/>
      </w:tblPr>
      <w:tblGrid>
        <w:gridCol w:w="3370"/>
        <w:gridCol w:w="3420"/>
        <w:gridCol w:w="3267"/>
      </w:tblGrid>
      <w:tr w:rsidR="00FA47E9" w:rsidRPr="007D3768" w:rsidTr="00980476">
        <w:trPr>
          <w:trHeight w:val="262"/>
          <w:jc w:val="center"/>
        </w:trPr>
        <w:tc>
          <w:tcPr>
            <w:tcW w:w="3370" w:type="dxa"/>
          </w:tcPr>
          <w:p w:rsidR="00FA47E9" w:rsidRPr="007D3768" w:rsidRDefault="00FA47E9" w:rsidP="00980476">
            <w:pPr>
              <w:shd w:val="clear" w:color="auto" w:fill="FFFFFF"/>
              <w:tabs>
                <w:tab w:val="left" w:pos="4111"/>
              </w:tabs>
              <w:ind w:right="483"/>
              <w:rPr>
                <w:rFonts w:ascii="Times New Roman" w:hAnsi="Times New Roman"/>
                <w:b/>
                <w:color w:val="111111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111111"/>
                <w:spacing w:val="-2"/>
                <w:sz w:val="28"/>
                <w:szCs w:val="28"/>
                <w:lang w:val="ru-RU"/>
              </w:rPr>
              <w:t>26</w:t>
            </w:r>
            <w:r w:rsidRPr="007D3768">
              <w:rPr>
                <w:rFonts w:ascii="Times New Roman" w:hAnsi="Times New Roman"/>
                <w:b/>
                <w:color w:val="111111"/>
                <w:spacing w:val="-2"/>
                <w:sz w:val="28"/>
                <w:szCs w:val="28"/>
                <w:lang w:val="ru-RU"/>
              </w:rPr>
              <w:t>.03.2015</w:t>
            </w:r>
          </w:p>
        </w:tc>
        <w:tc>
          <w:tcPr>
            <w:tcW w:w="3420" w:type="dxa"/>
          </w:tcPr>
          <w:p w:rsidR="00FA47E9" w:rsidRPr="00244446" w:rsidRDefault="00FA47E9" w:rsidP="00980476">
            <w:pPr>
              <w:spacing w:line="360" w:lineRule="auto"/>
              <w:jc w:val="center"/>
              <w:rPr>
                <w:rFonts w:ascii="Times New Roman" w:hAnsi="Times New Roman"/>
                <w:b/>
                <w:color w:val="111111"/>
                <w:sz w:val="24"/>
                <w:szCs w:val="24"/>
              </w:rPr>
            </w:pPr>
            <w:r w:rsidRPr="00244446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м. Первомайськ</w:t>
            </w:r>
          </w:p>
        </w:tc>
        <w:tc>
          <w:tcPr>
            <w:tcW w:w="3267" w:type="dxa"/>
          </w:tcPr>
          <w:p w:rsidR="00FA47E9" w:rsidRPr="007D3768" w:rsidRDefault="00FA47E9" w:rsidP="00980476">
            <w:pPr>
              <w:spacing w:line="360" w:lineRule="auto"/>
              <w:rPr>
                <w:rFonts w:ascii="Times New Roman" w:hAnsi="Times New Roman"/>
                <w:b/>
                <w:color w:val="111111"/>
                <w:sz w:val="28"/>
                <w:szCs w:val="28"/>
              </w:rPr>
            </w:pPr>
            <w:r w:rsidRPr="007D3768">
              <w:rPr>
                <w:rFonts w:ascii="Times New Roman" w:hAnsi="Times New Roman"/>
                <w:b/>
                <w:color w:val="111111"/>
                <w:sz w:val="28"/>
                <w:szCs w:val="28"/>
                <w:lang w:val="ru-RU"/>
              </w:rPr>
              <w:t xml:space="preserve">                </w:t>
            </w:r>
            <w:r w:rsidRPr="007D3768"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color w:val="111111"/>
                <w:sz w:val="28"/>
                <w:szCs w:val="28"/>
                <w:lang w:val="ru-RU"/>
              </w:rPr>
              <w:t>69</w:t>
            </w:r>
            <w:r w:rsidRPr="007D3768">
              <w:rPr>
                <w:rFonts w:ascii="Times New Roman" w:hAnsi="Times New Roman"/>
                <w:b/>
                <w:color w:val="111111"/>
                <w:sz w:val="28"/>
                <w:szCs w:val="28"/>
                <w:lang w:val="ru-RU"/>
              </w:rPr>
              <w:t>-р</w:t>
            </w:r>
            <w:r w:rsidRPr="007D3768">
              <w:rPr>
                <w:rFonts w:ascii="Times New Roman" w:hAnsi="Times New Roman"/>
                <w:b/>
                <w:color w:val="111111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FA47E9" w:rsidRPr="00D85814" w:rsidRDefault="00FA47E9" w:rsidP="00D858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5814">
        <w:rPr>
          <w:rFonts w:ascii="Times New Roman" w:hAnsi="Times New Roman"/>
          <w:sz w:val="28"/>
          <w:szCs w:val="28"/>
          <w:lang w:val="uk-UA" w:eastAsia="ru-RU"/>
        </w:rPr>
        <w:t xml:space="preserve">Про надання дозволу на складання </w:t>
      </w:r>
    </w:p>
    <w:p w:rsidR="00FA47E9" w:rsidRPr="00D85814" w:rsidRDefault="00FA47E9" w:rsidP="00D858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5814">
        <w:rPr>
          <w:rFonts w:ascii="Times New Roman" w:hAnsi="Times New Roman"/>
          <w:sz w:val="28"/>
          <w:szCs w:val="28"/>
          <w:lang w:val="uk-UA" w:eastAsia="ru-RU"/>
        </w:rPr>
        <w:t xml:space="preserve">Проекту землеустрою  щодо відведення </w:t>
      </w:r>
    </w:p>
    <w:p w:rsidR="00FA47E9" w:rsidRPr="00D85814" w:rsidRDefault="00FA47E9" w:rsidP="00D858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5814">
        <w:rPr>
          <w:rFonts w:ascii="Times New Roman" w:hAnsi="Times New Roman"/>
          <w:sz w:val="28"/>
          <w:szCs w:val="28"/>
          <w:lang w:val="uk-UA" w:eastAsia="ru-RU"/>
        </w:rPr>
        <w:t xml:space="preserve">земельної ділянки в оренду громадянину </w:t>
      </w:r>
    </w:p>
    <w:p w:rsidR="00FA47E9" w:rsidRPr="00D85814" w:rsidRDefault="00FA47E9" w:rsidP="00D858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5814">
        <w:rPr>
          <w:rFonts w:ascii="Times New Roman" w:hAnsi="Times New Roman"/>
          <w:sz w:val="28"/>
          <w:szCs w:val="28"/>
          <w:lang w:val="uk-UA" w:eastAsia="ru-RU"/>
        </w:rPr>
        <w:t>Марущаку Ю.М. в межах території Грушівської</w:t>
      </w:r>
    </w:p>
    <w:p w:rsidR="00FA47E9" w:rsidRDefault="00FA47E9" w:rsidP="00D858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сільської ради Первомайського району </w:t>
      </w:r>
    </w:p>
    <w:p w:rsidR="00FA47E9" w:rsidRPr="00D85814" w:rsidRDefault="00FA47E9" w:rsidP="00D858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Миколаївської області</w:t>
      </w:r>
    </w:p>
    <w:p w:rsidR="00FA47E9" w:rsidRPr="00D85814" w:rsidRDefault="00FA47E9" w:rsidP="00D858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A47E9" w:rsidRPr="00D85814" w:rsidRDefault="00FA47E9" w:rsidP="00D85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5814">
        <w:rPr>
          <w:rFonts w:ascii="Times New Roman" w:hAnsi="Times New Roman"/>
          <w:sz w:val="28"/>
          <w:szCs w:val="28"/>
          <w:lang w:val="uk-UA" w:eastAsia="ru-RU"/>
        </w:rPr>
        <w:t>Розглянувши заяв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D85814">
        <w:rPr>
          <w:rFonts w:ascii="Times New Roman" w:hAnsi="Times New Roman"/>
          <w:sz w:val="28"/>
          <w:szCs w:val="28"/>
          <w:lang w:val="uk-UA" w:eastAsia="ru-RU"/>
        </w:rPr>
        <w:t xml:space="preserve"> громадян</w:t>
      </w:r>
      <w:r>
        <w:rPr>
          <w:rFonts w:ascii="Times New Roman" w:hAnsi="Times New Roman"/>
          <w:sz w:val="28"/>
          <w:szCs w:val="28"/>
          <w:lang w:val="uk-UA" w:eastAsia="ru-RU"/>
        </w:rPr>
        <w:t>ина</w:t>
      </w:r>
      <w:r w:rsidRPr="00D8581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Марущака Юрія Миколайовича</w:t>
      </w:r>
      <w:r w:rsidRPr="00D85814">
        <w:rPr>
          <w:rFonts w:ascii="Times New Roman" w:hAnsi="Times New Roman"/>
          <w:sz w:val="28"/>
          <w:szCs w:val="28"/>
          <w:lang w:val="uk-UA" w:eastAsia="ru-RU"/>
        </w:rPr>
        <w:t>, щодо передачі земельн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D85814">
        <w:rPr>
          <w:rFonts w:ascii="Times New Roman" w:hAnsi="Times New Roman"/>
          <w:sz w:val="28"/>
          <w:szCs w:val="28"/>
          <w:lang w:val="uk-UA" w:eastAsia="ru-RU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D85814">
        <w:rPr>
          <w:rFonts w:ascii="Times New Roman" w:hAnsi="Times New Roman"/>
          <w:sz w:val="28"/>
          <w:szCs w:val="28"/>
          <w:lang w:val="uk-UA" w:eastAsia="ru-RU"/>
        </w:rPr>
        <w:t xml:space="preserve"> в оренду,  керуючись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пунктами 1, 7 статті 119 Конституції України,</w:t>
      </w:r>
      <w:r w:rsidRPr="00D85814">
        <w:rPr>
          <w:rFonts w:ascii="Times New Roman" w:hAnsi="Times New Roman"/>
          <w:sz w:val="28"/>
          <w:szCs w:val="28"/>
          <w:lang w:val="uk-UA" w:eastAsia="ru-RU"/>
        </w:rPr>
        <w:t xml:space="preserve"> статями 17, 93, 120, 122, 123, 124, 125, 126 Земельного кодексу України, відповідно до пунктів 1, 7 статті 2,  пункту 7 статті 13, частини першої статті 41 Закону України «Про місцеві державні адміністрації», статей 17, 32 Закону України «Про оренду землі»:</w:t>
      </w:r>
    </w:p>
    <w:p w:rsidR="00FA47E9" w:rsidRPr="00D85814" w:rsidRDefault="00FA47E9" w:rsidP="00D858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581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FA47E9" w:rsidRPr="00D85814" w:rsidRDefault="00FA47E9" w:rsidP="00D85814">
      <w:pPr>
        <w:pStyle w:val="ListParagraph"/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  <w:lang w:val="uk-UA"/>
        </w:rPr>
      </w:pPr>
      <w:r w:rsidRPr="00D85814">
        <w:rPr>
          <w:rFonts w:ascii="Times New Roman" w:hAnsi="Times New Roman"/>
          <w:sz w:val="28"/>
          <w:szCs w:val="28"/>
          <w:lang w:val="uk-UA"/>
        </w:rPr>
        <w:t xml:space="preserve">Надати дозвіл на складання Проекту землеустрою щодо відведення земельної ділянки  в оренду терміном на 49 (сорок дев’ять) років громадянину Марущаку Юрію Миколайовичу площею </w:t>
      </w:r>
      <w:smartTag w:uri="urn:schemas-microsoft-com:office:smarttags" w:element="metricconverter">
        <w:smartTagPr>
          <w:attr w:name="ProductID" w:val="0,0720 га"/>
        </w:smartTagPr>
        <w:r w:rsidRPr="00D85814">
          <w:rPr>
            <w:rFonts w:ascii="Times New Roman" w:hAnsi="Times New Roman"/>
            <w:sz w:val="28"/>
            <w:szCs w:val="28"/>
            <w:lang w:val="uk-UA"/>
          </w:rPr>
          <w:t>0,0720 га</w:t>
        </w:r>
      </w:smartTag>
      <w:r w:rsidRPr="00D85814">
        <w:rPr>
          <w:rFonts w:ascii="Times New Roman" w:hAnsi="Times New Roman"/>
          <w:sz w:val="28"/>
          <w:szCs w:val="28"/>
          <w:lang w:val="uk-UA"/>
        </w:rPr>
        <w:t xml:space="preserve">, з них </w:t>
      </w:r>
      <w:smartTag w:uri="urn:schemas-microsoft-com:office:smarttags" w:element="metricconverter">
        <w:smartTagPr>
          <w:attr w:name="ProductID" w:val="0,0486 га"/>
        </w:smartTagPr>
        <w:r w:rsidRPr="00D85814">
          <w:rPr>
            <w:rFonts w:ascii="Times New Roman" w:hAnsi="Times New Roman"/>
            <w:sz w:val="28"/>
            <w:szCs w:val="28"/>
            <w:lang w:val="uk-UA"/>
          </w:rPr>
          <w:t>0,0486 га</w:t>
        </w:r>
      </w:smartTag>
      <w:r w:rsidRPr="00D85814">
        <w:rPr>
          <w:rFonts w:ascii="Times New Roman" w:hAnsi="Times New Roman"/>
          <w:sz w:val="28"/>
          <w:szCs w:val="28"/>
          <w:lang w:val="uk-UA"/>
        </w:rPr>
        <w:t xml:space="preserve"> із земель, що перебувають в користуванні Марущака Юрія Миколайовича для обслуговування магазину із земель запасу не наданих у власність чи користування в межах території Грушівської сільської ради Первомайського району Миколаївської області.</w:t>
      </w:r>
    </w:p>
    <w:p w:rsidR="00FA47E9" w:rsidRPr="00D85814" w:rsidRDefault="00FA47E9" w:rsidP="00D85814">
      <w:pPr>
        <w:spacing w:after="0" w:line="240" w:lineRule="auto"/>
        <w:ind w:firstLine="108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47E9" w:rsidRPr="00D85814" w:rsidRDefault="00FA47E9" w:rsidP="00D85814">
      <w:pPr>
        <w:pStyle w:val="ListParagraph"/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  <w:lang w:val="uk-UA"/>
        </w:rPr>
      </w:pPr>
      <w:r w:rsidRPr="00D85814">
        <w:rPr>
          <w:rFonts w:ascii="Times New Roman" w:hAnsi="Times New Roman"/>
          <w:sz w:val="28"/>
          <w:szCs w:val="28"/>
          <w:lang w:val="uk-UA"/>
        </w:rPr>
        <w:t xml:space="preserve">Надати дозвіл, громадянину Марущаку Юрію Миколайовичу на розробку Технічної документації з нормативної грошової оцінки земельної ділянки площею </w:t>
      </w:r>
      <w:smartTag w:uri="urn:schemas-microsoft-com:office:smarttags" w:element="metricconverter">
        <w:smartTagPr>
          <w:attr w:name="ProductID" w:val="0,0720 га"/>
        </w:smartTagPr>
        <w:r w:rsidRPr="00D85814">
          <w:rPr>
            <w:rFonts w:ascii="Times New Roman" w:hAnsi="Times New Roman"/>
            <w:sz w:val="28"/>
            <w:szCs w:val="28"/>
            <w:lang w:val="uk-UA"/>
          </w:rPr>
          <w:t>0,0720 га</w:t>
        </w:r>
      </w:smartTag>
      <w:r w:rsidRPr="00D85814">
        <w:rPr>
          <w:rFonts w:ascii="Times New Roman" w:hAnsi="Times New Roman"/>
          <w:sz w:val="28"/>
          <w:szCs w:val="28"/>
          <w:lang w:val="uk-UA"/>
        </w:rPr>
        <w:t xml:space="preserve">, з них </w:t>
      </w:r>
      <w:smartTag w:uri="urn:schemas-microsoft-com:office:smarttags" w:element="metricconverter">
        <w:smartTagPr>
          <w:attr w:name="ProductID" w:val="0,0486 га"/>
        </w:smartTagPr>
        <w:r w:rsidRPr="00D85814">
          <w:rPr>
            <w:rFonts w:ascii="Times New Roman" w:hAnsi="Times New Roman"/>
            <w:sz w:val="28"/>
            <w:szCs w:val="28"/>
            <w:lang w:val="uk-UA"/>
          </w:rPr>
          <w:t>0,0486 га</w:t>
        </w:r>
      </w:smartTag>
      <w:r w:rsidRPr="00D85814">
        <w:rPr>
          <w:rFonts w:ascii="Times New Roman" w:hAnsi="Times New Roman"/>
          <w:sz w:val="28"/>
          <w:szCs w:val="28"/>
          <w:lang w:val="uk-UA"/>
        </w:rPr>
        <w:t xml:space="preserve"> із земель, що перебувають в користуванні Марущака Юрія Миколайовича для обслуговування магазину із земель запасу не наданих у власність чи користування в межах території Грушівської сільської ради Первомайського району Миколаївської області.</w:t>
      </w:r>
    </w:p>
    <w:p w:rsidR="00FA47E9" w:rsidRPr="00D85814" w:rsidRDefault="00FA47E9" w:rsidP="00D85814">
      <w:pPr>
        <w:pStyle w:val="ListParagraph"/>
        <w:ind w:left="0" w:firstLine="1080"/>
        <w:rPr>
          <w:rFonts w:ascii="Times New Roman" w:hAnsi="Times New Roman"/>
          <w:sz w:val="28"/>
          <w:szCs w:val="28"/>
          <w:lang w:val="uk-UA"/>
        </w:rPr>
      </w:pPr>
    </w:p>
    <w:p w:rsidR="00FA47E9" w:rsidRDefault="00FA47E9" w:rsidP="00D85814">
      <w:pPr>
        <w:pStyle w:val="ListParagraph"/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  <w:lang w:val="uk-UA"/>
        </w:rPr>
      </w:pPr>
      <w:r w:rsidRPr="00D85814">
        <w:rPr>
          <w:rFonts w:ascii="Times New Roman" w:hAnsi="Times New Roman"/>
          <w:sz w:val="28"/>
          <w:szCs w:val="28"/>
          <w:lang w:val="uk-UA"/>
        </w:rPr>
        <w:t>Рекомендувати,  громадянину Марущаку Юрію Миколайовичу звернутися в землевпорядну організацію для розробки Проекту землеустрою щодо відведення земельної ділянки та Технічної документації з нормативної грошової оцінки земельної ділянки.</w:t>
      </w:r>
    </w:p>
    <w:p w:rsidR="00FA47E9" w:rsidRDefault="00FA47E9" w:rsidP="00E4467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47E9" w:rsidRDefault="00FA47E9" w:rsidP="00E4467E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47E9" w:rsidRPr="00D85814" w:rsidRDefault="00FA47E9" w:rsidP="00E4467E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FA47E9" w:rsidRDefault="00FA47E9" w:rsidP="00872AB9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47E9" w:rsidRPr="00D85814" w:rsidRDefault="00FA47E9" w:rsidP="00D85814">
      <w:pPr>
        <w:pStyle w:val="ListParagraph"/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  <w:lang w:val="uk-UA"/>
        </w:rPr>
      </w:pPr>
      <w:r w:rsidRPr="00D85814">
        <w:rPr>
          <w:rFonts w:ascii="Times New Roman" w:hAnsi="Times New Roman"/>
          <w:sz w:val="28"/>
          <w:szCs w:val="28"/>
          <w:lang w:val="uk-UA"/>
        </w:rPr>
        <w:t>Розроблений Проект землеустрою щодо відведення земельної ділянки та Технічну документац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85814">
        <w:rPr>
          <w:rFonts w:ascii="Times New Roman" w:hAnsi="Times New Roman"/>
          <w:sz w:val="28"/>
          <w:szCs w:val="28"/>
          <w:lang w:val="uk-UA"/>
        </w:rPr>
        <w:t>ю з нормативної грошової оцінки земельної ділянки подати на розгляд та затвердження у встановленому законом порядку.</w:t>
      </w:r>
    </w:p>
    <w:p w:rsidR="00FA47E9" w:rsidRPr="00D85814" w:rsidRDefault="00FA47E9" w:rsidP="00D85814">
      <w:pPr>
        <w:spacing w:after="0" w:line="240" w:lineRule="auto"/>
        <w:ind w:firstLine="108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47E9" w:rsidRPr="00D85814" w:rsidRDefault="00FA47E9" w:rsidP="00D85814">
      <w:pPr>
        <w:pStyle w:val="ListParagraph"/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  <w:lang w:val="uk-UA"/>
        </w:rPr>
      </w:pPr>
      <w:r w:rsidRPr="00D85814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 даного розпорядження  покласти на першого  заступника  голови  районної  державної адміністрації  Бондаренка С.В. </w:t>
      </w:r>
    </w:p>
    <w:p w:rsidR="00FA47E9" w:rsidRPr="00D85814" w:rsidRDefault="00FA47E9" w:rsidP="00D85814">
      <w:pPr>
        <w:spacing w:after="0" w:line="240" w:lineRule="auto"/>
        <w:ind w:left="90"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A47E9" w:rsidRDefault="00FA47E9" w:rsidP="00D858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A47E9" w:rsidRDefault="00FA47E9" w:rsidP="00D858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A47E9" w:rsidRPr="00D85814" w:rsidRDefault="00FA47E9" w:rsidP="00D858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A47E9" w:rsidRPr="00D85814" w:rsidRDefault="00FA47E9" w:rsidP="00D858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Г</w:t>
      </w:r>
      <w:r w:rsidRPr="00D85814">
        <w:rPr>
          <w:rFonts w:ascii="Times New Roman" w:hAnsi="Times New Roman"/>
          <w:sz w:val="28"/>
          <w:szCs w:val="28"/>
          <w:lang w:val="ru-RU" w:eastAsia="ru-RU"/>
        </w:rPr>
        <w:t>олов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D85814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D85814">
        <w:rPr>
          <w:rFonts w:ascii="Times New Roman" w:hAnsi="Times New Roman"/>
          <w:sz w:val="28"/>
          <w:szCs w:val="28"/>
          <w:lang w:val="uk-UA" w:eastAsia="ru-RU"/>
        </w:rPr>
        <w:t xml:space="preserve">райдержадміністрації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</w:t>
      </w:r>
      <w:r w:rsidRPr="00D85814">
        <w:rPr>
          <w:rFonts w:ascii="Times New Roman" w:hAnsi="Times New Roman"/>
          <w:sz w:val="28"/>
          <w:szCs w:val="28"/>
          <w:lang w:val="uk-UA" w:eastAsia="ru-RU"/>
        </w:rPr>
        <w:t xml:space="preserve"> В.В.Сирота                    </w:t>
      </w:r>
    </w:p>
    <w:p w:rsidR="00FA47E9" w:rsidRDefault="00FA47E9" w:rsidP="00D8581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FA47E9" w:rsidRDefault="00FA47E9" w:rsidP="00D8581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FA47E9" w:rsidRDefault="00FA47E9" w:rsidP="00D8581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FA47E9" w:rsidRDefault="00FA47E9" w:rsidP="00D8581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FA47E9" w:rsidRDefault="00FA47E9" w:rsidP="00D8581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FA47E9" w:rsidRDefault="00FA47E9" w:rsidP="00D8581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FA47E9" w:rsidRDefault="00FA47E9" w:rsidP="00D8581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FA47E9" w:rsidRDefault="00FA47E9" w:rsidP="00D8581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FA47E9" w:rsidRDefault="00FA47E9" w:rsidP="00D8581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FA47E9" w:rsidRDefault="00FA47E9" w:rsidP="00D8581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FA47E9" w:rsidRDefault="00FA47E9" w:rsidP="00D8581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FA47E9" w:rsidRDefault="00FA47E9" w:rsidP="00D8581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FA47E9" w:rsidRDefault="00FA47E9" w:rsidP="00D8581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FA47E9" w:rsidRDefault="00FA47E9" w:rsidP="00D8581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FA47E9" w:rsidRDefault="00FA47E9" w:rsidP="00D8581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FA47E9" w:rsidRDefault="00FA47E9" w:rsidP="00D8581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FA47E9" w:rsidRDefault="00FA47E9" w:rsidP="00D8581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FA47E9" w:rsidRDefault="00FA47E9" w:rsidP="00D8581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FA47E9" w:rsidRDefault="00FA47E9" w:rsidP="00D8581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FA47E9" w:rsidRDefault="00FA47E9" w:rsidP="00D8581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FA47E9" w:rsidRDefault="00FA47E9" w:rsidP="00D8581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FA47E9" w:rsidRDefault="00FA47E9" w:rsidP="00D8581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FA47E9" w:rsidRDefault="00FA47E9" w:rsidP="00D8581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FA47E9" w:rsidRDefault="00FA47E9" w:rsidP="00D8581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FA47E9" w:rsidRDefault="00FA47E9" w:rsidP="00D8581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FA47E9" w:rsidRDefault="00FA47E9" w:rsidP="00D8581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FA47E9" w:rsidRDefault="00FA47E9" w:rsidP="00D8581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FA47E9" w:rsidRDefault="00FA47E9" w:rsidP="00D8581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FA47E9" w:rsidRDefault="00FA47E9" w:rsidP="00D8581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FA47E9" w:rsidRDefault="00FA47E9" w:rsidP="00D8581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sectPr w:rsidR="00FA47E9" w:rsidSect="00244446">
      <w:headerReference w:type="even" r:id="rId9"/>
      <w:headerReference w:type="default" r:id="rId10"/>
      <w:pgSz w:w="11906" w:h="16838" w:code="9"/>
      <w:pgMar w:top="360" w:right="576" w:bottom="576" w:left="1296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7E9" w:rsidRDefault="00FA47E9" w:rsidP="000E067F">
      <w:pPr>
        <w:spacing w:after="0" w:line="240" w:lineRule="auto"/>
      </w:pPr>
      <w:r>
        <w:separator/>
      </w:r>
    </w:p>
  </w:endnote>
  <w:endnote w:type="continuationSeparator" w:id="0">
    <w:p w:rsidR="00FA47E9" w:rsidRDefault="00FA47E9" w:rsidP="000E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7E9" w:rsidRDefault="00FA47E9" w:rsidP="000E067F">
      <w:pPr>
        <w:spacing w:after="0" w:line="240" w:lineRule="auto"/>
      </w:pPr>
      <w:r>
        <w:separator/>
      </w:r>
    </w:p>
  </w:footnote>
  <w:footnote w:type="continuationSeparator" w:id="0">
    <w:p w:rsidR="00FA47E9" w:rsidRDefault="00FA47E9" w:rsidP="000E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E9" w:rsidRDefault="00FA47E9" w:rsidP="00C162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47E9" w:rsidRDefault="00FA47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E9" w:rsidRPr="00861654" w:rsidRDefault="00FA47E9" w:rsidP="00861654">
    <w:pPr>
      <w:pStyle w:val="Header"/>
      <w:jc w:val="center"/>
      <w:rPr>
        <w:b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254A"/>
    <w:multiLevelType w:val="hybridMultilevel"/>
    <w:tmpl w:val="19DA3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A1608A"/>
    <w:multiLevelType w:val="multilevel"/>
    <w:tmpl w:val="B7C22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5" w:hanging="49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814"/>
    <w:rsid w:val="0000080E"/>
    <w:rsid w:val="00015560"/>
    <w:rsid w:val="00021FEF"/>
    <w:rsid w:val="00025C7E"/>
    <w:rsid w:val="000426B7"/>
    <w:rsid w:val="000729D5"/>
    <w:rsid w:val="0008637E"/>
    <w:rsid w:val="000938D1"/>
    <w:rsid w:val="000A5B53"/>
    <w:rsid w:val="000C3C5F"/>
    <w:rsid w:val="000C71F6"/>
    <w:rsid w:val="000E030E"/>
    <w:rsid w:val="000E067F"/>
    <w:rsid w:val="000F5394"/>
    <w:rsid w:val="000F7EA4"/>
    <w:rsid w:val="0010396E"/>
    <w:rsid w:val="00106B07"/>
    <w:rsid w:val="001076E4"/>
    <w:rsid w:val="0011024D"/>
    <w:rsid w:val="00111C5E"/>
    <w:rsid w:val="00117CA4"/>
    <w:rsid w:val="001210BE"/>
    <w:rsid w:val="0012796B"/>
    <w:rsid w:val="001432BE"/>
    <w:rsid w:val="00143A4E"/>
    <w:rsid w:val="00163108"/>
    <w:rsid w:val="001653E5"/>
    <w:rsid w:val="00172D52"/>
    <w:rsid w:val="00174730"/>
    <w:rsid w:val="001762FC"/>
    <w:rsid w:val="001769CC"/>
    <w:rsid w:val="00197AC1"/>
    <w:rsid w:val="00197CE3"/>
    <w:rsid w:val="001A05BB"/>
    <w:rsid w:val="001B57DD"/>
    <w:rsid w:val="001D3160"/>
    <w:rsid w:val="001F06EB"/>
    <w:rsid w:val="001F1BA6"/>
    <w:rsid w:val="00203704"/>
    <w:rsid w:val="00216CE7"/>
    <w:rsid w:val="00217951"/>
    <w:rsid w:val="00217E92"/>
    <w:rsid w:val="00225A83"/>
    <w:rsid w:val="00225C86"/>
    <w:rsid w:val="00230F79"/>
    <w:rsid w:val="00241CB4"/>
    <w:rsid w:val="00244446"/>
    <w:rsid w:val="002522D6"/>
    <w:rsid w:val="002554D9"/>
    <w:rsid w:val="00261BCF"/>
    <w:rsid w:val="00261FC4"/>
    <w:rsid w:val="00272908"/>
    <w:rsid w:val="00272937"/>
    <w:rsid w:val="0027781C"/>
    <w:rsid w:val="00277DA9"/>
    <w:rsid w:val="002853D8"/>
    <w:rsid w:val="002909C9"/>
    <w:rsid w:val="00293C62"/>
    <w:rsid w:val="0029483C"/>
    <w:rsid w:val="00296AED"/>
    <w:rsid w:val="002A1E10"/>
    <w:rsid w:val="002A358C"/>
    <w:rsid w:val="002A3DC1"/>
    <w:rsid w:val="002B4C99"/>
    <w:rsid w:val="002B4F28"/>
    <w:rsid w:val="002C16F0"/>
    <w:rsid w:val="002C50F7"/>
    <w:rsid w:val="002C690B"/>
    <w:rsid w:val="002F0AE0"/>
    <w:rsid w:val="003065F2"/>
    <w:rsid w:val="00317E6B"/>
    <w:rsid w:val="00322118"/>
    <w:rsid w:val="00327E17"/>
    <w:rsid w:val="00334E20"/>
    <w:rsid w:val="003472B9"/>
    <w:rsid w:val="00347D72"/>
    <w:rsid w:val="00351CC9"/>
    <w:rsid w:val="003539FD"/>
    <w:rsid w:val="0036675B"/>
    <w:rsid w:val="00370EDA"/>
    <w:rsid w:val="00383493"/>
    <w:rsid w:val="003A2CFC"/>
    <w:rsid w:val="003B0323"/>
    <w:rsid w:val="003B5708"/>
    <w:rsid w:val="003C3461"/>
    <w:rsid w:val="003C51AE"/>
    <w:rsid w:val="003C5FAC"/>
    <w:rsid w:val="003D45C2"/>
    <w:rsid w:val="003D6A41"/>
    <w:rsid w:val="003E2A5A"/>
    <w:rsid w:val="003F390B"/>
    <w:rsid w:val="004009AC"/>
    <w:rsid w:val="00400AB3"/>
    <w:rsid w:val="00404AF4"/>
    <w:rsid w:val="00410E58"/>
    <w:rsid w:val="00412551"/>
    <w:rsid w:val="00414F6B"/>
    <w:rsid w:val="00416045"/>
    <w:rsid w:val="0042656E"/>
    <w:rsid w:val="00432A70"/>
    <w:rsid w:val="00433504"/>
    <w:rsid w:val="0043549F"/>
    <w:rsid w:val="004438E3"/>
    <w:rsid w:val="00451C3B"/>
    <w:rsid w:val="00464941"/>
    <w:rsid w:val="004678D2"/>
    <w:rsid w:val="00473626"/>
    <w:rsid w:val="00476056"/>
    <w:rsid w:val="0047650E"/>
    <w:rsid w:val="00486FCC"/>
    <w:rsid w:val="00495D8B"/>
    <w:rsid w:val="004A6F75"/>
    <w:rsid w:val="004B019F"/>
    <w:rsid w:val="004B3DB3"/>
    <w:rsid w:val="004D49EF"/>
    <w:rsid w:val="004E0E95"/>
    <w:rsid w:val="004F4212"/>
    <w:rsid w:val="00525699"/>
    <w:rsid w:val="00527BAF"/>
    <w:rsid w:val="00532782"/>
    <w:rsid w:val="00533FB6"/>
    <w:rsid w:val="005341CC"/>
    <w:rsid w:val="00541931"/>
    <w:rsid w:val="00550952"/>
    <w:rsid w:val="0055590B"/>
    <w:rsid w:val="00566C17"/>
    <w:rsid w:val="0057459C"/>
    <w:rsid w:val="005769A8"/>
    <w:rsid w:val="005845AD"/>
    <w:rsid w:val="00586C11"/>
    <w:rsid w:val="005977A5"/>
    <w:rsid w:val="005B7182"/>
    <w:rsid w:val="005C16D6"/>
    <w:rsid w:val="005C5FE3"/>
    <w:rsid w:val="005D7DD7"/>
    <w:rsid w:val="005E15C1"/>
    <w:rsid w:val="005E2EA4"/>
    <w:rsid w:val="005F3868"/>
    <w:rsid w:val="005F71ED"/>
    <w:rsid w:val="00610BB7"/>
    <w:rsid w:val="00623ACC"/>
    <w:rsid w:val="00625DEE"/>
    <w:rsid w:val="006270A6"/>
    <w:rsid w:val="006343E0"/>
    <w:rsid w:val="00647297"/>
    <w:rsid w:val="00653CBE"/>
    <w:rsid w:val="0065555C"/>
    <w:rsid w:val="0066013D"/>
    <w:rsid w:val="006619E0"/>
    <w:rsid w:val="00666A66"/>
    <w:rsid w:val="00690237"/>
    <w:rsid w:val="0069278D"/>
    <w:rsid w:val="006A1B9E"/>
    <w:rsid w:val="006A2997"/>
    <w:rsid w:val="006A3AFD"/>
    <w:rsid w:val="006B2376"/>
    <w:rsid w:val="006B4AA3"/>
    <w:rsid w:val="00715700"/>
    <w:rsid w:val="0072029D"/>
    <w:rsid w:val="00721D9F"/>
    <w:rsid w:val="007256AD"/>
    <w:rsid w:val="00734450"/>
    <w:rsid w:val="00734B88"/>
    <w:rsid w:val="00735873"/>
    <w:rsid w:val="00741FFD"/>
    <w:rsid w:val="00746646"/>
    <w:rsid w:val="00747120"/>
    <w:rsid w:val="00751247"/>
    <w:rsid w:val="0075208D"/>
    <w:rsid w:val="00755B7C"/>
    <w:rsid w:val="00761CC3"/>
    <w:rsid w:val="0076404A"/>
    <w:rsid w:val="007776DD"/>
    <w:rsid w:val="00780828"/>
    <w:rsid w:val="00781139"/>
    <w:rsid w:val="0079141A"/>
    <w:rsid w:val="007B3782"/>
    <w:rsid w:val="007B3A58"/>
    <w:rsid w:val="007B415B"/>
    <w:rsid w:val="007C1E22"/>
    <w:rsid w:val="007C3DC4"/>
    <w:rsid w:val="007C554B"/>
    <w:rsid w:val="007C6145"/>
    <w:rsid w:val="007D0FC4"/>
    <w:rsid w:val="007D356E"/>
    <w:rsid w:val="007D3768"/>
    <w:rsid w:val="007F3F01"/>
    <w:rsid w:val="008003AA"/>
    <w:rsid w:val="00813B47"/>
    <w:rsid w:val="008210B9"/>
    <w:rsid w:val="008218A5"/>
    <w:rsid w:val="00823A58"/>
    <w:rsid w:val="00823D23"/>
    <w:rsid w:val="008270A3"/>
    <w:rsid w:val="00832F20"/>
    <w:rsid w:val="008379BD"/>
    <w:rsid w:val="0084119B"/>
    <w:rsid w:val="00847098"/>
    <w:rsid w:val="00852E23"/>
    <w:rsid w:val="00855639"/>
    <w:rsid w:val="00861654"/>
    <w:rsid w:val="00866E61"/>
    <w:rsid w:val="0087211A"/>
    <w:rsid w:val="00872AB9"/>
    <w:rsid w:val="00873F68"/>
    <w:rsid w:val="00877B61"/>
    <w:rsid w:val="008802AD"/>
    <w:rsid w:val="00881520"/>
    <w:rsid w:val="00881BA3"/>
    <w:rsid w:val="008831B0"/>
    <w:rsid w:val="00883D99"/>
    <w:rsid w:val="00891FC4"/>
    <w:rsid w:val="00892F6B"/>
    <w:rsid w:val="00895BBD"/>
    <w:rsid w:val="008A1694"/>
    <w:rsid w:val="008B08EE"/>
    <w:rsid w:val="008B54C3"/>
    <w:rsid w:val="008C1783"/>
    <w:rsid w:val="008C3B09"/>
    <w:rsid w:val="008D6D61"/>
    <w:rsid w:val="008E0804"/>
    <w:rsid w:val="008E1114"/>
    <w:rsid w:val="008E6E9B"/>
    <w:rsid w:val="008F192A"/>
    <w:rsid w:val="008F3C8B"/>
    <w:rsid w:val="008F436D"/>
    <w:rsid w:val="00901F0A"/>
    <w:rsid w:val="009047DB"/>
    <w:rsid w:val="0091042F"/>
    <w:rsid w:val="00912910"/>
    <w:rsid w:val="00922B5C"/>
    <w:rsid w:val="00922BA9"/>
    <w:rsid w:val="009354CA"/>
    <w:rsid w:val="00941955"/>
    <w:rsid w:val="00944136"/>
    <w:rsid w:val="0094741A"/>
    <w:rsid w:val="00951AA7"/>
    <w:rsid w:val="0096143E"/>
    <w:rsid w:val="0096416C"/>
    <w:rsid w:val="00971AA1"/>
    <w:rsid w:val="00980476"/>
    <w:rsid w:val="00980EEA"/>
    <w:rsid w:val="0098482E"/>
    <w:rsid w:val="00995181"/>
    <w:rsid w:val="00995695"/>
    <w:rsid w:val="009973F0"/>
    <w:rsid w:val="009A2CC2"/>
    <w:rsid w:val="009B3A93"/>
    <w:rsid w:val="009B491D"/>
    <w:rsid w:val="009B7539"/>
    <w:rsid w:val="009D4068"/>
    <w:rsid w:val="009F249F"/>
    <w:rsid w:val="009F5F6E"/>
    <w:rsid w:val="00A20525"/>
    <w:rsid w:val="00A314F2"/>
    <w:rsid w:val="00A3342B"/>
    <w:rsid w:val="00A3359F"/>
    <w:rsid w:val="00A54A77"/>
    <w:rsid w:val="00A57AC2"/>
    <w:rsid w:val="00A72D54"/>
    <w:rsid w:val="00A76AEF"/>
    <w:rsid w:val="00A838B6"/>
    <w:rsid w:val="00A919C2"/>
    <w:rsid w:val="00A97CA4"/>
    <w:rsid w:val="00AA2822"/>
    <w:rsid w:val="00AC3A7D"/>
    <w:rsid w:val="00AE7DC5"/>
    <w:rsid w:val="00AF17FE"/>
    <w:rsid w:val="00AF390E"/>
    <w:rsid w:val="00B044B2"/>
    <w:rsid w:val="00B25277"/>
    <w:rsid w:val="00B262B2"/>
    <w:rsid w:val="00B2717D"/>
    <w:rsid w:val="00B45FDD"/>
    <w:rsid w:val="00B46296"/>
    <w:rsid w:val="00B6577E"/>
    <w:rsid w:val="00B80B8B"/>
    <w:rsid w:val="00B83936"/>
    <w:rsid w:val="00B87848"/>
    <w:rsid w:val="00BB1BC0"/>
    <w:rsid w:val="00BC1518"/>
    <w:rsid w:val="00BC3381"/>
    <w:rsid w:val="00BC4257"/>
    <w:rsid w:val="00BC4E9E"/>
    <w:rsid w:val="00BC7139"/>
    <w:rsid w:val="00BC7394"/>
    <w:rsid w:val="00BE1E31"/>
    <w:rsid w:val="00C07268"/>
    <w:rsid w:val="00C079FC"/>
    <w:rsid w:val="00C13BA8"/>
    <w:rsid w:val="00C13D5A"/>
    <w:rsid w:val="00C162FE"/>
    <w:rsid w:val="00C21611"/>
    <w:rsid w:val="00C316D7"/>
    <w:rsid w:val="00C330DB"/>
    <w:rsid w:val="00C371DE"/>
    <w:rsid w:val="00C374F1"/>
    <w:rsid w:val="00C50C0F"/>
    <w:rsid w:val="00C84088"/>
    <w:rsid w:val="00C85736"/>
    <w:rsid w:val="00C92370"/>
    <w:rsid w:val="00C93E5D"/>
    <w:rsid w:val="00C94C66"/>
    <w:rsid w:val="00CA4466"/>
    <w:rsid w:val="00CA7278"/>
    <w:rsid w:val="00CB0255"/>
    <w:rsid w:val="00CB3076"/>
    <w:rsid w:val="00CB544F"/>
    <w:rsid w:val="00CC603A"/>
    <w:rsid w:val="00CC6F03"/>
    <w:rsid w:val="00CD262F"/>
    <w:rsid w:val="00CD264B"/>
    <w:rsid w:val="00CE7169"/>
    <w:rsid w:val="00CF57CB"/>
    <w:rsid w:val="00CF7178"/>
    <w:rsid w:val="00D05C79"/>
    <w:rsid w:val="00D07328"/>
    <w:rsid w:val="00D23FDF"/>
    <w:rsid w:val="00D26C96"/>
    <w:rsid w:val="00D2774B"/>
    <w:rsid w:val="00D62994"/>
    <w:rsid w:val="00D67C47"/>
    <w:rsid w:val="00D7520D"/>
    <w:rsid w:val="00D85814"/>
    <w:rsid w:val="00D877C3"/>
    <w:rsid w:val="00D878BA"/>
    <w:rsid w:val="00D9166C"/>
    <w:rsid w:val="00DA21E5"/>
    <w:rsid w:val="00DA43CA"/>
    <w:rsid w:val="00DA6D22"/>
    <w:rsid w:val="00DB5EF2"/>
    <w:rsid w:val="00DC23D0"/>
    <w:rsid w:val="00DC53F2"/>
    <w:rsid w:val="00DF2B8B"/>
    <w:rsid w:val="00E067A3"/>
    <w:rsid w:val="00E079A3"/>
    <w:rsid w:val="00E117B0"/>
    <w:rsid w:val="00E14135"/>
    <w:rsid w:val="00E23F77"/>
    <w:rsid w:val="00E242DF"/>
    <w:rsid w:val="00E247BE"/>
    <w:rsid w:val="00E3517B"/>
    <w:rsid w:val="00E404E8"/>
    <w:rsid w:val="00E40B2F"/>
    <w:rsid w:val="00E4467E"/>
    <w:rsid w:val="00E466AF"/>
    <w:rsid w:val="00E52418"/>
    <w:rsid w:val="00E52F89"/>
    <w:rsid w:val="00E546FE"/>
    <w:rsid w:val="00E63393"/>
    <w:rsid w:val="00E7245B"/>
    <w:rsid w:val="00E82C6E"/>
    <w:rsid w:val="00E875F4"/>
    <w:rsid w:val="00E917DA"/>
    <w:rsid w:val="00E933F6"/>
    <w:rsid w:val="00E96C4E"/>
    <w:rsid w:val="00E975AE"/>
    <w:rsid w:val="00EB522F"/>
    <w:rsid w:val="00EC39BE"/>
    <w:rsid w:val="00ED47FF"/>
    <w:rsid w:val="00F06E2E"/>
    <w:rsid w:val="00F11C40"/>
    <w:rsid w:val="00F13E9E"/>
    <w:rsid w:val="00F17AA4"/>
    <w:rsid w:val="00F26A40"/>
    <w:rsid w:val="00F53070"/>
    <w:rsid w:val="00F66D63"/>
    <w:rsid w:val="00F7105C"/>
    <w:rsid w:val="00F81173"/>
    <w:rsid w:val="00F840E3"/>
    <w:rsid w:val="00F85A81"/>
    <w:rsid w:val="00F904CB"/>
    <w:rsid w:val="00F93618"/>
    <w:rsid w:val="00F94A85"/>
    <w:rsid w:val="00F95725"/>
    <w:rsid w:val="00FA1830"/>
    <w:rsid w:val="00FA47E9"/>
    <w:rsid w:val="00FC027E"/>
    <w:rsid w:val="00FC5195"/>
    <w:rsid w:val="00FD264A"/>
    <w:rsid w:val="00FD4319"/>
    <w:rsid w:val="00FD74D2"/>
    <w:rsid w:val="00FE14F9"/>
    <w:rsid w:val="00FF0D04"/>
    <w:rsid w:val="00FF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7F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85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581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85814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922B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44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2</Pages>
  <Words>360</Words>
  <Characters>2058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5</cp:revision>
  <cp:lastPrinted>2015-03-27T04:18:00Z</cp:lastPrinted>
  <dcterms:created xsi:type="dcterms:W3CDTF">2015-03-19T08:35:00Z</dcterms:created>
  <dcterms:modified xsi:type="dcterms:W3CDTF">2015-03-27T04:20:00Z</dcterms:modified>
</cp:coreProperties>
</file>