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0D" w:rsidRDefault="00E32E0D" w:rsidP="004E1FA4">
      <w:pPr>
        <w:pStyle w:val="NoSpacing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86-р 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08.04.15</w:t>
      </w:r>
    </w:p>
    <w:p w:rsidR="00E32E0D" w:rsidRDefault="00E32E0D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32E0D" w:rsidRDefault="00E32E0D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</w:rPr>
        <w:t xml:space="preserve">Про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sz w:val="28"/>
          <w:szCs w:val="28"/>
          <w:lang w:val="uk-UA"/>
        </w:rPr>
        <w:t>Проекту землеустрою</w:t>
      </w:r>
    </w:p>
    <w:p w:rsidR="00E32E0D" w:rsidRDefault="00E32E0D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організації території земельної</w:t>
      </w:r>
    </w:p>
    <w:p w:rsidR="00E32E0D" w:rsidRDefault="00E32E0D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частки (паю) виділеної громадянці України </w:t>
      </w:r>
    </w:p>
    <w:p w:rsidR="00E32E0D" w:rsidRDefault="00E32E0D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Бердович Аллі Михайлівні, у власність</w:t>
      </w:r>
    </w:p>
    <w:p w:rsidR="00E32E0D" w:rsidRDefault="00E32E0D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</w:t>
      </w:r>
    </w:p>
    <w:p w:rsidR="00E32E0D" w:rsidRDefault="00E32E0D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виробництва, із земель колишнього КСП «ім. Кірова»</w:t>
      </w:r>
    </w:p>
    <w:p w:rsidR="00E32E0D" w:rsidRDefault="00E32E0D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межах території Полтавської сільської ради</w:t>
      </w:r>
    </w:p>
    <w:p w:rsidR="00E32E0D" w:rsidRPr="00BF33C5" w:rsidRDefault="00E32E0D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Первомайського району Миколаївської області</w:t>
      </w:r>
    </w:p>
    <w:p w:rsidR="00E32E0D" w:rsidRPr="00BF33C5" w:rsidRDefault="00E32E0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E32E0D" w:rsidRPr="00BF33C5" w:rsidRDefault="00E32E0D" w:rsidP="00E72F3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організації території земельної </w:t>
      </w:r>
      <w:r w:rsidRPr="00445747">
        <w:rPr>
          <w:rFonts w:ascii="Times New Roman" w:hAnsi="Times New Roman"/>
          <w:sz w:val="28"/>
          <w:szCs w:val="28"/>
          <w:lang w:val="uk-UA"/>
        </w:rPr>
        <w:t>част</w:t>
      </w:r>
      <w:r>
        <w:rPr>
          <w:rFonts w:ascii="Times New Roman" w:hAnsi="Times New Roman"/>
          <w:sz w:val="28"/>
          <w:szCs w:val="28"/>
          <w:lang w:val="uk-UA"/>
        </w:rPr>
        <w:t xml:space="preserve">ки </w:t>
      </w:r>
      <w:r w:rsidRPr="00445747">
        <w:rPr>
          <w:rFonts w:ascii="Times New Roman" w:hAnsi="Times New Roman"/>
          <w:sz w:val="28"/>
          <w:szCs w:val="28"/>
          <w:lang w:val="uk-UA"/>
        </w:rPr>
        <w:t>(па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445747">
        <w:rPr>
          <w:rFonts w:ascii="Times New Roman" w:hAnsi="Times New Roman"/>
          <w:sz w:val="28"/>
          <w:szCs w:val="28"/>
          <w:lang w:val="uk-UA"/>
        </w:rPr>
        <w:t>) 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445747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Бердович Аллі Михайлівні, у власність,</w:t>
      </w:r>
      <w:r w:rsidRPr="00445747">
        <w:rPr>
          <w:rFonts w:ascii="Times New Roman" w:hAnsi="Times New Roman"/>
          <w:sz w:val="28"/>
          <w:szCs w:val="28"/>
          <w:lang w:val="uk-UA"/>
        </w:rPr>
        <w:t xml:space="preserve"> для веде</w:t>
      </w:r>
      <w:r w:rsidRPr="00BF33C5">
        <w:rPr>
          <w:rFonts w:ascii="Times New Roman" w:hAnsi="Times New Roman"/>
          <w:sz w:val="28"/>
          <w:szCs w:val="28"/>
          <w:lang w:val="uk-UA"/>
        </w:rPr>
        <w:t>ння товарного сільськогосподарсько</w:t>
      </w:r>
      <w:r>
        <w:rPr>
          <w:rFonts w:ascii="Times New Roman" w:hAnsi="Times New Roman"/>
          <w:sz w:val="28"/>
          <w:szCs w:val="28"/>
          <w:lang w:val="uk-UA"/>
        </w:rPr>
        <w:t>го виробництва, із земель колишнього КСП «ім. Кірова» в межах території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Полтавської сільської ради</w:t>
      </w:r>
      <w:r w:rsidRPr="00BF33C5">
        <w:rPr>
          <w:rFonts w:ascii="Times New Roman" w:hAnsi="Times New Roman"/>
          <w:sz w:val="28"/>
          <w:szCs w:val="28"/>
          <w:lang w:val="uk-UA"/>
        </w:rPr>
        <w:t>, розроблен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землевпорядн</w:t>
      </w:r>
      <w:r>
        <w:rPr>
          <w:rFonts w:ascii="Times New Roman" w:hAnsi="Times New Roman"/>
          <w:sz w:val="28"/>
          <w:szCs w:val="28"/>
          <w:lang w:val="uk-UA"/>
        </w:rPr>
        <w:t xml:space="preserve">ою </w:t>
      </w:r>
      <w:r w:rsidRPr="00BF33C5">
        <w:rPr>
          <w:rFonts w:ascii="Times New Roman" w:hAnsi="Times New Roman"/>
          <w:sz w:val="28"/>
          <w:szCs w:val="28"/>
          <w:lang w:val="uk-UA"/>
        </w:rPr>
        <w:t>організаці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BF33C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7 статті 119 Конституції України,  керуючись статтями </w:t>
      </w:r>
      <w:r w:rsidRPr="00D10D1D">
        <w:rPr>
          <w:rFonts w:ascii="Times New Roman" w:hAnsi="Times New Roman"/>
          <w:sz w:val="28"/>
          <w:szCs w:val="28"/>
          <w:lang w:val="uk-UA"/>
        </w:rPr>
        <w:t>17, 22, 116, 118, 186</w:t>
      </w:r>
      <w:r>
        <w:rPr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першої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41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E32E0D" w:rsidRPr="00BF33C5" w:rsidRDefault="00E32E0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E32E0D" w:rsidRPr="000F725F" w:rsidRDefault="00E32E0D" w:rsidP="000F725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F33C5">
        <w:rPr>
          <w:rFonts w:ascii="Times New Roman" w:hAnsi="Times New Roman"/>
          <w:sz w:val="28"/>
          <w:szCs w:val="28"/>
          <w:lang w:val="uk-UA"/>
        </w:rPr>
        <w:tab/>
        <w:t xml:space="preserve">1. 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організації території земельної частки (паю) громадянці України Бердович Аллі Михайлівні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3417004567) у власність площею </w:t>
      </w:r>
      <w:smartTag w:uri="urn:schemas-microsoft-com:office:smarttags" w:element="metricconverter">
        <w:smartTagPr>
          <w:attr w:name="ProductID" w:val="5,0170 га"/>
        </w:smartTagPr>
        <w:r>
          <w:rPr>
            <w:rFonts w:ascii="Times New Roman" w:hAnsi="Times New Roman"/>
            <w:sz w:val="28"/>
            <w:szCs w:val="28"/>
            <w:lang w:val="uk-UA"/>
          </w:rPr>
          <w:t>5,0170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</w:t>
      </w:r>
      <w:r>
        <w:rPr>
          <w:rFonts w:ascii="Times New Roman" w:hAnsi="Times New Roman"/>
          <w:sz w:val="28"/>
          <w:szCs w:val="28"/>
          <w:lang w:val="uk-UA"/>
        </w:rPr>
        <w:t>із земель колишнього КСП «ім. Кірова» в межах території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Полтавської сільської ради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Первомайського району Миколаївської області.</w:t>
      </w:r>
    </w:p>
    <w:p w:rsidR="00E32E0D" w:rsidRPr="000843C9" w:rsidRDefault="00E32E0D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32E0D" w:rsidRDefault="00E32E0D" w:rsidP="004C0C44">
      <w:pPr>
        <w:pStyle w:val="NoSpacing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Pr="00D16640">
        <w:rPr>
          <w:rFonts w:ascii="Times New Roman" w:hAnsi="Times New Roman"/>
          <w:sz w:val="28"/>
          <w:lang w:val="uk-UA"/>
        </w:rPr>
        <w:t>2. Передати безоплатно у власність земельн</w:t>
      </w:r>
      <w:r>
        <w:rPr>
          <w:rFonts w:ascii="Times New Roman" w:hAnsi="Times New Roman"/>
          <w:sz w:val="28"/>
          <w:lang w:val="uk-UA"/>
        </w:rPr>
        <w:t>у</w:t>
      </w:r>
      <w:r w:rsidRPr="00D16640">
        <w:rPr>
          <w:rFonts w:ascii="Times New Roman" w:hAnsi="Times New Roman"/>
          <w:sz w:val="28"/>
          <w:lang w:val="uk-UA"/>
        </w:rPr>
        <w:t xml:space="preserve"> ділянк</w:t>
      </w:r>
      <w:r>
        <w:rPr>
          <w:rFonts w:ascii="Times New Roman" w:hAnsi="Times New Roman"/>
          <w:sz w:val="28"/>
          <w:lang w:val="uk-UA"/>
        </w:rPr>
        <w:t>у</w:t>
      </w:r>
      <w:r w:rsidRPr="00D1664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Бердович Аллі Михайлівні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3417004567) у власність площею </w:t>
      </w:r>
      <w:smartTag w:uri="urn:schemas-microsoft-com:office:smarttags" w:element="metricconverter">
        <w:smartTagPr>
          <w:attr w:name="ProductID" w:val="5,0170 га"/>
        </w:smartTagPr>
        <w:r>
          <w:rPr>
            <w:rFonts w:ascii="Times New Roman" w:hAnsi="Times New Roman"/>
            <w:sz w:val="28"/>
            <w:szCs w:val="28"/>
            <w:lang w:val="uk-UA"/>
          </w:rPr>
          <w:t>5,0170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</w:t>
      </w:r>
      <w:r>
        <w:rPr>
          <w:rFonts w:ascii="Times New Roman" w:hAnsi="Times New Roman"/>
          <w:sz w:val="28"/>
          <w:szCs w:val="28"/>
          <w:lang w:val="uk-UA"/>
        </w:rPr>
        <w:t>із земель колишнього КСП «ім. Кірова» в межах території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Полтавської сільської ради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Первомайського району Миколаївської області.</w:t>
      </w:r>
    </w:p>
    <w:p w:rsidR="00E32E0D" w:rsidRDefault="00E32E0D" w:rsidP="00A158D0">
      <w:pPr>
        <w:pStyle w:val="NoSpacing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32E0D" w:rsidRPr="00D10D1D" w:rsidRDefault="00E32E0D" w:rsidP="004C0C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0D1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Бердович Аллі Михайлівні </w:t>
      </w:r>
      <w:r w:rsidRPr="00D10D1D">
        <w:rPr>
          <w:rFonts w:ascii="Times New Roman" w:hAnsi="Times New Roman"/>
          <w:sz w:val="28"/>
          <w:szCs w:val="28"/>
          <w:lang w:val="uk-UA"/>
        </w:rPr>
        <w:t>вжити заходи щодо встановлення меж земельних ділянок в натурі (на місцевості) у відповідності з проект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діючим законодавством</w:t>
      </w:r>
      <w:r w:rsidRPr="00D10D1D">
        <w:rPr>
          <w:rFonts w:ascii="Times New Roman" w:hAnsi="Times New Roman"/>
          <w:sz w:val="28"/>
          <w:szCs w:val="28"/>
          <w:lang w:val="uk-UA"/>
        </w:rPr>
        <w:t>.</w:t>
      </w:r>
    </w:p>
    <w:p w:rsidR="00E32E0D" w:rsidRDefault="00E32E0D" w:rsidP="004C0C44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32E0D" w:rsidRDefault="00E32E0D" w:rsidP="004C0C44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32E0D" w:rsidRDefault="00E32E0D" w:rsidP="004C0C44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32E0D" w:rsidRDefault="00E32E0D" w:rsidP="004C0C44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32E0D" w:rsidRDefault="00E32E0D" w:rsidP="00CA6719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CA6719">
        <w:rPr>
          <w:rFonts w:ascii="Times New Roman" w:hAnsi="Times New Roman"/>
          <w:sz w:val="28"/>
          <w:szCs w:val="28"/>
          <w:lang w:val="uk-UA"/>
        </w:rPr>
        <w:t>2</w:t>
      </w:r>
    </w:p>
    <w:p w:rsidR="00E32E0D" w:rsidRPr="00CA6719" w:rsidRDefault="00E32E0D" w:rsidP="00CA6719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2E0D" w:rsidRPr="006115F0" w:rsidRDefault="00E32E0D" w:rsidP="004C0C4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4. Контроль за виконанням цього розпорядження покласти на першого заступника голови райдержадміністрації Бондаренка С.В.</w:t>
      </w:r>
    </w:p>
    <w:p w:rsidR="00E32E0D" w:rsidRPr="006115F0" w:rsidRDefault="00E32E0D" w:rsidP="004C0C4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E0D" w:rsidRDefault="00E32E0D" w:rsidP="00A158D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E0D" w:rsidRDefault="00E32E0D" w:rsidP="00A158D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E0D" w:rsidRDefault="00E32E0D" w:rsidP="00A158D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E0D" w:rsidRDefault="00E32E0D" w:rsidP="00A158D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E0D" w:rsidRDefault="00E32E0D" w:rsidP="00A158D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 райдержадміністрації                                                              В.В. Сирота</w:t>
      </w:r>
    </w:p>
    <w:p w:rsidR="00E32E0D" w:rsidRDefault="00E32E0D" w:rsidP="001C03A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sectPr w:rsidR="00E32E0D" w:rsidSect="00CA6719">
      <w:pgSz w:w="11906" w:h="16838"/>
      <w:pgMar w:top="1438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0D" w:rsidRDefault="00E32E0D" w:rsidP="00D12708">
      <w:pPr>
        <w:spacing w:after="0" w:line="240" w:lineRule="auto"/>
      </w:pPr>
      <w:r>
        <w:separator/>
      </w:r>
    </w:p>
  </w:endnote>
  <w:endnote w:type="continuationSeparator" w:id="0">
    <w:p w:rsidR="00E32E0D" w:rsidRDefault="00E32E0D" w:rsidP="00D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0D" w:rsidRDefault="00E32E0D" w:rsidP="00D12708">
      <w:pPr>
        <w:spacing w:after="0" w:line="240" w:lineRule="auto"/>
      </w:pPr>
      <w:r>
        <w:separator/>
      </w:r>
    </w:p>
  </w:footnote>
  <w:footnote w:type="continuationSeparator" w:id="0">
    <w:p w:rsidR="00E32E0D" w:rsidRDefault="00E32E0D" w:rsidP="00D1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741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C5"/>
    <w:rsid w:val="00006F27"/>
    <w:rsid w:val="000843C9"/>
    <w:rsid w:val="00091B56"/>
    <w:rsid w:val="00095E03"/>
    <w:rsid w:val="000B0780"/>
    <w:rsid w:val="000E1AEE"/>
    <w:rsid w:val="000E1E3A"/>
    <w:rsid w:val="000E29E4"/>
    <w:rsid w:val="000F43EC"/>
    <w:rsid w:val="000F47FA"/>
    <w:rsid w:val="000F725F"/>
    <w:rsid w:val="00104DDF"/>
    <w:rsid w:val="001178E3"/>
    <w:rsid w:val="0012444F"/>
    <w:rsid w:val="00126333"/>
    <w:rsid w:val="0016352E"/>
    <w:rsid w:val="00174ABE"/>
    <w:rsid w:val="00185F15"/>
    <w:rsid w:val="001A133B"/>
    <w:rsid w:val="001A4DCE"/>
    <w:rsid w:val="001B458E"/>
    <w:rsid w:val="001C03A2"/>
    <w:rsid w:val="001F1282"/>
    <w:rsid w:val="001F3FDB"/>
    <w:rsid w:val="00216C64"/>
    <w:rsid w:val="0022003C"/>
    <w:rsid w:val="00250CB2"/>
    <w:rsid w:val="00254734"/>
    <w:rsid w:val="002832A8"/>
    <w:rsid w:val="002835DC"/>
    <w:rsid w:val="00283A49"/>
    <w:rsid w:val="00291D4E"/>
    <w:rsid w:val="002A1B8D"/>
    <w:rsid w:val="002B0E4E"/>
    <w:rsid w:val="0031517E"/>
    <w:rsid w:val="0033328E"/>
    <w:rsid w:val="00336527"/>
    <w:rsid w:val="0033654F"/>
    <w:rsid w:val="0034383E"/>
    <w:rsid w:val="00344304"/>
    <w:rsid w:val="00362C6F"/>
    <w:rsid w:val="003A45E5"/>
    <w:rsid w:val="003B11B3"/>
    <w:rsid w:val="003B2DE8"/>
    <w:rsid w:val="003C5097"/>
    <w:rsid w:val="003C78DF"/>
    <w:rsid w:val="003D53B5"/>
    <w:rsid w:val="003E632E"/>
    <w:rsid w:val="003F10C9"/>
    <w:rsid w:val="003F20F4"/>
    <w:rsid w:val="00425799"/>
    <w:rsid w:val="004262E7"/>
    <w:rsid w:val="00435129"/>
    <w:rsid w:val="00436CBD"/>
    <w:rsid w:val="00436E3B"/>
    <w:rsid w:val="00445747"/>
    <w:rsid w:val="00455634"/>
    <w:rsid w:val="0046362C"/>
    <w:rsid w:val="00472AA6"/>
    <w:rsid w:val="004752AD"/>
    <w:rsid w:val="00482DA4"/>
    <w:rsid w:val="004A5C52"/>
    <w:rsid w:val="004B7889"/>
    <w:rsid w:val="004C0C44"/>
    <w:rsid w:val="004E1FA4"/>
    <w:rsid w:val="005133DE"/>
    <w:rsid w:val="00514313"/>
    <w:rsid w:val="00546C95"/>
    <w:rsid w:val="00560E71"/>
    <w:rsid w:val="005614E1"/>
    <w:rsid w:val="00591FBC"/>
    <w:rsid w:val="005958A7"/>
    <w:rsid w:val="005D1F0C"/>
    <w:rsid w:val="005E08E9"/>
    <w:rsid w:val="005F23E0"/>
    <w:rsid w:val="0060650A"/>
    <w:rsid w:val="006115F0"/>
    <w:rsid w:val="00620068"/>
    <w:rsid w:val="0062651F"/>
    <w:rsid w:val="00630F96"/>
    <w:rsid w:val="006329AC"/>
    <w:rsid w:val="006447A2"/>
    <w:rsid w:val="00652313"/>
    <w:rsid w:val="006713F4"/>
    <w:rsid w:val="00693F38"/>
    <w:rsid w:val="006E1D79"/>
    <w:rsid w:val="006F3FDD"/>
    <w:rsid w:val="006F70CC"/>
    <w:rsid w:val="00701209"/>
    <w:rsid w:val="00701BFF"/>
    <w:rsid w:val="00776314"/>
    <w:rsid w:val="007A2E59"/>
    <w:rsid w:val="007D5463"/>
    <w:rsid w:val="00810F29"/>
    <w:rsid w:val="00812062"/>
    <w:rsid w:val="00847D4D"/>
    <w:rsid w:val="00851C97"/>
    <w:rsid w:val="00854778"/>
    <w:rsid w:val="008739F6"/>
    <w:rsid w:val="0087416B"/>
    <w:rsid w:val="00875E8D"/>
    <w:rsid w:val="00911D00"/>
    <w:rsid w:val="00913437"/>
    <w:rsid w:val="00914BE7"/>
    <w:rsid w:val="0093397D"/>
    <w:rsid w:val="0094300F"/>
    <w:rsid w:val="00963425"/>
    <w:rsid w:val="00966F4C"/>
    <w:rsid w:val="0097184F"/>
    <w:rsid w:val="009A60C1"/>
    <w:rsid w:val="009A66CE"/>
    <w:rsid w:val="009D4B85"/>
    <w:rsid w:val="009D6828"/>
    <w:rsid w:val="009E1BC0"/>
    <w:rsid w:val="009E1E09"/>
    <w:rsid w:val="009E631E"/>
    <w:rsid w:val="009E6AA8"/>
    <w:rsid w:val="009E765E"/>
    <w:rsid w:val="00A04CE4"/>
    <w:rsid w:val="00A14AB9"/>
    <w:rsid w:val="00A158D0"/>
    <w:rsid w:val="00A3063A"/>
    <w:rsid w:val="00A314E3"/>
    <w:rsid w:val="00A5729F"/>
    <w:rsid w:val="00A6670B"/>
    <w:rsid w:val="00A714A3"/>
    <w:rsid w:val="00A7366F"/>
    <w:rsid w:val="00A76EB5"/>
    <w:rsid w:val="00AB3CF5"/>
    <w:rsid w:val="00AE0EDE"/>
    <w:rsid w:val="00AF2556"/>
    <w:rsid w:val="00B12425"/>
    <w:rsid w:val="00B34E51"/>
    <w:rsid w:val="00B419EF"/>
    <w:rsid w:val="00B44039"/>
    <w:rsid w:val="00B56B2A"/>
    <w:rsid w:val="00B64167"/>
    <w:rsid w:val="00B71C16"/>
    <w:rsid w:val="00B75075"/>
    <w:rsid w:val="00B76C7B"/>
    <w:rsid w:val="00B9318B"/>
    <w:rsid w:val="00B94476"/>
    <w:rsid w:val="00BA20F8"/>
    <w:rsid w:val="00BB5606"/>
    <w:rsid w:val="00BC0E21"/>
    <w:rsid w:val="00BD68E7"/>
    <w:rsid w:val="00BF33C5"/>
    <w:rsid w:val="00C07721"/>
    <w:rsid w:val="00C114DB"/>
    <w:rsid w:val="00C12B83"/>
    <w:rsid w:val="00C15C7B"/>
    <w:rsid w:val="00C45782"/>
    <w:rsid w:val="00C50601"/>
    <w:rsid w:val="00C64D08"/>
    <w:rsid w:val="00C748A9"/>
    <w:rsid w:val="00C930E0"/>
    <w:rsid w:val="00CA6719"/>
    <w:rsid w:val="00CA7017"/>
    <w:rsid w:val="00CA71BB"/>
    <w:rsid w:val="00CB5CFC"/>
    <w:rsid w:val="00CE6381"/>
    <w:rsid w:val="00CF2944"/>
    <w:rsid w:val="00CF6B88"/>
    <w:rsid w:val="00D10D1D"/>
    <w:rsid w:val="00D1218B"/>
    <w:rsid w:val="00D12708"/>
    <w:rsid w:val="00D16640"/>
    <w:rsid w:val="00D40E11"/>
    <w:rsid w:val="00D42E6A"/>
    <w:rsid w:val="00D43F5D"/>
    <w:rsid w:val="00D44162"/>
    <w:rsid w:val="00D45B48"/>
    <w:rsid w:val="00D72845"/>
    <w:rsid w:val="00D8407C"/>
    <w:rsid w:val="00D87AAB"/>
    <w:rsid w:val="00D9263D"/>
    <w:rsid w:val="00D972C4"/>
    <w:rsid w:val="00DB76D2"/>
    <w:rsid w:val="00DC6BFC"/>
    <w:rsid w:val="00E2230E"/>
    <w:rsid w:val="00E32E0D"/>
    <w:rsid w:val="00E40158"/>
    <w:rsid w:val="00E52BDE"/>
    <w:rsid w:val="00E72F33"/>
    <w:rsid w:val="00E73E8D"/>
    <w:rsid w:val="00E93327"/>
    <w:rsid w:val="00EA2A3E"/>
    <w:rsid w:val="00ED2EFA"/>
    <w:rsid w:val="00EE04CB"/>
    <w:rsid w:val="00EE04DB"/>
    <w:rsid w:val="00F06DCC"/>
    <w:rsid w:val="00F24887"/>
    <w:rsid w:val="00F32BDD"/>
    <w:rsid w:val="00F4252D"/>
    <w:rsid w:val="00F53F9E"/>
    <w:rsid w:val="00F66122"/>
    <w:rsid w:val="00F66C66"/>
    <w:rsid w:val="00F93003"/>
    <w:rsid w:val="00FA1325"/>
    <w:rsid w:val="00FB4CFE"/>
    <w:rsid w:val="00FB70A3"/>
    <w:rsid w:val="00FB722E"/>
    <w:rsid w:val="00FE6B21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33C5"/>
    <w:pPr>
      <w:keepNext/>
      <w:spacing w:after="0" w:line="240" w:lineRule="auto"/>
      <w:ind w:left="340"/>
      <w:outlineLvl w:val="0"/>
    </w:pPr>
    <w:rPr>
      <w:rFonts w:ascii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3C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F33C5"/>
    <w:pPr>
      <w:spacing w:after="0" w:line="240" w:lineRule="auto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BF33C5"/>
    <w:pPr>
      <w:spacing w:after="0" w:line="240" w:lineRule="auto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33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F33C5"/>
  </w:style>
  <w:style w:type="paragraph" w:styleId="Header">
    <w:name w:val="header"/>
    <w:basedOn w:val="Normal"/>
    <w:link w:val="Head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708"/>
    <w:rPr>
      <w:rFonts w:cs="Times New Roman"/>
    </w:rPr>
  </w:style>
  <w:style w:type="paragraph" w:styleId="ListBullet">
    <w:name w:val="List Bullet"/>
    <w:basedOn w:val="Normal"/>
    <w:uiPriority w:val="99"/>
    <w:rsid w:val="009A60C1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rsid w:val="002547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25473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358</Words>
  <Characters>2041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User</cp:lastModifiedBy>
  <cp:revision>13</cp:revision>
  <cp:lastPrinted>2015-04-09T06:50:00Z</cp:lastPrinted>
  <dcterms:created xsi:type="dcterms:W3CDTF">2014-11-18T09:32:00Z</dcterms:created>
  <dcterms:modified xsi:type="dcterms:W3CDTF">2015-04-09T06:54:00Z</dcterms:modified>
</cp:coreProperties>
</file>