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9A" w:rsidRDefault="00A7009A" w:rsidP="001F361E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A7009A" w:rsidRDefault="00A7009A" w:rsidP="001F361E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A7009A" w:rsidRDefault="00A7009A" w:rsidP="001F361E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A7009A" w:rsidRDefault="00A7009A" w:rsidP="001F361E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A7009A" w:rsidRDefault="00A7009A" w:rsidP="001F361E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A7009A" w:rsidRDefault="00A7009A" w:rsidP="001F361E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A7009A" w:rsidRDefault="00A7009A" w:rsidP="001F361E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A7009A" w:rsidRDefault="00A7009A" w:rsidP="001F361E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A7009A" w:rsidRDefault="00A7009A" w:rsidP="001F361E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A7009A" w:rsidRDefault="00A7009A" w:rsidP="001F361E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A7009A" w:rsidRDefault="00A7009A" w:rsidP="001F361E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95-р  20.04.15</w:t>
      </w:r>
    </w:p>
    <w:p w:rsidR="00A7009A" w:rsidRDefault="00A7009A" w:rsidP="001F361E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A7009A" w:rsidRPr="00B67567" w:rsidRDefault="00A7009A" w:rsidP="001F361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B67567">
        <w:rPr>
          <w:rFonts w:ascii="Times New Roman" w:hAnsi="Times New Roman"/>
          <w:sz w:val="28"/>
          <w:szCs w:val="28"/>
          <w:lang w:val="ru-RU" w:eastAsia="ru-RU"/>
        </w:rPr>
        <w:t xml:space="preserve">Про </w:t>
      </w:r>
      <w:r w:rsidRPr="00B67567">
        <w:rPr>
          <w:rFonts w:ascii="Times New Roman" w:hAnsi="Times New Roman"/>
          <w:sz w:val="28"/>
          <w:szCs w:val="28"/>
          <w:lang w:val="uk-UA" w:eastAsia="ru-RU"/>
        </w:rPr>
        <w:t>затвердження проектів землеустрою</w:t>
      </w:r>
    </w:p>
    <w:p w:rsidR="00A7009A" w:rsidRPr="00B67567" w:rsidRDefault="00A7009A" w:rsidP="001F361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B67567">
        <w:rPr>
          <w:rFonts w:ascii="Times New Roman" w:hAnsi="Times New Roman"/>
          <w:sz w:val="28"/>
          <w:szCs w:val="28"/>
          <w:lang w:val="uk-UA" w:eastAsia="ru-RU"/>
        </w:rPr>
        <w:t>щодо відведення земельних ділянок у власність</w:t>
      </w:r>
    </w:p>
    <w:p w:rsidR="00A7009A" w:rsidRPr="00B67567" w:rsidRDefault="00A7009A" w:rsidP="001F361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B67567">
        <w:rPr>
          <w:rFonts w:ascii="Times New Roman" w:hAnsi="Times New Roman"/>
          <w:sz w:val="28"/>
          <w:szCs w:val="28"/>
          <w:lang w:val="uk-UA" w:eastAsia="ru-RU"/>
        </w:rPr>
        <w:t xml:space="preserve">для індивідуального дачного будівництва </w:t>
      </w:r>
    </w:p>
    <w:p w:rsidR="00A7009A" w:rsidRPr="00B67567" w:rsidRDefault="00A7009A" w:rsidP="001F361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B67567">
        <w:rPr>
          <w:rFonts w:ascii="Times New Roman" w:hAnsi="Times New Roman"/>
          <w:sz w:val="28"/>
          <w:szCs w:val="28"/>
          <w:lang w:val="uk-UA" w:eastAsia="ru-RU"/>
        </w:rPr>
        <w:t xml:space="preserve">в межах території Грушівської сільської ради </w:t>
      </w:r>
    </w:p>
    <w:p w:rsidR="00A7009A" w:rsidRPr="00B67567" w:rsidRDefault="00A7009A" w:rsidP="001F361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B67567">
        <w:rPr>
          <w:rFonts w:ascii="Times New Roman" w:hAnsi="Times New Roman"/>
          <w:sz w:val="28"/>
          <w:szCs w:val="28"/>
          <w:lang w:val="uk-UA" w:eastAsia="ru-RU"/>
        </w:rPr>
        <w:t>Первомайського району Миколаївської області</w:t>
      </w:r>
    </w:p>
    <w:p w:rsidR="00A7009A" w:rsidRPr="00B67567" w:rsidRDefault="00A7009A" w:rsidP="001F361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7009A" w:rsidRPr="00B67567" w:rsidRDefault="00A7009A" w:rsidP="001F36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67567">
        <w:rPr>
          <w:rFonts w:ascii="Times New Roman" w:hAnsi="Times New Roman"/>
          <w:sz w:val="28"/>
          <w:szCs w:val="28"/>
          <w:lang w:val="uk-UA" w:eastAsia="ru-RU"/>
        </w:rPr>
        <w:tab/>
        <w:t>Розглянувши проекти землеустрою щодо відведення земельних ділянок у власність громадянам Юрченко Анні Олегівні, Бліндус Анжелі Василівні та Сташенко Зінаїді Іванівні для індивідуального дачного будівництва в межах території Грушівської сільської ради Первомайського району Миколаївської області, відповідно до пунктів 1, 7 статті 119 Конституції України,  керуючись статтями 17, 81, 118, 121, 122, 186 Земельного кодексу України, статтями 13, 25, 30 Закону України «Про землеустрій», відповідно до пунктів 1, 7 статті 2,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пункту 7 статті 13, частини першої</w:t>
      </w:r>
      <w:r w:rsidRPr="00B67567">
        <w:rPr>
          <w:rFonts w:ascii="Times New Roman" w:hAnsi="Times New Roman"/>
          <w:sz w:val="28"/>
          <w:szCs w:val="28"/>
          <w:lang w:val="uk-UA" w:eastAsia="ru-RU"/>
        </w:rPr>
        <w:t xml:space="preserve"> статті 41 Закону України «Про місцеві державні адміністрації»:</w:t>
      </w:r>
    </w:p>
    <w:p w:rsidR="00A7009A" w:rsidRPr="00B67567" w:rsidRDefault="00A7009A" w:rsidP="001F361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7009A" w:rsidRPr="00B67567" w:rsidRDefault="00A7009A" w:rsidP="001F361E">
      <w:pPr>
        <w:pStyle w:val="ListParagraph"/>
        <w:numPr>
          <w:ilvl w:val="0"/>
          <w:numId w:val="1"/>
        </w:numPr>
        <w:spacing w:after="0" w:line="240" w:lineRule="auto"/>
        <w:ind w:left="0" w:firstLine="99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67567">
        <w:rPr>
          <w:rFonts w:ascii="Times New Roman" w:hAnsi="Times New Roman"/>
          <w:sz w:val="28"/>
          <w:szCs w:val="28"/>
          <w:lang w:val="uk-UA" w:eastAsia="ru-RU"/>
        </w:rPr>
        <w:t>Затвердити проекти землеустрою щодо відведення земельної ділянки:</w:t>
      </w:r>
    </w:p>
    <w:p w:rsidR="00A7009A" w:rsidRPr="00B67567" w:rsidRDefault="00A7009A" w:rsidP="00AC44FF">
      <w:pPr>
        <w:pStyle w:val="ListParagraph"/>
        <w:numPr>
          <w:ilvl w:val="1"/>
          <w:numId w:val="1"/>
        </w:numPr>
        <w:spacing w:after="0" w:line="240" w:lineRule="auto"/>
        <w:ind w:left="0" w:firstLine="99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67567">
        <w:rPr>
          <w:rFonts w:ascii="Times New Roman" w:hAnsi="Times New Roman"/>
          <w:sz w:val="28"/>
          <w:szCs w:val="28"/>
          <w:lang w:val="uk-UA" w:eastAsia="ru-RU"/>
        </w:rPr>
        <w:t xml:space="preserve"> Громадянці Бліндус Анжелі Василівні (ідентифікаційний код 2590200169) загальною площею </w:t>
      </w:r>
      <w:smartTag w:uri="urn:schemas-microsoft-com:office:smarttags" w:element="metricconverter">
        <w:smartTagPr>
          <w:attr w:name="ProductID" w:val="0,0311 га"/>
        </w:smartTagPr>
        <w:r w:rsidRPr="00B67567">
          <w:rPr>
            <w:rFonts w:ascii="Times New Roman" w:hAnsi="Times New Roman"/>
            <w:sz w:val="28"/>
            <w:szCs w:val="28"/>
            <w:lang w:val="uk-UA" w:eastAsia="ru-RU"/>
          </w:rPr>
          <w:t>0,0311 га</w:t>
        </w:r>
      </w:smartTag>
      <w:r w:rsidRPr="00B67567">
        <w:rPr>
          <w:rFonts w:ascii="Times New Roman" w:hAnsi="Times New Roman"/>
          <w:sz w:val="28"/>
          <w:szCs w:val="28"/>
          <w:lang w:val="uk-UA" w:eastAsia="ru-RU"/>
        </w:rPr>
        <w:t xml:space="preserve"> (кадастровий №4810400000:06:030:0024) для індивідуального дачного будівництва в межах території Грушівської сільської ради Первомайського району Миколаївської області;</w:t>
      </w:r>
    </w:p>
    <w:p w:rsidR="00A7009A" w:rsidRPr="00B67567" w:rsidRDefault="00A7009A" w:rsidP="00AC44FF">
      <w:pPr>
        <w:pStyle w:val="ListParagraph"/>
        <w:numPr>
          <w:ilvl w:val="1"/>
          <w:numId w:val="1"/>
        </w:numPr>
        <w:spacing w:line="240" w:lineRule="auto"/>
        <w:ind w:left="0" w:firstLine="99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67567">
        <w:rPr>
          <w:rFonts w:ascii="Times New Roman" w:hAnsi="Times New Roman"/>
          <w:sz w:val="28"/>
          <w:szCs w:val="28"/>
          <w:lang w:val="uk-UA" w:eastAsia="ru-RU"/>
        </w:rPr>
        <w:t xml:space="preserve"> Громадянці Юрченко Анні Олегівні (ідентифікаційний код 3307508443) загальною площею </w:t>
      </w:r>
      <w:smartTag w:uri="urn:schemas-microsoft-com:office:smarttags" w:element="metricconverter">
        <w:smartTagPr>
          <w:attr w:name="ProductID" w:val="0,0177 га"/>
        </w:smartTagPr>
        <w:r w:rsidRPr="00B67567">
          <w:rPr>
            <w:rFonts w:ascii="Times New Roman" w:hAnsi="Times New Roman"/>
            <w:sz w:val="28"/>
            <w:szCs w:val="28"/>
            <w:lang w:val="uk-UA" w:eastAsia="ru-RU"/>
          </w:rPr>
          <w:t>0,0177 га</w:t>
        </w:r>
      </w:smartTag>
      <w:r w:rsidRPr="00B67567">
        <w:rPr>
          <w:rFonts w:ascii="Times New Roman" w:hAnsi="Times New Roman"/>
          <w:sz w:val="28"/>
          <w:szCs w:val="28"/>
          <w:lang w:val="uk-UA" w:eastAsia="ru-RU"/>
        </w:rPr>
        <w:t xml:space="preserve"> (кадастровий №4810400000:06:030:0023) для індивідуального дачного будівництва в межах території Грушівської сільської ради Первомайського району Миколаївської області;</w:t>
      </w:r>
    </w:p>
    <w:p w:rsidR="00A7009A" w:rsidRPr="00B67567" w:rsidRDefault="00A7009A" w:rsidP="00AC44FF">
      <w:pPr>
        <w:pStyle w:val="ListParagraph"/>
        <w:numPr>
          <w:ilvl w:val="1"/>
          <w:numId w:val="1"/>
        </w:numPr>
        <w:spacing w:line="240" w:lineRule="auto"/>
        <w:ind w:left="0" w:firstLine="99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67567">
        <w:rPr>
          <w:rFonts w:ascii="Times New Roman" w:hAnsi="Times New Roman"/>
          <w:sz w:val="28"/>
          <w:szCs w:val="28"/>
          <w:lang w:val="uk-UA" w:eastAsia="ru-RU"/>
        </w:rPr>
        <w:t xml:space="preserve"> Громадянці Сташенко Зінаїді Іванівні (ідентифікаційний код 1833408182) загальною площею </w:t>
      </w:r>
      <w:smartTag w:uri="urn:schemas-microsoft-com:office:smarttags" w:element="metricconverter">
        <w:smartTagPr>
          <w:attr w:name="ProductID" w:val="0,0177 га"/>
        </w:smartTagPr>
        <w:r w:rsidRPr="00B67567">
          <w:rPr>
            <w:rFonts w:ascii="Times New Roman" w:hAnsi="Times New Roman"/>
            <w:sz w:val="28"/>
            <w:szCs w:val="28"/>
            <w:lang w:val="uk-UA" w:eastAsia="ru-RU"/>
          </w:rPr>
          <w:t>0,0177 га</w:t>
        </w:r>
      </w:smartTag>
      <w:r w:rsidRPr="00B67567">
        <w:rPr>
          <w:rFonts w:ascii="Times New Roman" w:hAnsi="Times New Roman"/>
          <w:sz w:val="28"/>
          <w:szCs w:val="28"/>
          <w:lang w:val="uk-UA" w:eastAsia="ru-RU"/>
        </w:rPr>
        <w:t xml:space="preserve"> (кадастровий №4810400000:06:030:0022) для індивідуального дачного будівництва в межах території Грушівської сільської ради Первомайського району Миколаївської області.</w:t>
      </w:r>
    </w:p>
    <w:p w:rsidR="00A7009A" w:rsidRPr="00B67567" w:rsidRDefault="00A7009A" w:rsidP="00AC44FF">
      <w:pPr>
        <w:pStyle w:val="ListParagraph"/>
        <w:spacing w:after="0" w:line="240" w:lineRule="auto"/>
        <w:ind w:left="189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7009A" w:rsidRPr="00B67567" w:rsidRDefault="00A7009A" w:rsidP="001F361E">
      <w:pPr>
        <w:pStyle w:val="ListParagraph"/>
        <w:numPr>
          <w:ilvl w:val="0"/>
          <w:numId w:val="1"/>
        </w:numPr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67567">
        <w:rPr>
          <w:rFonts w:ascii="Times New Roman" w:hAnsi="Times New Roman"/>
          <w:sz w:val="28"/>
          <w:szCs w:val="28"/>
          <w:lang w:val="uk-UA" w:eastAsia="ru-RU"/>
        </w:rPr>
        <w:t xml:space="preserve">Передати земельні ділянки: </w:t>
      </w:r>
    </w:p>
    <w:p w:rsidR="00A7009A" w:rsidRPr="00B67567" w:rsidRDefault="00A7009A" w:rsidP="00AC44FF">
      <w:pPr>
        <w:pStyle w:val="ListParagraph"/>
        <w:numPr>
          <w:ilvl w:val="1"/>
          <w:numId w:val="1"/>
        </w:numPr>
        <w:spacing w:after="0" w:line="240" w:lineRule="auto"/>
        <w:ind w:left="0" w:firstLine="99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67567">
        <w:rPr>
          <w:rFonts w:ascii="Times New Roman" w:hAnsi="Times New Roman"/>
          <w:sz w:val="28"/>
          <w:szCs w:val="28"/>
          <w:lang w:val="uk-UA" w:eastAsia="ru-RU"/>
        </w:rPr>
        <w:t xml:space="preserve"> Громадянці Бліндус Анжелі Василівні (ідентифікаційний код 2590200169) загальною площею </w:t>
      </w:r>
      <w:smartTag w:uri="urn:schemas-microsoft-com:office:smarttags" w:element="metricconverter">
        <w:smartTagPr>
          <w:attr w:name="ProductID" w:val="0,0311 га"/>
        </w:smartTagPr>
        <w:r w:rsidRPr="00B67567">
          <w:rPr>
            <w:rFonts w:ascii="Times New Roman" w:hAnsi="Times New Roman"/>
            <w:sz w:val="28"/>
            <w:szCs w:val="28"/>
            <w:lang w:val="uk-UA" w:eastAsia="ru-RU"/>
          </w:rPr>
          <w:t>0,0311 га</w:t>
        </w:r>
      </w:smartTag>
      <w:r w:rsidRPr="00B67567">
        <w:rPr>
          <w:rFonts w:ascii="Times New Roman" w:hAnsi="Times New Roman"/>
          <w:sz w:val="28"/>
          <w:szCs w:val="28"/>
          <w:lang w:val="uk-UA" w:eastAsia="ru-RU"/>
        </w:rPr>
        <w:t xml:space="preserve"> (кадастровий №4810400000:06:030:0024) для індивідуального дачного будівництва в межах території Грушівської сільської ради Первомайського району Миколаївської області;</w:t>
      </w:r>
    </w:p>
    <w:p w:rsidR="00A7009A" w:rsidRDefault="00A7009A" w:rsidP="00AC44FF">
      <w:pPr>
        <w:pStyle w:val="ListParagraph"/>
        <w:numPr>
          <w:ilvl w:val="1"/>
          <w:numId w:val="1"/>
        </w:numPr>
        <w:spacing w:after="0" w:line="240" w:lineRule="auto"/>
        <w:ind w:left="0" w:firstLine="99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67567">
        <w:rPr>
          <w:rFonts w:ascii="Times New Roman" w:hAnsi="Times New Roman"/>
          <w:sz w:val="28"/>
          <w:szCs w:val="28"/>
          <w:lang w:val="uk-UA" w:eastAsia="ru-RU"/>
        </w:rPr>
        <w:t xml:space="preserve"> Громадянці Юрченко Анні Олегівні (ідентифікаційний код 3307508443) загальною площею </w:t>
      </w:r>
      <w:smartTag w:uri="urn:schemas-microsoft-com:office:smarttags" w:element="metricconverter">
        <w:smartTagPr>
          <w:attr w:name="ProductID" w:val="0,0177 га"/>
        </w:smartTagPr>
        <w:r w:rsidRPr="00B67567">
          <w:rPr>
            <w:rFonts w:ascii="Times New Roman" w:hAnsi="Times New Roman"/>
            <w:sz w:val="28"/>
            <w:szCs w:val="28"/>
            <w:lang w:val="uk-UA" w:eastAsia="ru-RU"/>
          </w:rPr>
          <w:t>0,0177 га</w:t>
        </w:r>
      </w:smartTag>
      <w:r w:rsidRPr="00B67567">
        <w:rPr>
          <w:rFonts w:ascii="Times New Roman" w:hAnsi="Times New Roman"/>
          <w:sz w:val="28"/>
          <w:szCs w:val="28"/>
          <w:lang w:val="uk-UA" w:eastAsia="ru-RU"/>
        </w:rPr>
        <w:t xml:space="preserve"> (кадастровий №4810400000:06:030:0023) для індивідуального дачного будівництва в межах території Грушівської сільської ради Первомайського району Миколаївської області;</w:t>
      </w:r>
    </w:p>
    <w:p w:rsidR="00A7009A" w:rsidRPr="004C7610" w:rsidRDefault="00A7009A" w:rsidP="004C7610">
      <w:pPr>
        <w:pStyle w:val="ListParagraph"/>
        <w:numPr>
          <w:ilvl w:val="1"/>
          <w:numId w:val="1"/>
        </w:numPr>
        <w:spacing w:after="0" w:line="240" w:lineRule="auto"/>
        <w:ind w:left="0" w:firstLine="99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67567">
        <w:rPr>
          <w:rFonts w:ascii="Times New Roman" w:hAnsi="Times New Roman"/>
          <w:sz w:val="28"/>
          <w:szCs w:val="28"/>
          <w:lang w:val="uk-UA" w:eastAsia="ru-RU"/>
        </w:rPr>
        <w:t xml:space="preserve">Громадянці Сташенко Зінаїді Іванівні (ідентифікаційний код 1833408182) загальною площею </w:t>
      </w:r>
      <w:smartTag w:uri="urn:schemas-microsoft-com:office:smarttags" w:element="metricconverter">
        <w:smartTagPr>
          <w:attr w:name="ProductID" w:val="0,0177 га"/>
        </w:smartTagPr>
        <w:r w:rsidRPr="00B67567">
          <w:rPr>
            <w:rFonts w:ascii="Times New Roman" w:hAnsi="Times New Roman"/>
            <w:sz w:val="28"/>
            <w:szCs w:val="28"/>
            <w:lang w:val="uk-UA" w:eastAsia="ru-RU"/>
          </w:rPr>
          <w:t>0,0177 га</w:t>
        </w:r>
      </w:smartTag>
      <w:r w:rsidRPr="00B67567">
        <w:rPr>
          <w:rFonts w:ascii="Times New Roman" w:hAnsi="Times New Roman"/>
          <w:sz w:val="28"/>
          <w:szCs w:val="28"/>
          <w:lang w:val="uk-UA" w:eastAsia="ru-RU"/>
        </w:rPr>
        <w:t xml:space="preserve"> (кадастровий №4810400000:06:030:0022) для індивідуального дачного будівництва в межах </w:t>
      </w:r>
    </w:p>
    <w:p w:rsidR="00A7009A" w:rsidRPr="00B67567" w:rsidRDefault="00A7009A" w:rsidP="00AC44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67567">
        <w:rPr>
          <w:rFonts w:ascii="Times New Roman" w:hAnsi="Times New Roman"/>
          <w:sz w:val="28"/>
          <w:szCs w:val="28"/>
          <w:lang w:val="uk-UA" w:eastAsia="ru-RU"/>
        </w:rPr>
        <w:t>території Грушівської сільської ради Первомайського району Миколаївської області.</w:t>
      </w:r>
    </w:p>
    <w:p w:rsidR="00A7009A" w:rsidRPr="00B67567" w:rsidRDefault="00A7009A" w:rsidP="001F361E">
      <w:pPr>
        <w:pStyle w:val="ListParagraph"/>
        <w:spacing w:after="0" w:line="240" w:lineRule="auto"/>
        <w:ind w:left="99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7009A" w:rsidRPr="00B67567" w:rsidRDefault="00A7009A" w:rsidP="001F361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67567">
        <w:rPr>
          <w:rFonts w:ascii="Times New Roman" w:hAnsi="Times New Roman"/>
          <w:sz w:val="28"/>
          <w:szCs w:val="28"/>
          <w:lang w:val="uk-UA" w:eastAsia="ru-RU"/>
        </w:rPr>
        <w:t>3. Громадянам, зазначеним у пунктах 1, 2 даного розпорядження, вжити заходи щодо встановлення меж земельних ділянок в натурі (на місцевості) у відповідності з проектами землеустрою, згідно з діючим законодавством.</w:t>
      </w:r>
    </w:p>
    <w:p w:rsidR="00A7009A" w:rsidRPr="00B67567" w:rsidRDefault="00A7009A" w:rsidP="001F361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7009A" w:rsidRPr="00B67567" w:rsidRDefault="00A7009A" w:rsidP="001F361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67567">
        <w:rPr>
          <w:rFonts w:ascii="Times New Roman" w:hAnsi="Times New Roman"/>
          <w:sz w:val="28"/>
          <w:szCs w:val="28"/>
          <w:lang w:val="uk-UA" w:eastAsia="ru-RU"/>
        </w:rPr>
        <w:t>4. Контроль за виконанням цього розпорядження покласти на першого заступника голови райдержадміністрації Бондаренка С.В.</w:t>
      </w:r>
    </w:p>
    <w:p w:rsidR="00A7009A" w:rsidRDefault="00A7009A" w:rsidP="001F36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7009A" w:rsidRDefault="00A7009A" w:rsidP="001F36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7009A" w:rsidRPr="00B67567" w:rsidRDefault="00A7009A" w:rsidP="001F36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67567">
        <w:rPr>
          <w:rFonts w:ascii="Times New Roman" w:hAnsi="Times New Roman"/>
          <w:sz w:val="28"/>
          <w:szCs w:val="28"/>
          <w:lang w:val="uk-UA" w:eastAsia="ru-RU"/>
        </w:rPr>
        <w:t>Голова  райдержадміністрації                                                              В.В. Сирота</w:t>
      </w:r>
    </w:p>
    <w:sectPr w:rsidR="00A7009A" w:rsidRPr="00B67567" w:rsidSect="009C2ECA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09A" w:rsidRDefault="00A7009A">
      <w:r>
        <w:separator/>
      </w:r>
    </w:p>
  </w:endnote>
  <w:endnote w:type="continuationSeparator" w:id="0">
    <w:p w:rsidR="00A7009A" w:rsidRDefault="00A70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09A" w:rsidRDefault="00A7009A">
      <w:r>
        <w:separator/>
      </w:r>
    </w:p>
  </w:footnote>
  <w:footnote w:type="continuationSeparator" w:id="0">
    <w:p w:rsidR="00A7009A" w:rsidRDefault="00A70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09A" w:rsidRDefault="00A7009A" w:rsidP="00CC5DD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009A" w:rsidRDefault="00A700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09A" w:rsidRPr="009C2ECA" w:rsidRDefault="00A7009A" w:rsidP="00CC5DDA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8"/>
        <w:szCs w:val="28"/>
      </w:rPr>
    </w:pPr>
    <w:r w:rsidRPr="009C2ECA">
      <w:rPr>
        <w:rStyle w:val="PageNumber"/>
        <w:rFonts w:ascii="Times New Roman" w:hAnsi="Times New Roman"/>
        <w:sz w:val="28"/>
        <w:szCs w:val="28"/>
      </w:rPr>
      <w:fldChar w:fldCharType="begin"/>
    </w:r>
    <w:r w:rsidRPr="009C2ECA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9C2ECA"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2</w:t>
    </w:r>
    <w:r w:rsidRPr="009C2ECA">
      <w:rPr>
        <w:rStyle w:val="PageNumber"/>
        <w:rFonts w:ascii="Times New Roman" w:hAnsi="Times New Roman"/>
        <w:sz w:val="28"/>
        <w:szCs w:val="28"/>
      </w:rPr>
      <w:fldChar w:fldCharType="end"/>
    </w:r>
  </w:p>
  <w:p w:rsidR="00A7009A" w:rsidRDefault="00A700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28F8"/>
    <w:multiLevelType w:val="multilevel"/>
    <w:tmpl w:val="BA9A5BC2"/>
    <w:lvl w:ilvl="0">
      <w:start w:val="1"/>
      <w:numFmt w:val="decimal"/>
      <w:lvlText w:val="%1."/>
      <w:lvlJc w:val="left"/>
      <w:pPr>
        <w:ind w:left="1155" w:hanging="4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3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65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61E"/>
    <w:rsid w:val="0000080E"/>
    <w:rsid w:val="00015560"/>
    <w:rsid w:val="00021FEF"/>
    <w:rsid w:val="00025C7E"/>
    <w:rsid w:val="000426B7"/>
    <w:rsid w:val="000729D5"/>
    <w:rsid w:val="0008637E"/>
    <w:rsid w:val="000938D1"/>
    <w:rsid w:val="000A5B53"/>
    <w:rsid w:val="000C3C5F"/>
    <w:rsid w:val="000C5E2F"/>
    <w:rsid w:val="000C71F6"/>
    <w:rsid w:val="000E030E"/>
    <w:rsid w:val="000F5394"/>
    <w:rsid w:val="000F7EA4"/>
    <w:rsid w:val="0010396E"/>
    <w:rsid w:val="001046D2"/>
    <w:rsid w:val="00106B07"/>
    <w:rsid w:val="001076E4"/>
    <w:rsid w:val="0011024D"/>
    <w:rsid w:val="00111C5E"/>
    <w:rsid w:val="00117CA4"/>
    <w:rsid w:val="001210BE"/>
    <w:rsid w:val="0012796B"/>
    <w:rsid w:val="001432BE"/>
    <w:rsid w:val="00143A4E"/>
    <w:rsid w:val="00163108"/>
    <w:rsid w:val="001653E5"/>
    <w:rsid w:val="00172D52"/>
    <w:rsid w:val="00174730"/>
    <w:rsid w:val="001762FC"/>
    <w:rsid w:val="001769CC"/>
    <w:rsid w:val="00197AC1"/>
    <w:rsid w:val="00197CE3"/>
    <w:rsid w:val="001A05BB"/>
    <w:rsid w:val="001B57DD"/>
    <w:rsid w:val="001D3160"/>
    <w:rsid w:val="001F06EB"/>
    <w:rsid w:val="001F1BA6"/>
    <w:rsid w:val="001F361E"/>
    <w:rsid w:val="00203704"/>
    <w:rsid w:val="00216CE7"/>
    <w:rsid w:val="00217951"/>
    <w:rsid w:val="00217E92"/>
    <w:rsid w:val="00225A83"/>
    <w:rsid w:val="00225C86"/>
    <w:rsid w:val="00230F79"/>
    <w:rsid w:val="00241CB4"/>
    <w:rsid w:val="00252248"/>
    <w:rsid w:val="002522D6"/>
    <w:rsid w:val="002554D9"/>
    <w:rsid w:val="00260BBF"/>
    <w:rsid w:val="00261BCF"/>
    <w:rsid w:val="00261FC4"/>
    <w:rsid w:val="00272908"/>
    <w:rsid w:val="00272937"/>
    <w:rsid w:val="0027781C"/>
    <w:rsid w:val="00277DA9"/>
    <w:rsid w:val="002853D8"/>
    <w:rsid w:val="002909C9"/>
    <w:rsid w:val="00293C62"/>
    <w:rsid w:val="0029483C"/>
    <w:rsid w:val="00296AED"/>
    <w:rsid w:val="002A1E10"/>
    <w:rsid w:val="002A358C"/>
    <w:rsid w:val="002A3DC1"/>
    <w:rsid w:val="002B4C99"/>
    <w:rsid w:val="002B4F28"/>
    <w:rsid w:val="002B77C6"/>
    <w:rsid w:val="002C16F0"/>
    <w:rsid w:val="002C50F7"/>
    <w:rsid w:val="002C690B"/>
    <w:rsid w:val="002F0AE0"/>
    <w:rsid w:val="003065F2"/>
    <w:rsid w:val="00317E6B"/>
    <w:rsid w:val="00322118"/>
    <w:rsid w:val="00327E17"/>
    <w:rsid w:val="00334E20"/>
    <w:rsid w:val="00347D72"/>
    <w:rsid w:val="00351CC9"/>
    <w:rsid w:val="003539FD"/>
    <w:rsid w:val="0036675B"/>
    <w:rsid w:val="00370EDA"/>
    <w:rsid w:val="00383493"/>
    <w:rsid w:val="003A2CFC"/>
    <w:rsid w:val="003B0323"/>
    <w:rsid w:val="003B5708"/>
    <w:rsid w:val="003C3461"/>
    <w:rsid w:val="003C51AE"/>
    <w:rsid w:val="003C5FAC"/>
    <w:rsid w:val="003D45C2"/>
    <w:rsid w:val="003D6A41"/>
    <w:rsid w:val="003E2A5A"/>
    <w:rsid w:val="003F129D"/>
    <w:rsid w:val="003F390B"/>
    <w:rsid w:val="004009AC"/>
    <w:rsid w:val="00400AB3"/>
    <w:rsid w:val="00404AF4"/>
    <w:rsid w:val="00410E58"/>
    <w:rsid w:val="00412551"/>
    <w:rsid w:val="00414F6B"/>
    <w:rsid w:val="00416045"/>
    <w:rsid w:val="00432A70"/>
    <w:rsid w:val="00433504"/>
    <w:rsid w:val="0043519A"/>
    <w:rsid w:val="0043549F"/>
    <w:rsid w:val="004438E3"/>
    <w:rsid w:val="00451C3B"/>
    <w:rsid w:val="00452B38"/>
    <w:rsid w:val="00464941"/>
    <w:rsid w:val="004678D2"/>
    <w:rsid w:val="00473626"/>
    <w:rsid w:val="00476056"/>
    <w:rsid w:val="0047650E"/>
    <w:rsid w:val="00486FCC"/>
    <w:rsid w:val="00495D8B"/>
    <w:rsid w:val="004A6F75"/>
    <w:rsid w:val="004B019F"/>
    <w:rsid w:val="004B3DB3"/>
    <w:rsid w:val="004C7610"/>
    <w:rsid w:val="004D49EF"/>
    <w:rsid w:val="004E0E95"/>
    <w:rsid w:val="00525699"/>
    <w:rsid w:val="00527BAF"/>
    <w:rsid w:val="00532782"/>
    <w:rsid w:val="00533FB6"/>
    <w:rsid w:val="005341CC"/>
    <w:rsid w:val="00541931"/>
    <w:rsid w:val="00547C84"/>
    <w:rsid w:val="00550952"/>
    <w:rsid w:val="0055590B"/>
    <w:rsid w:val="00566C17"/>
    <w:rsid w:val="0057459C"/>
    <w:rsid w:val="005769A8"/>
    <w:rsid w:val="005845AD"/>
    <w:rsid w:val="00586C11"/>
    <w:rsid w:val="005977A5"/>
    <w:rsid w:val="005B7182"/>
    <w:rsid w:val="005C16D6"/>
    <w:rsid w:val="005C5FE3"/>
    <w:rsid w:val="005D7DD7"/>
    <w:rsid w:val="005E15C1"/>
    <w:rsid w:val="005E2EA4"/>
    <w:rsid w:val="005F3868"/>
    <w:rsid w:val="005F71ED"/>
    <w:rsid w:val="00610BB7"/>
    <w:rsid w:val="00623ACC"/>
    <w:rsid w:val="00625DEE"/>
    <w:rsid w:val="006270A6"/>
    <w:rsid w:val="006343E0"/>
    <w:rsid w:val="00647297"/>
    <w:rsid w:val="00653CBE"/>
    <w:rsid w:val="0065555C"/>
    <w:rsid w:val="0066013D"/>
    <w:rsid w:val="006619E0"/>
    <w:rsid w:val="00666A66"/>
    <w:rsid w:val="00690237"/>
    <w:rsid w:val="0069278D"/>
    <w:rsid w:val="006A1B9E"/>
    <w:rsid w:val="006A2997"/>
    <w:rsid w:val="006A3AFD"/>
    <w:rsid w:val="006B2376"/>
    <w:rsid w:val="006B4AA3"/>
    <w:rsid w:val="00715700"/>
    <w:rsid w:val="0072029D"/>
    <w:rsid w:val="00721D9F"/>
    <w:rsid w:val="007256AD"/>
    <w:rsid w:val="00734450"/>
    <w:rsid w:val="00734B88"/>
    <w:rsid w:val="00735873"/>
    <w:rsid w:val="00741FFD"/>
    <w:rsid w:val="0074519C"/>
    <w:rsid w:val="00746646"/>
    <w:rsid w:val="00747120"/>
    <w:rsid w:val="0075208D"/>
    <w:rsid w:val="00755B7C"/>
    <w:rsid w:val="00761CC3"/>
    <w:rsid w:val="0076404A"/>
    <w:rsid w:val="007776DD"/>
    <w:rsid w:val="00780828"/>
    <w:rsid w:val="00781139"/>
    <w:rsid w:val="0079141A"/>
    <w:rsid w:val="007B3782"/>
    <w:rsid w:val="007B3A58"/>
    <w:rsid w:val="007B415B"/>
    <w:rsid w:val="007C1E22"/>
    <w:rsid w:val="007C3DC4"/>
    <w:rsid w:val="007C554B"/>
    <w:rsid w:val="007C6145"/>
    <w:rsid w:val="007D0FC4"/>
    <w:rsid w:val="007D356E"/>
    <w:rsid w:val="007F3F01"/>
    <w:rsid w:val="008003AA"/>
    <w:rsid w:val="00813B47"/>
    <w:rsid w:val="008210B9"/>
    <w:rsid w:val="008218A5"/>
    <w:rsid w:val="00823A58"/>
    <w:rsid w:val="00823D23"/>
    <w:rsid w:val="008270A3"/>
    <w:rsid w:val="00832F20"/>
    <w:rsid w:val="008379BD"/>
    <w:rsid w:val="0084119B"/>
    <w:rsid w:val="00847098"/>
    <w:rsid w:val="00852E23"/>
    <w:rsid w:val="00855639"/>
    <w:rsid w:val="00865457"/>
    <w:rsid w:val="00866E61"/>
    <w:rsid w:val="0087211A"/>
    <w:rsid w:val="00873F68"/>
    <w:rsid w:val="00877B61"/>
    <w:rsid w:val="008802AD"/>
    <w:rsid w:val="00881520"/>
    <w:rsid w:val="00881BA3"/>
    <w:rsid w:val="008831B0"/>
    <w:rsid w:val="00883D99"/>
    <w:rsid w:val="00891FC4"/>
    <w:rsid w:val="00892F6B"/>
    <w:rsid w:val="00895BBD"/>
    <w:rsid w:val="008A1694"/>
    <w:rsid w:val="008B08EE"/>
    <w:rsid w:val="008B54C3"/>
    <w:rsid w:val="008C1783"/>
    <w:rsid w:val="008C3B09"/>
    <w:rsid w:val="008E0804"/>
    <w:rsid w:val="008E1114"/>
    <w:rsid w:val="008E6E9B"/>
    <w:rsid w:val="008F192A"/>
    <w:rsid w:val="008F3C8B"/>
    <w:rsid w:val="008F436D"/>
    <w:rsid w:val="00901F0A"/>
    <w:rsid w:val="009047DB"/>
    <w:rsid w:val="0091042F"/>
    <w:rsid w:val="00912910"/>
    <w:rsid w:val="00922BA9"/>
    <w:rsid w:val="009354CA"/>
    <w:rsid w:val="00941955"/>
    <w:rsid w:val="00941BE9"/>
    <w:rsid w:val="00944136"/>
    <w:rsid w:val="0094741A"/>
    <w:rsid w:val="00951AA7"/>
    <w:rsid w:val="0096143E"/>
    <w:rsid w:val="0096416C"/>
    <w:rsid w:val="00971AA1"/>
    <w:rsid w:val="00980EEA"/>
    <w:rsid w:val="0098482E"/>
    <w:rsid w:val="00995181"/>
    <w:rsid w:val="00995695"/>
    <w:rsid w:val="009973F0"/>
    <w:rsid w:val="009A2CC2"/>
    <w:rsid w:val="009B3A93"/>
    <w:rsid w:val="009B491D"/>
    <w:rsid w:val="009B7539"/>
    <w:rsid w:val="009C2ECA"/>
    <w:rsid w:val="009D4068"/>
    <w:rsid w:val="009D5F70"/>
    <w:rsid w:val="009F249F"/>
    <w:rsid w:val="009F5F6E"/>
    <w:rsid w:val="00A13A53"/>
    <w:rsid w:val="00A20525"/>
    <w:rsid w:val="00A314F2"/>
    <w:rsid w:val="00A3342B"/>
    <w:rsid w:val="00A3359F"/>
    <w:rsid w:val="00A57AC2"/>
    <w:rsid w:val="00A7009A"/>
    <w:rsid w:val="00A72D54"/>
    <w:rsid w:val="00A76AEF"/>
    <w:rsid w:val="00A838B6"/>
    <w:rsid w:val="00A97CA4"/>
    <w:rsid w:val="00AA2822"/>
    <w:rsid w:val="00AC3A7D"/>
    <w:rsid w:val="00AC44FF"/>
    <w:rsid w:val="00AE7DC5"/>
    <w:rsid w:val="00AF17FE"/>
    <w:rsid w:val="00AF390E"/>
    <w:rsid w:val="00B044B2"/>
    <w:rsid w:val="00B25277"/>
    <w:rsid w:val="00B2717D"/>
    <w:rsid w:val="00B45FDD"/>
    <w:rsid w:val="00B46296"/>
    <w:rsid w:val="00B6577E"/>
    <w:rsid w:val="00B67567"/>
    <w:rsid w:val="00B80B8B"/>
    <w:rsid w:val="00B83936"/>
    <w:rsid w:val="00B87848"/>
    <w:rsid w:val="00BB1BC0"/>
    <w:rsid w:val="00BC1518"/>
    <w:rsid w:val="00BC3381"/>
    <w:rsid w:val="00BC4257"/>
    <w:rsid w:val="00BC4E9E"/>
    <w:rsid w:val="00BC7139"/>
    <w:rsid w:val="00BC7394"/>
    <w:rsid w:val="00C07268"/>
    <w:rsid w:val="00C079FC"/>
    <w:rsid w:val="00C13BA8"/>
    <w:rsid w:val="00C13D5A"/>
    <w:rsid w:val="00C20E30"/>
    <w:rsid w:val="00C21611"/>
    <w:rsid w:val="00C330DB"/>
    <w:rsid w:val="00C371DE"/>
    <w:rsid w:val="00C374F1"/>
    <w:rsid w:val="00C50C0F"/>
    <w:rsid w:val="00C74BDE"/>
    <w:rsid w:val="00C84088"/>
    <w:rsid w:val="00C85736"/>
    <w:rsid w:val="00C92370"/>
    <w:rsid w:val="00C93E5D"/>
    <w:rsid w:val="00C949A3"/>
    <w:rsid w:val="00C94C66"/>
    <w:rsid w:val="00CA4466"/>
    <w:rsid w:val="00CB0255"/>
    <w:rsid w:val="00CB3076"/>
    <w:rsid w:val="00CB544F"/>
    <w:rsid w:val="00CC5DDA"/>
    <w:rsid w:val="00CC603A"/>
    <w:rsid w:val="00CC6F03"/>
    <w:rsid w:val="00CD262F"/>
    <w:rsid w:val="00CD264B"/>
    <w:rsid w:val="00CE7169"/>
    <w:rsid w:val="00CF0FD3"/>
    <w:rsid w:val="00CF57CB"/>
    <w:rsid w:val="00CF7178"/>
    <w:rsid w:val="00D05C79"/>
    <w:rsid w:val="00D07328"/>
    <w:rsid w:val="00D23FDF"/>
    <w:rsid w:val="00D26C96"/>
    <w:rsid w:val="00D2774B"/>
    <w:rsid w:val="00D42B91"/>
    <w:rsid w:val="00D67C47"/>
    <w:rsid w:val="00D7520D"/>
    <w:rsid w:val="00D877C3"/>
    <w:rsid w:val="00D878BA"/>
    <w:rsid w:val="00D9166C"/>
    <w:rsid w:val="00DA21E5"/>
    <w:rsid w:val="00DA43CA"/>
    <w:rsid w:val="00DA58C3"/>
    <w:rsid w:val="00DA6D22"/>
    <w:rsid w:val="00DB5EF2"/>
    <w:rsid w:val="00DC23D0"/>
    <w:rsid w:val="00DC53F2"/>
    <w:rsid w:val="00DF2B8B"/>
    <w:rsid w:val="00E067A3"/>
    <w:rsid w:val="00E079A3"/>
    <w:rsid w:val="00E117B0"/>
    <w:rsid w:val="00E14135"/>
    <w:rsid w:val="00E23F77"/>
    <w:rsid w:val="00E242DF"/>
    <w:rsid w:val="00E247BE"/>
    <w:rsid w:val="00E3517B"/>
    <w:rsid w:val="00E404E8"/>
    <w:rsid w:val="00E40B2F"/>
    <w:rsid w:val="00E466AF"/>
    <w:rsid w:val="00E52418"/>
    <w:rsid w:val="00E546FE"/>
    <w:rsid w:val="00E63393"/>
    <w:rsid w:val="00E7245B"/>
    <w:rsid w:val="00E82C6E"/>
    <w:rsid w:val="00E875F4"/>
    <w:rsid w:val="00E917DA"/>
    <w:rsid w:val="00E96C4E"/>
    <w:rsid w:val="00E975AE"/>
    <w:rsid w:val="00EB522F"/>
    <w:rsid w:val="00EC39BE"/>
    <w:rsid w:val="00ED47FF"/>
    <w:rsid w:val="00ED74E1"/>
    <w:rsid w:val="00F06E2E"/>
    <w:rsid w:val="00F11C40"/>
    <w:rsid w:val="00F13E9E"/>
    <w:rsid w:val="00F17AA4"/>
    <w:rsid w:val="00F26A40"/>
    <w:rsid w:val="00F53070"/>
    <w:rsid w:val="00F66D63"/>
    <w:rsid w:val="00F7105C"/>
    <w:rsid w:val="00F72254"/>
    <w:rsid w:val="00F81173"/>
    <w:rsid w:val="00F840E3"/>
    <w:rsid w:val="00F85A81"/>
    <w:rsid w:val="00F904CB"/>
    <w:rsid w:val="00F93618"/>
    <w:rsid w:val="00F94A85"/>
    <w:rsid w:val="00F95725"/>
    <w:rsid w:val="00FA1830"/>
    <w:rsid w:val="00FC027E"/>
    <w:rsid w:val="00FC5195"/>
    <w:rsid w:val="00FD264A"/>
    <w:rsid w:val="00FD4319"/>
    <w:rsid w:val="00FD74D2"/>
    <w:rsid w:val="00FE0266"/>
    <w:rsid w:val="00FE14F9"/>
    <w:rsid w:val="00FF0D04"/>
    <w:rsid w:val="00FF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61E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36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C2EC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9C2E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C2EC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637</TotalTime>
  <Pages>2</Pages>
  <Words>446</Words>
  <Characters>2545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9</cp:revision>
  <cp:lastPrinted>2015-04-09T08:49:00Z</cp:lastPrinted>
  <dcterms:created xsi:type="dcterms:W3CDTF">2015-03-25T11:29:00Z</dcterms:created>
  <dcterms:modified xsi:type="dcterms:W3CDTF">2015-04-20T05:13:00Z</dcterms:modified>
</cp:coreProperties>
</file>