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62" w:rsidRDefault="00402C62" w:rsidP="007B756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 Е Р Е Л І К</w:t>
      </w:r>
    </w:p>
    <w:p w:rsidR="00402C62" w:rsidRPr="00DF1EEB" w:rsidRDefault="00402C62" w:rsidP="007B756B">
      <w:pPr>
        <w:jc w:val="center"/>
        <w:rPr>
          <w:b/>
          <w:sz w:val="16"/>
          <w:szCs w:val="16"/>
          <w:lang w:val="uk-UA"/>
        </w:rPr>
      </w:pPr>
    </w:p>
    <w:p w:rsidR="00402C62" w:rsidRPr="00DF1EEB" w:rsidRDefault="00402C62" w:rsidP="007B756B">
      <w:pPr>
        <w:jc w:val="center"/>
        <w:rPr>
          <w:b/>
          <w:sz w:val="28"/>
          <w:szCs w:val="28"/>
          <w:lang w:val="uk-UA"/>
        </w:rPr>
      </w:pPr>
      <w:r w:rsidRPr="00DF1EEB">
        <w:rPr>
          <w:b/>
          <w:sz w:val="28"/>
          <w:szCs w:val="28"/>
          <w:lang w:val="uk-UA"/>
        </w:rPr>
        <w:t xml:space="preserve">розпоряджень голови райдержадміністрації, прийнятих у  </w:t>
      </w:r>
    </w:p>
    <w:p w:rsidR="00402C62" w:rsidRPr="00DF1EEB" w:rsidRDefault="00402C62" w:rsidP="007B756B">
      <w:pPr>
        <w:jc w:val="center"/>
        <w:rPr>
          <w:b/>
          <w:sz w:val="28"/>
          <w:szCs w:val="28"/>
          <w:lang w:val="uk-UA"/>
        </w:rPr>
      </w:pPr>
      <w:r w:rsidRPr="00DF1EEB">
        <w:rPr>
          <w:b/>
          <w:sz w:val="28"/>
          <w:szCs w:val="28"/>
          <w:lang w:val="uk-UA"/>
        </w:rPr>
        <w:t xml:space="preserve">травні   2015 року </w:t>
      </w:r>
    </w:p>
    <w:p w:rsidR="00402C62" w:rsidRDefault="00402C62" w:rsidP="007B756B">
      <w:pPr>
        <w:jc w:val="center"/>
        <w:rPr>
          <w:sz w:val="16"/>
          <w:szCs w:val="16"/>
          <w:lang w:val="uk-UA"/>
        </w:rPr>
      </w:pPr>
    </w:p>
    <w:p w:rsidR="00402C62" w:rsidRDefault="00402C62" w:rsidP="007B756B">
      <w:pPr>
        <w:rPr>
          <w:sz w:val="16"/>
          <w:szCs w:val="16"/>
          <w:lang w:val="uk-UA"/>
        </w:rPr>
      </w:pPr>
    </w:p>
    <w:tbl>
      <w:tblPr>
        <w:tblW w:w="91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1440"/>
        <w:gridCol w:w="5580"/>
        <w:gridCol w:w="1440"/>
      </w:tblGrid>
      <w:tr w:rsidR="00402C62" w:rsidRPr="00DF1EEB" w:rsidTr="00B55167">
        <w:trPr>
          <w:trHeight w:val="1164"/>
        </w:trPr>
        <w:tc>
          <w:tcPr>
            <w:tcW w:w="654" w:type="dxa"/>
          </w:tcPr>
          <w:p w:rsidR="00402C62" w:rsidRPr="00DF1EEB" w:rsidRDefault="00402C6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DF1EEB">
              <w:rPr>
                <w:b/>
                <w:sz w:val="26"/>
                <w:szCs w:val="26"/>
                <w:lang w:val="uk-UA"/>
              </w:rPr>
              <w:t>№</w:t>
            </w:r>
          </w:p>
          <w:p w:rsidR="00402C62" w:rsidRPr="00DF1EEB" w:rsidRDefault="00402C6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DF1EEB">
              <w:rPr>
                <w:b/>
                <w:sz w:val="26"/>
                <w:szCs w:val="26"/>
                <w:lang w:val="uk-UA"/>
              </w:rPr>
              <w:t>з/п</w:t>
            </w:r>
          </w:p>
        </w:tc>
        <w:tc>
          <w:tcPr>
            <w:tcW w:w="1440" w:type="dxa"/>
          </w:tcPr>
          <w:p w:rsidR="00402C62" w:rsidRPr="00DF1EEB" w:rsidRDefault="00402C6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DF1EEB">
              <w:rPr>
                <w:b/>
                <w:sz w:val="26"/>
                <w:szCs w:val="26"/>
                <w:lang w:val="uk-UA"/>
              </w:rPr>
              <w:t xml:space="preserve">Номер </w:t>
            </w:r>
          </w:p>
          <w:p w:rsidR="00402C62" w:rsidRPr="00DF1EEB" w:rsidRDefault="00402C6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DF1EEB">
              <w:rPr>
                <w:b/>
                <w:sz w:val="26"/>
                <w:szCs w:val="26"/>
                <w:lang w:val="uk-UA"/>
              </w:rPr>
              <w:t>розпоряд-ження, дата</w:t>
            </w:r>
          </w:p>
        </w:tc>
        <w:tc>
          <w:tcPr>
            <w:tcW w:w="5580" w:type="dxa"/>
          </w:tcPr>
          <w:p w:rsidR="00402C62" w:rsidRPr="00DF1EEB" w:rsidRDefault="00402C6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DF1EEB">
              <w:rPr>
                <w:b/>
                <w:sz w:val="26"/>
                <w:szCs w:val="26"/>
                <w:lang w:val="uk-UA"/>
              </w:rPr>
              <w:t>Назва</w:t>
            </w:r>
          </w:p>
        </w:tc>
        <w:tc>
          <w:tcPr>
            <w:tcW w:w="1440" w:type="dxa"/>
          </w:tcPr>
          <w:p w:rsidR="00402C62" w:rsidRPr="00DF1EEB" w:rsidRDefault="00402C6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DF1EEB">
              <w:rPr>
                <w:b/>
                <w:sz w:val="26"/>
                <w:szCs w:val="26"/>
                <w:lang w:val="uk-UA"/>
              </w:rPr>
              <w:t>Сторінка</w:t>
            </w:r>
          </w:p>
        </w:tc>
      </w:tr>
      <w:tr w:rsidR="00402C62" w:rsidRPr="00DF1EEB" w:rsidTr="00B55167">
        <w:tc>
          <w:tcPr>
            <w:tcW w:w="654" w:type="dxa"/>
          </w:tcPr>
          <w:p w:rsidR="00402C62" w:rsidRPr="00DF1EEB" w:rsidRDefault="00402C62">
            <w:pPr>
              <w:jc w:val="center"/>
              <w:rPr>
                <w:sz w:val="26"/>
                <w:szCs w:val="26"/>
                <w:lang w:val="uk-UA"/>
              </w:rPr>
            </w:pPr>
            <w:r w:rsidRPr="00DF1EEB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440" w:type="dxa"/>
          </w:tcPr>
          <w:p w:rsidR="00402C62" w:rsidRPr="00DF1EEB" w:rsidRDefault="00402C62">
            <w:pPr>
              <w:jc w:val="center"/>
              <w:rPr>
                <w:sz w:val="26"/>
                <w:szCs w:val="26"/>
                <w:lang w:val="uk-UA"/>
              </w:rPr>
            </w:pPr>
            <w:r w:rsidRPr="00DF1EEB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580" w:type="dxa"/>
          </w:tcPr>
          <w:p w:rsidR="00402C62" w:rsidRPr="00DF1EEB" w:rsidRDefault="00402C62">
            <w:pPr>
              <w:jc w:val="center"/>
              <w:rPr>
                <w:sz w:val="26"/>
                <w:szCs w:val="26"/>
                <w:lang w:val="uk-UA"/>
              </w:rPr>
            </w:pPr>
            <w:r w:rsidRPr="00DF1EEB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440" w:type="dxa"/>
          </w:tcPr>
          <w:p w:rsidR="00402C62" w:rsidRPr="00DF1EEB" w:rsidRDefault="00402C62">
            <w:pPr>
              <w:jc w:val="center"/>
              <w:rPr>
                <w:sz w:val="26"/>
                <w:szCs w:val="26"/>
                <w:lang w:val="uk-UA"/>
              </w:rPr>
            </w:pPr>
            <w:r w:rsidRPr="00DF1EEB">
              <w:rPr>
                <w:sz w:val="26"/>
                <w:szCs w:val="26"/>
                <w:lang w:val="uk-UA"/>
              </w:rPr>
              <w:t>4</w:t>
            </w:r>
          </w:p>
        </w:tc>
      </w:tr>
      <w:tr w:rsidR="00402C62" w:rsidRPr="00DF1EEB" w:rsidTr="00B55167">
        <w:tc>
          <w:tcPr>
            <w:tcW w:w="654" w:type="dxa"/>
          </w:tcPr>
          <w:p w:rsidR="00402C62" w:rsidRPr="00DF1EEB" w:rsidRDefault="00402C62" w:rsidP="00B55167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</w:tcPr>
          <w:p w:rsidR="00402C62" w:rsidRPr="00DF1EEB" w:rsidRDefault="00402C62" w:rsidP="007B756B">
            <w:pPr>
              <w:jc w:val="center"/>
              <w:rPr>
                <w:sz w:val="26"/>
                <w:szCs w:val="26"/>
                <w:lang w:val="uk-UA"/>
              </w:rPr>
            </w:pPr>
            <w:r w:rsidRPr="00DF1EEB">
              <w:rPr>
                <w:sz w:val="26"/>
                <w:szCs w:val="26"/>
                <w:lang w:val="uk-UA"/>
              </w:rPr>
              <w:t>103-р  06.05.15</w:t>
            </w:r>
          </w:p>
        </w:tc>
        <w:tc>
          <w:tcPr>
            <w:tcW w:w="5580" w:type="dxa"/>
          </w:tcPr>
          <w:p w:rsidR="00402C62" w:rsidRPr="00DF1EEB" w:rsidRDefault="00402C62" w:rsidP="007B75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402C62" w:rsidRPr="00DF1EEB" w:rsidRDefault="00402C6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02C62" w:rsidRPr="00DF1EEB" w:rsidTr="00B55167">
        <w:tc>
          <w:tcPr>
            <w:tcW w:w="654" w:type="dxa"/>
          </w:tcPr>
          <w:p w:rsidR="00402C62" w:rsidRPr="00DF1EEB" w:rsidRDefault="00402C62" w:rsidP="00B55167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</w:tcPr>
          <w:p w:rsidR="00402C62" w:rsidRPr="00DF1EEB" w:rsidRDefault="00402C62" w:rsidP="007B756B">
            <w:pPr>
              <w:jc w:val="center"/>
              <w:rPr>
                <w:sz w:val="26"/>
                <w:szCs w:val="26"/>
                <w:lang w:val="uk-UA"/>
              </w:rPr>
            </w:pPr>
            <w:r w:rsidRPr="00DF1EEB">
              <w:rPr>
                <w:sz w:val="26"/>
                <w:szCs w:val="26"/>
                <w:lang w:val="uk-UA"/>
              </w:rPr>
              <w:t>104-р  06.05.15</w:t>
            </w:r>
          </w:p>
        </w:tc>
        <w:tc>
          <w:tcPr>
            <w:tcW w:w="5580" w:type="dxa"/>
          </w:tcPr>
          <w:p w:rsidR="00402C62" w:rsidRPr="00DF1EEB" w:rsidRDefault="00402C62" w:rsidP="007B75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402C62" w:rsidRPr="00DF1EEB" w:rsidRDefault="00402C6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02C62" w:rsidRPr="00DF1EEB" w:rsidTr="00B55167">
        <w:tc>
          <w:tcPr>
            <w:tcW w:w="654" w:type="dxa"/>
          </w:tcPr>
          <w:p w:rsidR="00402C62" w:rsidRPr="00DF1EEB" w:rsidRDefault="00402C62" w:rsidP="00B55167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</w:tcPr>
          <w:p w:rsidR="00402C62" w:rsidRPr="00DF1EEB" w:rsidRDefault="00402C62" w:rsidP="0045067E">
            <w:pPr>
              <w:jc w:val="center"/>
              <w:rPr>
                <w:sz w:val="26"/>
                <w:szCs w:val="26"/>
                <w:lang w:val="uk-UA"/>
              </w:rPr>
            </w:pPr>
            <w:r w:rsidRPr="00DF1EEB">
              <w:rPr>
                <w:sz w:val="26"/>
                <w:szCs w:val="26"/>
                <w:lang w:val="uk-UA"/>
              </w:rPr>
              <w:t>105-р  07.05.15</w:t>
            </w:r>
          </w:p>
          <w:p w:rsidR="00402C62" w:rsidRPr="00DF1EEB" w:rsidRDefault="00402C62" w:rsidP="007B756B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580" w:type="dxa"/>
          </w:tcPr>
          <w:p w:rsidR="00402C62" w:rsidRPr="00DF1EEB" w:rsidRDefault="00402C62" w:rsidP="007B756B">
            <w:pPr>
              <w:jc w:val="both"/>
              <w:rPr>
                <w:sz w:val="26"/>
                <w:szCs w:val="26"/>
                <w:lang w:val="uk-UA"/>
              </w:rPr>
            </w:pPr>
            <w:r w:rsidRPr="00DF1EEB">
              <w:rPr>
                <w:sz w:val="26"/>
                <w:szCs w:val="26"/>
                <w:lang w:val="uk-UA"/>
              </w:rPr>
              <w:t>Про заходи  з підготовки об’єктів теплопостачання i теплоспоживання  до роботи в опалювальному сезоні                      2015/2016 року у Первомайському районі</w:t>
            </w:r>
          </w:p>
        </w:tc>
        <w:tc>
          <w:tcPr>
            <w:tcW w:w="1440" w:type="dxa"/>
          </w:tcPr>
          <w:p w:rsidR="00402C62" w:rsidRPr="00DF1EEB" w:rsidRDefault="00402C6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02C62" w:rsidRPr="008C75A9" w:rsidTr="00B55167">
        <w:tc>
          <w:tcPr>
            <w:tcW w:w="654" w:type="dxa"/>
          </w:tcPr>
          <w:p w:rsidR="00402C62" w:rsidRPr="00DF1EEB" w:rsidRDefault="00402C62" w:rsidP="00B55167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</w:tcPr>
          <w:p w:rsidR="00402C62" w:rsidRPr="00DF1EEB" w:rsidRDefault="00402C62" w:rsidP="00B55167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DF1EEB">
              <w:rPr>
                <w:bCs/>
                <w:sz w:val="26"/>
                <w:szCs w:val="26"/>
                <w:lang w:val="uk-UA"/>
              </w:rPr>
              <w:t>106-р  08.05.15</w:t>
            </w:r>
          </w:p>
          <w:p w:rsidR="00402C62" w:rsidRPr="00DF1EEB" w:rsidRDefault="00402C62" w:rsidP="007B756B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580" w:type="dxa"/>
          </w:tcPr>
          <w:p w:rsidR="00402C62" w:rsidRPr="00DF1EEB" w:rsidRDefault="00402C62" w:rsidP="00B55167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DF1EEB">
              <w:rPr>
                <w:bCs/>
                <w:sz w:val="26"/>
                <w:szCs w:val="26"/>
                <w:lang w:val="uk-UA"/>
              </w:rPr>
              <w:t>Про проведення заходів, присвячених вшануванню пам'яті загиблих героїв підпільної молодіжної організації «Партизанська іскра</w:t>
            </w:r>
          </w:p>
        </w:tc>
        <w:tc>
          <w:tcPr>
            <w:tcW w:w="1440" w:type="dxa"/>
          </w:tcPr>
          <w:p w:rsidR="00402C62" w:rsidRPr="00DF1EEB" w:rsidRDefault="00402C6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02C62" w:rsidRPr="00DF1EEB" w:rsidTr="00B55167">
        <w:tc>
          <w:tcPr>
            <w:tcW w:w="654" w:type="dxa"/>
          </w:tcPr>
          <w:p w:rsidR="00402C62" w:rsidRPr="00DF1EEB" w:rsidRDefault="00402C62" w:rsidP="00B55167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</w:tcPr>
          <w:p w:rsidR="00402C62" w:rsidRPr="00DF1EEB" w:rsidRDefault="00402C62" w:rsidP="00B55167">
            <w:pPr>
              <w:jc w:val="center"/>
              <w:rPr>
                <w:sz w:val="26"/>
                <w:szCs w:val="26"/>
                <w:lang w:val="uk-UA"/>
              </w:rPr>
            </w:pPr>
            <w:r w:rsidRPr="00DF1EEB">
              <w:rPr>
                <w:sz w:val="26"/>
                <w:szCs w:val="26"/>
                <w:lang w:val="uk-UA"/>
              </w:rPr>
              <w:t>108-р  08.05.15</w:t>
            </w:r>
          </w:p>
          <w:p w:rsidR="00402C62" w:rsidRPr="00DF1EEB" w:rsidRDefault="00402C62" w:rsidP="007B756B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580" w:type="dxa"/>
          </w:tcPr>
          <w:p w:rsidR="00402C62" w:rsidRPr="00DF1EEB" w:rsidRDefault="00402C62" w:rsidP="007B756B">
            <w:pPr>
              <w:jc w:val="both"/>
              <w:rPr>
                <w:sz w:val="26"/>
                <w:szCs w:val="26"/>
                <w:lang w:val="uk-UA"/>
              </w:rPr>
            </w:pPr>
            <w:r w:rsidRPr="00DF1EEB">
              <w:rPr>
                <w:sz w:val="26"/>
                <w:szCs w:val="26"/>
                <w:lang w:val="uk-UA"/>
              </w:rPr>
              <w:t>Про внесення змін до розпорядження голови райдержадміністрації  від 06.07.2011 року № 288-ра «Про створення форуму місцевого розвитку в Первомайському  районі»</w:t>
            </w:r>
          </w:p>
        </w:tc>
        <w:tc>
          <w:tcPr>
            <w:tcW w:w="1440" w:type="dxa"/>
          </w:tcPr>
          <w:p w:rsidR="00402C62" w:rsidRPr="00DF1EEB" w:rsidRDefault="00402C6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02C62" w:rsidRPr="008C75A9" w:rsidTr="00B55167">
        <w:tc>
          <w:tcPr>
            <w:tcW w:w="654" w:type="dxa"/>
          </w:tcPr>
          <w:p w:rsidR="00402C62" w:rsidRPr="00DF1EEB" w:rsidRDefault="00402C62" w:rsidP="00B55167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</w:tcPr>
          <w:p w:rsidR="00402C62" w:rsidRPr="00DF1EEB" w:rsidRDefault="00402C62" w:rsidP="00CA2B02">
            <w:pPr>
              <w:suppressAutoHyphens/>
              <w:jc w:val="center"/>
              <w:rPr>
                <w:sz w:val="26"/>
                <w:szCs w:val="26"/>
                <w:lang w:val="uk-UA" w:eastAsia="ar-SA"/>
              </w:rPr>
            </w:pPr>
            <w:r w:rsidRPr="00DF1EEB">
              <w:rPr>
                <w:sz w:val="26"/>
                <w:szCs w:val="26"/>
                <w:lang w:val="uk-UA" w:eastAsia="ar-SA"/>
              </w:rPr>
              <w:t>109-р  12.05.15</w:t>
            </w:r>
          </w:p>
          <w:p w:rsidR="00402C62" w:rsidRPr="00DF1EEB" w:rsidRDefault="00402C62" w:rsidP="007B756B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580" w:type="dxa"/>
          </w:tcPr>
          <w:p w:rsidR="00402C62" w:rsidRPr="00DF1EEB" w:rsidRDefault="00402C62" w:rsidP="007B756B">
            <w:pPr>
              <w:jc w:val="both"/>
              <w:rPr>
                <w:sz w:val="26"/>
                <w:szCs w:val="26"/>
                <w:lang w:val="uk-UA"/>
              </w:rPr>
            </w:pPr>
            <w:r w:rsidRPr="00DF1EEB">
              <w:rPr>
                <w:sz w:val="26"/>
                <w:szCs w:val="26"/>
                <w:lang w:val="uk-UA" w:eastAsia="ar-SA"/>
              </w:rPr>
              <w:t>Про внесення змін до розпорядження голови  райдержадміністрації  від 01.11.2006 року №456а-р «Про створення  районної міжвідомчої комісії у справах увічнення пам’яті жертв  воєн та політичних репресій»</w:t>
            </w:r>
          </w:p>
        </w:tc>
        <w:tc>
          <w:tcPr>
            <w:tcW w:w="1440" w:type="dxa"/>
          </w:tcPr>
          <w:p w:rsidR="00402C62" w:rsidRPr="00DF1EEB" w:rsidRDefault="00402C6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02C62" w:rsidRPr="008C75A9" w:rsidTr="00B55167">
        <w:tc>
          <w:tcPr>
            <w:tcW w:w="654" w:type="dxa"/>
          </w:tcPr>
          <w:p w:rsidR="00402C62" w:rsidRPr="00DF1EEB" w:rsidRDefault="00402C62" w:rsidP="00B55167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</w:tcPr>
          <w:p w:rsidR="00402C62" w:rsidRPr="00DF1EEB" w:rsidRDefault="00402C62" w:rsidP="00CA2B02">
            <w:pPr>
              <w:jc w:val="center"/>
              <w:rPr>
                <w:sz w:val="26"/>
                <w:szCs w:val="26"/>
                <w:lang w:val="uk-UA"/>
              </w:rPr>
            </w:pPr>
            <w:r w:rsidRPr="00DF1EEB">
              <w:rPr>
                <w:sz w:val="26"/>
                <w:szCs w:val="26"/>
                <w:lang w:val="uk-UA"/>
              </w:rPr>
              <w:t>110-р  12.05.15</w:t>
            </w:r>
          </w:p>
          <w:p w:rsidR="00402C62" w:rsidRPr="00DF1EEB" w:rsidRDefault="00402C62" w:rsidP="007B756B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580" w:type="dxa"/>
          </w:tcPr>
          <w:p w:rsidR="00402C62" w:rsidRPr="00DF1EEB" w:rsidRDefault="00402C62" w:rsidP="007B756B">
            <w:pPr>
              <w:jc w:val="both"/>
              <w:rPr>
                <w:sz w:val="26"/>
                <w:szCs w:val="26"/>
                <w:lang w:val="uk-UA"/>
              </w:rPr>
            </w:pPr>
            <w:r w:rsidRPr="00DF1EEB">
              <w:rPr>
                <w:sz w:val="26"/>
                <w:szCs w:val="26"/>
                <w:lang w:val="uk-UA"/>
              </w:rPr>
              <w:t>Про утворення комісії з розгляду питань надання грошової допомоги постраждалим чи внутрішньо переміщеним особам, які переміщуються з тимчасово окупованої території України або району проведення антитерористичної операції</w:t>
            </w:r>
          </w:p>
        </w:tc>
        <w:tc>
          <w:tcPr>
            <w:tcW w:w="1440" w:type="dxa"/>
          </w:tcPr>
          <w:p w:rsidR="00402C62" w:rsidRPr="00DF1EEB" w:rsidRDefault="00402C6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02C62" w:rsidRPr="00DF1EEB" w:rsidTr="00B55167">
        <w:tc>
          <w:tcPr>
            <w:tcW w:w="654" w:type="dxa"/>
          </w:tcPr>
          <w:p w:rsidR="00402C62" w:rsidRPr="00DF1EEB" w:rsidRDefault="00402C62" w:rsidP="00B55167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</w:tcPr>
          <w:p w:rsidR="00402C62" w:rsidRPr="00DF1EEB" w:rsidRDefault="00402C62" w:rsidP="008C5B20">
            <w:pPr>
              <w:jc w:val="center"/>
              <w:rPr>
                <w:sz w:val="26"/>
                <w:szCs w:val="26"/>
              </w:rPr>
            </w:pPr>
            <w:r w:rsidRPr="00DF1EEB">
              <w:rPr>
                <w:sz w:val="26"/>
                <w:szCs w:val="26"/>
              </w:rPr>
              <w:t>111-р  12.05.15</w:t>
            </w:r>
          </w:p>
          <w:p w:rsidR="00402C62" w:rsidRPr="00DF1EEB" w:rsidRDefault="00402C62" w:rsidP="007B756B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580" w:type="dxa"/>
          </w:tcPr>
          <w:p w:rsidR="00402C62" w:rsidRPr="00DF1EEB" w:rsidRDefault="00402C62" w:rsidP="007B756B">
            <w:pPr>
              <w:jc w:val="both"/>
              <w:rPr>
                <w:sz w:val="26"/>
                <w:szCs w:val="26"/>
              </w:rPr>
            </w:pPr>
            <w:r w:rsidRPr="00DF1EEB">
              <w:rPr>
                <w:sz w:val="26"/>
                <w:szCs w:val="26"/>
                <w:lang w:val="uk-UA"/>
              </w:rPr>
              <w:t>Про чергування відповідальних працівників   районної державної адміністрації у травні 2015 року</w:t>
            </w:r>
          </w:p>
        </w:tc>
        <w:tc>
          <w:tcPr>
            <w:tcW w:w="1440" w:type="dxa"/>
          </w:tcPr>
          <w:p w:rsidR="00402C62" w:rsidRPr="00DF1EEB" w:rsidRDefault="00402C6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02C62" w:rsidRPr="00DF1EEB" w:rsidTr="00B55167">
        <w:tc>
          <w:tcPr>
            <w:tcW w:w="654" w:type="dxa"/>
          </w:tcPr>
          <w:p w:rsidR="00402C62" w:rsidRPr="00DF1EEB" w:rsidRDefault="00402C62" w:rsidP="00B55167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</w:tcPr>
          <w:p w:rsidR="00402C62" w:rsidRPr="00DF1EEB" w:rsidRDefault="00402C62" w:rsidP="007B756B">
            <w:pPr>
              <w:jc w:val="center"/>
              <w:rPr>
                <w:sz w:val="26"/>
                <w:szCs w:val="26"/>
                <w:lang w:val="uk-UA"/>
              </w:rPr>
            </w:pPr>
            <w:r w:rsidRPr="00DF1EEB">
              <w:rPr>
                <w:sz w:val="26"/>
                <w:szCs w:val="26"/>
                <w:lang w:val="uk-UA"/>
              </w:rPr>
              <w:t>112-</w:t>
            </w:r>
          </w:p>
          <w:p w:rsidR="00402C62" w:rsidRPr="00DF1EEB" w:rsidRDefault="00402C62" w:rsidP="007B756B">
            <w:pPr>
              <w:jc w:val="center"/>
              <w:rPr>
                <w:sz w:val="26"/>
                <w:szCs w:val="26"/>
                <w:lang w:val="uk-UA"/>
              </w:rPr>
            </w:pPr>
            <w:r w:rsidRPr="00DF1EEB">
              <w:rPr>
                <w:sz w:val="26"/>
                <w:szCs w:val="26"/>
                <w:lang w:val="uk-UA"/>
              </w:rPr>
              <w:t>15.05.15</w:t>
            </w:r>
          </w:p>
        </w:tc>
        <w:tc>
          <w:tcPr>
            <w:tcW w:w="5580" w:type="dxa"/>
          </w:tcPr>
          <w:p w:rsidR="00402C62" w:rsidRPr="00DF1EEB" w:rsidRDefault="00402C62" w:rsidP="007B756B">
            <w:pPr>
              <w:jc w:val="both"/>
              <w:rPr>
                <w:sz w:val="26"/>
                <w:szCs w:val="26"/>
                <w:lang w:val="uk-UA"/>
              </w:rPr>
            </w:pPr>
            <w:r w:rsidRPr="00DF1EEB">
              <w:rPr>
                <w:sz w:val="26"/>
                <w:szCs w:val="26"/>
              </w:rPr>
              <w:t xml:space="preserve">Про затвердження заходів щодо реалізації </w:t>
            </w:r>
            <w:r w:rsidRPr="00DF1EEB">
              <w:rPr>
                <w:sz w:val="26"/>
                <w:szCs w:val="26"/>
                <w:lang w:val="uk-UA"/>
              </w:rPr>
              <w:t xml:space="preserve">в </w:t>
            </w:r>
            <w:r w:rsidRPr="00DF1EEB">
              <w:rPr>
                <w:sz w:val="26"/>
                <w:szCs w:val="26"/>
              </w:rPr>
              <w:t>201</w:t>
            </w:r>
            <w:r w:rsidRPr="00DF1EEB">
              <w:rPr>
                <w:sz w:val="26"/>
                <w:szCs w:val="26"/>
                <w:lang w:val="uk-UA"/>
              </w:rPr>
              <w:t>5</w:t>
            </w:r>
            <w:r w:rsidRPr="00DF1EEB">
              <w:rPr>
                <w:sz w:val="26"/>
                <w:szCs w:val="26"/>
              </w:rPr>
              <w:t xml:space="preserve"> ро</w:t>
            </w:r>
            <w:r w:rsidRPr="00DF1EEB">
              <w:rPr>
                <w:sz w:val="26"/>
                <w:szCs w:val="26"/>
                <w:lang w:val="uk-UA"/>
              </w:rPr>
              <w:t>ці</w:t>
            </w:r>
            <w:r w:rsidRPr="00DF1EEB">
              <w:rPr>
                <w:sz w:val="26"/>
                <w:szCs w:val="26"/>
              </w:rPr>
              <w:t xml:space="preserve"> Програми відпочинку та оздоровлення дітей Первомайського району </w:t>
            </w:r>
            <w:r w:rsidRPr="00DF1EEB">
              <w:rPr>
                <w:sz w:val="26"/>
                <w:szCs w:val="26"/>
                <w:lang w:val="uk-UA"/>
              </w:rPr>
              <w:t>на 2014 – 2018 роки</w:t>
            </w:r>
          </w:p>
        </w:tc>
        <w:tc>
          <w:tcPr>
            <w:tcW w:w="1440" w:type="dxa"/>
          </w:tcPr>
          <w:p w:rsidR="00402C62" w:rsidRPr="00DF1EEB" w:rsidRDefault="00402C6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02C62" w:rsidRPr="00DF1EEB" w:rsidTr="00B55167">
        <w:tc>
          <w:tcPr>
            <w:tcW w:w="654" w:type="dxa"/>
          </w:tcPr>
          <w:p w:rsidR="00402C62" w:rsidRPr="00DF1EEB" w:rsidRDefault="00402C62" w:rsidP="00B55167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</w:tcPr>
          <w:p w:rsidR="00402C62" w:rsidRPr="00DF1EEB" w:rsidRDefault="00402C62" w:rsidP="00CA2B02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DF1EEB">
              <w:rPr>
                <w:color w:val="000000"/>
                <w:sz w:val="26"/>
                <w:szCs w:val="26"/>
                <w:lang w:val="uk-UA"/>
              </w:rPr>
              <w:t>114-р  18.05.15</w:t>
            </w:r>
          </w:p>
          <w:p w:rsidR="00402C62" w:rsidRPr="00DF1EEB" w:rsidRDefault="00402C62" w:rsidP="007B756B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580" w:type="dxa"/>
          </w:tcPr>
          <w:p w:rsidR="00402C62" w:rsidRPr="00DF1EEB" w:rsidRDefault="00402C62" w:rsidP="00CA2B02">
            <w:pPr>
              <w:jc w:val="both"/>
              <w:rPr>
                <w:sz w:val="26"/>
                <w:szCs w:val="26"/>
                <w:lang w:val="uk-UA"/>
              </w:rPr>
            </w:pPr>
            <w:r w:rsidRPr="00DF1EEB">
              <w:rPr>
                <w:color w:val="000000"/>
                <w:sz w:val="26"/>
                <w:szCs w:val="26"/>
                <w:lang w:val="uk-UA"/>
              </w:rPr>
              <w:t xml:space="preserve">Про склад колегії Первомайської районної державної адміністрації  </w:t>
            </w:r>
          </w:p>
        </w:tc>
        <w:tc>
          <w:tcPr>
            <w:tcW w:w="1440" w:type="dxa"/>
          </w:tcPr>
          <w:p w:rsidR="00402C62" w:rsidRPr="00DF1EEB" w:rsidRDefault="00402C6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02C62" w:rsidRPr="00DF1EEB" w:rsidTr="00B55167">
        <w:tc>
          <w:tcPr>
            <w:tcW w:w="654" w:type="dxa"/>
          </w:tcPr>
          <w:p w:rsidR="00402C62" w:rsidRPr="00DF1EEB" w:rsidRDefault="00402C62" w:rsidP="00B55167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</w:tcPr>
          <w:p w:rsidR="00402C62" w:rsidRPr="00DF1EEB" w:rsidRDefault="00402C62" w:rsidP="007B756B">
            <w:pPr>
              <w:jc w:val="center"/>
              <w:rPr>
                <w:sz w:val="26"/>
                <w:szCs w:val="26"/>
                <w:lang w:val="uk-UA"/>
              </w:rPr>
            </w:pPr>
            <w:r w:rsidRPr="00DF1EEB">
              <w:rPr>
                <w:sz w:val="26"/>
                <w:szCs w:val="26"/>
                <w:lang w:val="uk-UA"/>
              </w:rPr>
              <w:t>115-р</w:t>
            </w:r>
          </w:p>
          <w:p w:rsidR="00402C62" w:rsidRPr="00DF1EEB" w:rsidRDefault="00402C62" w:rsidP="007B756B">
            <w:pPr>
              <w:jc w:val="center"/>
              <w:rPr>
                <w:sz w:val="26"/>
                <w:szCs w:val="26"/>
                <w:lang w:val="uk-UA"/>
              </w:rPr>
            </w:pPr>
            <w:r w:rsidRPr="00DF1EEB">
              <w:rPr>
                <w:sz w:val="26"/>
                <w:szCs w:val="26"/>
                <w:lang w:val="uk-UA"/>
              </w:rPr>
              <w:t>18.05.15</w:t>
            </w:r>
          </w:p>
        </w:tc>
        <w:tc>
          <w:tcPr>
            <w:tcW w:w="5580" w:type="dxa"/>
          </w:tcPr>
          <w:p w:rsidR="00402C62" w:rsidRPr="00DF1EEB" w:rsidRDefault="00402C62" w:rsidP="00CA2B02">
            <w:pPr>
              <w:jc w:val="both"/>
              <w:rPr>
                <w:sz w:val="26"/>
                <w:szCs w:val="26"/>
              </w:rPr>
            </w:pPr>
            <w:r w:rsidRPr="00DF1EEB">
              <w:rPr>
                <w:sz w:val="26"/>
                <w:szCs w:val="26"/>
              </w:rPr>
              <w:t>Знаходиться в РСО</w:t>
            </w:r>
          </w:p>
          <w:p w:rsidR="00402C62" w:rsidRPr="00DF1EEB" w:rsidRDefault="00402C62" w:rsidP="00CA2B0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402C62" w:rsidRPr="00DF1EEB" w:rsidRDefault="00402C6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02C62" w:rsidRPr="00DF1EEB" w:rsidTr="00B55167">
        <w:tc>
          <w:tcPr>
            <w:tcW w:w="654" w:type="dxa"/>
          </w:tcPr>
          <w:p w:rsidR="00402C62" w:rsidRPr="00DF1EEB" w:rsidRDefault="00402C62" w:rsidP="00B55167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</w:tcPr>
          <w:p w:rsidR="00402C62" w:rsidRPr="00DF1EEB" w:rsidRDefault="00402C62" w:rsidP="00EC1605">
            <w:pPr>
              <w:jc w:val="center"/>
              <w:rPr>
                <w:sz w:val="26"/>
                <w:szCs w:val="26"/>
                <w:lang w:val="uk-UA"/>
              </w:rPr>
            </w:pPr>
            <w:r w:rsidRPr="00DF1EEB">
              <w:rPr>
                <w:sz w:val="26"/>
                <w:szCs w:val="26"/>
                <w:lang w:val="uk-UA"/>
              </w:rPr>
              <w:t>116-р  20.05.15</w:t>
            </w:r>
          </w:p>
          <w:p w:rsidR="00402C62" w:rsidRPr="00DF1EEB" w:rsidRDefault="00402C62" w:rsidP="007B756B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580" w:type="dxa"/>
          </w:tcPr>
          <w:p w:rsidR="00402C62" w:rsidRPr="00DF1EEB" w:rsidRDefault="00402C62" w:rsidP="00CA2B02">
            <w:pPr>
              <w:jc w:val="both"/>
              <w:rPr>
                <w:sz w:val="26"/>
                <w:szCs w:val="26"/>
              </w:rPr>
            </w:pPr>
            <w:r w:rsidRPr="00DF1EEB">
              <w:rPr>
                <w:sz w:val="26"/>
                <w:szCs w:val="26"/>
                <w:lang w:val="uk-UA"/>
              </w:rPr>
              <w:t>Про проведення у 2015 році І (районного) етапу Всеукраїнської дитячо-юнацької військово-патріотичної гри «Сокіл» («Джура»)  в  Первомайському районі</w:t>
            </w:r>
          </w:p>
        </w:tc>
        <w:tc>
          <w:tcPr>
            <w:tcW w:w="1440" w:type="dxa"/>
          </w:tcPr>
          <w:p w:rsidR="00402C62" w:rsidRPr="00DF1EEB" w:rsidRDefault="00402C6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02C62" w:rsidRPr="00DF1EEB" w:rsidTr="00B55167">
        <w:tc>
          <w:tcPr>
            <w:tcW w:w="654" w:type="dxa"/>
          </w:tcPr>
          <w:p w:rsidR="00402C62" w:rsidRPr="00DF1EEB" w:rsidRDefault="00402C62" w:rsidP="00B55167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</w:tcPr>
          <w:p w:rsidR="00402C62" w:rsidRPr="00DF1EEB" w:rsidRDefault="00402C62" w:rsidP="00EC1605">
            <w:pPr>
              <w:jc w:val="center"/>
              <w:rPr>
                <w:sz w:val="26"/>
                <w:szCs w:val="26"/>
                <w:lang w:val="uk-UA"/>
              </w:rPr>
            </w:pPr>
            <w:r w:rsidRPr="00DF1EEB">
              <w:rPr>
                <w:sz w:val="26"/>
                <w:szCs w:val="26"/>
                <w:lang w:val="uk-UA"/>
              </w:rPr>
              <w:t>117-р  20.05.15</w:t>
            </w:r>
          </w:p>
        </w:tc>
        <w:tc>
          <w:tcPr>
            <w:tcW w:w="5580" w:type="dxa"/>
          </w:tcPr>
          <w:p w:rsidR="00402C62" w:rsidRPr="00DF1EEB" w:rsidRDefault="00402C62" w:rsidP="00EC1605">
            <w:pPr>
              <w:jc w:val="both"/>
              <w:rPr>
                <w:sz w:val="26"/>
                <w:szCs w:val="26"/>
                <w:lang w:val="uk-UA"/>
              </w:rPr>
            </w:pPr>
            <w:r w:rsidRPr="00DF1EEB">
              <w:rPr>
                <w:sz w:val="26"/>
                <w:szCs w:val="26"/>
                <w:lang w:val="uk-UA"/>
              </w:rPr>
              <w:t>При припинення дії договорів оренди земельних ділянок</w:t>
            </w:r>
          </w:p>
        </w:tc>
        <w:tc>
          <w:tcPr>
            <w:tcW w:w="1440" w:type="dxa"/>
          </w:tcPr>
          <w:p w:rsidR="00402C62" w:rsidRPr="00DF1EEB" w:rsidRDefault="00402C6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02C62" w:rsidRPr="008C75A9" w:rsidTr="00B55167">
        <w:tc>
          <w:tcPr>
            <w:tcW w:w="654" w:type="dxa"/>
          </w:tcPr>
          <w:p w:rsidR="00402C62" w:rsidRPr="00DF1EEB" w:rsidRDefault="00402C62" w:rsidP="00B55167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</w:tcPr>
          <w:p w:rsidR="00402C62" w:rsidRPr="00DF1EEB" w:rsidRDefault="00402C62" w:rsidP="00EC1605">
            <w:pPr>
              <w:jc w:val="center"/>
              <w:rPr>
                <w:sz w:val="26"/>
                <w:szCs w:val="26"/>
                <w:lang w:val="uk-UA"/>
              </w:rPr>
            </w:pPr>
            <w:r w:rsidRPr="00DF1EEB">
              <w:rPr>
                <w:sz w:val="26"/>
                <w:szCs w:val="26"/>
                <w:lang w:eastAsia="ar-SA"/>
              </w:rPr>
              <w:t>118-р  20.05.15</w:t>
            </w:r>
          </w:p>
        </w:tc>
        <w:tc>
          <w:tcPr>
            <w:tcW w:w="5580" w:type="dxa"/>
          </w:tcPr>
          <w:p w:rsidR="00402C62" w:rsidRPr="00DF1EEB" w:rsidRDefault="00402C62" w:rsidP="00EC1605">
            <w:pPr>
              <w:jc w:val="both"/>
              <w:rPr>
                <w:sz w:val="26"/>
                <w:szCs w:val="26"/>
                <w:lang w:val="uk-UA"/>
              </w:rPr>
            </w:pPr>
            <w:r w:rsidRPr="00DF1EEB">
              <w:rPr>
                <w:sz w:val="26"/>
                <w:szCs w:val="26"/>
                <w:lang w:val="uk-UA" w:eastAsia="ar-SA"/>
              </w:rPr>
              <w:t xml:space="preserve">Про </w:t>
            </w:r>
            <w:r w:rsidRPr="00DF1EEB">
              <w:rPr>
                <w:sz w:val="26"/>
                <w:szCs w:val="26"/>
                <w:lang w:eastAsia="ar-SA"/>
              </w:rPr>
              <w:t>внесення змін до розпорядження голови райдержадм</w:t>
            </w:r>
            <w:r w:rsidRPr="00DF1EEB">
              <w:rPr>
                <w:sz w:val="26"/>
                <w:szCs w:val="26"/>
                <w:lang w:val="uk-UA" w:eastAsia="ar-SA"/>
              </w:rPr>
              <w:t>іністрації від 26.03.2015 року №69-р «Про надання дозволу на складання Проекту землеустрою  щодо відведення земельної ділянки в оренду громадянину Марущаку Ю.М. в межах території Грушівської сільської ради Первомайського району Миколаївської області»</w:t>
            </w:r>
          </w:p>
        </w:tc>
        <w:tc>
          <w:tcPr>
            <w:tcW w:w="1440" w:type="dxa"/>
          </w:tcPr>
          <w:p w:rsidR="00402C62" w:rsidRPr="00DF1EEB" w:rsidRDefault="00402C6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02C62" w:rsidRPr="00DF1EEB" w:rsidTr="00B55167">
        <w:tc>
          <w:tcPr>
            <w:tcW w:w="654" w:type="dxa"/>
          </w:tcPr>
          <w:p w:rsidR="00402C62" w:rsidRPr="00DF1EEB" w:rsidRDefault="00402C62" w:rsidP="00B55167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</w:tcPr>
          <w:p w:rsidR="00402C62" w:rsidRPr="00DF1EEB" w:rsidRDefault="00402C62" w:rsidP="00EC1605">
            <w:pPr>
              <w:jc w:val="center"/>
              <w:rPr>
                <w:sz w:val="26"/>
                <w:szCs w:val="26"/>
                <w:lang w:val="uk-UA"/>
              </w:rPr>
            </w:pPr>
            <w:r w:rsidRPr="00DF1EEB">
              <w:rPr>
                <w:sz w:val="26"/>
                <w:szCs w:val="26"/>
              </w:rPr>
              <w:t>119-р  22.05.15</w:t>
            </w:r>
          </w:p>
        </w:tc>
        <w:tc>
          <w:tcPr>
            <w:tcW w:w="5580" w:type="dxa"/>
          </w:tcPr>
          <w:tbl>
            <w:tblPr>
              <w:tblpPr w:leftFromText="180" w:rightFromText="180" w:vertAnchor="text" w:horzAnchor="margin" w:tblpY="-105"/>
              <w:tblOverlap w:val="never"/>
              <w:tblW w:w="5387" w:type="dxa"/>
              <w:tblLayout w:type="fixed"/>
              <w:tblLook w:val="00A0"/>
            </w:tblPr>
            <w:tblGrid>
              <w:gridCol w:w="5387"/>
            </w:tblGrid>
            <w:tr w:rsidR="00402C62" w:rsidRPr="00DF1EEB" w:rsidTr="002D5793">
              <w:tc>
                <w:tcPr>
                  <w:tcW w:w="5387" w:type="dxa"/>
                </w:tcPr>
                <w:p w:rsidR="00402C62" w:rsidRPr="00DF1EEB" w:rsidRDefault="00402C62" w:rsidP="002D5793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DF1EEB">
                    <w:rPr>
                      <w:sz w:val="26"/>
                      <w:szCs w:val="26"/>
                      <w:lang w:val="uk-UA"/>
                    </w:rPr>
                    <w:t xml:space="preserve">Про     затвердження     плану заходів щодо </w:t>
                  </w:r>
                  <w:r w:rsidRPr="00DF1EEB">
                    <w:rPr>
                      <w:sz w:val="26"/>
                      <w:szCs w:val="26"/>
                    </w:rPr>
                    <w:t>усунення негативних тенденцій у соціально-економічному розвитку Первомайського району</w:t>
                  </w:r>
                </w:p>
              </w:tc>
            </w:tr>
          </w:tbl>
          <w:p w:rsidR="00402C62" w:rsidRPr="00DF1EEB" w:rsidRDefault="00402C62" w:rsidP="00EC1605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</w:tcPr>
          <w:p w:rsidR="00402C62" w:rsidRPr="00DF1EEB" w:rsidRDefault="00402C6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02C62" w:rsidRPr="00DF1EEB" w:rsidTr="00B55167">
        <w:tc>
          <w:tcPr>
            <w:tcW w:w="654" w:type="dxa"/>
          </w:tcPr>
          <w:p w:rsidR="00402C62" w:rsidRPr="00DF1EEB" w:rsidRDefault="00402C62" w:rsidP="00B55167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</w:tcPr>
          <w:p w:rsidR="00402C62" w:rsidRPr="00DF1EEB" w:rsidRDefault="00402C62" w:rsidP="002D5793">
            <w:pPr>
              <w:jc w:val="center"/>
              <w:rPr>
                <w:sz w:val="26"/>
                <w:szCs w:val="26"/>
              </w:rPr>
            </w:pPr>
            <w:r w:rsidRPr="00DF1EEB">
              <w:rPr>
                <w:sz w:val="26"/>
                <w:szCs w:val="26"/>
              </w:rPr>
              <w:t>120-р    25.05.15</w:t>
            </w:r>
          </w:p>
          <w:p w:rsidR="00402C62" w:rsidRPr="00DF1EEB" w:rsidRDefault="00402C62" w:rsidP="00EC160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580" w:type="dxa"/>
          </w:tcPr>
          <w:p w:rsidR="00402C62" w:rsidRPr="00DF1EEB" w:rsidRDefault="00402C62" w:rsidP="00EC1605">
            <w:pPr>
              <w:jc w:val="both"/>
              <w:rPr>
                <w:sz w:val="26"/>
                <w:szCs w:val="26"/>
                <w:lang w:val="uk-UA"/>
              </w:rPr>
            </w:pPr>
            <w:r w:rsidRPr="00DF1EEB">
              <w:rPr>
                <w:sz w:val="26"/>
                <w:szCs w:val="26"/>
                <w:lang w:val="uk-UA"/>
              </w:rPr>
              <w:t>Про заходи з відзначення 2016 року в Первомайському районі 150-річчя від дня народження  Михайла Грушевського</w:t>
            </w:r>
          </w:p>
        </w:tc>
        <w:tc>
          <w:tcPr>
            <w:tcW w:w="1440" w:type="dxa"/>
          </w:tcPr>
          <w:p w:rsidR="00402C62" w:rsidRPr="00DF1EEB" w:rsidRDefault="00402C6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02C62" w:rsidRPr="00DF1EEB" w:rsidTr="00B55167">
        <w:tc>
          <w:tcPr>
            <w:tcW w:w="654" w:type="dxa"/>
          </w:tcPr>
          <w:p w:rsidR="00402C62" w:rsidRPr="00DF1EEB" w:rsidRDefault="00402C62" w:rsidP="00B55167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</w:tcPr>
          <w:p w:rsidR="00402C62" w:rsidRPr="00DF1EEB" w:rsidRDefault="00402C62" w:rsidP="002D5793">
            <w:pPr>
              <w:jc w:val="center"/>
              <w:rPr>
                <w:sz w:val="26"/>
                <w:szCs w:val="26"/>
              </w:rPr>
            </w:pPr>
            <w:r w:rsidRPr="00DF1EEB">
              <w:rPr>
                <w:sz w:val="26"/>
                <w:szCs w:val="26"/>
              </w:rPr>
              <w:t>121-р  26.05.15</w:t>
            </w:r>
          </w:p>
          <w:p w:rsidR="00402C62" w:rsidRPr="00DF1EEB" w:rsidRDefault="00402C62" w:rsidP="00EC160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580" w:type="dxa"/>
          </w:tcPr>
          <w:p w:rsidR="00402C62" w:rsidRPr="00DF1EEB" w:rsidRDefault="00402C62" w:rsidP="00EC1605">
            <w:pPr>
              <w:jc w:val="both"/>
              <w:rPr>
                <w:sz w:val="26"/>
                <w:szCs w:val="26"/>
                <w:lang w:val="uk-UA"/>
              </w:rPr>
            </w:pPr>
            <w:r w:rsidRPr="00DF1EEB">
              <w:rPr>
                <w:sz w:val="26"/>
                <w:szCs w:val="26"/>
                <w:lang w:val="uk-UA"/>
              </w:rPr>
              <w:t>Про затвердження плану дій з реалізації Ініціативи «Партнерство «Відкритий Уряд» 2015 року в Первомайському районі</w:t>
            </w:r>
          </w:p>
        </w:tc>
        <w:tc>
          <w:tcPr>
            <w:tcW w:w="1440" w:type="dxa"/>
          </w:tcPr>
          <w:p w:rsidR="00402C62" w:rsidRPr="00DF1EEB" w:rsidRDefault="00402C6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02C62" w:rsidRPr="00DF1EEB" w:rsidTr="00B55167">
        <w:tc>
          <w:tcPr>
            <w:tcW w:w="654" w:type="dxa"/>
          </w:tcPr>
          <w:p w:rsidR="00402C62" w:rsidRPr="00DF1EEB" w:rsidRDefault="00402C62" w:rsidP="00B55167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</w:tcPr>
          <w:p w:rsidR="00402C62" w:rsidRPr="00DF1EEB" w:rsidRDefault="00402C62" w:rsidP="002D5793">
            <w:pPr>
              <w:jc w:val="center"/>
              <w:rPr>
                <w:sz w:val="26"/>
                <w:szCs w:val="26"/>
              </w:rPr>
            </w:pPr>
            <w:r w:rsidRPr="00DF1EEB">
              <w:rPr>
                <w:sz w:val="26"/>
                <w:szCs w:val="26"/>
              </w:rPr>
              <w:t>122-р  26.05.15</w:t>
            </w:r>
          </w:p>
          <w:p w:rsidR="00402C62" w:rsidRPr="00DF1EEB" w:rsidRDefault="00402C62" w:rsidP="002D57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0" w:type="dxa"/>
          </w:tcPr>
          <w:p w:rsidR="00402C62" w:rsidRPr="00DF1EEB" w:rsidRDefault="00402C62" w:rsidP="002D5793">
            <w:pPr>
              <w:jc w:val="both"/>
              <w:rPr>
                <w:sz w:val="26"/>
                <w:szCs w:val="26"/>
              </w:rPr>
            </w:pPr>
            <w:r w:rsidRPr="00DF1EEB">
              <w:rPr>
                <w:sz w:val="26"/>
                <w:szCs w:val="26"/>
              </w:rPr>
              <w:t>Про внесення змін до договору оренди землі від 13.10.2003 року, укладеного між Первомайською райдержадміністрацією та ПП «Олімп» в межах території Грушівської сільської ради</w:t>
            </w:r>
          </w:p>
        </w:tc>
        <w:tc>
          <w:tcPr>
            <w:tcW w:w="1440" w:type="dxa"/>
          </w:tcPr>
          <w:p w:rsidR="00402C62" w:rsidRPr="00DF1EEB" w:rsidRDefault="00402C6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02C62" w:rsidRPr="00DF1EEB" w:rsidTr="00B55167">
        <w:tc>
          <w:tcPr>
            <w:tcW w:w="654" w:type="dxa"/>
          </w:tcPr>
          <w:p w:rsidR="00402C62" w:rsidRPr="00DF1EEB" w:rsidRDefault="00402C62" w:rsidP="00B55167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</w:tcPr>
          <w:p w:rsidR="00402C62" w:rsidRPr="00DF1EEB" w:rsidRDefault="00402C62" w:rsidP="002D5793">
            <w:pPr>
              <w:jc w:val="center"/>
              <w:rPr>
                <w:sz w:val="26"/>
                <w:szCs w:val="26"/>
              </w:rPr>
            </w:pPr>
            <w:r w:rsidRPr="00DF1EEB">
              <w:rPr>
                <w:sz w:val="26"/>
                <w:szCs w:val="26"/>
              </w:rPr>
              <w:t>123-р  26.05.15</w:t>
            </w:r>
          </w:p>
          <w:p w:rsidR="00402C62" w:rsidRPr="00DF1EEB" w:rsidRDefault="00402C62" w:rsidP="00EC160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580" w:type="dxa"/>
          </w:tcPr>
          <w:p w:rsidR="00402C62" w:rsidRPr="00DF1EEB" w:rsidRDefault="00402C62" w:rsidP="00EC1605">
            <w:pPr>
              <w:jc w:val="both"/>
              <w:rPr>
                <w:sz w:val="26"/>
                <w:szCs w:val="26"/>
              </w:rPr>
            </w:pPr>
            <w:r w:rsidRPr="00DF1EEB">
              <w:rPr>
                <w:sz w:val="26"/>
                <w:szCs w:val="26"/>
              </w:rPr>
              <w:t>Про внесення змін до паспорта бюджетної програми Первомайської райдержадміністрації на 2015 рік</w:t>
            </w:r>
          </w:p>
        </w:tc>
        <w:tc>
          <w:tcPr>
            <w:tcW w:w="1440" w:type="dxa"/>
          </w:tcPr>
          <w:p w:rsidR="00402C62" w:rsidRPr="00DF1EEB" w:rsidRDefault="00402C6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02C62" w:rsidRPr="00DF1EEB" w:rsidTr="00B55167">
        <w:tc>
          <w:tcPr>
            <w:tcW w:w="654" w:type="dxa"/>
          </w:tcPr>
          <w:p w:rsidR="00402C62" w:rsidRPr="00DF1EEB" w:rsidRDefault="00402C62" w:rsidP="00B55167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</w:tcPr>
          <w:p w:rsidR="00402C62" w:rsidRPr="00DF1EEB" w:rsidRDefault="00402C62" w:rsidP="003723DA">
            <w:pPr>
              <w:jc w:val="center"/>
              <w:rPr>
                <w:sz w:val="26"/>
                <w:szCs w:val="26"/>
              </w:rPr>
            </w:pPr>
            <w:r w:rsidRPr="00DF1EEB">
              <w:rPr>
                <w:sz w:val="26"/>
                <w:szCs w:val="26"/>
              </w:rPr>
              <w:t>124-р  27.05.14</w:t>
            </w:r>
          </w:p>
          <w:p w:rsidR="00402C62" w:rsidRPr="00DF1EEB" w:rsidRDefault="00402C62" w:rsidP="003723D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580" w:type="dxa"/>
          </w:tcPr>
          <w:p w:rsidR="00402C62" w:rsidRPr="00DF1EEB" w:rsidRDefault="00402C62" w:rsidP="00EC1605">
            <w:pPr>
              <w:jc w:val="both"/>
              <w:rPr>
                <w:sz w:val="26"/>
                <w:szCs w:val="26"/>
                <w:lang w:val="uk-UA"/>
              </w:rPr>
            </w:pPr>
            <w:r w:rsidRPr="00DF1EEB">
              <w:rPr>
                <w:sz w:val="26"/>
                <w:szCs w:val="26"/>
              </w:rPr>
              <w:t>Про внесення змін та доповнень до договору оренди землі від 19.12.2014 року, укладеного між Первомайською райдержадміністрацієюта громадянкою України Студинською Н.В. в межах території Грушівської сільської ради</w:t>
            </w:r>
          </w:p>
        </w:tc>
        <w:tc>
          <w:tcPr>
            <w:tcW w:w="1440" w:type="dxa"/>
          </w:tcPr>
          <w:p w:rsidR="00402C62" w:rsidRPr="00DF1EEB" w:rsidRDefault="00402C6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02C62" w:rsidRPr="00DF1EEB" w:rsidTr="00B55167">
        <w:tc>
          <w:tcPr>
            <w:tcW w:w="654" w:type="dxa"/>
          </w:tcPr>
          <w:p w:rsidR="00402C62" w:rsidRPr="00DF1EEB" w:rsidRDefault="00402C62" w:rsidP="00B55167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</w:tcPr>
          <w:p w:rsidR="00402C62" w:rsidRPr="00DF1EEB" w:rsidRDefault="00402C62" w:rsidP="003723DA">
            <w:pPr>
              <w:pStyle w:val="NoSpacing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DF1EEB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125-р  28.05.15</w:t>
            </w:r>
          </w:p>
          <w:p w:rsidR="00402C62" w:rsidRPr="00DF1EEB" w:rsidRDefault="00402C62" w:rsidP="003723D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580" w:type="dxa"/>
          </w:tcPr>
          <w:p w:rsidR="00402C62" w:rsidRPr="00DF1EEB" w:rsidRDefault="00402C62" w:rsidP="00EC1605">
            <w:pPr>
              <w:jc w:val="both"/>
              <w:rPr>
                <w:sz w:val="26"/>
                <w:szCs w:val="26"/>
                <w:lang w:val="uk-UA"/>
              </w:rPr>
            </w:pPr>
            <w:r w:rsidRPr="00DF1EEB">
              <w:rPr>
                <w:sz w:val="26"/>
                <w:szCs w:val="26"/>
                <w:lang w:val="uk-UA"/>
              </w:rPr>
              <w:t>Про виділення громадянам України земельних  часток (паїв) в натурі (на місцевості)</w:t>
            </w:r>
          </w:p>
        </w:tc>
        <w:tc>
          <w:tcPr>
            <w:tcW w:w="1440" w:type="dxa"/>
          </w:tcPr>
          <w:p w:rsidR="00402C62" w:rsidRPr="00DF1EEB" w:rsidRDefault="00402C6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02C62" w:rsidRPr="00DF1EEB" w:rsidTr="00B55167">
        <w:tc>
          <w:tcPr>
            <w:tcW w:w="654" w:type="dxa"/>
          </w:tcPr>
          <w:p w:rsidR="00402C62" w:rsidRPr="00DF1EEB" w:rsidRDefault="00402C62" w:rsidP="00B55167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</w:tcPr>
          <w:p w:rsidR="00402C62" w:rsidRPr="00DF1EEB" w:rsidRDefault="00402C62" w:rsidP="00AB3998">
            <w:pPr>
              <w:jc w:val="center"/>
              <w:rPr>
                <w:sz w:val="26"/>
                <w:szCs w:val="26"/>
                <w:lang w:val="uk-UA"/>
              </w:rPr>
            </w:pPr>
            <w:r w:rsidRPr="00DF1EEB">
              <w:rPr>
                <w:sz w:val="26"/>
                <w:szCs w:val="26"/>
                <w:lang w:val="uk-UA"/>
              </w:rPr>
              <w:t>126-р  28.05.15</w:t>
            </w:r>
          </w:p>
          <w:p w:rsidR="00402C62" w:rsidRPr="00DF1EEB" w:rsidRDefault="00402C62" w:rsidP="00EC160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580" w:type="dxa"/>
          </w:tcPr>
          <w:p w:rsidR="00402C62" w:rsidRPr="00DF1EEB" w:rsidRDefault="00402C62" w:rsidP="00EC1605">
            <w:pPr>
              <w:jc w:val="both"/>
              <w:rPr>
                <w:sz w:val="26"/>
                <w:szCs w:val="26"/>
                <w:lang w:val="uk-UA"/>
              </w:rPr>
            </w:pPr>
            <w:r w:rsidRPr="00DF1EEB">
              <w:rPr>
                <w:sz w:val="26"/>
                <w:szCs w:val="26"/>
                <w:lang w:val="uk-UA"/>
              </w:rPr>
              <w:t>Про затвердження Проекту землеустрою щодо організації території земельних часток (паїв громадянину України Фортуні Ігорю Леонідовичу у власність для ведення товарного сільськогосподарського виробництва із земель колишнього КСП ім. Кірова в межах території Полтавської сільської ради Первомайського району Миколаївської області</w:t>
            </w:r>
          </w:p>
        </w:tc>
        <w:tc>
          <w:tcPr>
            <w:tcW w:w="1440" w:type="dxa"/>
          </w:tcPr>
          <w:p w:rsidR="00402C62" w:rsidRPr="00DF1EEB" w:rsidRDefault="00402C6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02C62" w:rsidRPr="00DF1EEB" w:rsidTr="00B55167">
        <w:tc>
          <w:tcPr>
            <w:tcW w:w="654" w:type="dxa"/>
          </w:tcPr>
          <w:p w:rsidR="00402C62" w:rsidRPr="00DF1EEB" w:rsidRDefault="00402C62" w:rsidP="00B55167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</w:tcPr>
          <w:p w:rsidR="00402C62" w:rsidRPr="00DF1EEB" w:rsidRDefault="00402C62" w:rsidP="00456173">
            <w:pPr>
              <w:jc w:val="center"/>
              <w:rPr>
                <w:sz w:val="26"/>
                <w:szCs w:val="26"/>
                <w:lang w:val="uk-UA"/>
              </w:rPr>
            </w:pPr>
            <w:r w:rsidRPr="00DF1EEB">
              <w:rPr>
                <w:sz w:val="26"/>
                <w:szCs w:val="26"/>
                <w:lang w:val="uk-UA"/>
              </w:rPr>
              <w:t>127-р  28.05.15</w:t>
            </w:r>
          </w:p>
          <w:p w:rsidR="00402C62" w:rsidRPr="00DF1EEB" w:rsidRDefault="00402C62" w:rsidP="00AB399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580" w:type="dxa"/>
          </w:tcPr>
          <w:p w:rsidR="00402C62" w:rsidRPr="00DF1EEB" w:rsidRDefault="00402C62" w:rsidP="00456173">
            <w:pPr>
              <w:jc w:val="both"/>
              <w:rPr>
                <w:sz w:val="26"/>
                <w:szCs w:val="26"/>
                <w:lang w:val="uk-UA"/>
              </w:rPr>
            </w:pPr>
            <w:r w:rsidRPr="00DF1EEB">
              <w:rPr>
                <w:sz w:val="26"/>
                <w:szCs w:val="26"/>
                <w:lang w:val="uk-UA"/>
              </w:rPr>
              <w:t>Про затвердження технічних документацій із землеустрою щодо встановлення (відновлення) меж земельних ділянок в натурі (на місцевості) громадянам України для ведення товарного сільськогосподарського  виробництва</w:t>
            </w:r>
          </w:p>
        </w:tc>
        <w:tc>
          <w:tcPr>
            <w:tcW w:w="1440" w:type="dxa"/>
          </w:tcPr>
          <w:p w:rsidR="00402C62" w:rsidRPr="00DF1EEB" w:rsidRDefault="00402C62">
            <w:pPr>
              <w:jc w:val="center"/>
              <w:rPr>
                <w:sz w:val="26"/>
                <w:szCs w:val="26"/>
              </w:rPr>
            </w:pPr>
          </w:p>
        </w:tc>
      </w:tr>
      <w:tr w:rsidR="00402C62" w:rsidRPr="008C75A9" w:rsidTr="00B55167">
        <w:tc>
          <w:tcPr>
            <w:tcW w:w="654" w:type="dxa"/>
          </w:tcPr>
          <w:p w:rsidR="00402C62" w:rsidRPr="00DF1EEB" w:rsidRDefault="00402C62" w:rsidP="00B55167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</w:tcPr>
          <w:p w:rsidR="00402C62" w:rsidRPr="00DF1EEB" w:rsidRDefault="00402C62" w:rsidP="00BC4C66">
            <w:pPr>
              <w:jc w:val="center"/>
              <w:rPr>
                <w:sz w:val="26"/>
                <w:szCs w:val="26"/>
                <w:lang w:val="uk-UA"/>
              </w:rPr>
            </w:pPr>
            <w:r w:rsidRPr="00DF1EEB">
              <w:rPr>
                <w:sz w:val="26"/>
                <w:szCs w:val="26"/>
                <w:lang w:val="uk-UA"/>
              </w:rPr>
              <w:t>128-р  28.05.15</w:t>
            </w:r>
          </w:p>
          <w:p w:rsidR="00402C62" w:rsidRPr="00DF1EEB" w:rsidRDefault="00402C62" w:rsidP="00AB399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580" w:type="dxa"/>
          </w:tcPr>
          <w:p w:rsidR="00402C62" w:rsidRPr="00DF1EEB" w:rsidRDefault="00402C62" w:rsidP="00612E7B">
            <w:pPr>
              <w:jc w:val="both"/>
              <w:rPr>
                <w:sz w:val="26"/>
                <w:szCs w:val="26"/>
                <w:lang w:val="uk-UA"/>
              </w:rPr>
            </w:pPr>
            <w:r w:rsidRPr="00DF1EEB">
              <w:rPr>
                <w:sz w:val="26"/>
                <w:szCs w:val="26"/>
                <w:lang w:val="uk-UA"/>
              </w:rPr>
              <w:t xml:space="preserve">Про затвердження Технічної документації із землеустрою щодо відновлення межземельної  ділянки в натурі  (на місцевості),наданої СПД Герасименко Тетяні Василівні, в оренду, для комерційного використання (роздрібної торгівлі та надання комерційних послуг) в межах території Первомайської районної ради </w:t>
            </w:r>
          </w:p>
        </w:tc>
        <w:tc>
          <w:tcPr>
            <w:tcW w:w="1440" w:type="dxa"/>
          </w:tcPr>
          <w:p w:rsidR="00402C62" w:rsidRPr="00DF1EEB" w:rsidRDefault="00402C6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02C62" w:rsidRPr="00DF1EEB" w:rsidTr="00B55167">
        <w:tc>
          <w:tcPr>
            <w:tcW w:w="654" w:type="dxa"/>
          </w:tcPr>
          <w:p w:rsidR="00402C62" w:rsidRPr="00DF1EEB" w:rsidRDefault="00402C62" w:rsidP="00B55167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</w:tcPr>
          <w:p w:rsidR="00402C62" w:rsidRPr="00DF1EEB" w:rsidRDefault="00402C62" w:rsidP="005E3004">
            <w:pPr>
              <w:jc w:val="center"/>
              <w:rPr>
                <w:sz w:val="26"/>
                <w:szCs w:val="26"/>
                <w:lang w:val="uk-UA"/>
              </w:rPr>
            </w:pPr>
            <w:r w:rsidRPr="00DF1EEB">
              <w:rPr>
                <w:sz w:val="26"/>
                <w:szCs w:val="26"/>
                <w:lang w:val="uk-UA"/>
              </w:rPr>
              <w:t>129-р</w:t>
            </w:r>
          </w:p>
          <w:p w:rsidR="00402C62" w:rsidRPr="00DF1EEB" w:rsidRDefault="00402C62" w:rsidP="005E3004">
            <w:pPr>
              <w:jc w:val="center"/>
              <w:rPr>
                <w:sz w:val="26"/>
                <w:szCs w:val="26"/>
                <w:lang w:val="uk-UA"/>
              </w:rPr>
            </w:pPr>
            <w:r w:rsidRPr="00DF1EEB">
              <w:rPr>
                <w:sz w:val="26"/>
                <w:szCs w:val="26"/>
                <w:lang w:val="uk-UA"/>
              </w:rPr>
              <w:t>29.05.15</w:t>
            </w:r>
          </w:p>
          <w:p w:rsidR="00402C62" w:rsidRPr="00DF1EEB" w:rsidRDefault="00402C62" w:rsidP="00BC4C6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580" w:type="dxa"/>
          </w:tcPr>
          <w:p w:rsidR="00402C62" w:rsidRPr="00DF1EEB" w:rsidRDefault="00402C62" w:rsidP="005E3004">
            <w:pPr>
              <w:jc w:val="both"/>
              <w:rPr>
                <w:sz w:val="26"/>
                <w:szCs w:val="26"/>
              </w:rPr>
            </w:pPr>
            <w:r w:rsidRPr="00DF1EEB">
              <w:rPr>
                <w:sz w:val="26"/>
                <w:szCs w:val="26"/>
              </w:rPr>
              <w:t>Про внесення змін до паспорт бюджетної програми Первомайської райдержадміністрації на 2015 рік</w:t>
            </w:r>
          </w:p>
        </w:tc>
        <w:tc>
          <w:tcPr>
            <w:tcW w:w="1440" w:type="dxa"/>
          </w:tcPr>
          <w:p w:rsidR="00402C62" w:rsidRPr="00DF1EEB" w:rsidRDefault="00402C62">
            <w:pPr>
              <w:jc w:val="center"/>
              <w:rPr>
                <w:sz w:val="26"/>
                <w:szCs w:val="26"/>
              </w:rPr>
            </w:pPr>
          </w:p>
        </w:tc>
      </w:tr>
    </w:tbl>
    <w:p w:rsidR="00402C62" w:rsidRPr="00DF1EEB" w:rsidRDefault="00402C62">
      <w:pPr>
        <w:rPr>
          <w:sz w:val="26"/>
          <w:szCs w:val="26"/>
          <w:lang w:val="uk-UA"/>
        </w:rPr>
      </w:pPr>
    </w:p>
    <w:p w:rsidR="00402C62" w:rsidRPr="00DF1EEB" w:rsidRDefault="00402C62">
      <w:pPr>
        <w:rPr>
          <w:sz w:val="26"/>
          <w:szCs w:val="26"/>
          <w:lang w:val="uk-UA"/>
        </w:rPr>
      </w:pPr>
    </w:p>
    <w:p w:rsidR="00402C62" w:rsidRPr="00DF1EEB" w:rsidRDefault="00402C62">
      <w:pPr>
        <w:rPr>
          <w:sz w:val="26"/>
          <w:szCs w:val="26"/>
          <w:lang w:val="uk-UA"/>
        </w:rPr>
      </w:pPr>
    </w:p>
    <w:p w:rsidR="00402C62" w:rsidRDefault="00402C62" w:rsidP="005B790D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</w:t>
      </w:r>
      <w:r>
        <w:rPr>
          <w:b/>
          <w:sz w:val="28"/>
        </w:rPr>
        <w:t>П Е Р Е Л І К</w:t>
      </w:r>
    </w:p>
    <w:p w:rsidR="00402C62" w:rsidRDefault="00402C62" w:rsidP="005B790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розпоряджень голови райдержадміністрації з  </w:t>
      </w:r>
      <w:r>
        <w:rPr>
          <w:b/>
          <w:sz w:val="28"/>
          <w:szCs w:val="28"/>
          <w:lang w:val="uk-UA"/>
        </w:rPr>
        <w:t>кадрових питань,</w:t>
      </w:r>
    </w:p>
    <w:p w:rsidR="00402C62" w:rsidRDefault="00402C62" w:rsidP="005B790D">
      <w:pPr>
        <w:jc w:val="center"/>
        <w:rPr>
          <w:b/>
          <w:sz w:val="28"/>
          <w:lang w:val="uk-UA"/>
        </w:rPr>
      </w:pPr>
      <w:r>
        <w:rPr>
          <w:b/>
          <w:sz w:val="28"/>
        </w:rPr>
        <w:t xml:space="preserve"> прийнятих у</w:t>
      </w:r>
      <w:r>
        <w:rPr>
          <w:b/>
          <w:sz w:val="28"/>
          <w:lang w:val="uk-UA"/>
        </w:rPr>
        <w:t xml:space="preserve">  травні 2015 році</w:t>
      </w:r>
    </w:p>
    <w:p w:rsidR="00402C62" w:rsidRDefault="00402C62" w:rsidP="005B790D">
      <w:pPr>
        <w:jc w:val="center"/>
        <w:rPr>
          <w:b/>
          <w:sz w:val="16"/>
          <w:szCs w:val="16"/>
          <w:lang w:val="uk-UA"/>
        </w:rPr>
      </w:pPr>
    </w:p>
    <w:p w:rsidR="00402C62" w:rsidRPr="005B790D" w:rsidRDefault="00402C62" w:rsidP="005B790D">
      <w:pPr>
        <w:jc w:val="center"/>
        <w:rPr>
          <w:b/>
          <w:sz w:val="26"/>
          <w:szCs w:val="26"/>
          <w:lang w:val="uk-UA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1620"/>
        <w:gridCol w:w="5760"/>
        <w:gridCol w:w="1260"/>
      </w:tblGrid>
      <w:tr w:rsidR="00402C62" w:rsidRPr="005B790D" w:rsidTr="005B790D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62" w:rsidRPr="005B790D" w:rsidRDefault="00402C62">
            <w:pPr>
              <w:jc w:val="center"/>
              <w:rPr>
                <w:sz w:val="26"/>
                <w:szCs w:val="26"/>
                <w:lang w:val="uk-UA"/>
              </w:rPr>
            </w:pPr>
            <w:r w:rsidRPr="005B790D">
              <w:rPr>
                <w:sz w:val="26"/>
                <w:szCs w:val="26"/>
                <w:lang w:val="uk-UA"/>
              </w:rPr>
              <w:t xml:space="preserve">№№ </w:t>
            </w:r>
          </w:p>
          <w:p w:rsidR="00402C62" w:rsidRPr="005B790D" w:rsidRDefault="00402C62">
            <w:pPr>
              <w:jc w:val="center"/>
              <w:rPr>
                <w:sz w:val="26"/>
                <w:szCs w:val="26"/>
                <w:lang w:val="uk-UA"/>
              </w:rPr>
            </w:pPr>
            <w:r w:rsidRPr="005B790D">
              <w:rPr>
                <w:sz w:val="26"/>
                <w:szCs w:val="26"/>
                <w:lang w:val="uk-UA"/>
              </w:rPr>
              <w:t>з/п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62" w:rsidRPr="005B790D" w:rsidRDefault="00402C62">
            <w:pPr>
              <w:jc w:val="center"/>
              <w:rPr>
                <w:sz w:val="26"/>
                <w:szCs w:val="26"/>
                <w:lang w:val="uk-UA"/>
              </w:rPr>
            </w:pPr>
            <w:r w:rsidRPr="005B790D">
              <w:rPr>
                <w:sz w:val="26"/>
                <w:szCs w:val="26"/>
              </w:rPr>
              <w:t>Номер розпоряд-ження, дата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62" w:rsidRPr="005B790D" w:rsidRDefault="00402C62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402C62" w:rsidRPr="005B790D" w:rsidRDefault="00402C62">
            <w:pPr>
              <w:jc w:val="center"/>
              <w:rPr>
                <w:sz w:val="26"/>
                <w:szCs w:val="26"/>
                <w:lang w:val="uk-UA"/>
              </w:rPr>
            </w:pPr>
            <w:r w:rsidRPr="005B790D">
              <w:rPr>
                <w:sz w:val="26"/>
                <w:szCs w:val="26"/>
              </w:rPr>
              <w:t>Назва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C62" w:rsidRPr="005B790D" w:rsidRDefault="00402C62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402C62" w:rsidRPr="005B790D" w:rsidRDefault="00402C62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5B790D">
              <w:rPr>
                <w:sz w:val="26"/>
                <w:szCs w:val="26"/>
              </w:rPr>
              <w:t>Сторінка</w:t>
            </w:r>
          </w:p>
        </w:tc>
      </w:tr>
      <w:tr w:rsidR="00402C62" w:rsidRPr="005B790D" w:rsidTr="005B790D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62" w:rsidRPr="005B790D" w:rsidRDefault="00402C62">
            <w:pPr>
              <w:jc w:val="center"/>
              <w:rPr>
                <w:sz w:val="26"/>
                <w:szCs w:val="26"/>
                <w:lang w:val="uk-UA"/>
              </w:rPr>
            </w:pPr>
            <w:r w:rsidRPr="005B790D">
              <w:rPr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62" w:rsidRPr="005B790D" w:rsidRDefault="00402C62">
            <w:pPr>
              <w:jc w:val="center"/>
              <w:rPr>
                <w:sz w:val="26"/>
                <w:szCs w:val="26"/>
                <w:lang w:val="uk-UA"/>
              </w:rPr>
            </w:pPr>
            <w:r w:rsidRPr="005B790D">
              <w:rPr>
                <w:sz w:val="26"/>
                <w:szCs w:val="26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62" w:rsidRPr="005B790D" w:rsidRDefault="00402C62">
            <w:pPr>
              <w:jc w:val="center"/>
              <w:rPr>
                <w:sz w:val="26"/>
                <w:szCs w:val="26"/>
                <w:lang w:val="uk-UA"/>
              </w:rPr>
            </w:pPr>
            <w:r w:rsidRPr="005B790D">
              <w:rPr>
                <w:sz w:val="26"/>
                <w:szCs w:val="26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C62" w:rsidRPr="005B790D" w:rsidRDefault="00402C62">
            <w:pPr>
              <w:jc w:val="center"/>
              <w:rPr>
                <w:sz w:val="26"/>
                <w:szCs w:val="26"/>
                <w:lang w:val="uk-UA"/>
              </w:rPr>
            </w:pPr>
            <w:r w:rsidRPr="005B790D">
              <w:rPr>
                <w:sz w:val="26"/>
                <w:szCs w:val="26"/>
              </w:rPr>
              <w:t>4</w:t>
            </w:r>
          </w:p>
        </w:tc>
      </w:tr>
      <w:tr w:rsidR="00402C62" w:rsidRPr="005B790D" w:rsidTr="005B790D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62" w:rsidRPr="005B790D" w:rsidRDefault="00402C62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62" w:rsidRPr="005B790D" w:rsidRDefault="00402C62">
            <w:pPr>
              <w:jc w:val="center"/>
              <w:rPr>
                <w:sz w:val="26"/>
                <w:szCs w:val="26"/>
                <w:lang w:val="uk-UA"/>
              </w:rPr>
            </w:pPr>
            <w:r w:rsidRPr="005B790D">
              <w:rPr>
                <w:sz w:val="26"/>
                <w:szCs w:val="26"/>
                <w:lang w:val="uk-UA"/>
              </w:rPr>
              <w:t>35-рк</w:t>
            </w:r>
          </w:p>
          <w:p w:rsidR="00402C62" w:rsidRPr="005B790D" w:rsidRDefault="00402C62">
            <w:pPr>
              <w:jc w:val="center"/>
              <w:rPr>
                <w:sz w:val="26"/>
                <w:szCs w:val="26"/>
                <w:lang w:val="uk-UA"/>
              </w:rPr>
            </w:pPr>
            <w:r w:rsidRPr="005B790D">
              <w:rPr>
                <w:sz w:val="26"/>
                <w:szCs w:val="26"/>
                <w:lang w:val="uk-UA"/>
              </w:rPr>
              <w:t>15.05.15</w:t>
            </w:r>
          </w:p>
          <w:p w:rsidR="00402C62" w:rsidRPr="005B790D" w:rsidRDefault="00402C6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62" w:rsidRPr="005B790D" w:rsidRDefault="00402C62">
            <w:pPr>
              <w:jc w:val="both"/>
              <w:rPr>
                <w:sz w:val="26"/>
                <w:szCs w:val="26"/>
                <w:lang w:val="uk-UA"/>
              </w:rPr>
            </w:pPr>
            <w:r w:rsidRPr="005B790D">
              <w:rPr>
                <w:sz w:val="26"/>
                <w:szCs w:val="26"/>
                <w:lang w:val="uk-UA"/>
              </w:rPr>
              <w:t>Про  затвердження Положення  про Центр надання адміністративних послуг Первомайської районної державної адміністрації</w:t>
            </w:r>
          </w:p>
          <w:p w:rsidR="00402C62" w:rsidRPr="005B790D" w:rsidRDefault="00402C62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C62" w:rsidRPr="005B790D" w:rsidRDefault="00402C62">
            <w:pPr>
              <w:jc w:val="center"/>
              <w:rPr>
                <w:sz w:val="26"/>
                <w:szCs w:val="26"/>
                <w:lang w:val="uk-UA"/>
              </w:rPr>
            </w:pPr>
            <w:r w:rsidRPr="005B790D">
              <w:rPr>
                <w:sz w:val="26"/>
                <w:szCs w:val="26"/>
                <w:lang w:val="uk-UA"/>
              </w:rPr>
              <w:t>11</w:t>
            </w:r>
            <w:r w:rsidRPr="005B790D">
              <w:rPr>
                <w:sz w:val="26"/>
                <w:szCs w:val="26"/>
              </w:rPr>
              <w:t xml:space="preserve">- </w:t>
            </w:r>
            <w:r w:rsidRPr="005B790D">
              <w:rPr>
                <w:i/>
                <w:sz w:val="26"/>
                <w:szCs w:val="26"/>
                <w:lang w:val="uk-UA"/>
              </w:rPr>
              <w:t>на реєстрації в управлінні юстиції</w:t>
            </w:r>
          </w:p>
        </w:tc>
      </w:tr>
      <w:tr w:rsidR="00402C62" w:rsidRPr="005B790D" w:rsidTr="005B790D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62" w:rsidRPr="005B790D" w:rsidRDefault="00402C62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62" w:rsidRPr="005B790D" w:rsidRDefault="00402C62">
            <w:pPr>
              <w:jc w:val="center"/>
              <w:rPr>
                <w:sz w:val="26"/>
                <w:szCs w:val="26"/>
                <w:lang w:val="uk-UA"/>
              </w:rPr>
            </w:pPr>
            <w:r w:rsidRPr="005B790D">
              <w:rPr>
                <w:sz w:val="26"/>
                <w:szCs w:val="26"/>
                <w:lang w:val="uk-UA"/>
              </w:rPr>
              <w:t>36-рк</w:t>
            </w:r>
          </w:p>
          <w:p w:rsidR="00402C62" w:rsidRPr="005B790D" w:rsidRDefault="00402C62">
            <w:pPr>
              <w:jc w:val="center"/>
              <w:rPr>
                <w:sz w:val="26"/>
                <w:szCs w:val="26"/>
                <w:lang w:val="uk-UA"/>
              </w:rPr>
            </w:pPr>
            <w:r w:rsidRPr="005B790D">
              <w:rPr>
                <w:sz w:val="26"/>
                <w:szCs w:val="26"/>
                <w:lang w:val="uk-UA"/>
              </w:rPr>
              <w:t>15.05.15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62" w:rsidRPr="005B790D" w:rsidRDefault="00402C62">
            <w:pPr>
              <w:jc w:val="both"/>
              <w:rPr>
                <w:sz w:val="26"/>
                <w:szCs w:val="26"/>
                <w:lang w:val="uk-UA"/>
              </w:rPr>
            </w:pPr>
            <w:r w:rsidRPr="005B790D">
              <w:rPr>
                <w:sz w:val="26"/>
                <w:szCs w:val="26"/>
                <w:lang w:val="uk-UA"/>
              </w:rPr>
              <w:t>Про проходження щорічного профілактичного медичного огляду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C62" w:rsidRPr="005B790D" w:rsidRDefault="00402C62">
            <w:pPr>
              <w:jc w:val="center"/>
              <w:rPr>
                <w:sz w:val="26"/>
                <w:szCs w:val="26"/>
                <w:lang w:val="uk-UA"/>
              </w:rPr>
            </w:pPr>
            <w:r w:rsidRPr="005B790D">
              <w:rPr>
                <w:sz w:val="26"/>
                <w:szCs w:val="26"/>
                <w:lang w:val="uk-UA"/>
              </w:rPr>
              <w:t>2</w:t>
            </w:r>
          </w:p>
        </w:tc>
      </w:tr>
      <w:tr w:rsidR="00402C62" w:rsidRPr="005B790D" w:rsidTr="005B790D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62" w:rsidRPr="005B790D" w:rsidRDefault="00402C62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62" w:rsidRPr="005B790D" w:rsidRDefault="00402C62">
            <w:pPr>
              <w:jc w:val="center"/>
              <w:rPr>
                <w:sz w:val="26"/>
                <w:szCs w:val="26"/>
                <w:lang w:val="uk-UA"/>
              </w:rPr>
            </w:pPr>
            <w:r w:rsidRPr="005B790D">
              <w:rPr>
                <w:sz w:val="26"/>
                <w:szCs w:val="26"/>
                <w:lang w:val="uk-UA"/>
              </w:rPr>
              <w:t>37-рк</w:t>
            </w:r>
          </w:p>
          <w:p w:rsidR="00402C62" w:rsidRPr="005B790D" w:rsidRDefault="00402C62">
            <w:pPr>
              <w:jc w:val="center"/>
              <w:rPr>
                <w:sz w:val="26"/>
                <w:szCs w:val="26"/>
                <w:lang w:val="uk-UA"/>
              </w:rPr>
            </w:pPr>
            <w:r w:rsidRPr="005B790D">
              <w:rPr>
                <w:sz w:val="26"/>
                <w:szCs w:val="26"/>
                <w:lang w:val="uk-UA"/>
              </w:rPr>
              <w:t>21.05.10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62" w:rsidRPr="005B790D" w:rsidRDefault="00402C62">
            <w:pPr>
              <w:jc w:val="both"/>
              <w:rPr>
                <w:sz w:val="26"/>
                <w:szCs w:val="26"/>
                <w:lang w:val="uk-UA"/>
              </w:rPr>
            </w:pPr>
            <w:r w:rsidRPr="005B790D">
              <w:rPr>
                <w:sz w:val="26"/>
                <w:szCs w:val="26"/>
                <w:lang w:val="uk-UA"/>
              </w:rPr>
              <w:t>Про зарахування на стажування в апараті райдержадміністрації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C62" w:rsidRPr="005B790D" w:rsidRDefault="00402C62">
            <w:pPr>
              <w:jc w:val="center"/>
              <w:rPr>
                <w:sz w:val="26"/>
                <w:szCs w:val="26"/>
                <w:lang w:val="uk-UA"/>
              </w:rPr>
            </w:pPr>
            <w:r w:rsidRPr="005B790D">
              <w:rPr>
                <w:sz w:val="26"/>
                <w:szCs w:val="26"/>
                <w:lang w:val="uk-UA"/>
              </w:rPr>
              <w:t>1</w:t>
            </w:r>
          </w:p>
        </w:tc>
      </w:tr>
      <w:tr w:rsidR="00402C62" w:rsidRPr="005B790D" w:rsidTr="005B790D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62" w:rsidRPr="005B790D" w:rsidRDefault="00402C62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62" w:rsidRPr="005B790D" w:rsidRDefault="00402C62">
            <w:pPr>
              <w:jc w:val="center"/>
              <w:rPr>
                <w:sz w:val="26"/>
                <w:szCs w:val="26"/>
                <w:lang w:val="uk-UA"/>
              </w:rPr>
            </w:pPr>
            <w:r w:rsidRPr="005B790D">
              <w:rPr>
                <w:sz w:val="26"/>
                <w:szCs w:val="26"/>
                <w:lang w:val="uk-UA"/>
              </w:rPr>
              <w:t>38-рк</w:t>
            </w:r>
          </w:p>
          <w:p w:rsidR="00402C62" w:rsidRPr="005B790D" w:rsidRDefault="00402C62">
            <w:pPr>
              <w:jc w:val="center"/>
              <w:rPr>
                <w:sz w:val="26"/>
                <w:szCs w:val="26"/>
                <w:lang w:val="uk-UA"/>
              </w:rPr>
            </w:pPr>
            <w:r w:rsidRPr="005B790D">
              <w:rPr>
                <w:sz w:val="26"/>
                <w:szCs w:val="26"/>
                <w:lang w:val="uk-UA"/>
              </w:rPr>
              <w:t>22.05.15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62" w:rsidRPr="005B790D" w:rsidRDefault="00402C62">
            <w:pPr>
              <w:jc w:val="both"/>
              <w:rPr>
                <w:sz w:val="26"/>
                <w:szCs w:val="26"/>
                <w:lang w:val="uk-UA"/>
              </w:rPr>
            </w:pPr>
            <w:r w:rsidRPr="005B790D">
              <w:rPr>
                <w:sz w:val="26"/>
                <w:szCs w:val="26"/>
                <w:lang w:val="uk-UA"/>
              </w:rPr>
              <w:t xml:space="preserve">Про внесення змін до розпорядження голови райдержадміністрації від 23.03.2015 року № 21-рк «Про встановлення надбавок за високі досягнення у праці працівникам райдержадміністрації»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C62" w:rsidRPr="005B790D" w:rsidRDefault="00402C62">
            <w:pPr>
              <w:jc w:val="center"/>
              <w:rPr>
                <w:sz w:val="26"/>
                <w:szCs w:val="26"/>
                <w:lang w:val="uk-UA"/>
              </w:rPr>
            </w:pPr>
            <w:r w:rsidRPr="005B790D">
              <w:rPr>
                <w:sz w:val="26"/>
                <w:szCs w:val="26"/>
                <w:lang w:val="uk-UA"/>
              </w:rPr>
              <w:t>2</w:t>
            </w:r>
          </w:p>
        </w:tc>
      </w:tr>
      <w:tr w:rsidR="00402C62" w:rsidRPr="005B790D" w:rsidTr="005B790D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62" w:rsidRPr="005B790D" w:rsidRDefault="00402C62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62" w:rsidRPr="005B790D" w:rsidRDefault="00402C62">
            <w:pPr>
              <w:jc w:val="center"/>
              <w:rPr>
                <w:sz w:val="26"/>
                <w:szCs w:val="26"/>
                <w:lang w:val="uk-UA"/>
              </w:rPr>
            </w:pPr>
            <w:r w:rsidRPr="005B790D">
              <w:rPr>
                <w:sz w:val="26"/>
                <w:szCs w:val="26"/>
                <w:lang w:val="uk-UA"/>
              </w:rPr>
              <w:t>39-рк</w:t>
            </w:r>
          </w:p>
          <w:p w:rsidR="00402C62" w:rsidRPr="005B790D" w:rsidRDefault="00402C62">
            <w:pPr>
              <w:jc w:val="center"/>
              <w:rPr>
                <w:sz w:val="26"/>
                <w:szCs w:val="26"/>
                <w:lang w:val="uk-UA"/>
              </w:rPr>
            </w:pPr>
            <w:r w:rsidRPr="005B790D">
              <w:rPr>
                <w:sz w:val="26"/>
                <w:szCs w:val="26"/>
                <w:lang w:val="uk-UA"/>
              </w:rPr>
              <w:t>22.05.15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62" w:rsidRPr="005B790D" w:rsidRDefault="00402C62">
            <w:pPr>
              <w:jc w:val="both"/>
              <w:rPr>
                <w:sz w:val="26"/>
                <w:szCs w:val="26"/>
                <w:lang w:val="uk-UA"/>
              </w:rPr>
            </w:pPr>
            <w:r w:rsidRPr="005B790D">
              <w:rPr>
                <w:sz w:val="26"/>
                <w:szCs w:val="26"/>
                <w:lang w:val="uk-UA"/>
              </w:rPr>
              <w:t>Про виплату премії працівникам райдержадміністрації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C62" w:rsidRPr="005B790D" w:rsidRDefault="00402C62">
            <w:pPr>
              <w:jc w:val="center"/>
              <w:rPr>
                <w:sz w:val="26"/>
                <w:szCs w:val="26"/>
                <w:lang w:val="uk-UA"/>
              </w:rPr>
            </w:pPr>
            <w:r w:rsidRPr="005B790D">
              <w:rPr>
                <w:sz w:val="26"/>
                <w:szCs w:val="26"/>
                <w:lang w:val="uk-UA"/>
              </w:rPr>
              <w:t>3</w:t>
            </w:r>
          </w:p>
        </w:tc>
      </w:tr>
      <w:tr w:rsidR="00402C62" w:rsidRPr="005B790D" w:rsidTr="005B790D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62" w:rsidRPr="005B790D" w:rsidRDefault="00402C62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62" w:rsidRPr="005B790D" w:rsidRDefault="00402C62">
            <w:pPr>
              <w:jc w:val="center"/>
              <w:rPr>
                <w:sz w:val="26"/>
                <w:szCs w:val="26"/>
                <w:lang w:val="uk-UA"/>
              </w:rPr>
            </w:pPr>
            <w:r w:rsidRPr="005B790D">
              <w:rPr>
                <w:sz w:val="26"/>
                <w:szCs w:val="26"/>
                <w:lang w:val="uk-UA"/>
              </w:rPr>
              <w:t>40-рк</w:t>
            </w:r>
          </w:p>
          <w:p w:rsidR="00402C62" w:rsidRPr="005B790D" w:rsidRDefault="00402C62">
            <w:pPr>
              <w:jc w:val="center"/>
              <w:rPr>
                <w:sz w:val="26"/>
                <w:szCs w:val="26"/>
                <w:lang w:val="uk-UA"/>
              </w:rPr>
            </w:pPr>
            <w:r w:rsidRPr="005B790D">
              <w:rPr>
                <w:sz w:val="26"/>
                <w:szCs w:val="26"/>
                <w:lang w:val="uk-UA"/>
              </w:rPr>
              <w:t>26.05.15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62" w:rsidRPr="005B790D" w:rsidRDefault="00402C62">
            <w:pPr>
              <w:jc w:val="both"/>
              <w:rPr>
                <w:sz w:val="26"/>
                <w:szCs w:val="26"/>
                <w:lang w:val="uk-UA"/>
              </w:rPr>
            </w:pPr>
            <w:r w:rsidRPr="005B790D">
              <w:rPr>
                <w:sz w:val="26"/>
                <w:szCs w:val="26"/>
                <w:lang w:val="uk-UA"/>
              </w:rPr>
              <w:t>Про заохочення переможців та учасників районного етапу конкурсу творчості для дітей та молоді з функціональними обмеженнями «Повір у себе, і в тебе повірять інші» в Первомайському районі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C62" w:rsidRPr="005B790D" w:rsidRDefault="00402C62">
            <w:pPr>
              <w:jc w:val="center"/>
              <w:rPr>
                <w:sz w:val="26"/>
                <w:szCs w:val="26"/>
                <w:lang w:val="uk-UA"/>
              </w:rPr>
            </w:pPr>
            <w:r w:rsidRPr="005B790D">
              <w:rPr>
                <w:sz w:val="26"/>
                <w:szCs w:val="26"/>
                <w:lang w:val="uk-UA"/>
              </w:rPr>
              <w:t>2</w:t>
            </w:r>
          </w:p>
        </w:tc>
      </w:tr>
      <w:tr w:rsidR="00402C62" w:rsidRPr="005B790D" w:rsidTr="005B790D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62" w:rsidRPr="005B790D" w:rsidRDefault="00402C62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62" w:rsidRPr="005B790D" w:rsidRDefault="00402C62">
            <w:pPr>
              <w:jc w:val="center"/>
              <w:rPr>
                <w:sz w:val="26"/>
                <w:szCs w:val="26"/>
                <w:lang w:val="uk-UA"/>
              </w:rPr>
            </w:pPr>
            <w:r w:rsidRPr="005B790D">
              <w:rPr>
                <w:sz w:val="26"/>
                <w:szCs w:val="26"/>
                <w:lang w:val="uk-UA"/>
              </w:rPr>
              <w:t>41-рк</w:t>
            </w:r>
          </w:p>
          <w:p w:rsidR="00402C62" w:rsidRPr="005B790D" w:rsidRDefault="00402C62">
            <w:pPr>
              <w:jc w:val="center"/>
              <w:rPr>
                <w:sz w:val="26"/>
                <w:szCs w:val="26"/>
                <w:lang w:val="uk-UA"/>
              </w:rPr>
            </w:pPr>
            <w:r w:rsidRPr="005B790D">
              <w:rPr>
                <w:sz w:val="26"/>
                <w:szCs w:val="26"/>
                <w:lang w:val="uk-UA"/>
              </w:rPr>
              <w:t>26.05.15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62" w:rsidRPr="005B790D" w:rsidRDefault="00402C62">
            <w:pPr>
              <w:jc w:val="both"/>
              <w:rPr>
                <w:sz w:val="26"/>
                <w:szCs w:val="26"/>
                <w:lang w:val="uk-UA"/>
              </w:rPr>
            </w:pPr>
            <w:r w:rsidRPr="005B790D">
              <w:rPr>
                <w:sz w:val="26"/>
                <w:szCs w:val="26"/>
                <w:lang w:val="uk-UA"/>
              </w:rPr>
              <w:t>Про внесення змін та доповнень до розпорядження голови райдержадміністрації від 03.04.2015 року № 24-рк «Про затвердження списку кадрового резерву на посади першого заступника, заступника голови та керівника апарату райдержадміністрації на 2015 рік 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C62" w:rsidRPr="005B790D" w:rsidRDefault="00402C62">
            <w:pPr>
              <w:jc w:val="center"/>
              <w:rPr>
                <w:sz w:val="26"/>
                <w:szCs w:val="26"/>
                <w:lang w:val="uk-UA"/>
              </w:rPr>
            </w:pPr>
            <w:r w:rsidRPr="005B790D">
              <w:rPr>
                <w:sz w:val="26"/>
                <w:szCs w:val="26"/>
                <w:lang w:val="uk-UA"/>
              </w:rPr>
              <w:t>2</w:t>
            </w:r>
          </w:p>
        </w:tc>
      </w:tr>
      <w:tr w:rsidR="00402C62" w:rsidRPr="005B790D" w:rsidTr="005B790D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62" w:rsidRPr="005B790D" w:rsidRDefault="00402C62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62" w:rsidRPr="005B790D" w:rsidRDefault="00402C62">
            <w:pPr>
              <w:jc w:val="center"/>
              <w:rPr>
                <w:sz w:val="26"/>
                <w:szCs w:val="26"/>
                <w:lang w:val="uk-UA"/>
              </w:rPr>
            </w:pPr>
            <w:r w:rsidRPr="005B790D">
              <w:rPr>
                <w:sz w:val="26"/>
                <w:szCs w:val="26"/>
                <w:lang w:val="uk-UA"/>
              </w:rPr>
              <w:t>42-рк</w:t>
            </w:r>
          </w:p>
          <w:p w:rsidR="00402C62" w:rsidRPr="005B790D" w:rsidRDefault="00402C62">
            <w:pPr>
              <w:jc w:val="center"/>
              <w:rPr>
                <w:sz w:val="26"/>
                <w:szCs w:val="26"/>
                <w:lang w:val="uk-UA"/>
              </w:rPr>
            </w:pPr>
            <w:r w:rsidRPr="005B790D">
              <w:rPr>
                <w:sz w:val="26"/>
                <w:szCs w:val="26"/>
                <w:lang w:val="uk-UA"/>
              </w:rPr>
              <w:t>28.05.2015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62" w:rsidRPr="005B790D" w:rsidRDefault="00402C62">
            <w:pPr>
              <w:jc w:val="both"/>
              <w:rPr>
                <w:sz w:val="26"/>
                <w:szCs w:val="26"/>
                <w:lang w:val="uk-UA"/>
              </w:rPr>
            </w:pPr>
            <w:r w:rsidRPr="005B790D">
              <w:rPr>
                <w:sz w:val="26"/>
                <w:szCs w:val="26"/>
                <w:lang w:val="uk-UA"/>
              </w:rPr>
              <w:t>Про призначення на посаду Рябченка 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C62" w:rsidRPr="005B790D" w:rsidRDefault="00402C62">
            <w:pPr>
              <w:jc w:val="center"/>
              <w:rPr>
                <w:sz w:val="26"/>
                <w:szCs w:val="26"/>
                <w:lang w:val="uk-UA"/>
              </w:rPr>
            </w:pPr>
            <w:r w:rsidRPr="005B790D">
              <w:rPr>
                <w:sz w:val="26"/>
                <w:szCs w:val="26"/>
                <w:lang w:val="uk-UA"/>
              </w:rPr>
              <w:t>1</w:t>
            </w:r>
          </w:p>
        </w:tc>
      </w:tr>
    </w:tbl>
    <w:p w:rsidR="00402C62" w:rsidRPr="005B790D" w:rsidRDefault="00402C62" w:rsidP="005B790D">
      <w:pPr>
        <w:rPr>
          <w:sz w:val="26"/>
          <w:szCs w:val="26"/>
          <w:lang w:val="uk-UA"/>
        </w:rPr>
      </w:pPr>
    </w:p>
    <w:p w:rsidR="00402C62" w:rsidRPr="00DF1EEB" w:rsidRDefault="00402C62">
      <w:pPr>
        <w:rPr>
          <w:sz w:val="26"/>
          <w:szCs w:val="26"/>
          <w:lang w:val="uk-UA"/>
        </w:rPr>
      </w:pPr>
    </w:p>
    <w:p w:rsidR="00402C62" w:rsidRPr="00DF1EEB" w:rsidRDefault="00402C62">
      <w:pPr>
        <w:rPr>
          <w:sz w:val="26"/>
          <w:szCs w:val="26"/>
          <w:lang w:val="uk-UA"/>
        </w:rPr>
      </w:pPr>
      <w:bookmarkStart w:id="0" w:name="_GoBack"/>
      <w:bookmarkEnd w:id="0"/>
    </w:p>
    <w:p w:rsidR="00402C62" w:rsidRPr="00DF1EEB" w:rsidRDefault="00402C62">
      <w:pPr>
        <w:rPr>
          <w:sz w:val="26"/>
          <w:szCs w:val="26"/>
          <w:lang w:val="uk-UA"/>
        </w:rPr>
      </w:pPr>
      <w:r w:rsidRPr="00DF1EEB">
        <w:rPr>
          <w:sz w:val="26"/>
          <w:szCs w:val="26"/>
          <w:lang w:val="uk-UA"/>
        </w:rPr>
        <w:t>Заступник керівника апарату,</w:t>
      </w:r>
    </w:p>
    <w:p w:rsidR="00402C62" w:rsidRPr="00DF1EEB" w:rsidRDefault="00402C62">
      <w:pPr>
        <w:rPr>
          <w:sz w:val="26"/>
          <w:szCs w:val="26"/>
          <w:lang w:val="uk-UA"/>
        </w:rPr>
      </w:pPr>
      <w:r w:rsidRPr="00DF1EEB">
        <w:rPr>
          <w:sz w:val="26"/>
          <w:szCs w:val="26"/>
          <w:lang w:val="uk-UA"/>
        </w:rPr>
        <w:t xml:space="preserve">начальник загального відділу </w:t>
      </w:r>
    </w:p>
    <w:p w:rsidR="00402C62" w:rsidRPr="00DF1EEB" w:rsidRDefault="00402C62">
      <w:pPr>
        <w:rPr>
          <w:sz w:val="26"/>
          <w:szCs w:val="26"/>
          <w:lang w:val="uk-UA"/>
        </w:rPr>
      </w:pPr>
      <w:r w:rsidRPr="00DF1EEB">
        <w:rPr>
          <w:sz w:val="26"/>
          <w:szCs w:val="26"/>
          <w:lang w:val="uk-UA"/>
        </w:rPr>
        <w:t xml:space="preserve">апарату райдержадміністрації   </w:t>
      </w:r>
      <w:r w:rsidRPr="00DF1EEB">
        <w:rPr>
          <w:sz w:val="26"/>
          <w:szCs w:val="26"/>
          <w:lang w:val="uk-UA"/>
        </w:rPr>
        <w:tab/>
      </w:r>
      <w:r w:rsidRPr="00DF1EEB">
        <w:rPr>
          <w:sz w:val="26"/>
          <w:szCs w:val="26"/>
          <w:lang w:val="uk-UA"/>
        </w:rPr>
        <w:tab/>
      </w:r>
      <w:r w:rsidRPr="00DF1EEB">
        <w:rPr>
          <w:sz w:val="26"/>
          <w:szCs w:val="26"/>
          <w:lang w:val="uk-UA"/>
        </w:rPr>
        <w:tab/>
      </w:r>
      <w:r w:rsidRPr="00DF1EEB">
        <w:rPr>
          <w:sz w:val="26"/>
          <w:szCs w:val="26"/>
          <w:lang w:val="uk-UA"/>
        </w:rPr>
        <w:tab/>
        <w:t>Л.М.Омельченко</w:t>
      </w:r>
    </w:p>
    <w:p w:rsidR="00402C62" w:rsidRPr="00DF1EEB" w:rsidRDefault="00402C62">
      <w:pPr>
        <w:rPr>
          <w:sz w:val="26"/>
          <w:szCs w:val="26"/>
          <w:lang w:val="uk-UA"/>
        </w:rPr>
      </w:pPr>
    </w:p>
    <w:p w:rsidR="00402C62" w:rsidRDefault="00402C62">
      <w:pPr>
        <w:rPr>
          <w:lang w:val="uk-UA"/>
        </w:rPr>
      </w:pPr>
    </w:p>
    <w:p w:rsidR="00402C62" w:rsidRDefault="00402C62">
      <w:pPr>
        <w:rPr>
          <w:lang w:val="uk-UA"/>
        </w:rPr>
      </w:pPr>
    </w:p>
    <w:p w:rsidR="00402C62" w:rsidRDefault="00402C62">
      <w:pPr>
        <w:rPr>
          <w:lang w:val="uk-UA"/>
        </w:rPr>
      </w:pPr>
    </w:p>
    <w:p w:rsidR="00402C62" w:rsidRDefault="00402C62">
      <w:pPr>
        <w:rPr>
          <w:lang w:val="uk-UA"/>
        </w:rPr>
      </w:pPr>
    </w:p>
    <w:p w:rsidR="00402C62" w:rsidRDefault="00402C62">
      <w:pPr>
        <w:rPr>
          <w:lang w:val="uk-UA"/>
        </w:rPr>
      </w:pPr>
    </w:p>
    <w:p w:rsidR="00402C62" w:rsidRDefault="00402C62">
      <w:pPr>
        <w:rPr>
          <w:lang w:val="uk-UA"/>
        </w:rPr>
      </w:pPr>
    </w:p>
    <w:p w:rsidR="00402C62" w:rsidRDefault="00402C62">
      <w:pPr>
        <w:rPr>
          <w:lang w:val="uk-UA"/>
        </w:rPr>
      </w:pPr>
    </w:p>
    <w:p w:rsidR="00402C62" w:rsidRDefault="00402C62">
      <w:pPr>
        <w:rPr>
          <w:lang w:val="uk-UA"/>
        </w:rPr>
      </w:pPr>
    </w:p>
    <w:p w:rsidR="00402C62" w:rsidRDefault="00402C62">
      <w:pPr>
        <w:rPr>
          <w:lang w:val="uk-UA"/>
        </w:rPr>
      </w:pPr>
    </w:p>
    <w:p w:rsidR="00402C62" w:rsidRDefault="00402C62">
      <w:pPr>
        <w:rPr>
          <w:lang w:val="uk-UA"/>
        </w:rPr>
      </w:pPr>
    </w:p>
    <w:p w:rsidR="00402C62" w:rsidRDefault="00402C62">
      <w:pPr>
        <w:rPr>
          <w:lang w:val="uk-UA"/>
        </w:rPr>
      </w:pPr>
    </w:p>
    <w:p w:rsidR="00402C62" w:rsidRDefault="00402C62">
      <w:pPr>
        <w:rPr>
          <w:lang w:val="uk-UA"/>
        </w:rPr>
      </w:pPr>
    </w:p>
    <w:p w:rsidR="00402C62" w:rsidRDefault="00402C62">
      <w:pPr>
        <w:rPr>
          <w:lang w:val="uk-UA"/>
        </w:rPr>
      </w:pPr>
    </w:p>
    <w:p w:rsidR="00402C62" w:rsidRDefault="00402C62">
      <w:pPr>
        <w:rPr>
          <w:lang w:val="uk-UA"/>
        </w:rPr>
      </w:pPr>
    </w:p>
    <w:p w:rsidR="00402C62" w:rsidRDefault="00402C62">
      <w:pPr>
        <w:rPr>
          <w:lang w:val="uk-UA"/>
        </w:rPr>
      </w:pPr>
    </w:p>
    <w:p w:rsidR="00402C62" w:rsidRDefault="00402C62">
      <w:pPr>
        <w:rPr>
          <w:lang w:val="uk-UA"/>
        </w:rPr>
      </w:pPr>
    </w:p>
    <w:p w:rsidR="00402C62" w:rsidRDefault="00402C62">
      <w:pPr>
        <w:rPr>
          <w:lang w:val="uk-UA"/>
        </w:rPr>
      </w:pPr>
    </w:p>
    <w:p w:rsidR="00402C62" w:rsidRDefault="00402C62">
      <w:pPr>
        <w:rPr>
          <w:lang w:val="uk-UA"/>
        </w:rPr>
      </w:pPr>
    </w:p>
    <w:p w:rsidR="00402C62" w:rsidRDefault="00402C62">
      <w:pPr>
        <w:rPr>
          <w:lang w:val="uk-UA"/>
        </w:rPr>
      </w:pPr>
    </w:p>
    <w:p w:rsidR="00402C62" w:rsidRDefault="00402C62">
      <w:pPr>
        <w:rPr>
          <w:lang w:val="uk-UA"/>
        </w:rPr>
      </w:pPr>
    </w:p>
    <w:p w:rsidR="00402C62" w:rsidRDefault="00402C62">
      <w:pPr>
        <w:rPr>
          <w:lang w:val="uk-UA"/>
        </w:rPr>
      </w:pPr>
    </w:p>
    <w:p w:rsidR="00402C62" w:rsidRDefault="00402C62">
      <w:pPr>
        <w:rPr>
          <w:lang w:val="uk-UA"/>
        </w:rPr>
      </w:pPr>
    </w:p>
    <w:p w:rsidR="00402C62" w:rsidRDefault="00402C62">
      <w:pPr>
        <w:rPr>
          <w:lang w:val="uk-UA"/>
        </w:rPr>
      </w:pPr>
    </w:p>
    <w:p w:rsidR="00402C62" w:rsidRDefault="00402C62">
      <w:pPr>
        <w:rPr>
          <w:lang w:val="uk-UA"/>
        </w:rPr>
      </w:pPr>
    </w:p>
    <w:p w:rsidR="00402C62" w:rsidRDefault="00402C62">
      <w:pPr>
        <w:rPr>
          <w:lang w:val="uk-UA"/>
        </w:rPr>
      </w:pPr>
    </w:p>
    <w:p w:rsidR="00402C62" w:rsidRDefault="00402C62">
      <w:pPr>
        <w:rPr>
          <w:lang w:val="uk-UA"/>
        </w:rPr>
      </w:pPr>
    </w:p>
    <w:p w:rsidR="00402C62" w:rsidRDefault="00402C62">
      <w:pPr>
        <w:rPr>
          <w:lang w:val="uk-UA"/>
        </w:rPr>
      </w:pPr>
    </w:p>
    <w:p w:rsidR="00402C62" w:rsidRDefault="00402C62">
      <w:pPr>
        <w:rPr>
          <w:lang w:val="uk-UA"/>
        </w:rPr>
      </w:pPr>
    </w:p>
    <w:p w:rsidR="00402C62" w:rsidRDefault="00402C62">
      <w:pPr>
        <w:rPr>
          <w:lang w:val="uk-UA"/>
        </w:rPr>
      </w:pPr>
    </w:p>
    <w:p w:rsidR="00402C62" w:rsidRDefault="00402C62">
      <w:pPr>
        <w:rPr>
          <w:lang w:val="uk-UA"/>
        </w:rPr>
      </w:pPr>
    </w:p>
    <w:p w:rsidR="00402C62" w:rsidRDefault="00402C62">
      <w:pPr>
        <w:rPr>
          <w:lang w:val="uk-UA"/>
        </w:rPr>
      </w:pPr>
    </w:p>
    <w:p w:rsidR="00402C62" w:rsidRPr="007B756B" w:rsidRDefault="00402C62">
      <w:pPr>
        <w:rPr>
          <w:lang w:val="uk-UA"/>
        </w:rPr>
      </w:pPr>
    </w:p>
    <w:sectPr w:rsidR="00402C62" w:rsidRPr="007B756B" w:rsidSect="00DF1EEB">
      <w:headerReference w:type="even" r:id="rId7"/>
      <w:headerReference w:type="default" r:id="rId8"/>
      <w:pgSz w:w="11906" w:h="16838"/>
      <w:pgMar w:top="719" w:right="850" w:bottom="53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C62" w:rsidRDefault="00402C62">
      <w:r>
        <w:separator/>
      </w:r>
    </w:p>
  </w:endnote>
  <w:endnote w:type="continuationSeparator" w:id="0">
    <w:p w:rsidR="00402C62" w:rsidRDefault="00402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C62" w:rsidRDefault="00402C62">
      <w:r>
        <w:separator/>
      </w:r>
    </w:p>
  </w:footnote>
  <w:footnote w:type="continuationSeparator" w:id="0">
    <w:p w:rsidR="00402C62" w:rsidRDefault="00402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C62" w:rsidRDefault="00402C62" w:rsidP="009C22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2C62" w:rsidRDefault="00402C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C62" w:rsidRDefault="00402C62" w:rsidP="009C22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02C62" w:rsidRDefault="00402C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E4B87"/>
    <w:multiLevelType w:val="hybridMultilevel"/>
    <w:tmpl w:val="6E9837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56378F2"/>
    <w:multiLevelType w:val="hybridMultilevel"/>
    <w:tmpl w:val="78F2528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774576C6"/>
    <w:multiLevelType w:val="hybridMultilevel"/>
    <w:tmpl w:val="C4A0AFD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688"/>
    <w:rsid w:val="000A172A"/>
    <w:rsid w:val="000C4D77"/>
    <w:rsid w:val="00250D80"/>
    <w:rsid w:val="00253992"/>
    <w:rsid w:val="00261A0A"/>
    <w:rsid w:val="002752EF"/>
    <w:rsid w:val="002D5793"/>
    <w:rsid w:val="0035008D"/>
    <w:rsid w:val="003723DA"/>
    <w:rsid w:val="003A2688"/>
    <w:rsid w:val="00402C62"/>
    <w:rsid w:val="0045067E"/>
    <w:rsid w:val="00456173"/>
    <w:rsid w:val="004B60B9"/>
    <w:rsid w:val="005A5F42"/>
    <w:rsid w:val="005B790D"/>
    <w:rsid w:val="005E3004"/>
    <w:rsid w:val="00612E7B"/>
    <w:rsid w:val="007B756B"/>
    <w:rsid w:val="008C5B20"/>
    <w:rsid w:val="008C75A9"/>
    <w:rsid w:val="009C222C"/>
    <w:rsid w:val="00A649DC"/>
    <w:rsid w:val="00AB3998"/>
    <w:rsid w:val="00B44E30"/>
    <w:rsid w:val="00B55167"/>
    <w:rsid w:val="00BC4C66"/>
    <w:rsid w:val="00C1263C"/>
    <w:rsid w:val="00C92446"/>
    <w:rsid w:val="00CA2B02"/>
    <w:rsid w:val="00CE01B7"/>
    <w:rsid w:val="00D24DA0"/>
    <w:rsid w:val="00D2701D"/>
    <w:rsid w:val="00DA23FE"/>
    <w:rsid w:val="00DF1EEB"/>
    <w:rsid w:val="00EC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6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55167"/>
    <w:pPr>
      <w:ind w:left="720"/>
      <w:contextualSpacing/>
    </w:pPr>
  </w:style>
  <w:style w:type="table" w:styleId="TableGrid">
    <w:name w:val="Table Grid"/>
    <w:basedOn w:val="TableNormal"/>
    <w:uiPriority w:val="99"/>
    <w:rsid w:val="002D57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723DA"/>
    <w:rPr>
      <w:rFonts w:eastAsia="Times New Roman"/>
      <w:lang w:val="en-US" w:eastAsia="en-US"/>
    </w:rPr>
  </w:style>
  <w:style w:type="paragraph" w:styleId="Header">
    <w:name w:val="header"/>
    <w:basedOn w:val="Normal"/>
    <w:link w:val="HeaderChar"/>
    <w:uiPriority w:val="99"/>
    <w:rsid w:val="00DF1EE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3992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F1EE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29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162</TotalTime>
  <Pages>4</Pages>
  <Words>844</Words>
  <Characters>4815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vladimirovna</dc:creator>
  <cp:keywords/>
  <dc:description/>
  <cp:lastModifiedBy>ALL</cp:lastModifiedBy>
  <cp:revision>20</cp:revision>
  <cp:lastPrinted>2015-06-03T05:46:00Z</cp:lastPrinted>
  <dcterms:created xsi:type="dcterms:W3CDTF">2015-05-08T08:04:00Z</dcterms:created>
  <dcterms:modified xsi:type="dcterms:W3CDTF">2015-06-04T12:23:00Z</dcterms:modified>
</cp:coreProperties>
</file>