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3E" w:rsidRPr="0068379D" w:rsidRDefault="0097723E" w:rsidP="00E744E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16"/>
          <w:szCs w:val="16"/>
          <w:lang w:val="ru-RU"/>
        </w:rPr>
      </w:pPr>
      <w:r w:rsidRPr="003B2DE8">
        <w:rPr>
          <w:rFonts w:ascii="Times New Roman" w:hAnsi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7" o:title=""/>
          </v:shape>
          <o:OLEObject Type="Embed" ProgID="Word.Picture.8" ShapeID="_x0000_i1025" DrawAspect="Content" ObjectID="_1499090123" r:id="rId8"/>
        </w:object>
      </w:r>
    </w:p>
    <w:p w:rsidR="0097723E" w:rsidRPr="00E744E6" w:rsidRDefault="0097723E" w:rsidP="00E744E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44E6">
        <w:rPr>
          <w:rFonts w:ascii="Times New Roman" w:hAnsi="Times New Roman"/>
          <w:b/>
          <w:sz w:val="28"/>
          <w:szCs w:val="28"/>
          <w:lang w:val="ru-RU"/>
        </w:rPr>
        <w:t>УКРАЇНА</w:t>
      </w:r>
    </w:p>
    <w:p w:rsidR="0097723E" w:rsidRPr="00E744E6" w:rsidRDefault="0097723E" w:rsidP="00E744E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44E6">
        <w:rPr>
          <w:rFonts w:ascii="Times New Roman" w:hAnsi="Times New Roman"/>
          <w:b/>
          <w:sz w:val="28"/>
          <w:szCs w:val="28"/>
          <w:lang w:val="ru-RU"/>
        </w:rPr>
        <w:t>ПЕРВОМАЙСЬКА РАЙОННА ДЕРЖАВНА АДМІНІСТРАЦІЯ</w:t>
      </w:r>
    </w:p>
    <w:p w:rsidR="0097723E" w:rsidRPr="00E744E6" w:rsidRDefault="0097723E" w:rsidP="00E744E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44E6">
        <w:rPr>
          <w:rFonts w:ascii="Times New Roman" w:hAnsi="Times New Roman"/>
          <w:b/>
          <w:sz w:val="28"/>
          <w:szCs w:val="28"/>
          <w:lang w:val="ru-RU"/>
        </w:rPr>
        <w:t>МИКОЛАЇВСЬКОЇ ОБЛАСТІ</w:t>
      </w:r>
    </w:p>
    <w:p w:rsidR="0097723E" w:rsidRPr="00E744E6" w:rsidRDefault="0097723E" w:rsidP="00E744E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97723E" w:rsidRPr="00E744E6" w:rsidRDefault="0097723E" w:rsidP="00E744E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E744E6">
        <w:rPr>
          <w:rFonts w:ascii="Times New Roman" w:hAnsi="Times New Roman"/>
          <w:b/>
          <w:sz w:val="36"/>
          <w:szCs w:val="36"/>
          <w:lang w:val="ru-RU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97723E" w:rsidRPr="003B2DE8" w:rsidTr="00713527">
        <w:trPr>
          <w:trHeight w:val="262"/>
          <w:jc w:val="center"/>
        </w:trPr>
        <w:tc>
          <w:tcPr>
            <w:tcW w:w="3370" w:type="dxa"/>
          </w:tcPr>
          <w:p w:rsidR="0097723E" w:rsidRPr="003B2DE8" w:rsidRDefault="0097723E" w:rsidP="00E744E6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_</w:t>
            </w:r>
            <w:r w:rsidRPr="00E744E6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ru-RU"/>
              </w:rPr>
              <w:t>21.07.2015</w:t>
            </w:r>
          </w:p>
        </w:tc>
        <w:tc>
          <w:tcPr>
            <w:tcW w:w="3420" w:type="dxa"/>
          </w:tcPr>
          <w:p w:rsidR="0097723E" w:rsidRPr="00E41EF4" w:rsidRDefault="0097723E" w:rsidP="0071352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1EF4">
              <w:rPr>
                <w:rFonts w:ascii="Times New Roman" w:hAnsi="Times New Roman"/>
                <w:b/>
              </w:rPr>
              <w:t>м. Первомайськ</w:t>
            </w:r>
          </w:p>
        </w:tc>
        <w:tc>
          <w:tcPr>
            <w:tcW w:w="3267" w:type="dxa"/>
          </w:tcPr>
          <w:p w:rsidR="0097723E" w:rsidRPr="003B2DE8" w:rsidRDefault="0097723E" w:rsidP="00E744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E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44E6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177-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р</w:t>
            </w:r>
          </w:p>
        </w:tc>
      </w:tr>
    </w:tbl>
    <w:p w:rsidR="0097723E" w:rsidRPr="00E52F89" w:rsidRDefault="0097723E" w:rsidP="00F3279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7723E" w:rsidRPr="00E52F89" w:rsidRDefault="0097723E" w:rsidP="00F3279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52F89">
        <w:rPr>
          <w:rFonts w:ascii="Times New Roman" w:hAnsi="Times New Roman"/>
          <w:sz w:val="28"/>
          <w:szCs w:val="28"/>
          <w:lang w:val="ru-RU" w:eastAsia="ru-RU"/>
        </w:rPr>
        <w:t xml:space="preserve">Про 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затвердження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>роект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землеустрою</w:t>
      </w:r>
    </w:p>
    <w:p w:rsidR="0097723E" w:rsidRPr="00E52F89" w:rsidRDefault="0097723E" w:rsidP="00F3279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52F89">
        <w:rPr>
          <w:rFonts w:ascii="Times New Roman" w:hAnsi="Times New Roman"/>
          <w:sz w:val="28"/>
          <w:szCs w:val="28"/>
          <w:lang w:val="uk-UA" w:eastAsia="ru-RU"/>
        </w:rPr>
        <w:t>щодо відведення земельн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ої 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>ділянк</w:t>
      </w:r>
      <w:r>
        <w:rPr>
          <w:rFonts w:ascii="Times New Roman" w:hAnsi="Times New Roman"/>
          <w:sz w:val="28"/>
          <w:szCs w:val="28"/>
          <w:lang w:val="uk-UA" w:eastAsia="ru-RU"/>
        </w:rPr>
        <w:t>и,</w:t>
      </w:r>
    </w:p>
    <w:p w:rsidR="0097723E" w:rsidRDefault="0097723E" w:rsidP="00F3279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52F89">
        <w:rPr>
          <w:rFonts w:ascii="Times New Roman" w:hAnsi="Times New Roman"/>
          <w:sz w:val="28"/>
          <w:szCs w:val="28"/>
          <w:lang w:val="uk-UA" w:eastAsia="ru-RU"/>
        </w:rPr>
        <w:t>цільов</w:t>
      </w:r>
      <w:r>
        <w:rPr>
          <w:rFonts w:ascii="Times New Roman" w:hAnsi="Times New Roman"/>
          <w:sz w:val="28"/>
          <w:szCs w:val="28"/>
          <w:lang w:val="uk-UA" w:eastAsia="ru-RU"/>
        </w:rPr>
        <w:t>е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призначення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якої змінюється, </w:t>
      </w:r>
    </w:p>
    <w:p w:rsidR="0097723E" w:rsidRDefault="0097723E" w:rsidP="00F3279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громадянину Шишку Ігорю Леонтійовичу </w:t>
      </w:r>
    </w:p>
    <w:p w:rsidR="0097723E" w:rsidRDefault="0097723E" w:rsidP="00F3279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 власність для будівництва та обслуговування </w:t>
      </w:r>
    </w:p>
    <w:p w:rsidR="0097723E" w:rsidRDefault="0097723E" w:rsidP="00F3279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торгівлі (розміщення аптеки), що </w:t>
      </w:r>
    </w:p>
    <w:p w:rsidR="0097723E" w:rsidRDefault="0097723E" w:rsidP="00F3279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перебуває у особистій власності громадянина </w:t>
      </w:r>
    </w:p>
    <w:p w:rsidR="0097723E" w:rsidRDefault="0097723E" w:rsidP="00F3279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Шишка І.Л. для ведення садівництва в межах </w:t>
      </w:r>
    </w:p>
    <w:p w:rsidR="0097723E" w:rsidRDefault="0097723E" w:rsidP="00F3279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території Первомайської районної ради </w:t>
      </w:r>
    </w:p>
    <w:p w:rsidR="0097723E" w:rsidRPr="00E52F89" w:rsidRDefault="0097723E" w:rsidP="00F3279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Первомайського району Миколаївської області</w:t>
      </w:r>
    </w:p>
    <w:p w:rsidR="0097723E" w:rsidRPr="00E52F89" w:rsidRDefault="0097723E" w:rsidP="00F3279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</w:p>
    <w:p w:rsidR="0097723E" w:rsidRPr="00E52F89" w:rsidRDefault="0097723E" w:rsidP="00F327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52F89">
        <w:rPr>
          <w:rFonts w:ascii="Times New Roman" w:hAnsi="Times New Roman"/>
          <w:sz w:val="28"/>
          <w:szCs w:val="28"/>
          <w:lang w:val="uk-UA" w:eastAsia="ru-RU"/>
        </w:rPr>
        <w:tab/>
        <w:t xml:space="preserve">Розглянувши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>роект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и, 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>цільов</w:t>
      </w:r>
      <w:r>
        <w:rPr>
          <w:rFonts w:ascii="Times New Roman" w:hAnsi="Times New Roman"/>
          <w:sz w:val="28"/>
          <w:szCs w:val="28"/>
          <w:lang w:val="uk-UA" w:eastAsia="ru-RU"/>
        </w:rPr>
        <w:t>е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призначення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якої змінюється, громадянину Шишку Ігорю Леонтійовичу у власність для будівництва та обслуговування будівель торгівлі (розміщення аптеки), що перебуває у особистій власності громадянина Шишка І.Л. для ведення садівництва в межах території Первомайської районної ради Первомайського району Миколаївської області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, відповідно до пунктів 1, 7 статті 119 Конституції України,  керуючись статтями 17, </w:t>
      </w:r>
      <w:r>
        <w:rPr>
          <w:rFonts w:ascii="Times New Roman" w:hAnsi="Times New Roman"/>
          <w:sz w:val="28"/>
          <w:szCs w:val="28"/>
          <w:lang w:val="uk-UA" w:eastAsia="ru-RU"/>
        </w:rPr>
        <w:t>20,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122,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186</w:t>
      </w:r>
      <w:r w:rsidRPr="00E52F89">
        <w:rPr>
          <w:sz w:val="28"/>
          <w:szCs w:val="28"/>
          <w:lang w:val="uk-UA" w:eastAsia="ru-RU"/>
        </w:rPr>
        <w:t xml:space="preserve"> 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Земельного кодексу України, статтями 13, 25, 30 Закону України «Про землеустрій», відповідно до пунктів 1, 7 статті 2, пункту 7 статті 13, частини </w:t>
      </w:r>
      <w:r>
        <w:rPr>
          <w:rFonts w:ascii="Times New Roman" w:hAnsi="Times New Roman"/>
          <w:sz w:val="28"/>
          <w:szCs w:val="28"/>
          <w:lang w:val="uk-UA" w:eastAsia="ru-RU"/>
        </w:rPr>
        <w:t>першої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статті 41 Закону України «Про місцеві державні адміністрації»:</w:t>
      </w:r>
    </w:p>
    <w:p w:rsidR="0097723E" w:rsidRPr="00E52F89" w:rsidRDefault="0097723E" w:rsidP="00F3279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7723E" w:rsidRDefault="0097723E" w:rsidP="00C45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C458CA">
        <w:rPr>
          <w:rFonts w:ascii="Times New Roman" w:hAnsi="Times New Roman"/>
          <w:sz w:val="28"/>
          <w:szCs w:val="28"/>
          <w:lang w:val="uk-UA" w:eastAsia="ru-RU"/>
        </w:rPr>
        <w:t>Затвердити Проект землеустрою земельної ділянки, цільове призначення як</w:t>
      </w:r>
      <w:r>
        <w:rPr>
          <w:rFonts w:ascii="Times New Roman" w:hAnsi="Times New Roman"/>
          <w:sz w:val="28"/>
          <w:szCs w:val="28"/>
          <w:lang w:val="uk-UA" w:eastAsia="ru-RU"/>
        </w:rPr>
        <w:t>ої змінюється, громадянину Шишку Ігорю</w:t>
      </w:r>
      <w:r w:rsidRPr="00C458CA">
        <w:rPr>
          <w:rFonts w:ascii="Times New Roman" w:hAnsi="Times New Roman"/>
          <w:sz w:val="28"/>
          <w:szCs w:val="28"/>
          <w:lang w:val="uk-UA" w:eastAsia="ru-RU"/>
        </w:rPr>
        <w:t xml:space="preserve"> Леонтійовичу (ідентифікаційний код 2724815877) у власність для будівництва та обслуговування будівель торгівлі (розміщення аптеки) загальною площею </w:t>
      </w:r>
      <w:smartTag w:uri="urn:schemas-microsoft-com:office:smarttags" w:element="metricconverter">
        <w:smartTagPr>
          <w:attr w:name="ProductID" w:val="0,1200 га"/>
        </w:smartTagPr>
        <w:r w:rsidRPr="00C458CA">
          <w:rPr>
            <w:rFonts w:ascii="Times New Roman" w:hAnsi="Times New Roman"/>
            <w:sz w:val="28"/>
            <w:szCs w:val="28"/>
            <w:lang w:val="uk-UA" w:eastAsia="ru-RU"/>
          </w:rPr>
          <w:t>0,1200 га</w:t>
        </w:r>
      </w:smartTag>
      <w:r w:rsidRPr="00C458CA">
        <w:rPr>
          <w:rFonts w:ascii="Times New Roman" w:hAnsi="Times New Roman"/>
          <w:sz w:val="28"/>
          <w:szCs w:val="28"/>
          <w:lang w:val="uk-UA" w:eastAsia="ru-RU"/>
        </w:rPr>
        <w:t xml:space="preserve"> існуючі сільськогосподарські землі, в тому числі 0,12000 га-пасовища (кадастровий номер 4825400000:04:000:0634), проектні забудовані </w:t>
      </w:r>
    </w:p>
    <w:p w:rsidR="0097723E" w:rsidRPr="00C458CA" w:rsidRDefault="0097723E" w:rsidP="0059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58CA">
        <w:rPr>
          <w:rFonts w:ascii="Times New Roman" w:hAnsi="Times New Roman"/>
          <w:sz w:val="28"/>
          <w:szCs w:val="28"/>
          <w:lang w:val="uk-UA" w:eastAsia="ru-RU"/>
        </w:rPr>
        <w:t xml:space="preserve">землі – </w:t>
      </w:r>
      <w:smartTag w:uri="urn:schemas-microsoft-com:office:smarttags" w:element="metricconverter">
        <w:smartTagPr>
          <w:attr w:name="ProductID" w:val="0,1200 га"/>
        </w:smartTagPr>
        <w:r w:rsidRPr="00C458CA">
          <w:rPr>
            <w:rFonts w:ascii="Times New Roman" w:hAnsi="Times New Roman"/>
            <w:sz w:val="28"/>
            <w:szCs w:val="28"/>
            <w:lang w:val="uk-UA" w:eastAsia="ru-RU"/>
          </w:rPr>
          <w:t>0,1200 га</w:t>
        </w:r>
      </w:smartTag>
      <w:r w:rsidRPr="00C458CA">
        <w:rPr>
          <w:rFonts w:ascii="Times New Roman" w:hAnsi="Times New Roman"/>
          <w:sz w:val="28"/>
          <w:szCs w:val="28"/>
          <w:lang w:val="uk-UA" w:eastAsia="ru-RU"/>
        </w:rPr>
        <w:t xml:space="preserve">,в тому числі: капітальна одноповерхова - </w:t>
      </w:r>
      <w:smartTag w:uri="urn:schemas-microsoft-com:office:smarttags" w:element="metricconverter">
        <w:smartTagPr>
          <w:attr w:name="ProductID" w:val="0,1050 га"/>
        </w:smartTagPr>
        <w:r w:rsidRPr="00C458CA">
          <w:rPr>
            <w:rFonts w:ascii="Times New Roman" w:hAnsi="Times New Roman"/>
            <w:sz w:val="28"/>
            <w:szCs w:val="28"/>
            <w:lang w:val="uk-UA" w:eastAsia="ru-RU"/>
          </w:rPr>
          <w:t>0,1050 га</w:t>
        </w:r>
      </w:smartTag>
      <w:r w:rsidRPr="00C458CA">
        <w:rPr>
          <w:rFonts w:ascii="Times New Roman" w:hAnsi="Times New Roman"/>
          <w:sz w:val="28"/>
          <w:szCs w:val="28"/>
          <w:lang w:val="uk-UA" w:eastAsia="ru-RU"/>
        </w:rPr>
        <w:t xml:space="preserve">, під проїздами, проходами площадками – </w:t>
      </w:r>
      <w:smartTag w:uri="urn:schemas-microsoft-com:office:smarttags" w:element="metricconverter">
        <w:smartTagPr>
          <w:attr w:name="ProductID" w:val="0,0150 га"/>
        </w:smartTagPr>
        <w:r w:rsidRPr="00C458CA">
          <w:rPr>
            <w:rFonts w:ascii="Times New Roman" w:hAnsi="Times New Roman"/>
            <w:sz w:val="28"/>
            <w:szCs w:val="28"/>
            <w:lang w:val="uk-UA" w:eastAsia="ru-RU"/>
          </w:rPr>
          <w:t>0,0150 га</w:t>
        </w:r>
      </w:smartTag>
      <w:r w:rsidRPr="00C458CA">
        <w:rPr>
          <w:rFonts w:ascii="Times New Roman" w:hAnsi="Times New Roman"/>
          <w:sz w:val="28"/>
          <w:szCs w:val="28"/>
          <w:lang w:val="uk-UA" w:eastAsia="ru-RU"/>
        </w:rPr>
        <w:t>, що перебуває у особистій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власності громадянина Шишка Ігоря Леонтійовича</w:t>
      </w:r>
      <w:r w:rsidRPr="00C458CA">
        <w:rPr>
          <w:rFonts w:ascii="Times New Roman" w:hAnsi="Times New Roman"/>
          <w:sz w:val="28"/>
          <w:szCs w:val="28"/>
          <w:lang w:val="uk-UA" w:eastAsia="ru-RU"/>
        </w:rPr>
        <w:t>. для ведення садівництва в межах території Первомайської районної ради Первомайського району Миколаївської області.</w:t>
      </w:r>
    </w:p>
    <w:p w:rsidR="0097723E" w:rsidRDefault="0097723E" w:rsidP="002C0C40">
      <w:pPr>
        <w:pStyle w:val="ListParagraph"/>
        <w:spacing w:after="0" w:line="240" w:lineRule="auto"/>
        <w:ind w:left="99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7723E" w:rsidRPr="00022661" w:rsidRDefault="0097723E" w:rsidP="000226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C458CA">
        <w:rPr>
          <w:rFonts w:ascii="Times New Roman" w:hAnsi="Times New Roman"/>
          <w:sz w:val="28"/>
          <w:szCs w:val="28"/>
          <w:lang w:val="uk-UA" w:eastAsia="ru-RU"/>
        </w:rPr>
        <w:t xml:space="preserve">Затвердити розрахунок розміру втрат сільськогосподарського виробництва, спричинених вилученням сільськогосподарських угідь (пасовища – </w:t>
      </w:r>
      <w:smartTag w:uri="urn:schemas-microsoft-com:office:smarttags" w:element="metricconverter">
        <w:smartTagPr>
          <w:attr w:name="ProductID" w:val="0,1200 га"/>
        </w:smartTagPr>
        <w:r w:rsidRPr="00C458CA">
          <w:rPr>
            <w:rFonts w:ascii="Times New Roman" w:hAnsi="Times New Roman"/>
            <w:sz w:val="28"/>
            <w:szCs w:val="28"/>
            <w:lang w:val="uk-UA" w:eastAsia="ru-RU"/>
          </w:rPr>
          <w:t>0,1200 га</w:t>
        </w:r>
      </w:smartTag>
      <w:r w:rsidRPr="00C458CA">
        <w:rPr>
          <w:rFonts w:ascii="Times New Roman" w:hAnsi="Times New Roman"/>
          <w:sz w:val="28"/>
          <w:szCs w:val="28"/>
          <w:lang w:val="uk-UA" w:eastAsia="ru-RU"/>
        </w:rPr>
        <w:t>) в розмірі 2791 (дві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тисячі сімсот дев’яносто одна </w:t>
      </w:r>
      <w:r w:rsidRPr="00C458CA">
        <w:rPr>
          <w:rFonts w:ascii="Times New Roman" w:hAnsi="Times New Roman"/>
          <w:sz w:val="28"/>
          <w:szCs w:val="28"/>
          <w:lang w:val="uk-UA" w:eastAsia="ru-RU"/>
        </w:rPr>
        <w:t>гривня 52 коп.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C458CA">
        <w:rPr>
          <w:rFonts w:ascii="Times New Roman" w:hAnsi="Times New Roman"/>
          <w:sz w:val="28"/>
          <w:szCs w:val="28"/>
          <w:lang w:val="uk-UA" w:eastAsia="ru-RU"/>
        </w:rPr>
        <w:t xml:space="preserve">, згідно </w:t>
      </w:r>
      <w:r>
        <w:rPr>
          <w:rFonts w:ascii="Times New Roman" w:hAnsi="Times New Roman"/>
          <w:sz w:val="28"/>
          <w:szCs w:val="28"/>
          <w:lang w:val="uk-UA" w:eastAsia="ru-RU"/>
        </w:rPr>
        <w:t>з Проектом</w:t>
      </w:r>
      <w:r w:rsidRPr="00C458CA">
        <w:rPr>
          <w:rFonts w:ascii="Times New Roman" w:hAnsi="Times New Roman"/>
          <w:sz w:val="28"/>
          <w:szCs w:val="28"/>
          <w:lang w:val="uk-UA" w:eastAsia="ru-RU"/>
        </w:rPr>
        <w:t xml:space="preserve"> землеустрою щодо відведення земельної ділянки, цільове призначення як</w:t>
      </w:r>
      <w:r>
        <w:rPr>
          <w:rFonts w:ascii="Times New Roman" w:hAnsi="Times New Roman"/>
          <w:sz w:val="28"/>
          <w:szCs w:val="28"/>
          <w:lang w:val="uk-UA" w:eastAsia="ru-RU"/>
        </w:rPr>
        <w:t>ої змінюється, громадянину Шишку Ігорю</w:t>
      </w:r>
      <w:r w:rsidRPr="00C458CA">
        <w:rPr>
          <w:rFonts w:ascii="Times New Roman" w:hAnsi="Times New Roman"/>
          <w:sz w:val="28"/>
          <w:szCs w:val="28"/>
          <w:lang w:val="uk-UA" w:eastAsia="ru-RU"/>
        </w:rPr>
        <w:t xml:space="preserve"> Леонтійовичу у власність для будівництва та обслуговування будівель торгів</w:t>
      </w:r>
      <w:r>
        <w:rPr>
          <w:rFonts w:ascii="Times New Roman" w:hAnsi="Times New Roman"/>
          <w:sz w:val="28"/>
          <w:szCs w:val="28"/>
          <w:lang w:val="uk-UA" w:eastAsia="ru-RU"/>
        </w:rPr>
        <w:t>лі (розміщення аптеки), що переб</w:t>
      </w:r>
      <w:r w:rsidRPr="00C458CA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>вають у особистій власності громадянина Шишка Ігоря Леонтійовича</w:t>
      </w:r>
      <w:r w:rsidRPr="00C458CA">
        <w:rPr>
          <w:rFonts w:ascii="Times New Roman" w:hAnsi="Times New Roman"/>
          <w:sz w:val="28"/>
          <w:szCs w:val="28"/>
          <w:lang w:val="uk-UA" w:eastAsia="ru-RU"/>
        </w:rPr>
        <w:t xml:space="preserve"> для ведення садівництва в межах території Первомайської ра</w:t>
      </w:r>
      <w:r>
        <w:rPr>
          <w:rFonts w:ascii="Times New Roman" w:hAnsi="Times New Roman"/>
          <w:sz w:val="28"/>
          <w:szCs w:val="28"/>
          <w:lang w:val="uk-UA" w:eastAsia="ru-RU"/>
        </w:rPr>
        <w:t>йонної ради Первомайського райо</w:t>
      </w:r>
      <w:r w:rsidRPr="00C458CA">
        <w:rPr>
          <w:rFonts w:ascii="Times New Roman" w:hAnsi="Times New Roman"/>
          <w:sz w:val="28"/>
          <w:szCs w:val="28"/>
          <w:lang w:val="uk-UA" w:eastAsia="ru-RU"/>
        </w:rPr>
        <w:t>ну Миколаївської області (кадастровий номер 4825400000:04:000:0634).</w:t>
      </w:r>
    </w:p>
    <w:p w:rsidR="0097723E" w:rsidRDefault="0097723E" w:rsidP="002C0C4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7723E" w:rsidRPr="00C458CA" w:rsidRDefault="0097723E" w:rsidP="00C458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3. Громадянину Шишку Ігорю</w:t>
      </w:r>
      <w:r w:rsidRPr="00C458CA">
        <w:rPr>
          <w:rFonts w:ascii="Times New Roman" w:hAnsi="Times New Roman"/>
          <w:sz w:val="28"/>
          <w:szCs w:val="28"/>
          <w:lang w:val="uk-UA" w:eastAsia="ru-RU"/>
        </w:rPr>
        <w:t xml:space="preserve"> Леонтійовичу сплатити втрати сільськогоспода</w:t>
      </w:r>
      <w:r>
        <w:rPr>
          <w:rFonts w:ascii="Times New Roman" w:hAnsi="Times New Roman"/>
          <w:sz w:val="28"/>
          <w:szCs w:val="28"/>
          <w:lang w:val="uk-UA" w:eastAsia="ru-RU"/>
        </w:rPr>
        <w:t>рського виробництва, спричинені</w:t>
      </w:r>
      <w:r w:rsidRPr="00C458CA">
        <w:rPr>
          <w:rFonts w:ascii="Times New Roman" w:hAnsi="Times New Roman"/>
          <w:sz w:val="28"/>
          <w:szCs w:val="28"/>
          <w:lang w:val="uk-UA" w:eastAsia="ru-RU"/>
        </w:rPr>
        <w:t xml:space="preserve"> вилученням сільськогосподарських угідь (пасовища – </w:t>
      </w:r>
      <w:smartTag w:uri="urn:schemas-microsoft-com:office:smarttags" w:element="metricconverter">
        <w:smartTagPr>
          <w:attr w:name="ProductID" w:val="0,1200 га"/>
        </w:smartTagPr>
        <w:r w:rsidRPr="00C458CA">
          <w:rPr>
            <w:rFonts w:ascii="Times New Roman" w:hAnsi="Times New Roman"/>
            <w:sz w:val="28"/>
            <w:szCs w:val="28"/>
            <w:lang w:val="uk-UA" w:eastAsia="ru-RU"/>
          </w:rPr>
          <w:t>0,1200 га</w:t>
        </w:r>
      </w:smartTag>
      <w:r w:rsidRPr="00C458CA">
        <w:rPr>
          <w:rFonts w:ascii="Times New Roman" w:hAnsi="Times New Roman"/>
          <w:sz w:val="28"/>
          <w:szCs w:val="28"/>
          <w:lang w:val="uk-UA" w:eastAsia="ru-RU"/>
        </w:rPr>
        <w:t>) в розмірі 2791 (дві тисячі сімсот дев’яносто одна 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458CA">
        <w:rPr>
          <w:rFonts w:ascii="Times New Roman" w:hAnsi="Times New Roman"/>
          <w:sz w:val="28"/>
          <w:szCs w:val="28"/>
          <w:lang w:val="uk-UA" w:eastAsia="ru-RU"/>
        </w:rPr>
        <w:t xml:space="preserve">гривня 52 коп. </w:t>
      </w:r>
    </w:p>
    <w:p w:rsidR="0097723E" w:rsidRDefault="0097723E" w:rsidP="009B1A6E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val="uk-UA" w:eastAsia="ru-RU"/>
        </w:rPr>
      </w:pPr>
    </w:p>
    <w:p w:rsidR="0097723E" w:rsidRPr="009B1A6E" w:rsidRDefault="0097723E" w:rsidP="009B1A6E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 xml:space="preserve">4. </w:t>
      </w:r>
      <w:r w:rsidRPr="009B1A6E">
        <w:rPr>
          <w:rFonts w:ascii="Times New Roman" w:hAnsi="Times New Roman"/>
          <w:sz w:val="28"/>
          <w:lang w:val="uk-UA" w:eastAsia="ru-RU"/>
        </w:rPr>
        <w:t xml:space="preserve">Передати земельну ділянку </w:t>
      </w:r>
      <w:r w:rsidRPr="009B1A6E">
        <w:rPr>
          <w:rFonts w:ascii="Times New Roman" w:hAnsi="Times New Roman"/>
          <w:sz w:val="28"/>
          <w:szCs w:val="28"/>
          <w:lang w:val="uk-UA" w:eastAsia="ru-RU"/>
        </w:rPr>
        <w:t xml:space="preserve">громадянину </w:t>
      </w:r>
      <w:r>
        <w:rPr>
          <w:rFonts w:ascii="Times New Roman" w:hAnsi="Times New Roman"/>
          <w:sz w:val="28"/>
          <w:szCs w:val="28"/>
          <w:lang w:val="uk-UA" w:eastAsia="ru-RU"/>
        </w:rPr>
        <w:t>Шишку Ігорю</w:t>
      </w:r>
      <w:r w:rsidRPr="009B1A6E">
        <w:rPr>
          <w:rFonts w:ascii="Times New Roman" w:hAnsi="Times New Roman"/>
          <w:sz w:val="28"/>
          <w:szCs w:val="28"/>
          <w:lang w:val="uk-UA" w:eastAsia="ru-RU"/>
        </w:rPr>
        <w:t xml:space="preserve"> Леонтійовичу (ідентифікаційний код 2724815877) загальною площею </w:t>
      </w:r>
      <w:smartTag w:uri="urn:schemas-microsoft-com:office:smarttags" w:element="metricconverter">
        <w:smartTagPr>
          <w:attr w:name="ProductID" w:val="0,1200 га"/>
        </w:smartTagPr>
        <w:r w:rsidRPr="009B1A6E">
          <w:rPr>
            <w:rFonts w:ascii="Times New Roman" w:hAnsi="Times New Roman"/>
            <w:sz w:val="28"/>
            <w:szCs w:val="28"/>
            <w:lang w:val="uk-UA" w:eastAsia="ru-RU"/>
          </w:rPr>
          <w:t>0,1200 га</w:t>
        </w:r>
      </w:smartTag>
      <w:r w:rsidRPr="009B1A6E">
        <w:rPr>
          <w:rFonts w:ascii="Times New Roman" w:hAnsi="Times New Roman"/>
          <w:sz w:val="28"/>
          <w:szCs w:val="28"/>
          <w:lang w:val="uk-UA" w:eastAsia="ru-RU"/>
        </w:rPr>
        <w:t xml:space="preserve"> існуючі сільськогосподарські землі, в тому числі 0,12000 га-пасовища (кадастровий номер 4825400000:04:000:0634), проектні забудовані землі – </w:t>
      </w:r>
      <w:smartTag w:uri="urn:schemas-microsoft-com:office:smarttags" w:element="metricconverter">
        <w:smartTagPr>
          <w:attr w:name="ProductID" w:val="0,1200 га"/>
        </w:smartTagPr>
        <w:r w:rsidRPr="009B1A6E">
          <w:rPr>
            <w:rFonts w:ascii="Times New Roman" w:hAnsi="Times New Roman"/>
            <w:sz w:val="28"/>
            <w:szCs w:val="28"/>
            <w:lang w:val="uk-UA" w:eastAsia="ru-RU"/>
          </w:rPr>
          <w:t>0,1200 га</w:t>
        </w:r>
      </w:smartTag>
      <w:r w:rsidRPr="009B1A6E">
        <w:rPr>
          <w:rFonts w:ascii="Times New Roman" w:hAnsi="Times New Roman"/>
          <w:sz w:val="28"/>
          <w:szCs w:val="28"/>
          <w:lang w:val="uk-UA" w:eastAsia="ru-RU"/>
        </w:rPr>
        <w:t xml:space="preserve">,в тому числі: капітальна одноповерхова - </w:t>
      </w:r>
      <w:smartTag w:uri="urn:schemas-microsoft-com:office:smarttags" w:element="metricconverter">
        <w:smartTagPr>
          <w:attr w:name="ProductID" w:val="0,1050 га"/>
        </w:smartTagPr>
        <w:r w:rsidRPr="009B1A6E">
          <w:rPr>
            <w:rFonts w:ascii="Times New Roman" w:hAnsi="Times New Roman"/>
            <w:sz w:val="28"/>
            <w:szCs w:val="28"/>
            <w:lang w:val="uk-UA" w:eastAsia="ru-RU"/>
          </w:rPr>
          <w:t>0,1050 га</w:t>
        </w:r>
      </w:smartTag>
      <w:r w:rsidRPr="009B1A6E">
        <w:rPr>
          <w:rFonts w:ascii="Times New Roman" w:hAnsi="Times New Roman"/>
          <w:sz w:val="28"/>
          <w:szCs w:val="28"/>
          <w:lang w:val="uk-UA" w:eastAsia="ru-RU"/>
        </w:rPr>
        <w:t xml:space="preserve">, під проїздами, проходами площадками – </w:t>
      </w:r>
      <w:smartTag w:uri="urn:schemas-microsoft-com:office:smarttags" w:element="metricconverter">
        <w:smartTagPr>
          <w:attr w:name="ProductID" w:val="0,0150 га"/>
        </w:smartTagPr>
        <w:r w:rsidRPr="009B1A6E">
          <w:rPr>
            <w:rFonts w:ascii="Times New Roman" w:hAnsi="Times New Roman"/>
            <w:sz w:val="28"/>
            <w:szCs w:val="28"/>
            <w:lang w:val="uk-UA" w:eastAsia="ru-RU"/>
          </w:rPr>
          <w:t>0,0150 га</w:t>
        </w:r>
      </w:smartTag>
      <w:r w:rsidRPr="009B1A6E">
        <w:rPr>
          <w:rFonts w:ascii="Times New Roman" w:hAnsi="Times New Roman"/>
          <w:sz w:val="28"/>
          <w:szCs w:val="28"/>
          <w:lang w:val="uk-UA" w:eastAsia="ru-RU"/>
        </w:rPr>
        <w:t>, для будівництва та обслуговування будівель торгівлі (розміщення аптеки) що перебуває у особистій власності громадянина Шишка І.Л. для ведення садівництва в межах території Первомайської районної ради Первомайського району Миколаївської області.</w:t>
      </w:r>
    </w:p>
    <w:p w:rsidR="0097723E" w:rsidRDefault="0097723E" w:rsidP="00F3279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7723E" w:rsidRPr="00E52F89" w:rsidRDefault="0097723E" w:rsidP="00C45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>. Громадян</w:t>
      </w:r>
      <w:r>
        <w:rPr>
          <w:rFonts w:ascii="Times New Roman" w:hAnsi="Times New Roman"/>
          <w:sz w:val="28"/>
          <w:szCs w:val="28"/>
          <w:lang w:val="uk-UA" w:eastAsia="ru-RU"/>
        </w:rPr>
        <w:t>ину Шишку Ігорю</w:t>
      </w:r>
      <w:r w:rsidRPr="00897A46">
        <w:rPr>
          <w:rFonts w:ascii="Times New Roman" w:hAnsi="Times New Roman"/>
          <w:sz w:val="28"/>
          <w:szCs w:val="28"/>
          <w:lang w:val="uk-UA" w:eastAsia="ru-RU"/>
        </w:rPr>
        <w:t xml:space="preserve"> Леонтійовичу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вжити заходи щодо встановлення меж земельн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hAnsi="Times New Roman"/>
          <w:sz w:val="28"/>
          <w:szCs w:val="28"/>
          <w:lang w:val="uk-UA" w:eastAsia="ru-RU"/>
        </w:rPr>
        <w:t>ки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в натурі (на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місцевості) у відповідності з П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>роект</w:t>
      </w:r>
      <w:r>
        <w:rPr>
          <w:rFonts w:ascii="Times New Roman" w:hAnsi="Times New Roman"/>
          <w:sz w:val="28"/>
          <w:szCs w:val="28"/>
          <w:lang w:val="uk-UA" w:eastAsia="ru-RU"/>
        </w:rPr>
        <w:t>ом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землеустрою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згідно з діючим законодавством.</w:t>
      </w:r>
    </w:p>
    <w:p w:rsidR="0097723E" w:rsidRPr="00E52F89" w:rsidRDefault="0097723E" w:rsidP="002C0C40">
      <w:pPr>
        <w:spacing w:after="0" w:line="240" w:lineRule="auto"/>
        <w:ind w:firstLine="1080"/>
        <w:jc w:val="both"/>
        <w:rPr>
          <w:rFonts w:ascii="Times New Roman" w:hAnsi="Times New Roman"/>
          <w:sz w:val="18"/>
          <w:szCs w:val="18"/>
          <w:lang w:val="uk-UA" w:eastAsia="ru-RU"/>
        </w:rPr>
      </w:pPr>
    </w:p>
    <w:p w:rsidR="0097723E" w:rsidRPr="00E52F89" w:rsidRDefault="0097723E" w:rsidP="00C45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 w:eastAsia="ru-RU"/>
        </w:rPr>
        <w:t>покласти на першого заступника голови райдержадміністрації Бондаренка С. В.</w:t>
      </w:r>
    </w:p>
    <w:p w:rsidR="0097723E" w:rsidRDefault="0097723E" w:rsidP="000226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7723E" w:rsidRPr="00E52F89" w:rsidRDefault="0097723E" w:rsidP="000226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7723E" w:rsidRPr="00022661" w:rsidRDefault="0097723E" w:rsidP="0002266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райдержадміністрації                                                              В. В. Сирота</w:t>
      </w:r>
    </w:p>
    <w:p w:rsidR="0097723E" w:rsidRDefault="0097723E" w:rsidP="00E744E6">
      <w:r>
        <w:rPr>
          <w:lang w:val="uk-UA" w:eastAsia="ru-RU"/>
        </w:rPr>
        <w:br w:type="page"/>
      </w:r>
    </w:p>
    <w:sectPr w:rsidR="0097723E" w:rsidSect="00E744E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3E" w:rsidRDefault="0097723E">
      <w:r>
        <w:separator/>
      </w:r>
    </w:p>
  </w:endnote>
  <w:endnote w:type="continuationSeparator" w:id="0">
    <w:p w:rsidR="0097723E" w:rsidRDefault="00977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3E" w:rsidRDefault="0097723E">
      <w:r>
        <w:separator/>
      </w:r>
    </w:p>
  </w:footnote>
  <w:footnote w:type="continuationSeparator" w:id="0">
    <w:p w:rsidR="0097723E" w:rsidRDefault="00977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3E" w:rsidRDefault="0097723E" w:rsidP="00F561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23E" w:rsidRDefault="009772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3E" w:rsidRDefault="0097723E" w:rsidP="00F561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723E" w:rsidRDefault="009772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8F8"/>
    <w:multiLevelType w:val="multilevel"/>
    <w:tmpl w:val="BA9A5BC2"/>
    <w:lvl w:ilvl="0">
      <w:start w:val="1"/>
      <w:numFmt w:val="decimal"/>
      <w:lvlText w:val="%1."/>
      <w:lvlJc w:val="left"/>
      <w:pPr>
        <w:ind w:left="1155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791"/>
    <w:rsid w:val="0000080E"/>
    <w:rsid w:val="000045B1"/>
    <w:rsid w:val="00015560"/>
    <w:rsid w:val="00021FEF"/>
    <w:rsid w:val="00022661"/>
    <w:rsid w:val="00025C7E"/>
    <w:rsid w:val="000426B7"/>
    <w:rsid w:val="000660FD"/>
    <w:rsid w:val="000729D5"/>
    <w:rsid w:val="0008637E"/>
    <w:rsid w:val="000938D1"/>
    <w:rsid w:val="000A5B53"/>
    <w:rsid w:val="000B05AF"/>
    <w:rsid w:val="000C3C5F"/>
    <w:rsid w:val="000C5BC7"/>
    <w:rsid w:val="000C71F6"/>
    <w:rsid w:val="000C7DE4"/>
    <w:rsid w:val="000E030E"/>
    <w:rsid w:val="000F5394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796B"/>
    <w:rsid w:val="001432BE"/>
    <w:rsid w:val="00143A4E"/>
    <w:rsid w:val="00144CA7"/>
    <w:rsid w:val="001605B4"/>
    <w:rsid w:val="00163108"/>
    <w:rsid w:val="001653E5"/>
    <w:rsid w:val="00172D52"/>
    <w:rsid w:val="00174730"/>
    <w:rsid w:val="001762FC"/>
    <w:rsid w:val="001769CC"/>
    <w:rsid w:val="0018149A"/>
    <w:rsid w:val="00196232"/>
    <w:rsid w:val="00197AC1"/>
    <w:rsid w:val="00197CE3"/>
    <w:rsid w:val="001A05BB"/>
    <w:rsid w:val="001A7433"/>
    <w:rsid w:val="001B142C"/>
    <w:rsid w:val="001B57DD"/>
    <w:rsid w:val="001D3160"/>
    <w:rsid w:val="001F06EB"/>
    <w:rsid w:val="001F1BA6"/>
    <w:rsid w:val="00203704"/>
    <w:rsid w:val="002045EC"/>
    <w:rsid w:val="00216CE7"/>
    <w:rsid w:val="00217951"/>
    <w:rsid w:val="00217E92"/>
    <w:rsid w:val="00225A83"/>
    <w:rsid w:val="00225C86"/>
    <w:rsid w:val="00230F79"/>
    <w:rsid w:val="00233811"/>
    <w:rsid w:val="00234082"/>
    <w:rsid w:val="00241CB4"/>
    <w:rsid w:val="00247193"/>
    <w:rsid w:val="00252248"/>
    <w:rsid w:val="002522D6"/>
    <w:rsid w:val="00255128"/>
    <w:rsid w:val="002554D9"/>
    <w:rsid w:val="00261BCF"/>
    <w:rsid w:val="00261FC4"/>
    <w:rsid w:val="00272908"/>
    <w:rsid w:val="00272937"/>
    <w:rsid w:val="0027781C"/>
    <w:rsid w:val="00277DA9"/>
    <w:rsid w:val="002823BC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285"/>
    <w:rsid w:val="002B4C99"/>
    <w:rsid w:val="002B4F28"/>
    <w:rsid w:val="002B7C60"/>
    <w:rsid w:val="002C0C40"/>
    <w:rsid w:val="002C16F0"/>
    <w:rsid w:val="002C50F7"/>
    <w:rsid w:val="002C690B"/>
    <w:rsid w:val="002D233C"/>
    <w:rsid w:val="002D7EB3"/>
    <w:rsid w:val="002E3304"/>
    <w:rsid w:val="002E5B28"/>
    <w:rsid w:val="002E7ABD"/>
    <w:rsid w:val="002F0AE0"/>
    <w:rsid w:val="003065F2"/>
    <w:rsid w:val="00317CF7"/>
    <w:rsid w:val="00317E6B"/>
    <w:rsid w:val="00322118"/>
    <w:rsid w:val="00327E17"/>
    <w:rsid w:val="00334E20"/>
    <w:rsid w:val="00344A2E"/>
    <w:rsid w:val="00345DF3"/>
    <w:rsid w:val="00347D72"/>
    <w:rsid w:val="00351CC9"/>
    <w:rsid w:val="003539FD"/>
    <w:rsid w:val="0036088A"/>
    <w:rsid w:val="003621C5"/>
    <w:rsid w:val="0036675B"/>
    <w:rsid w:val="00370EDA"/>
    <w:rsid w:val="00372150"/>
    <w:rsid w:val="00383493"/>
    <w:rsid w:val="003902BB"/>
    <w:rsid w:val="003928EC"/>
    <w:rsid w:val="003A2CFC"/>
    <w:rsid w:val="003A4296"/>
    <w:rsid w:val="003B0323"/>
    <w:rsid w:val="003B2DE8"/>
    <w:rsid w:val="003B4A04"/>
    <w:rsid w:val="003B5708"/>
    <w:rsid w:val="003C27CB"/>
    <w:rsid w:val="003C3461"/>
    <w:rsid w:val="003C51AE"/>
    <w:rsid w:val="003C5FAC"/>
    <w:rsid w:val="003D45C2"/>
    <w:rsid w:val="003D6A41"/>
    <w:rsid w:val="003E2A5A"/>
    <w:rsid w:val="003F129D"/>
    <w:rsid w:val="003F390B"/>
    <w:rsid w:val="004009AC"/>
    <w:rsid w:val="00400AB3"/>
    <w:rsid w:val="00404AF4"/>
    <w:rsid w:val="00406A14"/>
    <w:rsid w:val="00410E58"/>
    <w:rsid w:val="00412551"/>
    <w:rsid w:val="00414F6B"/>
    <w:rsid w:val="00416045"/>
    <w:rsid w:val="00432A70"/>
    <w:rsid w:val="00433504"/>
    <w:rsid w:val="0043549F"/>
    <w:rsid w:val="004438E3"/>
    <w:rsid w:val="00451C3B"/>
    <w:rsid w:val="00452B38"/>
    <w:rsid w:val="00464941"/>
    <w:rsid w:val="004678D2"/>
    <w:rsid w:val="00470F50"/>
    <w:rsid w:val="00473626"/>
    <w:rsid w:val="00476056"/>
    <w:rsid w:val="0047650E"/>
    <w:rsid w:val="00486FCC"/>
    <w:rsid w:val="0048704E"/>
    <w:rsid w:val="00487649"/>
    <w:rsid w:val="00495D8B"/>
    <w:rsid w:val="004A0F47"/>
    <w:rsid w:val="004A2C66"/>
    <w:rsid w:val="004A5CDE"/>
    <w:rsid w:val="004A6F75"/>
    <w:rsid w:val="004B019F"/>
    <w:rsid w:val="004B3DB3"/>
    <w:rsid w:val="004C1CD2"/>
    <w:rsid w:val="004C6D8F"/>
    <w:rsid w:val="004D49EF"/>
    <w:rsid w:val="004D76A1"/>
    <w:rsid w:val="004E0E95"/>
    <w:rsid w:val="00511A62"/>
    <w:rsid w:val="00511EF7"/>
    <w:rsid w:val="00525699"/>
    <w:rsid w:val="00527BAF"/>
    <w:rsid w:val="00532782"/>
    <w:rsid w:val="00533FB6"/>
    <w:rsid w:val="005341CC"/>
    <w:rsid w:val="00541931"/>
    <w:rsid w:val="00543DAD"/>
    <w:rsid w:val="00546E08"/>
    <w:rsid w:val="00550952"/>
    <w:rsid w:val="0055590B"/>
    <w:rsid w:val="00566C17"/>
    <w:rsid w:val="00573E4D"/>
    <w:rsid w:val="0057459C"/>
    <w:rsid w:val="005769A8"/>
    <w:rsid w:val="005845AD"/>
    <w:rsid w:val="00586C11"/>
    <w:rsid w:val="005976F8"/>
    <w:rsid w:val="005977A5"/>
    <w:rsid w:val="005B7182"/>
    <w:rsid w:val="005C16D6"/>
    <w:rsid w:val="005C5FE3"/>
    <w:rsid w:val="005D19AB"/>
    <w:rsid w:val="005D7DD7"/>
    <w:rsid w:val="005E15C1"/>
    <w:rsid w:val="005E2EA4"/>
    <w:rsid w:val="005F26D0"/>
    <w:rsid w:val="005F3868"/>
    <w:rsid w:val="005F71ED"/>
    <w:rsid w:val="00610BB7"/>
    <w:rsid w:val="006146C3"/>
    <w:rsid w:val="00623ACC"/>
    <w:rsid w:val="00625DEE"/>
    <w:rsid w:val="006270A6"/>
    <w:rsid w:val="006343E0"/>
    <w:rsid w:val="00647297"/>
    <w:rsid w:val="00653CBE"/>
    <w:rsid w:val="0065555C"/>
    <w:rsid w:val="006559F6"/>
    <w:rsid w:val="0066013D"/>
    <w:rsid w:val="006619E0"/>
    <w:rsid w:val="00666A66"/>
    <w:rsid w:val="0068379D"/>
    <w:rsid w:val="00690237"/>
    <w:rsid w:val="0069278D"/>
    <w:rsid w:val="00695FB0"/>
    <w:rsid w:val="006A080D"/>
    <w:rsid w:val="006A1B9E"/>
    <w:rsid w:val="006A2997"/>
    <w:rsid w:val="006A3AFD"/>
    <w:rsid w:val="006B2376"/>
    <w:rsid w:val="006B4AA3"/>
    <w:rsid w:val="00713527"/>
    <w:rsid w:val="00715700"/>
    <w:rsid w:val="0072029D"/>
    <w:rsid w:val="00721D9F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07A8"/>
    <w:rsid w:val="007776DD"/>
    <w:rsid w:val="00780828"/>
    <w:rsid w:val="00781139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86DFC"/>
    <w:rsid w:val="00891FC4"/>
    <w:rsid w:val="00892F6B"/>
    <w:rsid w:val="00895BBD"/>
    <w:rsid w:val="00895DC9"/>
    <w:rsid w:val="00897A46"/>
    <w:rsid w:val="008A1694"/>
    <w:rsid w:val="008B01B4"/>
    <w:rsid w:val="008B08EE"/>
    <w:rsid w:val="008B2A0B"/>
    <w:rsid w:val="008B54C3"/>
    <w:rsid w:val="008C1036"/>
    <w:rsid w:val="008C1783"/>
    <w:rsid w:val="008C3B09"/>
    <w:rsid w:val="008E0804"/>
    <w:rsid w:val="008E1114"/>
    <w:rsid w:val="008E6E9B"/>
    <w:rsid w:val="008F192A"/>
    <w:rsid w:val="008F3C8B"/>
    <w:rsid w:val="008F436D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741A"/>
    <w:rsid w:val="00951AA7"/>
    <w:rsid w:val="0096143E"/>
    <w:rsid w:val="0096416C"/>
    <w:rsid w:val="00971AA1"/>
    <w:rsid w:val="0097723E"/>
    <w:rsid w:val="00980EEA"/>
    <w:rsid w:val="0098482E"/>
    <w:rsid w:val="00995181"/>
    <w:rsid w:val="00995695"/>
    <w:rsid w:val="009973F0"/>
    <w:rsid w:val="009A2CC2"/>
    <w:rsid w:val="009B1A6E"/>
    <w:rsid w:val="009B3A93"/>
    <w:rsid w:val="009B491D"/>
    <w:rsid w:val="009B7539"/>
    <w:rsid w:val="009D4068"/>
    <w:rsid w:val="009F249F"/>
    <w:rsid w:val="009F5F6E"/>
    <w:rsid w:val="00A117F4"/>
    <w:rsid w:val="00A13A53"/>
    <w:rsid w:val="00A20525"/>
    <w:rsid w:val="00A23CCE"/>
    <w:rsid w:val="00A314F2"/>
    <w:rsid w:val="00A3342B"/>
    <w:rsid w:val="00A3359F"/>
    <w:rsid w:val="00A57AC2"/>
    <w:rsid w:val="00A700A2"/>
    <w:rsid w:val="00A72D54"/>
    <w:rsid w:val="00A75C0F"/>
    <w:rsid w:val="00A76AEF"/>
    <w:rsid w:val="00A838B6"/>
    <w:rsid w:val="00A97CA4"/>
    <w:rsid w:val="00AA2822"/>
    <w:rsid w:val="00AC3A7D"/>
    <w:rsid w:val="00AE7DC5"/>
    <w:rsid w:val="00AF17FE"/>
    <w:rsid w:val="00AF390E"/>
    <w:rsid w:val="00B0212A"/>
    <w:rsid w:val="00B044B2"/>
    <w:rsid w:val="00B07085"/>
    <w:rsid w:val="00B1479D"/>
    <w:rsid w:val="00B20F28"/>
    <w:rsid w:val="00B25277"/>
    <w:rsid w:val="00B2717D"/>
    <w:rsid w:val="00B37053"/>
    <w:rsid w:val="00B452FA"/>
    <w:rsid w:val="00B45FDD"/>
    <w:rsid w:val="00B46296"/>
    <w:rsid w:val="00B55EF1"/>
    <w:rsid w:val="00B61A12"/>
    <w:rsid w:val="00B6577E"/>
    <w:rsid w:val="00B6784F"/>
    <w:rsid w:val="00B70111"/>
    <w:rsid w:val="00B80B8B"/>
    <w:rsid w:val="00B83936"/>
    <w:rsid w:val="00B850B3"/>
    <w:rsid w:val="00B87848"/>
    <w:rsid w:val="00BB1BC0"/>
    <w:rsid w:val="00BC0811"/>
    <w:rsid w:val="00BC1518"/>
    <w:rsid w:val="00BC3381"/>
    <w:rsid w:val="00BC4257"/>
    <w:rsid w:val="00BC4E9E"/>
    <w:rsid w:val="00BC7139"/>
    <w:rsid w:val="00BC7394"/>
    <w:rsid w:val="00BD2E38"/>
    <w:rsid w:val="00BE1EAA"/>
    <w:rsid w:val="00C07268"/>
    <w:rsid w:val="00C079FC"/>
    <w:rsid w:val="00C13BA8"/>
    <w:rsid w:val="00C13D5A"/>
    <w:rsid w:val="00C2124F"/>
    <w:rsid w:val="00C21611"/>
    <w:rsid w:val="00C330DB"/>
    <w:rsid w:val="00C371DE"/>
    <w:rsid w:val="00C374F1"/>
    <w:rsid w:val="00C458CA"/>
    <w:rsid w:val="00C50C0F"/>
    <w:rsid w:val="00C50C21"/>
    <w:rsid w:val="00C76A6D"/>
    <w:rsid w:val="00C84088"/>
    <w:rsid w:val="00C85736"/>
    <w:rsid w:val="00C873FD"/>
    <w:rsid w:val="00C92370"/>
    <w:rsid w:val="00C93A09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4796"/>
    <w:rsid w:val="00CE7169"/>
    <w:rsid w:val="00CF57CB"/>
    <w:rsid w:val="00CF7178"/>
    <w:rsid w:val="00D05C79"/>
    <w:rsid w:val="00D07328"/>
    <w:rsid w:val="00D23FDF"/>
    <w:rsid w:val="00D26C96"/>
    <w:rsid w:val="00D2774B"/>
    <w:rsid w:val="00D47A42"/>
    <w:rsid w:val="00D6552C"/>
    <w:rsid w:val="00D67C47"/>
    <w:rsid w:val="00D7520D"/>
    <w:rsid w:val="00D877C3"/>
    <w:rsid w:val="00D878BA"/>
    <w:rsid w:val="00D9166C"/>
    <w:rsid w:val="00D9602A"/>
    <w:rsid w:val="00DA21E5"/>
    <w:rsid w:val="00DA43CA"/>
    <w:rsid w:val="00DA6D22"/>
    <w:rsid w:val="00DB5EF2"/>
    <w:rsid w:val="00DC23D0"/>
    <w:rsid w:val="00DC53F2"/>
    <w:rsid w:val="00DD0B70"/>
    <w:rsid w:val="00DD3271"/>
    <w:rsid w:val="00DF2B8B"/>
    <w:rsid w:val="00E067A3"/>
    <w:rsid w:val="00E079A3"/>
    <w:rsid w:val="00E117B0"/>
    <w:rsid w:val="00E14135"/>
    <w:rsid w:val="00E21FE3"/>
    <w:rsid w:val="00E23F77"/>
    <w:rsid w:val="00E242DF"/>
    <w:rsid w:val="00E247BE"/>
    <w:rsid w:val="00E27F64"/>
    <w:rsid w:val="00E3517B"/>
    <w:rsid w:val="00E404E8"/>
    <w:rsid w:val="00E40B2F"/>
    <w:rsid w:val="00E41EF4"/>
    <w:rsid w:val="00E466AF"/>
    <w:rsid w:val="00E52418"/>
    <w:rsid w:val="00E52F89"/>
    <w:rsid w:val="00E546FE"/>
    <w:rsid w:val="00E63393"/>
    <w:rsid w:val="00E71166"/>
    <w:rsid w:val="00E7245B"/>
    <w:rsid w:val="00E744E6"/>
    <w:rsid w:val="00E8251F"/>
    <w:rsid w:val="00E82C6E"/>
    <w:rsid w:val="00E875F4"/>
    <w:rsid w:val="00E917DA"/>
    <w:rsid w:val="00E96C4E"/>
    <w:rsid w:val="00E975AE"/>
    <w:rsid w:val="00EB522F"/>
    <w:rsid w:val="00EC39BE"/>
    <w:rsid w:val="00ED47FF"/>
    <w:rsid w:val="00ED5A45"/>
    <w:rsid w:val="00F06E2E"/>
    <w:rsid w:val="00F11C40"/>
    <w:rsid w:val="00F13E9E"/>
    <w:rsid w:val="00F17AA4"/>
    <w:rsid w:val="00F26A40"/>
    <w:rsid w:val="00F30398"/>
    <w:rsid w:val="00F32791"/>
    <w:rsid w:val="00F409D9"/>
    <w:rsid w:val="00F47A8D"/>
    <w:rsid w:val="00F53070"/>
    <w:rsid w:val="00F556DF"/>
    <w:rsid w:val="00F56106"/>
    <w:rsid w:val="00F61C92"/>
    <w:rsid w:val="00F63C3C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B7A9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9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2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A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44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962"/>
    <w:rPr>
      <w:lang w:val="en-US" w:eastAsia="en-US"/>
    </w:rPr>
  </w:style>
  <w:style w:type="character" w:styleId="PageNumber">
    <w:name w:val="page number"/>
    <w:basedOn w:val="DefaultParagraphFont"/>
    <w:uiPriority w:val="99"/>
    <w:rsid w:val="00E744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3</Pages>
  <Words>592</Words>
  <Characters>3378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ALL</cp:lastModifiedBy>
  <cp:revision>10</cp:revision>
  <cp:lastPrinted>2015-07-22T11:29:00Z</cp:lastPrinted>
  <dcterms:created xsi:type="dcterms:W3CDTF">2015-07-13T07:36:00Z</dcterms:created>
  <dcterms:modified xsi:type="dcterms:W3CDTF">2015-07-22T14:09:00Z</dcterms:modified>
</cp:coreProperties>
</file>