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4" w:rsidRDefault="00A33CF4" w:rsidP="00B521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A33CF4" w:rsidRDefault="00A33CF4" w:rsidP="00B5215A">
      <w:pPr>
        <w:jc w:val="center"/>
        <w:rPr>
          <w:sz w:val="16"/>
          <w:szCs w:val="16"/>
          <w:lang w:val="uk-UA"/>
        </w:rPr>
      </w:pPr>
    </w:p>
    <w:p w:rsidR="00A33CF4" w:rsidRDefault="00A33CF4" w:rsidP="00B521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райдержадміністрації, прийнятих у  </w:t>
      </w:r>
    </w:p>
    <w:p w:rsidR="00A33CF4" w:rsidRDefault="00A33CF4" w:rsidP="00B521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серпні   2015 року </w:t>
      </w:r>
    </w:p>
    <w:p w:rsidR="00A33CF4" w:rsidRDefault="00A33CF4" w:rsidP="00B5215A">
      <w:pPr>
        <w:jc w:val="center"/>
        <w:rPr>
          <w:sz w:val="16"/>
          <w:szCs w:val="16"/>
          <w:lang w:val="uk-UA"/>
        </w:rPr>
      </w:pPr>
    </w:p>
    <w:p w:rsidR="00A33CF4" w:rsidRDefault="00A33CF4" w:rsidP="00B5215A">
      <w:pPr>
        <w:rPr>
          <w:sz w:val="16"/>
          <w:szCs w:val="16"/>
          <w:lang w:val="uk-UA"/>
        </w:rPr>
      </w:pP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442"/>
        <w:gridCol w:w="5846"/>
        <w:gridCol w:w="1418"/>
      </w:tblGrid>
      <w:tr w:rsidR="00A33CF4" w:rsidTr="00B5215A">
        <w:trPr>
          <w:trHeight w:val="1164"/>
        </w:trPr>
        <w:tc>
          <w:tcPr>
            <w:tcW w:w="654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442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розпоряд-ження, дата</w:t>
            </w:r>
          </w:p>
        </w:tc>
        <w:tc>
          <w:tcPr>
            <w:tcW w:w="5846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A33CF4" w:rsidTr="00B5215A">
        <w:tc>
          <w:tcPr>
            <w:tcW w:w="654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2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846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A33CF4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E774EC" w:rsidRDefault="00A33CF4" w:rsidP="00E774E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74EC">
              <w:rPr>
                <w:color w:val="000000"/>
                <w:sz w:val="28"/>
                <w:szCs w:val="28"/>
                <w:lang w:val="uk-UA"/>
              </w:rPr>
              <w:t>189-р  03.08.15</w:t>
            </w:r>
          </w:p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</w:tcPr>
          <w:p w:rsidR="00A33CF4" w:rsidRPr="00E774EC" w:rsidRDefault="00A33CF4" w:rsidP="00E774E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774EC">
              <w:rPr>
                <w:color w:val="000000"/>
                <w:sz w:val="28"/>
                <w:szCs w:val="28"/>
                <w:lang w:val="uk-UA"/>
              </w:rPr>
              <w:t>Про затвердження переліку адміністративних послуг, що надаються через Центр надання адміністративних послуг Первомайської районної державної адміністрації</w:t>
            </w:r>
          </w:p>
          <w:p w:rsidR="00A33CF4" w:rsidRDefault="00A33CF4" w:rsidP="00B5215A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Pr="00B12137" w:rsidRDefault="00A33CF4">
            <w:pPr>
              <w:spacing w:line="276" w:lineRule="auto"/>
              <w:jc w:val="center"/>
              <w:rPr>
                <w:b/>
                <w:i/>
                <w:u w:val="single"/>
                <w:lang w:val="uk-UA" w:eastAsia="en-US"/>
              </w:rPr>
            </w:pPr>
            <w:bookmarkStart w:id="0" w:name="_GoBack"/>
            <w:bookmarkEnd w:id="0"/>
          </w:p>
        </w:tc>
      </w:tr>
      <w:tr w:rsidR="00A33CF4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E774EC" w:rsidRDefault="00A33CF4" w:rsidP="00E774EC">
            <w:pPr>
              <w:jc w:val="center"/>
              <w:rPr>
                <w:sz w:val="28"/>
                <w:szCs w:val="28"/>
              </w:rPr>
            </w:pPr>
            <w:r w:rsidRPr="00E774EC">
              <w:rPr>
                <w:sz w:val="28"/>
                <w:szCs w:val="28"/>
              </w:rPr>
              <w:t>190-р  03.08.15</w:t>
            </w:r>
          </w:p>
          <w:p w:rsidR="00A33CF4" w:rsidRPr="00A834B7" w:rsidRDefault="00A33CF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46" w:type="dxa"/>
          </w:tcPr>
          <w:p w:rsidR="00A33CF4" w:rsidRPr="00E774EC" w:rsidRDefault="00A33CF4" w:rsidP="00E774EC">
            <w:pPr>
              <w:ind w:right="38"/>
              <w:jc w:val="both"/>
              <w:rPr>
                <w:sz w:val="28"/>
                <w:szCs w:val="28"/>
                <w:lang w:val="uk-UA"/>
              </w:rPr>
            </w:pPr>
            <w:r w:rsidRPr="00E774EC">
              <w:rPr>
                <w:sz w:val="28"/>
                <w:szCs w:val="28"/>
                <w:lang w:val="uk-UA"/>
              </w:rPr>
              <w:t>Про створення медичної служби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774EC">
              <w:rPr>
                <w:sz w:val="28"/>
                <w:szCs w:val="28"/>
                <w:lang w:val="uk-UA"/>
              </w:rPr>
              <w:t xml:space="preserve"> цивільного</w:t>
            </w:r>
            <w:r>
              <w:rPr>
                <w:sz w:val="28"/>
                <w:szCs w:val="28"/>
                <w:lang w:val="uk-UA"/>
              </w:rPr>
              <w:t xml:space="preserve"> захисту </w:t>
            </w:r>
            <w:r w:rsidRPr="00E774EC">
              <w:rPr>
                <w:sz w:val="28"/>
                <w:szCs w:val="28"/>
                <w:lang w:val="uk-UA"/>
              </w:rPr>
              <w:t>Первомайського району</w:t>
            </w:r>
          </w:p>
          <w:p w:rsidR="00A33CF4" w:rsidRDefault="00A33CF4" w:rsidP="00B5215A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E774EC" w:rsidRDefault="00A33CF4" w:rsidP="00E774EC">
            <w:pPr>
              <w:suppressAutoHyphens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E774EC">
              <w:rPr>
                <w:color w:val="000000"/>
                <w:sz w:val="28"/>
                <w:szCs w:val="28"/>
                <w:lang w:val="uk-UA" w:eastAsia="ar-SA"/>
              </w:rPr>
              <w:t>191-р  03.08.15</w:t>
            </w:r>
          </w:p>
          <w:p w:rsidR="00A33CF4" w:rsidRPr="00A834B7" w:rsidRDefault="00A33C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46" w:type="dxa"/>
          </w:tcPr>
          <w:p w:rsidR="00A33CF4" w:rsidRPr="00E774EC" w:rsidRDefault="00A33CF4" w:rsidP="00E774EC">
            <w:pPr>
              <w:suppressAutoHyphens/>
              <w:ind w:right="38"/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E774EC">
              <w:rPr>
                <w:color w:val="000000"/>
                <w:sz w:val="28"/>
                <w:szCs w:val="28"/>
                <w:lang w:val="uk-UA" w:eastAsia="ar-SA"/>
              </w:rPr>
              <w:t>Про створення спеціалізованих служб цивільного захисту Первомайського району</w:t>
            </w:r>
          </w:p>
          <w:p w:rsidR="00A33CF4" w:rsidRDefault="00A33CF4" w:rsidP="00B5215A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6105B3" w:rsidRDefault="00A33CF4" w:rsidP="00E774EC">
            <w:pPr>
              <w:jc w:val="center"/>
              <w:rPr>
                <w:sz w:val="28"/>
                <w:szCs w:val="28"/>
              </w:rPr>
            </w:pPr>
            <w:r w:rsidRPr="006105B3">
              <w:rPr>
                <w:sz w:val="28"/>
                <w:szCs w:val="28"/>
              </w:rPr>
              <w:t>192-р  03.08.15</w:t>
            </w:r>
          </w:p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</w:tcPr>
          <w:p w:rsidR="00A33CF4" w:rsidRPr="00855278" w:rsidRDefault="00A33CF4" w:rsidP="00E77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чергування відповідальних </w:t>
            </w:r>
            <w:r w:rsidRPr="00855278">
              <w:rPr>
                <w:sz w:val="28"/>
                <w:szCs w:val="28"/>
              </w:rPr>
              <w:t>працівників   районної державної адміністрації у серпні 2015 року</w:t>
            </w:r>
          </w:p>
          <w:p w:rsidR="00A33CF4" w:rsidRDefault="00A33CF4" w:rsidP="00B5215A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6105B3" w:rsidRDefault="00A33CF4" w:rsidP="00E7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  <w:r w:rsidRPr="006105B3">
              <w:rPr>
                <w:sz w:val="28"/>
                <w:szCs w:val="28"/>
              </w:rPr>
              <w:t>-р  03.08.15</w:t>
            </w:r>
          </w:p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</w:tcPr>
          <w:p w:rsidR="00A33CF4" w:rsidRPr="00E774EC" w:rsidRDefault="00A33CF4" w:rsidP="00E774EC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60214">
              <w:rPr>
                <w:bCs/>
                <w:color w:val="000000"/>
                <w:sz w:val="28"/>
                <w:szCs w:val="28"/>
              </w:rPr>
              <w:t xml:space="preserve">Про затвердження </w:t>
            </w:r>
            <w:r w:rsidRPr="00560214">
              <w:rPr>
                <w:color w:val="000000"/>
                <w:sz w:val="28"/>
                <w:szCs w:val="28"/>
              </w:rPr>
              <w:t xml:space="preserve">Положення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60214">
              <w:rPr>
                <w:color w:val="000000"/>
                <w:sz w:val="28"/>
                <w:szCs w:val="28"/>
              </w:rPr>
              <w:t xml:space="preserve">про </w:t>
            </w:r>
            <w:r w:rsidRPr="00560214">
              <w:rPr>
                <w:color w:val="000000"/>
                <w:sz w:val="28"/>
                <w:szCs w:val="28"/>
                <w:lang w:val="uk-UA"/>
              </w:rPr>
              <w:t xml:space="preserve">службу </w:t>
            </w:r>
            <w:r w:rsidRPr="00560214">
              <w:rPr>
                <w:color w:val="000000"/>
                <w:sz w:val="28"/>
                <w:szCs w:val="28"/>
              </w:rPr>
              <w:t>позаштатн</w:t>
            </w:r>
            <w:r w:rsidRPr="00560214">
              <w:rPr>
                <w:color w:val="000000"/>
                <w:sz w:val="28"/>
                <w:szCs w:val="28"/>
                <w:lang w:val="uk-UA"/>
              </w:rPr>
              <w:t xml:space="preserve">их </w:t>
            </w:r>
            <w:r w:rsidRPr="00560214">
              <w:rPr>
                <w:color w:val="000000"/>
                <w:sz w:val="28"/>
                <w:szCs w:val="28"/>
              </w:rPr>
              <w:t xml:space="preserve"> радник</w:t>
            </w:r>
            <w:r w:rsidRPr="00560214">
              <w:rPr>
                <w:color w:val="000000"/>
                <w:sz w:val="28"/>
                <w:szCs w:val="28"/>
                <w:lang w:val="uk-UA"/>
              </w:rPr>
              <w:t xml:space="preserve">ів </w:t>
            </w:r>
            <w:r w:rsidRPr="00560214">
              <w:rPr>
                <w:color w:val="000000"/>
                <w:sz w:val="28"/>
                <w:szCs w:val="28"/>
              </w:rPr>
              <w:t xml:space="preserve">голови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Первомайської районної </w:t>
            </w:r>
            <w:r w:rsidRPr="00560214">
              <w:rPr>
                <w:color w:val="000000"/>
                <w:sz w:val="28"/>
                <w:szCs w:val="28"/>
              </w:rPr>
              <w:t>державної адміністрації</w:t>
            </w:r>
            <w:r w:rsidRPr="0056021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60214">
              <w:rPr>
                <w:bCs/>
                <w:color w:val="000000"/>
                <w:sz w:val="28"/>
                <w:szCs w:val="28"/>
              </w:rPr>
              <w:t xml:space="preserve">та призначення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60214">
              <w:rPr>
                <w:bCs/>
                <w:color w:val="000000"/>
                <w:sz w:val="28"/>
                <w:szCs w:val="28"/>
                <w:lang w:val="uk-UA"/>
              </w:rPr>
              <w:t xml:space="preserve">позаштатних радників голови райдержадміністрації </w:t>
            </w:r>
          </w:p>
          <w:p w:rsidR="00A33CF4" w:rsidRDefault="00A33CF4" w:rsidP="00B5215A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Default="00A33CF4" w:rsidP="00E774EC">
            <w:pPr>
              <w:jc w:val="center"/>
              <w:rPr>
                <w:sz w:val="28"/>
                <w:szCs w:val="28"/>
              </w:rPr>
            </w:pPr>
            <w:r w:rsidRPr="000145C9">
              <w:rPr>
                <w:sz w:val="28"/>
                <w:szCs w:val="28"/>
                <w:lang w:val="uk-UA"/>
              </w:rPr>
              <w:t>194-р  03.08.15</w:t>
            </w:r>
          </w:p>
        </w:tc>
        <w:tc>
          <w:tcPr>
            <w:tcW w:w="5846" w:type="dxa"/>
          </w:tcPr>
          <w:p w:rsidR="00A33CF4" w:rsidRDefault="00A33CF4" w:rsidP="00E774EC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sz w:val="28"/>
                <w:lang w:val="uk-UA"/>
              </w:rPr>
            </w:pPr>
            <w:r w:rsidRPr="00AA7325">
              <w:rPr>
                <w:sz w:val="28"/>
                <w:lang w:val="uk-UA"/>
              </w:rPr>
              <w:t>Про</w:t>
            </w:r>
            <w:r>
              <w:rPr>
                <w:sz w:val="28"/>
                <w:lang w:val="uk-UA"/>
              </w:rPr>
              <w:t xml:space="preserve"> </w:t>
            </w:r>
            <w:r w:rsidRPr="00AA7325">
              <w:rPr>
                <w:sz w:val="28"/>
                <w:lang w:val="uk-UA"/>
              </w:rPr>
              <w:t>скасування розпорядження голови П</w:t>
            </w:r>
            <w:r>
              <w:rPr>
                <w:sz w:val="28"/>
                <w:lang w:val="uk-UA"/>
              </w:rPr>
              <w:t xml:space="preserve">ервомайської райдержадміністрації </w:t>
            </w:r>
            <w:r w:rsidRPr="00AA7325">
              <w:rPr>
                <w:sz w:val="28"/>
                <w:lang w:val="uk-UA"/>
              </w:rPr>
              <w:t>від 31</w:t>
            </w:r>
            <w:r>
              <w:rPr>
                <w:sz w:val="28"/>
                <w:lang w:val="uk-UA"/>
              </w:rPr>
              <w:t>.08.</w:t>
            </w:r>
            <w:r w:rsidRPr="00AA7325">
              <w:rPr>
                <w:sz w:val="28"/>
                <w:lang w:val="uk-UA"/>
              </w:rPr>
              <w:t>2012 року №</w:t>
            </w:r>
            <w:r>
              <w:rPr>
                <w:sz w:val="28"/>
                <w:lang w:val="uk-UA"/>
              </w:rPr>
              <w:t xml:space="preserve">416-р «Про затвердження </w:t>
            </w:r>
            <w:r w:rsidRPr="00AA7325">
              <w:rPr>
                <w:sz w:val="28"/>
                <w:lang w:val="uk-UA"/>
              </w:rPr>
              <w:t>проекту землеустрою що</w:t>
            </w:r>
            <w:r>
              <w:rPr>
                <w:sz w:val="28"/>
                <w:lang w:val="uk-UA"/>
              </w:rPr>
              <w:t xml:space="preserve">до відведення земельних ділянок </w:t>
            </w:r>
            <w:r w:rsidRPr="00AA7325">
              <w:rPr>
                <w:sz w:val="28"/>
                <w:lang w:val="uk-UA"/>
              </w:rPr>
              <w:t>у власність громадян</w:t>
            </w:r>
            <w:r>
              <w:rPr>
                <w:sz w:val="28"/>
                <w:lang w:val="uk-UA"/>
              </w:rPr>
              <w:t xml:space="preserve">ам України Маковеєнко Валентині </w:t>
            </w:r>
            <w:r w:rsidRPr="00AA7325">
              <w:rPr>
                <w:sz w:val="28"/>
                <w:lang w:val="uk-UA"/>
              </w:rPr>
              <w:t>Володимирівні та Ма</w:t>
            </w:r>
            <w:r>
              <w:rPr>
                <w:sz w:val="28"/>
                <w:lang w:val="uk-UA"/>
              </w:rPr>
              <w:t xml:space="preserve">ковеєнко Вікторії Володимирівні </w:t>
            </w:r>
            <w:r w:rsidRPr="00AA7325">
              <w:rPr>
                <w:sz w:val="28"/>
                <w:lang w:val="uk-UA"/>
              </w:rPr>
              <w:t xml:space="preserve">для ведення фермерського </w:t>
            </w:r>
            <w:r>
              <w:rPr>
                <w:sz w:val="28"/>
                <w:lang w:val="uk-UA"/>
              </w:rPr>
              <w:t xml:space="preserve">господарства в межах території </w:t>
            </w:r>
            <w:r w:rsidRPr="00AA7325">
              <w:rPr>
                <w:sz w:val="28"/>
                <w:lang w:val="uk-UA"/>
              </w:rPr>
              <w:t>Первомайської район</w:t>
            </w:r>
            <w:r>
              <w:rPr>
                <w:sz w:val="28"/>
                <w:lang w:val="uk-UA"/>
              </w:rPr>
              <w:t xml:space="preserve">ної ради Первомайського району </w:t>
            </w:r>
            <w:r w:rsidRPr="00AA7325">
              <w:rPr>
                <w:sz w:val="28"/>
                <w:lang w:val="uk-UA"/>
              </w:rPr>
              <w:t>Миколаївсько</w:t>
            </w:r>
            <w:r>
              <w:rPr>
                <w:sz w:val="28"/>
                <w:lang w:val="uk-UA"/>
              </w:rPr>
              <w:t xml:space="preserve">ї області» в частині передачі у </w:t>
            </w:r>
            <w:r w:rsidRPr="00AA7325">
              <w:rPr>
                <w:sz w:val="28"/>
                <w:lang w:val="uk-UA"/>
              </w:rPr>
              <w:t>в</w:t>
            </w:r>
            <w:r>
              <w:rPr>
                <w:sz w:val="28"/>
                <w:lang w:val="uk-UA"/>
              </w:rPr>
              <w:t xml:space="preserve">ласність земельної ділянки Маковеєнко </w:t>
            </w:r>
            <w:r w:rsidRPr="00AA7325">
              <w:rPr>
                <w:sz w:val="28"/>
                <w:lang w:val="uk-UA"/>
              </w:rPr>
              <w:t>В</w:t>
            </w:r>
            <w:r>
              <w:rPr>
                <w:sz w:val="28"/>
                <w:lang w:val="uk-UA"/>
              </w:rPr>
              <w:t>алентині Володимирівні</w:t>
            </w:r>
          </w:p>
          <w:p w:rsidR="00A33CF4" w:rsidRPr="00560214" w:rsidRDefault="00A33CF4" w:rsidP="00E774EC">
            <w:pPr>
              <w:pStyle w:val="NormalWeb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756FFA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A834B7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834B7">
              <w:rPr>
                <w:sz w:val="28"/>
                <w:szCs w:val="28"/>
              </w:rPr>
              <w:t>195-р  04.08.15</w:t>
            </w:r>
          </w:p>
        </w:tc>
        <w:tc>
          <w:tcPr>
            <w:tcW w:w="5846" w:type="dxa"/>
          </w:tcPr>
          <w:p w:rsidR="00A33CF4" w:rsidRDefault="00A33CF4" w:rsidP="00B5215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834B7">
              <w:rPr>
                <w:sz w:val="28"/>
                <w:szCs w:val="28"/>
                <w:lang w:val="uk-UA"/>
              </w:rPr>
              <w:t xml:space="preserve">Про внесення змін до розпорядження голови райдержадміністрації від 26.03.2015 року </w:t>
            </w:r>
            <w:r>
              <w:rPr>
                <w:sz w:val="28"/>
                <w:szCs w:val="28"/>
                <w:lang w:val="uk-UA"/>
              </w:rPr>
              <w:t>№</w:t>
            </w:r>
            <w:r w:rsidRPr="00A834B7">
              <w:rPr>
                <w:sz w:val="28"/>
                <w:szCs w:val="28"/>
                <w:lang w:val="uk-UA"/>
              </w:rPr>
              <w:t>69-р «Про надання дозволу на складання проекту землеустрою щодо відведення земельної ділянки в оренду громадянину Марущаку Ю. М. в межах території Грушівської сільської ради Первомайського району Миколаївської області»</w:t>
            </w:r>
          </w:p>
          <w:p w:rsidR="00A33CF4" w:rsidRDefault="00A33CF4" w:rsidP="00B5215A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A834B7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A834B7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196</w:t>
            </w:r>
            <w:r w:rsidRPr="00A834B7">
              <w:rPr>
                <w:sz w:val="28"/>
                <w:szCs w:val="28"/>
              </w:rPr>
              <w:t>-р  04.08.15</w:t>
            </w:r>
          </w:p>
        </w:tc>
        <w:tc>
          <w:tcPr>
            <w:tcW w:w="5846" w:type="dxa"/>
          </w:tcPr>
          <w:p w:rsidR="00A33CF4" w:rsidRDefault="00A33CF4" w:rsidP="002B5707">
            <w:pPr>
              <w:pStyle w:val="1"/>
              <w:shd w:val="clear" w:color="auto" w:fill="auto"/>
              <w:spacing w:before="0" w:line="240" w:lineRule="auto"/>
              <w:ind w:left="20"/>
              <w:jc w:val="both"/>
            </w:pPr>
            <w:r>
              <w:t>Про внесення змін до паспорта бюджетної програми Первомайської райдержадміністрації на 2015 рік</w:t>
            </w:r>
          </w:p>
          <w:p w:rsidR="00A33CF4" w:rsidRPr="002B5707" w:rsidRDefault="00A33CF4" w:rsidP="00B5215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A834B7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2B5707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2B5707">
              <w:rPr>
                <w:sz w:val="28"/>
                <w:szCs w:val="28"/>
              </w:rPr>
              <w:t>19</w:t>
            </w:r>
            <w:r w:rsidRPr="002B5707">
              <w:rPr>
                <w:sz w:val="28"/>
                <w:szCs w:val="28"/>
                <w:lang w:val="uk-UA"/>
              </w:rPr>
              <w:t>7</w:t>
            </w:r>
            <w:r w:rsidRPr="002B5707">
              <w:rPr>
                <w:sz w:val="28"/>
                <w:szCs w:val="28"/>
              </w:rPr>
              <w:t>-р  0</w:t>
            </w:r>
            <w:r w:rsidRPr="002B5707">
              <w:rPr>
                <w:sz w:val="28"/>
                <w:szCs w:val="28"/>
                <w:lang w:val="uk-UA"/>
              </w:rPr>
              <w:t>6</w:t>
            </w:r>
            <w:r w:rsidRPr="002B5707">
              <w:rPr>
                <w:sz w:val="28"/>
                <w:szCs w:val="28"/>
              </w:rPr>
              <w:t>.08.15</w:t>
            </w:r>
          </w:p>
        </w:tc>
        <w:tc>
          <w:tcPr>
            <w:tcW w:w="5846" w:type="dxa"/>
          </w:tcPr>
          <w:p w:rsidR="00A33CF4" w:rsidRDefault="00A33CF4" w:rsidP="00B5215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Про</w:t>
            </w:r>
            <w:r w:rsidRPr="002B570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при</w:t>
            </w:r>
            <w:r w:rsidRPr="002B5707">
              <w:rPr>
                <w:sz w:val="28"/>
                <w:szCs w:val="28"/>
                <w:lang w:val="uk-UA" w:eastAsia="en-US"/>
              </w:rPr>
              <w:t xml:space="preserve">значення позаштатного </w:t>
            </w:r>
            <w:r>
              <w:rPr>
                <w:sz w:val="28"/>
                <w:szCs w:val="28"/>
                <w:lang w:val="uk-UA" w:eastAsia="en-US"/>
              </w:rPr>
              <w:t>радника</w:t>
            </w:r>
            <w:r w:rsidRPr="002B5707">
              <w:rPr>
                <w:sz w:val="28"/>
                <w:szCs w:val="28"/>
                <w:lang w:val="uk-UA" w:eastAsia="en-US"/>
              </w:rPr>
              <w:t xml:space="preserve"> голови </w:t>
            </w:r>
            <w:r w:rsidRPr="002B5707">
              <w:rPr>
                <w:sz w:val="28"/>
                <w:szCs w:val="28"/>
              </w:rPr>
              <w:t>Первомайської</w:t>
            </w:r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:rsidR="00A33CF4" w:rsidRPr="002B5707" w:rsidRDefault="00A33CF4" w:rsidP="00B5215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A834B7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Default="00A33CF4" w:rsidP="00FC4DEF">
            <w:pPr>
              <w:jc w:val="center"/>
              <w:rPr>
                <w:spacing w:val="-2"/>
                <w:sz w:val="28"/>
                <w:szCs w:val="28"/>
              </w:rPr>
            </w:pPr>
            <w:r w:rsidRPr="00D550A3">
              <w:rPr>
                <w:sz w:val="28"/>
                <w:szCs w:val="28"/>
              </w:rPr>
              <w:t>198-р</w:t>
            </w:r>
            <w:r w:rsidRPr="00D550A3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color w:val="FFFFFF"/>
                <w:spacing w:val="-2"/>
                <w:sz w:val="28"/>
                <w:szCs w:val="28"/>
              </w:rPr>
              <w:t>_</w:t>
            </w:r>
            <w:r>
              <w:rPr>
                <w:spacing w:val="-2"/>
                <w:sz w:val="28"/>
                <w:szCs w:val="28"/>
              </w:rPr>
              <w:t>11.08.</w:t>
            </w:r>
            <w:r w:rsidRPr="00D550A3">
              <w:rPr>
                <w:spacing w:val="-2"/>
                <w:sz w:val="28"/>
                <w:szCs w:val="28"/>
              </w:rPr>
              <w:t>15</w:t>
            </w:r>
          </w:p>
          <w:p w:rsidR="00A33CF4" w:rsidRPr="00A834B7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33CF4" w:rsidRDefault="00A33CF4" w:rsidP="004069B8">
            <w:pPr>
              <w:spacing w:line="276" w:lineRule="auto"/>
              <w:jc w:val="both"/>
              <w:rPr>
                <w:sz w:val="28"/>
              </w:rPr>
            </w:pPr>
            <w:r w:rsidRPr="00974478">
              <w:rPr>
                <w:sz w:val="28"/>
              </w:rPr>
              <w:t>Про розірвання договору оренди земельної ділянки державної власності та передачу земельної ділянки в</w:t>
            </w:r>
            <w:r>
              <w:rPr>
                <w:sz w:val="28"/>
              </w:rPr>
              <w:t xml:space="preserve"> користування на умовах оренди</w:t>
            </w:r>
          </w:p>
          <w:p w:rsidR="00A33CF4" w:rsidRDefault="00A33CF4" w:rsidP="004069B8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A834B7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4069B8" w:rsidRDefault="00A33CF4" w:rsidP="004069B8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 w:rsidRPr="004069B8">
              <w:rPr>
                <w:sz w:val="28"/>
                <w:szCs w:val="28"/>
                <w:lang w:val="uk-UA" w:eastAsia="ar-SA"/>
              </w:rPr>
              <w:t>199-р  12.08.15</w:t>
            </w:r>
          </w:p>
          <w:p w:rsidR="00A33CF4" w:rsidRPr="00A834B7" w:rsidRDefault="00A33CF4" w:rsidP="004069B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33CF4" w:rsidRPr="004069B8" w:rsidRDefault="00A33CF4" w:rsidP="00FC4DEF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4069B8">
              <w:rPr>
                <w:sz w:val="28"/>
                <w:szCs w:val="28"/>
                <w:lang w:val="uk-UA" w:eastAsia="ar-SA"/>
              </w:rPr>
              <w:t xml:space="preserve">Про відзначення в Первомайському районі </w:t>
            </w:r>
            <w:r w:rsidRPr="004069B8">
              <w:rPr>
                <w:spacing w:val="-1"/>
                <w:sz w:val="28"/>
                <w:szCs w:val="28"/>
                <w:lang w:val="uk-UA" w:eastAsia="ar-SA"/>
              </w:rPr>
              <w:t xml:space="preserve">Дня Державного Прапора </w:t>
            </w:r>
            <w:r>
              <w:rPr>
                <w:spacing w:val="-1"/>
                <w:sz w:val="28"/>
                <w:szCs w:val="28"/>
                <w:lang w:val="uk-UA" w:eastAsia="ar-SA"/>
              </w:rPr>
              <w:t>України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4069B8">
              <w:rPr>
                <w:spacing w:val="-1"/>
                <w:sz w:val="28"/>
                <w:szCs w:val="28"/>
                <w:lang w:val="uk-UA" w:eastAsia="ar-SA"/>
              </w:rPr>
              <w:t>та 24-ї річниці незалежності України</w:t>
            </w:r>
          </w:p>
          <w:p w:rsidR="00A33CF4" w:rsidRDefault="00A33CF4" w:rsidP="00FC4DEF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A834B7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Default="00A33CF4" w:rsidP="004069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200-р  13.08.15</w:t>
            </w:r>
          </w:p>
          <w:p w:rsidR="00A33CF4" w:rsidRPr="00A834B7" w:rsidRDefault="00A33CF4" w:rsidP="004069B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33CF4" w:rsidRPr="00425779" w:rsidRDefault="00A33CF4" w:rsidP="00FC4DE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2577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утворення спостережної комісії при Первомайській  райдержадміністрації </w:t>
            </w:r>
          </w:p>
          <w:p w:rsidR="00A33CF4" w:rsidRDefault="00A33CF4" w:rsidP="00FC4DEF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A834B7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4069B8" w:rsidRDefault="00A33CF4" w:rsidP="004069B8">
            <w:pPr>
              <w:jc w:val="center"/>
              <w:rPr>
                <w:sz w:val="28"/>
                <w:szCs w:val="28"/>
                <w:lang w:val="uk-UA"/>
              </w:rPr>
            </w:pPr>
            <w:r w:rsidRPr="004069B8">
              <w:rPr>
                <w:sz w:val="28"/>
                <w:szCs w:val="28"/>
                <w:lang w:val="uk-UA"/>
              </w:rPr>
              <w:t>201-р  14.08.15</w:t>
            </w:r>
          </w:p>
          <w:p w:rsidR="00A33CF4" w:rsidRPr="00A834B7" w:rsidRDefault="00A33CF4" w:rsidP="004069B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33CF4" w:rsidRPr="004069B8" w:rsidRDefault="00A33CF4" w:rsidP="00FC4DEF">
            <w:pPr>
              <w:jc w:val="both"/>
              <w:rPr>
                <w:sz w:val="28"/>
                <w:szCs w:val="28"/>
                <w:lang w:val="uk-UA"/>
              </w:rPr>
            </w:pPr>
            <w:r w:rsidRPr="004069B8">
              <w:rPr>
                <w:sz w:val="28"/>
                <w:szCs w:val="28"/>
                <w:lang w:val="uk-UA"/>
              </w:rPr>
              <w:t>Про внесення змін до розпорядження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069B8">
              <w:rPr>
                <w:sz w:val="28"/>
                <w:szCs w:val="28"/>
                <w:lang w:val="uk-UA"/>
              </w:rPr>
              <w:t>голови райдержадміністрації  від 23.09.2013 № 221-р «Про створення робочої групи із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069B8">
              <w:rPr>
                <w:sz w:val="28"/>
                <w:szCs w:val="28"/>
                <w:lang w:val="uk-UA"/>
              </w:rPr>
              <w:t>сприяння організації  карантинних заходів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069B8">
              <w:rPr>
                <w:sz w:val="28"/>
                <w:szCs w:val="28"/>
                <w:lang w:val="uk-UA"/>
              </w:rPr>
              <w:t>на території Первомайського району»</w:t>
            </w:r>
          </w:p>
          <w:p w:rsidR="00A33CF4" w:rsidRDefault="00A33CF4" w:rsidP="00FC4DEF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756FFA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4069B8" w:rsidRDefault="00A33CF4" w:rsidP="004069B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69B8">
              <w:rPr>
                <w:sz w:val="28"/>
                <w:szCs w:val="28"/>
                <w:lang w:val="uk-UA" w:eastAsia="en-US"/>
              </w:rPr>
              <w:t>202-р  14.08.15</w:t>
            </w:r>
          </w:p>
          <w:p w:rsidR="00A33CF4" w:rsidRPr="004069B8" w:rsidRDefault="00A33CF4" w:rsidP="004069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A33CF4" w:rsidRPr="004069B8" w:rsidRDefault="00A33CF4" w:rsidP="004069B8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069B8">
              <w:rPr>
                <w:sz w:val="28"/>
                <w:szCs w:val="28"/>
                <w:lang w:val="uk-UA" w:eastAsia="en-US"/>
              </w:rPr>
              <w:t xml:space="preserve">Про надання дозволу територіальній громаді міста Первомайська в </w:t>
            </w:r>
            <w:r>
              <w:rPr>
                <w:sz w:val="28"/>
                <w:szCs w:val="28"/>
                <w:lang w:val="uk-UA" w:eastAsia="en-US"/>
              </w:rPr>
              <w:t>о</w:t>
            </w:r>
            <w:r w:rsidRPr="004069B8">
              <w:rPr>
                <w:sz w:val="28"/>
                <w:szCs w:val="28"/>
                <w:lang w:val="uk-UA" w:eastAsia="en-US"/>
              </w:rPr>
              <w:t>собі Первомайської міської ради Миколаївської області на виготовлення Проекту землеустрою щодо відведення земельної ділянки у комунальну власність для будівництва та обслуговування інших будівель громадської забудови (комплекс нежитлових будівель санітарно-епідеміологічної станції міста Первомайська та Первомайського району) із земель  запасу  Кодимської сільської  ради</w:t>
            </w:r>
          </w:p>
          <w:p w:rsidR="00A33CF4" w:rsidRPr="004069B8" w:rsidRDefault="00A33CF4" w:rsidP="004069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756FFA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4069B8" w:rsidRDefault="00A33CF4" w:rsidP="004069B8">
            <w:pPr>
              <w:jc w:val="center"/>
              <w:rPr>
                <w:sz w:val="28"/>
                <w:szCs w:val="28"/>
              </w:rPr>
            </w:pPr>
            <w:r w:rsidRPr="004069B8">
              <w:rPr>
                <w:sz w:val="28"/>
                <w:szCs w:val="28"/>
              </w:rPr>
              <w:t>203-р  17.08.15</w:t>
            </w:r>
          </w:p>
          <w:p w:rsidR="00A33CF4" w:rsidRPr="00A834B7" w:rsidRDefault="00A33CF4" w:rsidP="004069B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33CF4" w:rsidRPr="004069B8" w:rsidRDefault="00A33CF4" w:rsidP="004069B8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069B8">
              <w:rPr>
                <w:bCs/>
                <w:iCs/>
                <w:sz w:val="28"/>
                <w:szCs w:val="28"/>
                <w:lang w:val="uk-UA"/>
              </w:rPr>
              <w:t>Про уточнення плану субвенції з державного бюджету місцевим бюджетам на фінансування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4069B8">
              <w:rPr>
                <w:bCs/>
                <w:iCs/>
                <w:sz w:val="28"/>
                <w:szCs w:val="28"/>
                <w:lang w:val="uk-UA"/>
              </w:rPr>
              <w:t>заходів із соціально-економічної компенсації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4069B8">
              <w:rPr>
                <w:bCs/>
                <w:iCs/>
                <w:sz w:val="28"/>
                <w:szCs w:val="28"/>
                <w:lang w:val="uk-UA"/>
              </w:rPr>
              <w:t>ризику населення, яке проживає на території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4069B8">
              <w:rPr>
                <w:bCs/>
                <w:iCs/>
                <w:sz w:val="28"/>
                <w:szCs w:val="28"/>
                <w:lang w:val="uk-UA"/>
              </w:rPr>
              <w:t>зони спостереження Первомайського району</w:t>
            </w:r>
          </w:p>
          <w:p w:rsidR="00A33CF4" w:rsidRDefault="00A33CF4" w:rsidP="00B5215A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756FFA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FA6C63" w:rsidRDefault="00A33CF4" w:rsidP="004069B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A6C63">
              <w:rPr>
                <w:sz w:val="28"/>
                <w:szCs w:val="28"/>
                <w:lang w:val="uk-UA" w:eastAsia="en-US"/>
              </w:rPr>
              <w:t>204-р</w:t>
            </w:r>
          </w:p>
          <w:p w:rsidR="00A33CF4" w:rsidRPr="00FA6C63" w:rsidRDefault="00A33CF4" w:rsidP="004069B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A6C63">
              <w:rPr>
                <w:sz w:val="28"/>
                <w:szCs w:val="28"/>
                <w:lang w:val="uk-UA" w:eastAsia="en-US"/>
              </w:rPr>
              <w:t>17.08.15</w:t>
            </w:r>
          </w:p>
        </w:tc>
        <w:tc>
          <w:tcPr>
            <w:tcW w:w="5846" w:type="dxa"/>
          </w:tcPr>
          <w:p w:rsidR="00A33CF4" w:rsidRPr="00FA6C63" w:rsidRDefault="00A33CF4" w:rsidP="004069B8">
            <w:pPr>
              <w:spacing w:after="124" w:line="322" w:lineRule="exact"/>
              <w:ind w:left="40" w:right="38"/>
              <w:jc w:val="both"/>
              <w:rPr>
                <w:sz w:val="28"/>
                <w:szCs w:val="28"/>
                <w:lang w:val="uk-UA"/>
              </w:rPr>
            </w:pPr>
            <w:r w:rsidRPr="00FA6C63">
              <w:rPr>
                <w:sz w:val="28"/>
                <w:szCs w:val="28"/>
                <w:lang w:val="uk-UA" w:eastAsia="uk-UA"/>
              </w:rPr>
              <w:t>Про внесення змін до розпорядження голови Первомайської райдержадміністрації від 28.07.2015 року № 182-р «Про надання дозволу на укладання договору купівлі –продажу  ½</w:t>
            </w:r>
            <w:r w:rsidRPr="00FA6C63">
              <w:rPr>
                <w:rFonts w:ascii="Trebuchet MS" w:hAnsi="Trebuchet MS" w:cs="Trebuchet MS"/>
                <w:i/>
                <w:iCs/>
                <w:spacing w:val="-2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FA6C63">
              <w:rPr>
                <w:sz w:val="28"/>
                <w:szCs w:val="28"/>
                <w:lang w:val="uk-UA" w:eastAsia="uk-UA"/>
              </w:rPr>
              <w:t>(половини) частки нежитлової будівлі (свиновідгодівника)»</w:t>
            </w:r>
          </w:p>
          <w:p w:rsidR="00A33CF4" w:rsidRPr="00FA6C63" w:rsidRDefault="00A33CF4" w:rsidP="00B5215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Pr="00FA6C63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4069B8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FA6C63" w:rsidRDefault="00A33CF4" w:rsidP="00DC65B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FA6C63">
              <w:rPr>
                <w:sz w:val="28"/>
                <w:szCs w:val="28"/>
              </w:rPr>
              <w:t>205-р  17.08.15</w:t>
            </w:r>
          </w:p>
          <w:p w:rsidR="00A33CF4" w:rsidRPr="00FA6C63" w:rsidRDefault="00A33CF4" w:rsidP="00DC65B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33CF4" w:rsidRPr="00FA6C63" w:rsidRDefault="00A33CF4" w:rsidP="00FC4DEF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FA6C63">
              <w:rPr>
                <w:sz w:val="28"/>
                <w:szCs w:val="28"/>
                <w:lang w:val="uk-UA"/>
              </w:rPr>
              <w:t xml:space="preserve">Про чергування відповідальних працівників структурних підрозділів райдержадміністрації </w:t>
            </w:r>
          </w:p>
          <w:p w:rsidR="00A33CF4" w:rsidRPr="00FA6C63" w:rsidRDefault="00A33CF4" w:rsidP="00FC4DEF">
            <w:pPr>
              <w:keepNext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A6C63">
              <w:rPr>
                <w:sz w:val="28"/>
                <w:szCs w:val="28"/>
                <w:lang w:val="uk-UA"/>
              </w:rPr>
              <w:t>з 22 до 24 серпня 2015 року</w:t>
            </w:r>
          </w:p>
          <w:p w:rsidR="00A33CF4" w:rsidRPr="00FA6C63" w:rsidRDefault="00A33CF4" w:rsidP="00FC4DE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Pr="00FA6C63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4069B8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726D6F" w:rsidRDefault="00A33CF4" w:rsidP="00DC65BE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26D6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206-р  17.08.15</w:t>
            </w:r>
          </w:p>
          <w:p w:rsidR="00A33CF4" w:rsidRPr="00FA6C63" w:rsidRDefault="00A33CF4" w:rsidP="00DC65B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33CF4" w:rsidRPr="00726D6F" w:rsidRDefault="00A33CF4" w:rsidP="00FC4DEF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26D6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громадянам України земельних  часток (паїв) в натурі  (на місцевості)</w:t>
            </w:r>
          </w:p>
          <w:p w:rsidR="00A33CF4" w:rsidRPr="00FA6C63" w:rsidRDefault="00A33CF4" w:rsidP="00FC4DE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Pr="00FA6C63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756FFA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FA6C63" w:rsidRDefault="00A33CF4" w:rsidP="00DC65B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A6C63">
              <w:rPr>
                <w:sz w:val="28"/>
                <w:szCs w:val="28"/>
                <w:lang w:val="uk-UA" w:eastAsia="en-US"/>
              </w:rPr>
              <w:t>207-р  17.08.15</w:t>
            </w:r>
          </w:p>
        </w:tc>
        <w:tc>
          <w:tcPr>
            <w:tcW w:w="5846" w:type="dxa"/>
          </w:tcPr>
          <w:p w:rsidR="00A33CF4" w:rsidRDefault="00A33CF4" w:rsidP="00FC4DE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FA6C63">
              <w:rPr>
                <w:sz w:val="28"/>
                <w:szCs w:val="28"/>
                <w:lang w:val="uk-UA" w:eastAsia="en-US"/>
              </w:rPr>
              <w:t xml:space="preserve">Про внесення змін до розпорядження голови райдержадміністрації від 24.01.2009 року </w:t>
            </w:r>
            <w:r>
              <w:rPr>
                <w:sz w:val="28"/>
                <w:szCs w:val="28"/>
                <w:lang w:val="uk-UA" w:eastAsia="en-US"/>
              </w:rPr>
              <w:t>№</w:t>
            </w:r>
            <w:r w:rsidRPr="00FA6C63">
              <w:rPr>
                <w:sz w:val="28"/>
                <w:szCs w:val="28"/>
                <w:lang w:val="uk-UA" w:eastAsia="en-US"/>
              </w:rPr>
              <w:t>19–р «Про виділення громадянам земельних часток (паїв) в натурі (на місцевості)»</w:t>
            </w:r>
          </w:p>
          <w:p w:rsidR="00A33CF4" w:rsidRPr="00FA6C63" w:rsidRDefault="00A33CF4" w:rsidP="00FC4DE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Pr="00FA6C63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756FFA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FA6C63" w:rsidRDefault="00A33CF4" w:rsidP="00DC65BE">
            <w:pPr>
              <w:jc w:val="center"/>
              <w:rPr>
                <w:sz w:val="28"/>
                <w:szCs w:val="28"/>
                <w:lang w:val="uk-UA"/>
              </w:rPr>
            </w:pPr>
            <w:r w:rsidRPr="00FA6C63">
              <w:rPr>
                <w:sz w:val="28"/>
                <w:szCs w:val="28"/>
                <w:lang w:val="uk-UA"/>
              </w:rPr>
              <w:t>208-р  18.08.15</w:t>
            </w:r>
          </w:p>
          <w:p w:rsidR="00A33CF4" w:rsidRPr="00FA6C63" w:rsidRDefault="00A33CF4" w:rsidP="00DC65B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33CF4" w:rsidRDefault="00A33CF4" w:rsidP="00DC65B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A6C63">
              <w:rPr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Громадянці України Миндру Марії Пантелеївні для ведення товарного сільськогосподарського   виробництва в межах території Тарасівської сільської ради Первомайського району Миколаївської області</w:t>
            </w:r>
          </w:p>
          <w:p w:rsidR="00A33CF4" w:rsidRPr="00FA6C63" w:rsidRDefault="00A33CF4" w:rsidP="00DC65BE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Pr="00FA6C63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756FFA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Default="00A33CF4" w:rsidP="00DC65BE">
            <w:pPr>
              <w:jc w:val="center"/>
            </w:pPr>
            <w:r>
              <w:rPr>
                <w:sz w:val="28"/>
                <w:szCs w:val="28"/>
                <w:lang w:val="uk-UA"/>
              </w:rPr>
              <w:t>209</w:t>
            </w:r>
            <w:r w:rsidRPr="00BB24AF">
              <w:rPr>
                <w:sz w:val="28"/>
                <w:szCs w:val="28"/>
                <w:lang w:val="uk-UA"/>
              </w:rPr>
              <w:t>-р  18.08.15</w:t>
            </w:r>
          </w:p>
        </w:tc>
        <w:tc>
          <w:tcPr>
            <w:tcW w:w="5846" w:type="dxa"/>
          </w:tcPr>
          <w:p w:rsidR="00A33CF4" w:rsidRPr="00DC65BE" w:rsidRDefault="00A33CF4" w:rsidP="00DC65BE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DC65BE">
              <w:rPr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07.11.2012 року №495-р «Про надання дозволу громадянину України Самосудову Сергію Михайловичу на розроблення Технічної документації із землеустрою щодо складання  документів, що посвідчують право власності на земельну ділянку для ведення садівництва в межах території Грушівської сільської ради»</w:t>
            </w:r>
          </w:p>
          <w:p w:rsidR="00A33CF4" w:rsidRDefault="00A33CF4" w:rsidP="00DC65BE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DC65BE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Default="00A33CF4" w:rsidP="00DC65BE">
            <w:pPr>
              <w:jc w:val="center"/>
            </w:pPr>
            <w:r>
              <w:rPr>
                <w:sz w:val="28"/>
                <w:szCs w:val="28"/>
                <w:lang w:val="uk-UA"/>
              </w:rPr>
              <w:t>210</w:t>
            </w:r>
            <w:r w:rsidRPr="00BB24AF">
              <w:rPr>
                <w:sz w:val="28"/>
                <w:szCs w:val="28"/>
                <w:lang w:val="uk-UA"/>
              </w:rPr>
              <w:t>-р  18.08.15</w:t>
            </w:r>
          </w:p>
        </w:tc>
        <w:tc>
          <w:tcPr>
            <w:tcW w:w="5846" w:type="dxa"/>
          </w:tcPr>
          <w:p w:rsidR="00A33CF4" w:rsidRDefault="00A33CF4" w:rsidP="00DC65BE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  <w:r w:rsidRPr="006D377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виділення земельних часток (паїв) в натурі (на місцевості) громадянам України в межах території Болеславчицької сільської ради</w:t>
            </w:r>
            <w:r w:rsidRPr="004B562D">
              <w:rPr>
                <w:lang w:val="uk-UA"/>
              </w:rPr>
              <w:t xml:space="preserve"> </w:t>
            </w:r>
            <w:r w:rsidRPr="004B562D">
              <w:rPr>
                <w:sz w:val="28"/>
                <w:szCs w:val="28"/>
                <w:lang w:val="uk-UA"/>
              </w:rPr>
              <w:t>Первомайського району Миколаївської області</w:t>
            </w:r>
            <w:r>
              <w:rPr>
                <w:sz w:val="28"/>
                <w:szCs w:val="28"/>
                <w:lang w:val="uk-UA"/>
              </w:rPr>
              <w:t xml:space="preserve"> із земель колишнього КСП «Єдність»</w:t>
            </w: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DC65BE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DC65BE" w:rsidRDefault="00A33CF4" w:rsidP="00DC65BE">
            <w:pPr>
              <w:jc w:val="center"/>
              <w:rPr>
                <w:sz w:val="28"/>
                <w:szCs w:val="28"/>
                <w:lang w:val="uk-UA"/>
              </w:rPr>
            </w:pPr>
            <w:r w:rsidRPr="00DC65BE">
              <w:rPr>
                <w:sz w:val="28"/>
                <w:szCs w:val="28"/>
                <w:lang w:val="uk-UA"/>
              </w:rPr>
              <w:t>211-р    18.08.15</w:t>
            </w:r>
          </w:p>
          <w:p w:rsidR="00A33CF4" w:rsidRPr="00A834B7" w:rsidRDefault="00A33CF4" w:rsidP="00DC65B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33CF4" w:rsidRDefault="00A33CF4" w:rsidP="00DC65BE">
            <w:pPr>
              <w:jc w:val="both"/>
              <w:rPr>
                <w:sz w:val="28"/>
                <w:szCs w:val="28"/>
                <w:lang w:val="uk-UA"/>
              </w:rPr>
            </w:pPr>
            <w:r w:rsidRPr="00DC65BE">
              <w:rPr>
                <w:sz w:val="28"/>
                <w:szCs w:val="28"/>
                <w:lang w:val="uk-UA"/>
              </w:rPr>
              <w:t>Про затвердження Положення про Первомайський районний центр соціальних служб для сім’ї, дітей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C65BE">
              <w:rPr>
                <w:sz w:val="28"/>
                <w:szCs w:val="28"/>
                <w:lang w:val="uk-UA"/>
              </w:rPr>
              <w:t>та молоді в новій редакції</w:t>
            </w:r>
          </w:p>
          <w:p w:rsidR="00A33CF4" w:rsidRPr="00FD1E53" w:rsidRDefault="00A33CF4" w:rsidP="00DC65B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DC65BE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A834B7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212-р   19.08.15</w:t>
            </w:r>
          </w:p>
        </w:tc>
        <w:tc>
          <w:tcPr>
            <w:tcW w:w="5846" w:type="dxa"/>
          </w:tcPr>
          <w:p w:rsidR="00A33CF4" w:rsidRDefault="00A33CF4" w:rsidP="00DC65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2EB4">
              <w:rPr>
                <w:sz w:val="28"/>
                <w:szCs w:val="28"/>
              </w:rPr>
              <w:t xml:space="preserve">Про затвердження </w:t>
            </w:r>
            <w:r>
              <w:rPr>
                <w:sz w:val="28"/>
                <w:szCs w:val="28"/>
                <w:lang w:val="uk-UA"/>
              </w:rPr>
              <w:t>т</w:t>
            </w:r>
            <w:r w:rsidRPr="00322EB4">
              <w:rPr>
                <w:sz w:val="28"/>
                <w:szCs w:val="28"/>
              </w:rPr>
              <w:t>ехнічних документацій із землеустрою щодо встановлення меж земельних  ділянок в натурі (на місцевості) громадянам України для ведення товарного сільськогосподарського виробництва</w:t>
            </w:r>
          </w:p>
          <w:p w:rsidR="00A33CF4" w:rsidRDefault="00A33CF4" w:rsidP="00DC65BE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DC65BE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Default="00A33CF4" w:rsidP="00DF15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213-р  19.08.15</w:t>
            </w:r>
          </w:p>
          <w:p w:rsidR="00A33CF4" w:rsidRPr="00A834B7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33CF4" w:rsidRDefault="00A33CF4" w:rsidP="00DF15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Положення про порядок надання доступу до  державної  таємниці  в </w:t>
            </w:r>
          </w:p>
          <w:p w:rsidR="00A33CF4" w:rsidRDefault="00A33CF4" w:rsidP="00DF15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Первомайській райдержадміністрації</w:t>
            </w:r>
          </w:p>
          <w:p w:rsidR="00A33CF4" w:rsidRDefault="00A33CF4" w:rsidP="00DC65BE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DC65BE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Default="00A33CF4" w:rsidP="009E40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214-р  21.08.15</w:t>
            </w:r>
          </w:p>
          <w:p w:rsidR="00A33CF4" w:rsidRPr="00A834B7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33CF4" w:rsidRDefault="00A33CF4" w:rsidP="009E403B">
            <w:pPr>
              <w:tabs>
                <w:tab w:val="left" w:pos="990"/>
                <w:tab w:val="left" w:pos="2616"/>
              </w:tabs>
              <w:ind w:left="6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 списків дітей   і підлітків віком від 6 до 18 років  та дітей, яким  до 01 вересня 2015 року виповнюється  5 років </w:t>
            </w:r>
          </w:p>
          <w:p w:rsidR="00A33CF4" w:rsidRDefault="00A33CF4" w:rsidP="00DC65BE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DC65BE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A834B7" w:rsidRDefault="00A33CF4" w:rsidP="00FD1E5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33CF4" w:rsidRDefault="00A33CF4" w:rsidP="00DC65BE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DC65BE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Pr="00A834B7" w:rsidRDefault="00A33CF4" w:rsidP="00FD1E5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6" w:type="dxa"/>
          </w:tcPr>
          <w:p w:rsidR="00A33CF4" w:rsidRDefault="00A33CF4" w:rsidP="00DC65BE">
            <w:pPr>
              <w:spacing w:line="276" w:lineRule="auto"/>
              <w:jc w:val="both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33CF4" w:rsidRPr="00DC65BE" w:rsidTr="00B5215A">
        <w:tc>
          <w:tcPr>
            <w:tcW w:w="654" w:type="dxa"/>
          </w:tcPr>
          <w:p w:rsidR="00A33CF4" w:rsidRDefault="00A33CF4" w:rsidP="00024C8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</w:tcPr>
          <w:p w:rsidR="00A33CF4" w:rsidRDefault="00A33CF4" w:rsidP="00EE490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217-р  21.08.15</w:t>
            </w:r>
          </w:p>
          <w:p w:rsidR="00A33CF4" w:rsidRPr="00FD1E53" w:rsidRDefault="00A33CF4" w:rsidP="00FD1E53">
            <w:pPr>
              <w:jc w:val="center"/>
              <w:rPr>
                <w:sz w:val="28"/>
                <w:szCs w:val="20"/>
                <w:lang w:val="uk-UA"/>
              </w:rPr>
            </w:pPr>
          </w:p>
        </w:tc>
        <w:tc>
          <w:tcPr>
            <w:tcW w:w="5846" w:type="dxa"/>
          </w:tcPr>
          <w:p w:rsidR="00A33CF4" w:rsidRPr="00FD1E53" w:rsidRDefault="00A33CF4" w:rsidP="00FD1E53">
            <w:pPr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закріплення відповідальних за експлуатацію автотранспорту апарату райдержадміністрації</w:t>
            </w:r>
          </w:p>
        </w:tc>
        <w:tc>
          <w:tcPr>
            <w:tcW w:w="1418" w:type="dxa"/>
          </w:tcPr>
          <w:p w:rsidR="00A33CF4" w:rsidRDefault="00A33CF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33CF4" w:rsidRDefault="00A33CF4">
      <w:pPr>
        <w:rPr>
          <w:lang w:val="uk-UA"/>
        </w:rPr>
      </w:pPr>
      <w:r>
        <w:rPr>
          <w:lang w:val="uk-UA"/>
        </w:rPr>
        <w:tab/>
      </w:r>
    </w:p>
    <w:p w:rsidR="00A33CF4" w:rsidRDefault="00A33CF4">
      <w:pPr>
        <w:rPr>
          <w:lang w:val="uk-UA"/>
        </w:rPr>
      </w:pPr>
    </w:p>
    <w:p w:rsidR="00A33CF4" w:rsidRDefault="00A33CF4" w:rsidP="00756FFA">
      <w:pPr>
        <w:jc w:val="center"/>
        <w:rPr>
          <w:rFonts w:ascii="Times New Roman CYR" w:hAnsi="Times New Roman CYR" w:cs="Times New Roman CYR"/>
          <w:b/>
          <w:sz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 Е Р Е Л І К</w:t>
      </w:r>
    </w:p>
    <w:p w:rsidR="00A33CF4" w:rsidRPr="00472B7C" w:rsidRDefault="00A33CF4" w:rsidP="00756FFA">
      <w:pPr>
        <w:jc w:val="center"/>
        <w:rPr>
          <w:rFonts w:ascii="Times New Roman CYR" w:hAnsi="Times New Roman CYR" w:cs="Times New Roman CYR"/>
          <w:sz w:val="28"/>
        </w:rPr>
      </w:pPr>
      <w:r w:rsidRPr="00472B7C">
        <w:rPr>
          <w:rFonts w:ascii="Times New Roman CYR" w:hAnsi="Times New Roman CYR" w:cs="Times New Roman CYR"/>
          <w:sz w:val="28"/>
        </w:rPr>
        <w:t xml:space="preserve">розпоряджень голови райдержадміністрації з  </w:t>
      </w:r>
      <w:r w:rsidRPr="00472B7C">
        <w:rPr>
          <w:rFonts w:ascii="Times New Roman CYR" w:hAnsi="Times New Roman CYR" w:cs="Times New Roman CYR"/>
          <w:sz w:val="28"/>
          <w:lang w:val="uk-UA"/>
        </w:rPr>
        <w:t>кадрових питань,</w:t>
      </w:r>
    </w:p>
    <w:p w:rsidR="00A33CF4" w:rsidRPr="00472B7C" w:rsidRDefault="00A33CF4" w:rsidP="00756FFA">
      <w:pPr>
        <w:jc w:val="center"/>
      </w:pPr>
      <w:r w:rsidRPr="00472B7C">
        <w:rPr>
          <w:rFonts w:ascii="Times New Roman CYR" w:hAnsi="Times New Roman CYR" w:cs="Times New Roman CYR"/>
          <w:sz w:val="28"/>
        </w:rPr>
        <w:t xml:space="preserve"> прийнятих у</w:t>
      </w:r>
      <w:r w:rsidRPr="00472B7C">
        <w:rPr>
          <w:rFonts w:ascii="Times New Roman CYR" w:hAnsi="Times New Roman CYR" w:cs="Times New Roman CYR"/>
          <w:sz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lang w:val="uk-UA"/>
        </w:rPr>
        <w:t>серпні</w:t>
      </w:r>
      <w:r w:rsidRPr="00472B7C">
        <w:rPr>
          <w:rFonts w:ascii="Times New Roman CYR" w:hAnsi="Times New Roman CYR" w:cs="Times New Roman CYR"/>
          <w:sz w:val="28"/>
          <w:lang w:val="uk-UA"/>
        </w:rPr>
        <w:t xml:space="preserve"> 2015 року</w:t>
      </w:r>
    </w:p>
    <w:tbl>
      <w:tblPr>
        <w:tblW w:w="9839" w:type="dxa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9"/>
        <w:gridCol w:w="1621"/>
        <w:gridCol w:w="5760"/>
        <w:gridCol w:w="1379"/>
      </w:tblGrid>
      <w:tr w:rsidR="00A33CF4" w:rsidTr="00CF40AF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CF40AF">
            <w:pPr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 xml:space="preserve">№№ </w:t>
            </w:r>
          </w:p>
          <w:p w:rsidR="00A33CF4" w:rsidRDefault="00A33CF4" w:rsidP="00CF40AF">
            <w:pPr>
              <w:suppressAutoHyphens/>
              <w:jc w:val="center"/>
              <w:rPr>
                <w:rFonts w:ascii="Times New Roman CYR" w:hAnsi="Times New Roman CYR" w:cs="Times New Roman CYR"/>
                <w:sz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з/п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CF40AF">
            <w:pPr>
              <w:suppressAutoHyphens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Номер розпоряд-ження, дата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CF40AF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  <w:p w:rsidR="00A33CF4" w:rsidRDefault="00A33CF4" w:rsidP="00CF40AF">
            <w:pPr>
              <w:suppressAutoHyphens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Назва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F4" w:rsidRDefault="00A33CF4" w:rsidP="00CF40AF">
            <w:pPr>
              <w:snapToGrid w:val="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  <w:p w:rsidR="00A33CF4" w:rsidRDefault="00A33CF4" w:rsidP="00CF40AF">
            <w:pPr>
              <w:suppressAutoHyphens/>
              <w:ind w:left="-108"/>
              <w:jc w:val="center"/>
              <w:rPr>
                <w:rFonts w:ascii="Times New Roman CYR" w:hAnsi="Times New Roman CYR" w:cs="Times New Roman CYR"/>
                <w:sz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Сторінка</w:t>
            </w:r>
          </w:p>
        </w:tc>
      </w:tr>
      <w:tr w:rsidR="00A33CF4" w:rsidTr="00CF40AF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CF40AF">
            <w:pPr>
              <w:suppressAutoHyphens/>
              <w:ind w:left="-108"/>
              <w:jc w:val="center"/>
              <w:rPr>
                <w:rFonts w:ascii="Times New Roman CYR" w:hAnsi="Times New Roman CYR" w:cs="Times New Roman CYR"/>
                <w:sz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CF40AF">
            <w:pPr>
              <w:suppressAutoHyphens/>
              <w:ind w:left="-108"/>
              <w:jc w:val="center"/>
              <w:rPr>
                <w:rFonts w:ascii="Times New Roman CYR" w:hAnsi="Times New Roman CYR" w:cs="Times New Roman CYR"/>
                <w:sz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CF40AF">
            <w:pPr>
              <w:suppressAutoHyphens/>
              <w:ind w:left="-108"/>
              <w:jc w:val="center"/>
              <w:rPr>
                <w:rFonts w:ascii="Times New Roman CYR" w:hAnsi="Times New Roman CYR" w:cs="Times New Roman CYR"/>
                <w:sz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F4" w:rsidRDefault="00A33CF4" w:rsidP="00CF40AF">
            <w:pPr>
              <w:suppressAutoHyphens/>
              <w:ind w:left="-108"/>
              <w:jc w:val="center"/>
              <w:rPr>
                <w:rFonts w:ascii="Times New Roman CYR" w:hAnsi="Times New Roman CYR" w:cs="Times New Roman CYR"/>
                <w:sz w:val="28"/>
                <w:lang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</w:tr>
      <w:tr w:rsidR="00A33CF4" w:rsidTr="00CF40AF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CF40AF">
            <w:pPr>
              <w:tabs>
                <w:tab w:val="left" w:pos="54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</w:rPr>
              <w:tab/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756FFA">
            <w:pPr>
              <w:tabs>
                <w:tab w:val="left" w:pos="540"/>
              </w:tabs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60-рк</w:t>
            </w:r>
          </w:p>
          <w:p w:rsidR="00A33CF4" w:rsidRDefault="00A33CF4" w:rsidP="00756FFA">
            <w:pPr>
              <w:tabs>
                <w:tab w:val="left" w:pos="540"/>
              </w:tabs>
              <w:ind w:left="540" w:hanging="360"/>
              <w:jc w:val="center"/>
              <w:rPr>
                <w:rFonts w:ascii="Times New Roman CYR" w:hAnsi="Times New Roman CYR" w:cs="Times New Roman CYR"/>
                <w:sz w:val="16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07.08.15</w:t>
            </w:r>
          </w:p>
          <w:p w:rsidR="00A33CF4" w:rsidRDefault="00A33CF4" w:rsidP="00756FFA">
            <w:pPr>
              <w:tabs>
                <w:tab w:val="left" w:pos="54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16"/>
                <w:lang w:val="uk-UA" w:eastAsia="zh-CN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756FFA">
            <w:pPr>
              <w:rPr>
                <w:sz w:val="28"/>
                <w:szCs w:val="28"/>
              </w:rPr>
            </w:pPr>
            <w:r w:rsidRPr="00771365">
              <w:rPr>
                <w:sz w:val="28"/>
                <w:szCs w:val="28"/>
              </w:rPr>
              <w:t xml:space="preserve">Про покладання функцій і повноважень голови </w:t>
            </w:r>
          </w:p>
          <w:p w:rsidR="00A33CF4" w:rsidRDefault="00A33CF4" w:rsidP="00CF40AF">
            <w:pPr>
              <w:tabs>
                <w:tab w:val="left" w:pos="540"/>
              </w:tabs>
              <w:suppressAutoHyphens/>
              <w:ind w:left="540" w:hanging="360"/>
              <w:jc w:val="both"/>
              <w:rPr>
                <w:rFonts w:ascii="Times New Roman CYR" w:hAnsi="Times New Roman CYR" w:cs="Times New Roman CYR"/>
                <w:sz w:val="16"/>
                <w:lang w:val="uk-UA" w:eastAsia="zh-CN"/>
              </w:rPr>
            </w:pPr>
            <w:r w:rsidRPr="00771365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F4" w:rsidRDefault="00A33CF4" w:rsidP="00CF40AF">
            <w:pPr>
              <w:tabs>
                <w:tab w:val="left" w:pos="54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  <w:tr w:rsidR="00A33CF4" w:rsidTr="00CF40AF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CF40AF">
            <w:pPr>
              <w:tabs>
                <w:tab w:val="left" w:pos="54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</w:rPr>
              <w:tab/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Pr="00000FE2" w:rsidRDefault="00A33CF4" w:rsidP="00756FFA">
            <w:pPr>
              <w:jc w:val="center"/>
              <w:rPr>
                <w:lang w:val="uk-UA"/>
              </w:rPr>
            </w:pPr>
            <w:r w:rsidRPr="00000FE2">
              <w:rPr>
                <w:sz w:val="28"/>
                <w:szCs w:val="28"/>
                <w:lang w:val="uk-UA"/>
              </w:rPr>
              <w:t>61</w:t>
            </w:r>
            <w:r>
              <w:rPr>
                <w:sz w:val="28"/>
                <w:szCs w:val="28"/>
                <w:lang w:val="uk-UA"/>
              </w:rPr>
              <w:t>-</w:t>
            </w:r>
            <w:r w:rsidRPr="00000FE2">
              <w:rPr>
                <w:sz w:val="28"/>
                <w:szCs w:val="28"/>
                <w:lang w:val="uk-UA"/>
              </w:rPr>
              <w:t>рк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00FE2">
              <w:rPr>
                <w:sz w:val="28"/>
                <w:szCs w:val="28"/>
                <w:lang w:val="uk-UA"/>
              </w:rPr>
              <w:t>12.08.2015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756FFA">
            <w:pPr>
              <w:ind w:right="30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виконання функцій і повноважень голови райдержадміністрації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  <w:tr w:rsidR="00A33CF4" w:rsidTr="00CF40AF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3.</w:t>
            </w:r>
            <w:r>
              <w:rPr>
                <w:rFonts w:ascii="Times New Roman CYR" w:hAnsi="Times New Roman CYR" w:cs="Times New Roman CYR"/>
                <w:sz w:val="28"/>
              </w:rPr>
              <w:tab/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81669E">
            <w:pPr>
              <w:tabs>
                <w:tab w:val="left" w:pos="3060"/>
                <w:tab w:val="left" w:pos="5760"/>
                <w:tab w:val="left" w:pos="8820"/>
              </w:tabs>
              <w:suppressAutoHyphens/>
              <w:ind w:left="237" w:hanging="57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 w:rsidRPr="002D7EB3">
              <w:rPr>
                <w:b/>
              </w:rPr>
              <w:t>№</w:t>
            </w:r>
            <w:r>
              <w:rPr>
                <w:sz w:val="28"/>
                <w:szCs w:val="28"/>
              </w:rPr>
              <w:t>62-рк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19.08.2015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Pr="0081669E" w:rsidRDefault="00A33CF4" w:rsidP="00CF40AF">
            <w:pPr>
              <w:suppressAutoHyphens/>
              <w:jc w:val="both"/>
              <w:rPr>
                <w:rFonts w:ascii="Times New Roman CYR" w:hAnsi="Times New Roman CYR" w:cs="Times New Roman CYR"/>
                <w:sz w:val="28"/>
                <w:lang w:eastAsia="zh-CN"/>
              </w:rPr>
            </w:pPr>
            <w:r>
              <w:rPr>
                <w:sz w:val="28"/>
                <w:szCs w:val="28"/>
              </w:rPr>
              <w:t xml:space="preserve">Про зняття дисциплінарного стягнення з Митропової І.І.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  <w:tr w:rsidR="00A33CF4" w:rsidTr="00CF40AF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4.</w:t>
            </w:r>
            <w:r>
              <w:rPr>
                <w:rFonts w:ascii="Times New Roman CYR" w:hAnsi="Times New Roman CYR" w:cs="Times New Roman CYR"/>
                <w:sz w:val="28"/>
              </w:rPr>
              <w:tab/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Pr="0081669E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81669E">
              <w:rPr>
                <w:b/>
                <w:sz w:val="28"/>
                <w:szCs w:val="28"/>
              </w:rPr>
              <w:t>№</w:t>
            </w:r>
            <w:r w:rsidRPr="0081669E">
              <w:rPr>
                <w:sz w:val="28"/>
                <w:szCs w:val="28"/>
                <w:lang w:val="uk-UA"/>
              </w:rPr>
              <w:t>63-рк</w:t>
            </w:r>
          </w:p>
          <w:p w:rsidR="00A33CF4" w:rsidRPr="0081669E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 w:rsidRPr="0081669E">
              <w:rPr>
                <w:color w:val="000000"/>
                <w:spacing w:val="-2"/>
                <w:sz w:val="28"/>
                <w:szCs w:val="28"/>
                <w:lang w:val="uk-UA"/>
              </w:rPr>
              <w:t>19.08.2015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81669E">
            <w:pPr>
              <w:pStyle w:val="BodyText"/>
              <w:jc w:val="left"/>
            </w:pPr>
            <w:r>
              <w:t xml:space="preserve">Про присвоєння рангу державного службовця </w:t>
            </w:r>
          </w:p>
          <w:p w:rsidR="00A33CF4" w:rsidRPr="0081669E" w:rsidRDefault="00A33CF4" w:rsidP="0081669E">
            <w:pPr>
              <w:suppressAutoHyphens/>
              <w:rPr>
                <w:rFonts w:ascii="Times New Roman CYR" w:hAnsi="Times New Roman CYR" w:cs="Times New Roman CYR"/>
                <w:sz w:val="28"/>
                <w:szCs w:val="28"/>
                <w:lang w:val="uk-UA" w:eastAsia="zh-CN"/>
              </w:rPr>
            </w:pPr>
            <w:r w:rsidRPr="0081669E">
              <w:rPr>
                <w:sz w:val="28"/>
                <w:szCs w:val="28"/>
                <w:lang w:val="uk-UA"/>
              </w:rPr>
              <w:t>Литвин О.М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  <w:tr w:rsidR="00A33CF4" w:rsidTr="00CF40AF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5.</w:t>
            </w:r>
            <w:r>
              <w:rPr>
                <w:rFonts w:ascii="Times New Roman CYR" w:hAnsi="Times New Roman CYR" w:cs="Times New Roman CYR"/>
                <w:sz w:val="28"/>
              </w:rPr>
              <w:tab/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b/>
              </w:rPr>
              <w:t>№</w:t>
            </w:r>
            <w:r>
              <w:rPr>
                <w:sz w:val="28"/>
                <w:szCs w:val="28"/>
              </w:rPr>
              <w:t>64-рк</w:t>
            </w:r>
          </w:p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26.08.2015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81669E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 xml:space="preserve">Про припинення повноважень </w:t>
            </w:r>
          </w:p>
          <w:p w:rsidR="00A33CF4" w:rsidRDefault="00A33CF4" w:rsidP="00816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Сироти В.В.</w:t>
            </w:r>
          </w:p>
          <w:p w:rsidR="00A33CF4" w:rsidRDefault="00A33CF4" w:rsidP="00CF40AF">
            <w:pPr>
              <w:pStyle w:val="Heading1"/>
              <w:jc w:val="both"/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  <w:tr w:rsidR="00A33CF4" w:rsidTr="00CF40AF"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6.</w:t>
            </w:r>
            <w:r>
              <w:rPr>
                <w:rFonts w:ascii="Times New Roman CYR" w:hAnsi="Times New Roman CYR" w:cs="Times New Roman CYR"/>
                <w:sz w:val="28"/>
              </w:rPr>
              <w:tab/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2D7EB3">
              <w:rPr>
                <w:b/>
              </w:rPr>
              <w:t>№</w:t>
            </w:r>
            <w:r>
              <w:rPr>
                <w:sz w:val="28"/>
                <w:szCs w:val="28"/>
              </w:rPr>
              <w:t>65-рк</w:t>
            </w:r>
          </w:p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27.08.2015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Pr="00950B92" w:rsidRDefault="00A33CF4" w:rsidP="0081669E">
            <w:pPr>
              <w:rPr>
                <w:sz w:val="28"/>
                <w:szCs w:val="28"/>
              </w:rPr>
            </w:pPr>
            <w:r w:rsidRPr="00950B92">
              <w:rPr>
                <w:sz w:val="28"/>
                <w:szCs w:val="28"/>
              </w:rPr>
              <w:t xml:space="preserve">Про виконання функцій і повноважень </w:t>
            </w:r>
          </w:p>
          <w:p w:rsidR="00A33CF4" w:rsidRDefault="00A33CF4" w:rsidP="0081669E">
            <w:pPr>
              <w:suppressAutoHyphens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  <w:r w:rsidRPr="00950B92">
              <w:rPr>
                <w:sz w:val="28"/>
                <w:szCs w:val="28"/>
              </w:rPr>
              <w:t>голови райдержадміністрації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  <w:tr w:rsidR="00A33CF4" w:rsidTr="00CF40AF"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sz w:val="28"/>
                <w:lang w:val="uk-UA"/>
              </w:rPr>
              <w:t>7.</w:t>
            </w: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b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66-рк 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ind w:left="540" w:hanging="36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27.08.2015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33CF4" w:rsidRDefault="00A33CF4" w:rsidP="008166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звільнення Полякова С.В.</w:t>
            </w:r>
          </w:p>
          <w:p w:rsidR="00A33CF4" w:rsidRDefault="00A33CF4" w:rsidP="00CF40A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CF4" w:rsidRDefault="00A33CF4" w:rsidP="00CF40AF">
            <w:pPr>
              <w:tabs>
                <w:tab w:val="left" w:pos="540"/>
                <w:tab w:val="left" w:pos="3060"/>
                <w:tab w:val="left" w:pos="5760"/>
                <w:tab w:val="left" w:pos="8820"/>
              </w:tabs>
              <w:suppressAutoHyphens/>
              <w:snapToGrid w:val="0"/>
              <w:ind w:left="540" w:hanging="360"/>
              <w:jc w:val="center"/>
              <w:rPr>
                <w:rFonts w:ascii="Times New Roman CYR" w:hAnsi="Times New Roman CYR" w:cs="Times New Roman CYR"/>
                <w:sz w:val="28"/>
                <w:lang w:val="uk-UA" w:eastAsia="zh-CN"/>
              </w:rPr>
            </w:pPr>
          </w:p>
        </w:tc>
      </w:tr>
    </w:tbl>
    <w:p w:rsidR="00A33CF4" w:rsidRPr="00756FFA" w:rsidRDefault="00A33CF4"/>
    <w:p w:rsidR="00A33CF4" w:rsidRDefault="00A33CF4">
      <w:pPr>
        <w:rPr>
          <w:lang w:val="uk-UA"/>
        </w:rPr>
      </w:pPr>
    </w:p>
    <w:p w:rsidR="00A33CF4" w:rsidRPr="0072385C" w:rsidRDefault="00A33CF4" w:rsidP="0072385C">
      <w:pPr>
        <w:rPr>
          <w:sz w:val="28"/>
          <w:szCs w:val="28"/>
          <w:lang w:val="uk-UA"/>
        </w:rPr>
      </w:pPr>
      <w:r>
        <w:rPr>
          <w:lang w:val="uk-UA"/>
        </w:rPr>
        <w:tab/>
      </w:r>
      <w:r w:rsidRPr="0072385C">
        <w:rPr>
          <w:sz w:val="28"/>
          <w:szCs w:val="28"/>
          <w:lang w:val="uk-UA"/>
        </w:rPr>
        <w:t>Заступник керівника апарату,</w:t>
      </w:r>
    </w:p>
    <w:p w:rsidR="00A33CF4" w:rsidRPr="0072385C" w:rsidRDefault="00A33CF4" w:rsidP="0042172E">
      <w:pPr>
        <w:ind w:firstLine="708"/>
        <w:rPr>
          <w:sz w:val="28"/>
          <w:szCs w:val="28"/>
          <w:lang w:val="uk-UA"/>
        </w:rPr>
      </w:pPr>
      <w:r w:rsidRPr="0072385C">
        <w:rPr>
          <w:sz w:val="28"/>
          <w:szCs w:val="28"/>
          <w:lang w:val="uk-UA"/>
        </w:rPr>
        <w:t xml:space="preserve">начальник загального відділу </w:t>
      </w:r>
    </w:p>
    <w:p w:rsidR="00A33CF4" w:rsidRPr="0072385C" w:rsidRDefault="00A33CF4" w:rsidP="0042172E">
      <w:pPr>
        <w:ind w:firstLine="708"/>
        <w:rPr>
          <w:sz w:val="28"/>
          <w:szCs w:val="28"/>
          <w:lang w:val="uk-UA"/>
        </w:rPr>
      </w:pPr>
      <w:r w:rsidRPr="0072385C">
        <w:rPr>
          <w:sz w:val="28"/>
          <w:szCs w:val="28"/>
          <w:lang w:val="uk-UA"/>
        </w:rPr>
        <w:t xml:space="preserve">апарату райдержадміністрації   </w:t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  <w:t>Л.М.Омельченко</w:t>
      </w:r>
    </w:p>
    <w:p w:rsidR="00A33CF4" w:rsidRDefault="00A33CF4">
      <w:pPr>
        <w:rPr>
          <w:lang w:val="uk-UA"/>
        </w:rPr>
      </w:pPr>
    </w:p>
    <w:p w:rsidR="00A33CF4" w:rsidRPr="00A834B7" w:rsidRDefault="00A33CF4">
      <w:pPr>
        <w:rPr>
          <w:lang w:val="uk-UA"/>
        </w:rPr>
      </w:pPr>
    </w:p>
    <w:sectPr w:rsidR="00A33CF4" w:rsidRPr="00A834B7" w:rsidSect="00FD1E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56378F2"/>
    <w:multiLevelType w:val="hybridMultilevel"/>
    <w:tmpl w:val="78F252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400"/>
    <w:rsid w:val="00000FE2"/>
    <w:rsid w:val="00004583"/>
    <w:rsid w:val="000137DD"/>
    <w:rsid w:val="000145C9"/>
    <w:rsid w:val="00024C84"/>
    <w:rsid w:val="00046932"/>
    <w:rsid w:val="00052518"/>
    <w:rsid w:val="000868BA"/>
    <w:rsid w:val="000C3E16"/>
    <w:rsid w:val="000C4D77"/>
    <w:rsid w:val="000D43D6"/>
    <w:rsid w:val="000E30CE"/>
    <w:rsid w:val="001036DB"/>
    <w:rsid w:val="00103C23"/>
    <w:rsid w:val="001871CC"/>
    <w:rsid w:val="001A6866"/>
    <w:rsid w:val="001B3052"/>
    <w:rsid w:val="0020108D"/>
    <w:rsid w:val="00236362"/>
    <w:rsid w:val="002456CC"/>
    <w:rsid w:val="0027252B"/>
    <w:rsid w:val="002B5707"/>
    <w:rsid w:val="002C417A"/>
    <w:rsid w:val="002D7EB3"/>
    <w:rsid w:val="00302C2E"/>
    <w:rsid w:val="00322EB4"/>
    <w:rsid w:val="003900BE"/>
    <w:rsid w:val="004069B8"/>
    <w:rsid w:val="00410D28"/>
    <w:rsid w:val="0042172E"/>
    <w:rsid w:val="00425779"/>
    <w:rsid w:val="004274DD"/>
    <w:rsid w:val="0044379F"/>
    <w:rsid w:val="0045124D"/>
    <w:rsid w:val="0046685A"/>
    <w:rsid w:val="00472B7C"/>
    <w:rsid w:val="004836CE"/>
    <w:rsid w:val="004A6B58"/>
    <w:rsid w:val="004B562D"/>
    <w:rsid w:val="004D0335"/>
    <w:rsid w:val="004D7C08"/>
    <w:rsid w:val="00500507"/>
    <w:rsid w:val="005525DE"/>
    <w:rsid w:val="00560214"/>
    <w:rsid w:val="005611A0"/>
    <w:rsid w:val="00576B7F"/>
    <w:rsid w:val="005B7A87"/>
    <w:rsid w:val="005C01E5"/>
    <w:rsid w:val="005C51B6"/>
    <w:rsid w:val="006105B3"/>
    <w:rsid w:val="00642A03"/>
    <w:rsid w:val="006D377D"/>
    <w:rsid w:val="006E3846"/>
    <w:rsid w:val="006E49AA"/>
    <w:rsid w:val="00705C21"/>
    <w:rsid w:val="0072385C"/>
    <w:rsid w:val="00726D6F"/>
    <w:rsid w:val="00756FFA"/>
    <w:rsid w:val="007625F4"/>
    <w:rsid w:val="00762EB0"/>
    <w:rsid w:val="0076675B"/>
    <w:rsid w:val="00771365"/>
    <w:rsid w:val="00786F8B"/>
    <w:rsid w:val="00791F5F"/>
    <w:rsid w:val="007A7E94"/>
    <w:rsid w:val="007F349F"/>
    <w:rsid w:val="007F7141"/>
    <w:rsid w:val="00803BE3"/>
    <w:rsid w:val="0081669E"/>
    <w:rsid w:val="00830BD7"/>
    <w:rsid w:val="00844EA3"/>
    <w:rsid w:val="00854EAB"/>
    <w:rsid w:val="00855278"/>
    <w:rsid w:val="0088090E"/>
    <w:rsid w:val="00883031"/>
    <w:rsid w:val="008843C2"/>
    <w:rsid w:val="008A790C"/>
    <w:rsid w:val="008D6DCD"/>
    <w:rsid w:val="008E28D8"/>
    <w:rsid w:val="008E3422"/>
    <w:rsid w:val="008E3FCE"/>
    <w:rsid w:val="00946E33"/>
    <w:rsid w:val="00950B92"/>
    <w:rsid w:val="009726A6"/>
    <w:rsid w:val="00974478"/>
    <w:rsid w:val="009E403B"/>
    <w:rsid w:val="00A31386"/>
    <w:rsid w:val="00A33CF4"/>
    <w:rsid w:val="00A834B7"/>
    <w:rsid w:val="00A96701"/>
    <w:rsid w:val="00AA7325"/>
    <w:rsid w:val="00B05017"/>
    <w:rsid w:val="00B12137"/>
    <w:rsid w:val="00B50E77"/>
    <w:rsid w:val="00B5215A"/>
    <w:rsid w:val="00B75B7F"/>
    <w:rsid w:val="00BB24AF"/>
    <w:rsid w:val="00BC3F21"/>
    <w:rsid w:val="00BF2CE6"/>
    <w:rsid w:val="00BF7A71"/>
    <w:rsid w:val="00CA7C69"/>
    <w:rsid w:val="00CE0B34"/>
    <w:rsid w:val="00CE280A"/>
    <w:rsid w:val="00CE5017"/>
    <w:rsid w:val="00CF40AF"/>
    <w:rsid w:val="00D121E2"/>
    <w:rsid w:val="00D17B49"/>
    <w:rsid w:val="00D2701D"/>
    <w:rsid w:val="00D2735C"/>
    <w:rsid w:val="00D550A3"/>
    <w:rsid w:val="00D72548"/>
    <w:rsid w:val="00DA23FE"/>
    <w:rsid w:val="00DC65BE"/>
    <w:rsid w:val="00DE1400"/>
    <w:rsid w:val="00DE6E4F"/>
    <w:rsid w:val="00DE72A4"/>
    <w:rsid w:val="00DF1551"/>
    <w:rsid w:val="00E06073"/>
    <w:rsid w:val="00E20E42"/>
    <w:rsid w:val="00E33826"/>
    <w:rsid w:val="00E371E7"/>
    <w:rsid w:val="00E76B2C"/>
    <w:rsid w:val="00E774EC"/>
    <w:rsid w:val="00E86324"/>
    <w:rsid w:val="00E948FB"/>
    <w:rsid w:val="00EC4F74"/>
    <w:rsid w:val="00EE4903"/>
    <w:rsid w:val="00F154CE"/>
    <w:rsid w:val="00F162B2"/>
    <w:rsid w:val="00F6284A"/>
    <w:rsid w:val="00F866C9"/>
    <w:rsid w:val="00F875AA"/>
    <w:rsid w:val="00FA6C63"/>
    <w:rsid w:val="00FC4DEF"/>
    <w:rsid w:val="00FD1E53"/>
    <w:rsid w:val="00FF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5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56FFA"/>
    <w:pPr>
      <w:keepNext/>
      <w:numPr>
        <w:numId w:val="2"/>
      </w:numPr>
      <w:suppressAutoHyphens/>
      <w:outlineLvl w:val="0"/>
    </w:pPr>
    <w:rPr>
      <w:rFonts w:eastAsia="Calibri"/>
      <w:sz w:val="28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6FFA"/>
    <w:rPr>
      <w:rFonts w:cs="Times New Roman"/>
      <w:sz w:val="24"/>
      <w:szCs w:val="24"/>
      <w:lang w:val="uk-UA" w:eastAsia="zh-CN" w:bidi="ar-SA"/>
    </w:rPr>
  </w:style>
  <w:style w:type="paragraph" w:styleId="ListParagraph">
    <w:name w:val="List Paragraph"/>
    <w:basedOn w:val="Normal"/>
    <w:uiPriority w:val="99"/>
    <w:qFormat/>
    <w:rsid w:val="00B5215A"/>
    <w:pPr>
      <w:ind w:left="720"/>
      <w:contextualSpacing/>
    </w:pPr>
  </w:style>
  <w:style w:type="paragraph" w:styleId="NormalWeb">
    <w:name w:val="Normal (Web)"/>
    <w:basedOn w:val="Normal"/>
    <w:uiPriority w:val="99"/>
    <w:rsid w:val="00E774E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A834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2B570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B5707"/>
    <w:pPr>
      <w:shd w:val="clear" w:color="auto" w:fill="FFFFFF"/>
      <w:spacing w:before="300" w:after="120" w:line="322" w:lineRule="exact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5707"/>
    <w:rPr>
      <w:rFonts w:ascii="Times New Roman" w:hAnsi="Times New Roman" w:cs="Times New Roman"/>
      <w:spacing w:val="-10"/>
      <w:sz w:val="29"/>
      <w:szCs w:val="2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2B5707"/>
    <w:pPr>
      <w:shd w:val="clear" w:color="auto" w:fill="FFFFFF"/>
      <w:spacing w:before="300" w:line="240" w:lineRule="atLeast"/>
      <w:jc w:val="center"/>
    </w:pPr>
    <w:rPr>
      <w:rFonts w:eastAsia="Calibri"/>
      <w:spacing w:val="-10"/>
      <w:sz w:val="29"/>
      <w:szCs w:val="29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D39BC"/>
    <w:rPr>
      <w:rFonts w:ascii="Times New Roman" w:eastAsia="Times New Roman" w:hAnsi="Times New Roman"/>
      <w:sz w:val="24"/>
      <w:szCs w:val="24"/>
    </w:rPr>
  </w:style>
  <w:style w:type="character" w:customStyle="1" w:styleId="a0">
    <w:name w:val="Основной текст Знак"/>
    <w:basedOn w:val="DefaultParagraphFont"/>
    <w:uiPriority w:val="99"/>
    <w:semiHidden/>
    <w:rsid w:val="002B5707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C65BE"/>
    <w:rPr>
      <w:rFonts w:eastAsia="Times New Roman"/>
      <w:lang w:val="en-US" w:eastAsia="en-US"/>
    </w:rPr>
  </w:style>
  <w:style w:type="character" w:customStyle="1" w:styleId="a1">
    <w:name w:val="Знак"/>
    <w:uiPriority w:val="99"/>
    <w:rsid w:val="00756FFA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5</Pages>
  <Words>959</Words>
  <Characters>5467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ALL</cp:lastModifiedBy>
  <cp:revision>32</cp:revision>
  <dcterms:created xsi:type="dcterms:W3CDTF">2015-08-04T07:36:00Z</dcterms:created>
  <dcterms:modified xsi:type="dcterms:W3CDTF">2015-08-31T13:32:00Z</dcterms:modified>
</cp:coreProperties>
</file>