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5F" w:rsidRDefault="00A8335F" w:rsidP="00AD08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A8335F" w:rsidRDefault="00A8335F" w:rsidP="00AD0835">
      <w:pPr>
        <w:jc w:val="center"/>
        <w:rPr>
          <w:sz w:val="16"/>
          <w:szCs w:val="16"/>
          <w:lang w:val="uk-UA"/>
        </w:rPr>
      </w:pPr>
    </w:p>
    <w:p w:rsidR="00A8335F" w:rsidRDefault="00A8335F" w:rsidP="00AD0835">
      <w:pPr>
        <w:jc w:val="center"/>
        <w:rPr>
          <w:sz w:val="16"/>
          <w:szCs w:val="16"/>
          <w:lang w:val="uk-UA"/>
        </w:rPr>
      </w:pPr>
    </w:p>
    <w:p w:rsidR="00A8335F" w:rsidRDefault="00A8335F" w:rsidP="00AD08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райдержадміністрації, прийнятих у  </w:t>
      </w:r>
    </w:p>
    <w:p w:rsidR="00A8335F" w:rsidRDefault="00A8335F" w:rsidP="00AD08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вересні   2015 року </w:t>
      </w:r>
    </w:p>
    <w:p w:rsidR="00A8335F" w:rsidRDefault="00A8335F" w:rsidP="00AD0835">
      <w:pPr>
        <w:jc w:val="center"/>
        <w:rPr>
          <w:sz w:val="16"/>
          <w:szCs w:val="16"/>
          <w:lang w:val="uk-UA"/>
        </w:rPr>
      </w:pPr>
    </w:p>
    <w:p w:rsidR="00A8335F" w:rsidRDefault="00A8335F" w:rsidP="00AD0835">
      <w:pPr>
        <w:rPr>
          <w:sz w:val="16"/>
          <w:szCs w:val="16"/>
          <w:lang w:val="uk-UA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442"/>
        <w:gridCol w:w="5846"/>
        <w:gridCol w:w="1418"/>
      </w:tblGrid>
      <w:tr w:rsidR="00A8335F" w:rsidTr="00AD0835">
        <w:trPr>
          <w:trHeight w:val="1164"/>
        </w:trPr>
        <w:tc>
          <w:tcPr>
            <w:tcW w:w="654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42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розпоряд-ження, дата</w:t>
            </w:r>
          </w:p>
        </w:tc>
        <w:tc>
          <w:tcPr>
            <w:tcW w:w="5846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A8335F" w:rsidTr="00AD0835">
        <w:tc>
          <w:tcPr>
            <w:tcW w:w="654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2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46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A8335F" w:rsidRPr="00B71417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218-р</w:t>
            </w:r>
          </w:p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01.09.15</w:t>
            </w:r>
          </w:p>
        </w:tc>
        <w:tc>
          <w:tcPr>
            <w:tcW w:w="5846" w:type="dxa"/>
          </w:tcPr>
          <w:p w:rsidR="00A8335F" w:rsidRDefault="00A8335F" w:rsidP="00AD083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F4060">
              <w:rPr>
                <w:sz w:val="28"/>
                <w:szCs w:val="28"/>
                <w:lang w:val="uk-UA"/>
              </w:rPr>
              <w:t>Про розірвання договору оренди земельної ділянки державної власності, укладеного між Первомайською райдержадміністрацією та ФОП Кулачинським Ю. А.</w:t>
            </w:r>
          </w:p>
          <w:p w:rsidR="00A8335F" w:rsidRPr="006F4060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Default="00A8335F" w:rsidP="006F40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219-р</w:t>
            </w:r>
          </w:p>
          <w:p w:rsidR="00A8335F" w:rsidRDefault="00A8335F" w:rsidP="006F40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01.09.15</w:t>
            </w:r>
          </w:p>
        </w:tc>
        <w:tc>
          <w:tcPr>
            <w:tcW w:w="5846" w:type="dxa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/>
            </w:tblPr>
            <w:tblGrid>
              <w:gridCol w:w="5587"/>
            </w:tblGrid>
            <w:tr w:rsidR="00A8335F" w:rsidRPr="00B71417" w:rsidTr="006F4060">
              <w:trPr>
                <w:trHeight w:val="1706"/>
              </w:trPr>
              <w:tc>
                <w:tcPr>
                  <w:tcW w:w="55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8335F" w:rsidRDefault="00A8335F" w:rsidP="00287DDE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F4060">
                    <w:rPr>
                      <w:sz w:val="28"/>
                      <w:szCs w:val="28"/>
                      <w:lang w:val="uk-UA"/>
                    </w:rPr>
                    <w:t>Про внесення змін та доповнень до розпорядження голови Первомайської райдержадміністрації від 29 грудня 2012 року № 622-р «Про надання дозволу громадянам України на складання проектів  землеустрою щодо відведення земельних ділянок у власність для ведення фермерського господарства»</w:t>
                  </w:r>
                </w:p>
                <w:p w:rsidR="00A8335F" w:rsidRPr="00020AA8" w:rsidRDefault="00A8335F" w:rsidP="00287DD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A8335F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Default="00A8335F" w:rsidP="00FA00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220-р</w:t>
            </w:r>
          </w:p>
          <w:p w:rsidR="00A8335F" w:rsidRDefault="00A8335F" w:rsidP="00FA00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01.09.15</w:t>
            </w:r>
          </w:p>
        </w:tc>
        <w:tc>
          <w:tcPr>
            <w:tcW w:w="5846" w:type="dxa"/>
          </w:tcPr>
          <w:p w:rsidR="00A8335F" w:rsidRDefault="00A8335F" w:rsidP="00AD0835">
            <w:pPr>
              <w:spacing w:line="276" w:lineRule="auto"/>
              <w:jc w:val="both"/>
              <w:rPr>
                <w:sz w:val="28"/>
                <w:lang w:val="uk-UA"/>
              </w:rPr>
            </w:pPr>
            <w:r w:rsidRPr="00C13857">
              <w:rPr>
                <w:sz w:val="28"/>
                <w:lang w:val="uk-UA"/>
              </w:rPr>
              <w:t>Про внесення змін до розпорядження голови райдержадміністрації від 10.07.2015 року № 167–р «Про виділення громадянам України земельних часток (паїв) в натурі (на місцевості)»</w:t>
            </w:r>
          </w:p>
          <w:p w:rsidR="00A8335F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FA003B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221-р</w:t>
            </w:r>
          </w:p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01.09.15</w:t>
            </w:r>
          </w:p>
        </w:tc>
        <w:tc>
          <w:tcPr>
            <w:tcW w:w="5846" w:type="dxa"/>
          </w:tcPr>
          <w:p w:rsidR="00A8335F" w:rsidRDefault="00A8335F" w:rsidP="00AD0835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119B3">
              <w:rPr>
                <w:bCs/>
                <w:sz w:val="28"/>
                <w:szCs w:val="28"/>
                <w:lang w:val="uk-UA"/>
              </w:rPr>
              <w:t>Про виділення громадянам України земельних  часток (паїв) в натурі (на місцевості)</w:t>
            </w:r>
          </w:p>
          <w:p w:rsidR="00A8335F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FA003B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Default="00A8335F" w:rsidP="00020AA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222-р</w:t>
            </w:r>
          </w:p>
          <w:p w:rsidR="00A8335F" w:rsidRDefault="00A8335F" w:rsidP="00020AA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01.09.15</w:t>
            </w:r>
          </w:p>
        </w:tc>
        <w:tc>
          <w:tcPr>
            <w:tcW w:w="5846" w:type="dxa"/>
          </w:tcPr>
          <w:p w:rsidR="00A8335F" w:rsidRPr="00020AA8" w:rsidRDefault="00A8335F" w:rsidP="00AD0835">
            <w:pPr>
              <w:spacing w:line="276" w:lineRule="auto"/>
              <w:jc w:val="both"/>
              <w:rPr>
                <w:sz w:val="28"/>
              </w:rPr>
            </w:pPr>
            <w:r w:rsidRPr="00F26631">
              <w:rPr>
                <w:sz w:val="28"/>
                <w:lang w:val="uk-UA"/>
              </w:rPr>
              <w:t xml:space="preserve">Про затвердження Технічної документації із  землеустрою щодо встановлення (відновлення) меж земельної ділянки в натурі (на місцевості) громадянину України Богачуку Сергію </w:t>
            </w:r>
            <w:r w:rsidRPr="00DC0C23">
              <w:rPr>
                <w:sz w:val="28"/>
              </w:rPr>
              <w:t>Валентиновичу для ведення товарного сільськогосподарського   виробництва в межах території Тарасівської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Default="00A8335F" w:rsidP="0086646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227-р</w:t>
            </w:r>
          </w:p>
          <w:p w:rsidR="00A8335F" w:rsidRDefault="00A8335F" w:rsidP="0086646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01.09.15</w:t>
            </w:r>
          </w:p>
        </w:tc>
        <w:tc>
          <w:tcPr>
            <w:tcW w:w="5846" w:type="dxa"/>
          </w:tcPr>
          <w:p w:rsidR="00A8335F" w:rsidRPr="00866469" w:rsidRDefault="00A8335F" w:rsidP="0086646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66469">
              <w:rPr>
                <w:sz w:val="28"/>
                <w:szCs w:val="28"/>
                <w:lang w:val="uk-UA" w:eastAsia="uk-UA"/>
              </w:rPr>
              <w:t>Про внесення доповнень до розпорядження голови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866469">
              <w:rPr>
                <w:sz w:val="28"/>
                <w:szCs w:val="28"/>
                <w:lang w:val="uk-UA" w:eastAsia="uk-UA"/>
              </w:rPr>
              <w:t>Первомайської районної державної адміністрації від 12.12.2014 року № 296-р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866469">
              <w:rPr>
                <w:sz w:val="28"/>
                <w:szCs w:val="28"/>
                <w:lang w:val="uk-UA" w:eastAsia="uk-UA"/>
              </w:rPr>
              <w:t>«Про організацію громадських робіт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866469">
              <w:rPr>
                <w:sz w:val="28"/>
                <w:szCs w:val="28"/>
                <w:lang w:val="uk-UA" w:eastAsia="uk-UA"/>
              </w:rPr>
              <w:t>на підприємствах, в установах та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866469">
              <w:rPr>
                <w:sz w:val="28"/>
                <w:szCs w:val="28"/>
                <w:lang w:val="uk-UA" w:eastAsia="uk-UA"/>
              </w:rPr>
              <w:t>організаціях Первомайського району на 2015 рік»</w:t>
            </w:r>
          </w:p>
          <w:p w:rsidR="00A8335F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FA003B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866469" w:rsidRDefault="00A8335F" w:rsidP="008664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</w:t>
            </w:r>
            <w:r w:rsidRPr="00866469">
              <w:rPr>
                <w:sz w:val="28"/>
                <w:szCs w:val="28"/>
                <w:lang w:val="uk-UA"/>
              </w:rPr>
              <w:t>-р  04.09.15</w:t>
            </w:r>
          </w:p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906FDC" w:rsidRDefault="00A8335F" w:rsidP="00906F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Про  організацію та проведення гарячого харчування в загальноосвітніх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навчальних закладах Первомайського району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 xml:space="preserve"> 2015/2016 навчальному році</w:t>
            </w:r>
          </w:p>
          <w:p w:rsidR="00A8335F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FA003B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866469" w:rsidRDefault="00A8335F" w:rsidP="00866469">
            <w:pPr>
              <w:jc w:val="center"/>
              <w:rPr>
                <w:sz w:val="28"/>
                <w:szCs w:val="28"/>
                <w:lang w:val="uk-UA"/>
              </w:rPr>
            </w:pPr>
            <w:r w:rsidRPr="00866469">
              <w:rPr>
                <w:sz w:val="28"/>
                <w:szCs w:val="28"/>
                <w:lang w:val="uk-UA"/>
              </w:rPr>
              <w:t>229-р  04.09.15</w:t>
            </w:r>
          </w:p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866469" w:rsidRDefault="00A8335F" w:rsidP="00866469">
            <w:pPr>
              <w:jc w:val="both"/>
              <w:rPr>
                <w:sz w:val="28"/>
                <w:szCs w:val="28"/>
              </w:rPr>
            </w:pPr>
            <w:r w:rsidRPr="00866469">
              <w:rPr>
                <w:sz w:val="28"/>
                <w:szCs w:val="28"/>
              </w:rPr>
              <w:t xml:space="preserve">Про  затвердження  мережі загальноосвітніх  та  </w:t>
            </w:r>
            <w:r w:rsidRPr="00866469">
              <w:rPr>
                <w:sz w:val="28"/>
                <w:szCs w:val="28"/>
                <w:lang w:val="uk-UA"/>
              </w:rPr>
              <w:t>позашкільних</w:t>
            </w:r>
            <w:r>
              <w:rPr>
                <w:sz w:val="28"/>
                <w:szCs w:val="28"/>
              </w:rPr>
              <w:t xml:space="preserve"> </w:t>
            </w:r>
            <w:r w:rsidRPr="00866469">
              <w:rPr>
                <w:sz w:val="28"/>
                <w:szCs w:val="28"/>
              </w:rPr>
              <w:t>навчальних закладів району</w:t>
            </w:r>
            <w:r>
              <w:rPr>
                <w:sz w:val="28"/>
                <w:szCs w:val="28"/>
              </w:rPr>
              <w:t xml:space="preserve"> </w:t>
            </w:r>
            <w:r w:rsidRPr="00866469">
              <w:rPr>
                <w:sz w:val="28"/>
                <w:szCs w:val="28"/>
              </w:rPr>
              <w:t>на 201</w:t>
            </w:r>
            <w:r w:rsidRPr="00866469">
              <w:rPr>
                <w:sz w:val="28"/>
                <w:szCs w:val="28"/>
                <w:lang w:val="uk-UA"/>
              </w:rPr>
              <w:t>5/</w:t>
            </w:r>
            <w:r w:rsidRPr="00866469">
              <w:rPr>
                <w:sz w:val="28"/>
                <w:szCs w:val="28"/>
              </w:rPr>
              <w:t>20</w:t>
            </w:r>
            <w:r w:rsidRPr="00866469">
              <w:rPr>
                <w:sz w:val="28"/>
                <w:szCs w:val="28"/>
                <w:lang w:val="uk-UA"/>
              </w:rPr>
              <w:t>16</w:t>
            </w:r>
            <w:r w:rsidRPr="00866469">
              <w:rPr>
                <w:sz w:val="28"/>
                <w:szCs w:val="28"/>
              </w:rPr>
              <w:t xml:space="preserve"> навчальний рік</w:t>
            </w:r>
          </w:p>
          <w:p w:rsidR="00A8335F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230-р</w:t>
            </w:r>
          </w:p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04.09.15</w:t>
            </w:r>
          </w:p>
        </w:tc>
        <w:tc>
          <w:tcPr>
            <w:tcW w:w="5846" w:type="dxa"/>
          </w:tcPr>
          <w:p w:rsidR="00A8335F" w:rsidRPr="009B346F" w:rsidRDefault="00A8335F" w:rsidP="009B346F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9B346F">
              <w:rPr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23.12.2014 року №306-р «Про затвердження графіків особистих та особистих  виїзних прийомів громадян головою райдержадміністрації, першим заступником, заступниками голови  та керівником апарату Первомайської райдержадміністрації на 2015 рік»</w:t>
            </w:r>
          </w:p>
          <w:p w:rsidR="00A8335F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Default="00A8335F" w:rsidP="009B3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231-р</w:t>
            </w:r>
          </w:p>
          <w:p w:rsidR="00A8335F" w:rsidRDefault="00A8335F" w:rsidP="009B3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04.09.15</w:t>
            </w:r>
          </w:p>
        </w:tc>
        <w:tc>
          <w:tcPr>
            <w:tcW w:w="5846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5920"/>
            </w:tblGrid>
            <w:tr w:rsidR="00A8335F" w:rsidRPr="00B71417" w:rsidTr="00FF0B44">
              <w:tc>
                <w:tcPr>
                  <w:tcW w:w="5920" w:type="dxa"/>
                </w:tcPr>
                <w:p w:rsidR="00A8335F" w:rsidRPr="009B346F" w:rsidRDefault="00A8335F" w:rsidP="009B346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9B346F">
                    <w:rPr>
                      <w:sz w:val="28"/>
                      <w:szCs w:val="28"/>
                      <w:lang w:val="uk-UA"/>
                    </w:rPr>
                    <w:t>Про внесення змін до розпорядження голови Первомайської райдержадміністрації  від 26.12.2014 року №310-р «Про утворення постійно діючої комісії з питань розгляду звернень громадян при Первомайській райдержадміністрації»</w:t>
                  </w:r>
                </w:p>
              </w:tc>
            </w:tr>
          </w:tbl>
          <w:p w:rsidR="00A8335F" w:rsidRPr="009B346F" w:rsidRDefault="00A8335F" w:rsidP="009B346F">
            <w:pPr>
              <w:rPr>
                <w:lang w:val="uk-UA"/>
              </w:rPr>
            </w:pPr>
          </w:p>
          <w:p w:rsidR="00A8335F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9B346F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Default="00A8335F" w:rsidP="009B3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232-р</w:t>
            </w:r>
          </w:p>
          <w:p w:rsidR="00A8335F" w:rsidRDefault="00A8335F" w:rsidP="009B3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09.09.15</w:t>
            </w:r>
          </w:p>
        </w:tc>
        <w:tc>
          <w:tcPr>
            <w:tcW w:w="5846" w:type="dxa"/>
          </w:tcPr>
          <w:p w:rsidR="00A8335F" w:rsidRPr="00DA2868" w:rsidRDefault="00A8335F" w:rsidP="00AD0835">
            <w:pPr>
              <w:spacing w:line="276" w:lineRule="auto"/>
              <w:jc w:val="both"/>
              <w:rPr>
                <w:sz w:val="28"/>
                <w:szCs w:val="20"/>
                <w:lang w:val="uk-UA"/>
              </w:rPr>
            </w:pPr>
            <w:r w:rsidRPr="00DA2868">
              <w:rPr>
                <w:sz w:val="28"/>
                <w:szCs w:val="20"/>
                <w:lang w:val="uk-UA"/>
              </w:rPr>
              <w:t xml:space="preserve">Про організацію перевезень пасажирів на приміських автобусних маршрутах загального користування, які не виходять за межі </w:t>
            </w:r>
            <w:r w:rsidRPr="00DA2868">
              <w:rPr>
                <w:sz w:val="28"/>
                <w:szCs w:val="20"/>
              </w:rPr>
              <w:t>Первомайського</w:t>
            </w:r>
            <w:r w:rsidRPr="00DA2868">
              <w:rPr>
                <w:sz w:val="28"/>
                <w:szCs w:val="20"/>
                <w:lang w:val="uk-UA"/>
              </w:rPr>
              <w:t xml:space="preserve"> району</w:t>
            </w:r>
          </w:p>
          <w:p w:rsidR="00A8335F" w:rsidRPr="00DA2868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Default="00A8335F" w:rsidP="009B3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233-р</w:t>
            </w:r>
          </w:p>
          <w:p w:rsidR="00A8335F" w:rsidRDefault="00A8335F" w:rsidP="009B3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10.09.15</w:t>
            </w:r>
          </w:p>
        </w:tc>
        <w:tc>
          <w:tcPr>
            <w:tcW w:w="5846" w:type="dxa"/>
          </w:tcPr>
          <w:p w:rsidR="00A8335F" w:rsidRPr="0008511C" w:rsidRDefault="00A8335F" w:rsidP="009B34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11C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Первомайській міській раді Миколаївської області для обслуговування комплексу нежитлових будівель санітарно-епідеміологічної станції в межах території  Кодимської сільської ради Первомайського району  Миколаївської області</w:t>
            </w:r>
          </w:p>
          <w:p w:rsidR="00A8335F" w:rsidRPr="00DA2868" w:rsidRDefault="00A8335F" w:rsidP="009B346F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9B346F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9B346F" w:rsidRDefault="00A8335F" w:rsidP="00DA2868">
            <w:pPr>
              <w:jc w:val="center"/>
              <w:rPr>
                <w:sz w:val="28"/>
                <w:szCs w:val="20"/>
                <w:lang w:val="uk-UA"/>
              </w:rPr>
            </w:pPr>
            <w:r w:rsidRPr="009B346F">
              <w:rPr>
                <w:sz w:val="28"/>
                <w:szCs w:val="20"/>
                <w:lang w:val="uk-UA"/>
              </w:rPr>
              <w:t>234-р  10.09.15</w:t>
            </w:r>
          </w:p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Default="00A8335F" w:rsidP="009B346F">
            <w:pPr>
              <w:jc w:val="both"/>
              <w:rPr>
                <w:sz w:val="28"/>
                <w:szCs w:val="20"/>
                <w:lang w:val="uk-UA"/>
              </w:rPr>
            </w:pPr>
            <w:r w:rsidRPr="009B346F">
              <w:rPr>
                <w:sz w:val="28"/>
                <w:szCs w:val="20"/>
                <w:lang w:val="uk-UA"/>
              </w:rPr>
              <w:t>Про встановлення надбавки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Pr="009B346F">
              <w:rPr>
                <w:sz w:val="28"/>
                <w:szCs w:val="20"/>
                <w:lang w:val="uk-UA"/>
              </w:rPr>
              <w:t>за високі досягнення у праці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Pr="009B346F">
              <w:rPr>
                <w:sz w:val="28"/>
                <w:szCs w:val="20"/>
                <w:lang w:val="uk-UA"/>
              </w:rPr>
              <w:t>працівнику райдержадміністрації</w:t>
            </w:r>
          </w:p>
          <w:p w:rsidR="00A8335F" w:rsidRPr="009B346F" w:rsidRDefault="00A8335F" w:rsidP="009B346F">
            <w:pPr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9B346F">
        <w:trPr>
          <w:trHeight w:val="2035"/>
        </w:trPr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235-р</w:t>
            </w:r>
          </w:p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15.09.15</w:t>
            </w:r>
          </w:p>
        </w:tc>
        <w:tc>
          <w:tcPr>
            <w:tcW w:w="5846" w:type="dxa"/>
          </w:tcPr>
          <w:p w:rsidR="00A8335F" w:rsidRPr="0008511C" w:rsidRDefault="00A8335F" w:rsidP="009B346F">
            <w:pPr>
              <w:pStyle w:val="BodyText"/>
              <w:shd w:val="clear" w:color="auto" w:fill="auto"/>
              <w:spacing w:line="240" w:lineRule="auto"/>
              <w:ind w:left="20"/>
              <w:jc w:val="both"/>
              <w:rPr>
                <w:sz w:val="18"/>
                <w:szCs w:val="18"/>
                <w:lang w:val="uk-UA"/>
              </w:rPr>
            </w:pPr>
            <w:r w:rsidRPr="0008511C">
              <w:rPr>
                <w:sz w:val="28"/>
                <w:szCs w:val="28"/>
                <w:lang w:val="uk-UA"/>
              </w:rPr>
              <w:t>Про надання дозволу громадянам України  на складання проектів землеустрою щодо відведення земельних ділянок у власність для</w:t>
            </w:r>
            <w:r w:rsidRPr="0008511C">
              <w:rPr>
                <w:sz w:val="28"/>
                <w:szCs w:val="28"/>
                <w:lang w:val="uk-UA" w:eastAsia="uk-UA"/>
              </w:rPr>
              <w:t xml:space="preserve"> індивідуального дачного будівництва в межах  </w:t>
            </w:r>
            <w:r w:rsidRPr="00CB2255">
              <w:rPr>
                <w:color w:val="000000"/>
                <w:sz w:val="28"/>
                <w:szCs w:val="28"/>
                <w:lang w:val="uk-UA" w:eastAsia="uk-UA"/>
              </w:rPr>
              <w:t>Грушівської сільської ради</w:t>
            </w:r>
            <w:r w:rsidRPr="0008511C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9B346F">
        <w:trPr>
          <w:trHeight w:val="1798"/>
        </w:trPr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9B346F" w:rsidRDefault="00A8335F" w:rsidP="009B346F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9B346F">
              <w:rPr>
                <w:sz w:val="28"/>
                <w:szCs w:val="28"/>
                <w:lang w:val="uk-UA" w:eastAsia="ar-SA"/>
              </w:rPr>
              <w:t>236-р  15.09.15</w:t>
            </w:r>
          </w:p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9B346F" w:rsidRDefault="00A8335F" w:rsidP="009B346F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9B346F">
              <w:rPr>
                <w:sz w:val="28"/>
                <w:szCs w:val="28"/>
                <w:lang w:val="uk-UA" w:eastAsia="ar-SA"/>
              </w:rPr>
              <w:t>Про внесення змін до розпорядження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9B346F">
              <w:rPr>
                <w:sz w:val="28"/>
                <w:szCs w:val="28"/>
                <w:lang w:val="uk-UA" w:eastAsia="ar-SA"/>
              </w:rPr>
              <w:t xml:space="preserve">голови  райдержадміністрації 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9B346F">
              <w:rPr>
                <w:sz w:val="28"/>
                <w:szCs w:val="28"/>
                <w:lang w:val="uk-UA" w:eastAsia="ar-SA"/>
              </w:rPr>
              <w:t xml:space="preserve">від 12.08.2015 року №199-р 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9B346F">
              <w:rPr>
                <w:sz w:val="28"/>
                <w:szCs w:val="28"/>
                <w:lang w:val="uk-UA" w:eastAsia="ar-SA"/>
              </w:rPr>
              <w:t>«Про відзначення в Первомайському районі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9B346F">
              <w:rPr>
                <w:spacing w:val="-1"/>
                <w:sz w:val="28"/>
                <w:szCs w:val="28"/>
                <w:lang w:val="uk-UA" w:eastAsia="ar-SA"/>
              </w:rPr>
              <w:t xml:space="preserve">Дня Державного Прапора </w:t>
            </w:r>
            <w:r>
              <w:rPr>
                <w:spacing w:val="-1"/>
                <w:sz w:val="28"/>
                <w:szCs w:val="28"/>
                <w:lang w:val="uk-UA" w:eastAsia="ar-SA"/>
              </w:rPr>
              <w:t>України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9B346F">
              <w:rPr>
                <w:spacing w:val="-1"/>
                <w:sz w:val="28"/>
                <w:szCs w:val="28"/>
                <w:lang w:val="uk-UA" w:eastAsia="ar-SA"/>
              </w:rPr>
              <w:t>та 24-ї річниці незалежності України</w:t>
            </w:r>
            <w:r w:rsidRPr="009B346F">
              <w:rPr>
                <w:sz w:val="28"/>
                <w:szCs w:val="28"/>
                <w:lang w:val="uk-UA" w:eastAsia="ar-SA"/>
              </w:rPr>
              <w:t>»</w:t>
            </w:r>
            <w:r w:rsidRPr="009B346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A8335F" w:rsidRDefault="00A8335F" w:rsidP="009B346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9B346F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9B346F" w:rsidRDefault="00A8335F" w:rsidP="009B346F">
            <w:pPr>
              <w:jc w:val="center"/>
              <w:rPr>
                <w:sz w:val="28"/>
                <w:szCs w:val="28"/>
              </w:rPr>
            </w:pPr>
            <w:r w:rsidRPr="009B346F">
              <w:rPr>
                <w:sz w:val="28"/>
                <w:szCs w:val="28"/>
              </w:rPr>
              <w:t>237-р  15.09.15</w:t>
            </w:r>
          </w:p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Default="00A8335F" w:rsidP="009B346F">
            <w:pPr>
              <w:jc w:val="both"/>
              <w:rPr>
                <w:sz w:val="28"/>
                <w:szCs w:val="28"/>
                <w:lang w:val="uk-UA"/>
              </w:rPr>
            </w:pPr>
            <w:r w:rsidRPr="009B346F">
              <w:rPr>
                <w:sz w:val="28"/>
                <w:szCs w:val="28"/>
                <w:lang w:val="uk-UA"/>
              </w:rPr>
              <w:t>Про визнання такими, що втратили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346F">
              <w:rPr>
                <w:sz w:val="28"/>
                <w:szCs w:val="28"/>
                <w:lang w:val="uk-UA"/>
              </w:rPr>
              <w:t>чинність, виконані та знімаються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346F">
              <w:rPr>
                <w:sz w:val="28"/>
                <w:szCs w:val="28"/>
                <w:lang w:val="uk-UA"/>
              </w:rPr>
              <w:t>контролю, розпоряджень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346F"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A8335F" w:rsidRPr="009B346F" w:rsidRDefault="00A8335F" w:rsidP="009B34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9B346F" w:rsidTr="00AD0835">
        <w:tc>
          <w:tcPr>
            <w:tcW w:w="654" w:type="dxa"/>
          </w:tcPr>
          <w:p w:rsidR="00A8335F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08511C" w:rsidRDefault="00A8335F" w:rsidP="009B346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11C">
              <w:rPr>
                <w:rFonts w:ascii="Times New Roman" w:hAnsi="Times New Roman"/>
                <w:sz w:val="28"/>
                <w:szCs w:val="28"/>
                <w:lang w:val="uk-UA"/>
              </w:rPr>
              <w:t>238-р  15.09.15</w:t>
            </w:r>
          </w:p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08511C" w:rsidRDefault="00A8335F" w:rsidP="009B346F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1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 </w:t>
            </w:r>
            <w:r w:rsidRPr="0008511C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технічних документацій</w:t>
            </w:r>
            <w:r w:rsidRPr="000851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85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 землеустрою щодо встановлення меж земельних </w:t>
            </w:r>
          </w:p>
          <w:p w:rsidR="00A8335F" w:rsidRPr="0008511C" w:rsidRDefault="00A8335F" w:rsidP="009B34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51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ділянок в натурі (на місцевості) громадянці України Купрій Катерині Олександрівні для ведення товарного сільськогосподарського виробництва </w:t>
            </w:r>
          </w:p>
          <w:p w:rsidR="00A8335F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8D51AD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9B346F" w:rsidRDefault="00A8335F" w:rsidP="009B346F">
            <w:pPr>
              <w:jc w:val="center"/>
              <w:rPr>
                <w:sz w:val="28"/>
                <w:szCs w:val="28"/>
                <w:lang w:eastAsia="en-US"/>
              </w:rPr>
            </w:pPr>
            <w:r w:rsidRPr="009B346F">
              <w:rPr>
                <w:sz w:val="28"/>
                <w:szCs w:val="28"/>
                <w:lang w:eastAsia="en-US"/>
              </w:rPr>
              <w:t>239-р  15.09.15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9B346F" w:rsidRDefault="00A8335F" w:rsidP="009B346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B346F">
              <w:rPr>
                <w:sz w:val="28"/>
                <w:szCs w:val="28"/>
                <w:lang w:val="uk-UA" w:eastAsia="en-US"/>
              </w:rPr>
              <w:t>Про затвердження технічних документацій із землеустрою щодо встановлення (відновлення) в натурі (на місцевості) меж земельних ділянок, переданих в комунальну власність територіальній громаді села Тарасівка в особі Тарасівської сільської ради</w:t>
            </w:r>
          </w:p>
          <w:p w:rsidR="00A8335F" w:rsidRPr="009B346F" w:rsidRDefault="00A8335F" w:rsidP="009B346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B346F">
              <w:rPr>
                <w:sz w:val="28"/>
                <w:szCs w:val="28"/>
                <w:lang w:val="uk-UA" w:eastAsia="en-US"/>
              </w:rPr>
              <w:t>для ведення товарного сільськогосподарського виробництва в межах території Тарасівської сільської ради Первомайського району Миколаївської області</w:t>
            </w:r>
          </w:p>
          <w:p w:rsidR="00A8335F" w:rsidRPr="008D51AD" w:rsidRDefault="00A8335F" w:rsidP="00AD083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9B346F" w:rsidRDefault="00A8335F" w:rsidP="000C1FD2">
            <w:pPr>
              <w:jc w:val="center"/>
              <w:rPr>
                <w:sz w:val="28"/>
                <w:szCs w:val="28"/>
                <w:lang w:eastAsia="en-US"/>
              </w:rPr>
            </w:pPr>
            <w:r w:rsidRPr="008D51AD">
              <w:rPr>
                <w:sz w:val="28"/>
                <w:szCs w:val="28"/>
                <w:lang w:eastAsia="en-US"/>
              </w:rPr>
              <w:t>240</w:t>
            </w:r>
            <w:r w:rsidRPr="009B346F">
              <w:rPr>
                <w:sz w:val="28"/>
                <w:szCs w:val="28"/>
                <w:lang w:eastAsia="en-US"/>
              </w:rPr>
              <w:t>-р  15.09.15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0C1FD2" w:rsidRDefault="00A8335F" w:rsidP="000C1FD2">
            <w:pPr>
              <w:tabs>
                <w:tab w:val="left" w:pos="5400"/>
              </w:tabs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0C1FD2">
              <w:rPr>
                <w:sz w:val="28"/>
                <w:szCs w:val="28"/>
                <w:lang w:val="uk-UA"/>
              </w:rPr>
              <w:t>Про внесення змін до розпорядження голови  райдержадміністрації  від  07.04.2015 року</w:t>
            </w:r>
            <w:r w:rsidRPr="008D51AD">
              <w:rPr>
                <w:sz w:val="28"/>
                <w:szCs w:val="28"/>
                <w:lang w:val="uk-UA"/>
              </w:rPr>
              <w:t xml:space="preserve"> №</w:t>
            </w:r>
            <w:r w:rsidRPr="000C1FD2">
              <w:rPr>
                <w:sz w:val="28"/>
                <w:szCs w:val="28"/>
                <w:lang w:val="uk-UA"/>
              </w:rPr>
              <w:t>82-р "Про утворення районної робочої групи з питань легалізації виплати заробітної плати і зайнятості населення"</w:t>
            </w:r>
          </w:p>
          <w:p w:rsidR="00A8335F" w:rsidRPr="008D51AD" w:rsidRDefault="00A8335F" w:rsidP="00AD083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8D51AD">
        <w:trPr>
          <w:trHeight w:val="2019"/>
        </w:trPr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9B346F" w:rsidRDefault="00A8335F" w:rsidP="008D51AD">
            <w:pPr>
              <w:jc w:val="center"/>
              <w:rPr>
                <w:sz w:val="28"/>
                <w:szCs w:val="28"/>
                <w:lang w:eastAsia="en-US"/>
              </w:rPr>
            </w:pPr>
            <w:r w:rsidRPr="008D51AD">
              <w:rPr>
                <w:sz w:val="28"/>
                <w:szCs w:val="28"/>
                <w:lang w:eastAsia="en-US"/>
              </w:rPr>
              <w:t>241</w:t>
            </w:r>
            <w:r w:rsidRPr="009B346F">
              <w:rPr>
                <w:sz w:val="28"/>
                <w:szCs w:val="28"/>
                <w:lang w:eastAsia="en-US"/>
              </w:rPr>
              <w:t>-р  15.09.15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8D51AD" w:rsidRDefault="00A8335F" w:rsidP="008D51AD">
            <w:pPr>
              <w:spacing w:after="200"/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8D51AD">
              <w:rPr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14.10.2013 року №250–р "Про утворення Первомайської районної тристоронньої соціально-економічної ради та  затвердження Положення про неї"</w:t>
            </w: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8D51AD" w:rsidRDefault="00A8335F" w:rsidP="008D51AD">
            <w:pPr>
              <w:ind w:right="38"/>
              <w:jc w:val="center"/>
              <w:rPr>
                <w:sz w:val="28"/>
                <w:szCs w:val="28"/>
                <w:lang w:val="uk-UA"/>
              </w:rPr>
            </w:pPr>
            <w:r w:rsidRPr="008D51AD">
              <w:rPr>
                <w:sz w:val="28"/>
                <w:szCs w:val="28"/>
                <w:lang w:val="uk-UA"/>
              </w:rPr>
              <w:t>242-р  416.09.15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8D51AD" w:rsidRDefault="00A8335F" w:rsidP="008D51AD">
            <w:pPr>
              <w:tabs>
                <w:tab w:val="left" w:pos="5400"/>
              </w:tabs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8D51AD">
              <w:rPr>
                <w:sz w:val="28"/>
                <w:szCs w:val="28"/>
                <w:lang w:val="uk-UA"/>
              </w:rPr>
              <w:t>Про внесення змін до розпорядження голови  райдержадміністрації  від  11.10.2013 року №239-р "Про утворення районного координаційного комітету сприяння зайнятості населення та затвердження Положення про районний комітет сприяння зайнятості населення"</w:t>
            </w:r>
          </w:p>
          <w:p w:rsidR="00A8335F" w:rsidRPr="008D51AD" w:rsidRDefault="00A8335F" w:rsidP="00AD083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1E6099" w:rsidRDefault="00A8335F" w:rsidP="001E6099">
            <w:pPr>
              <w:jc w:val="center"/>
              <w:rPr>
                <w:sz w:val="28"/>
                <w:szCs w:val="28"/>
                <w:lang w:val="uk-UA"/>
              </w:rPr>
            </w:pPr>
            <w:r w:rsidRPr="001E6099">
              <w:rPr>
                <w:sz w:val="28"/>
                <w:szCs w:val="28"/>
                <w:lang w:val="uk-UA"/>
              </w:rPr>
              <w:t>243-р  16.09.15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1E6099" w:rsidRDefault="00A8335F" w:rsidP="001E6099">
            <w:pPr>
              <w:tabs>
                <w:tab w:val="left" w:pos="5400"/>
              </w:tabs>
              <w:jc w:val="both"/>
              <w:rPr>
                <w:sz w:val="28"/>
                <w:szCs w:val="28"/>
                <w:lang w:val="uk-UA"/>
              </w:rPr>
            </w:pPr>
            <w:r w:rsidRPr="001E6099">
              <w:rPr>
                <w:sz w:val="28"/>
                <w:szCs w:val="28"/>
                <w:lang w:val="uk-UA"/>
              </w:rPr>
              <w:t>Про внесення змін до розпорядження голови  райдержадміністрації  від  14.04.2014 року</w:t>
            </w:r>
            <w:r w:rsidRPr="008D51AD">
              <w:rPr>
                <w:sz w:val="28"/>
                <w:szCs w:val="28"/>
                <w:lang w:val="uk-UA"/>
              </w:rPr>
              <w:t xml:space="preserve"> №</w:t>
            </w:r>
            <w:r w:rsidRPr="001E6099">
              <w:rPr>
                <w:sz w:val="28"/>
                <w:szCs w:val="28"/>
                <w:lang w:val="uk-UA"/>
              </w:rPr>
              <w:t>93-р "Про утворення спеціальної районної комісії для вжиття заходів щодо запобігання різкому зростанню безробіття під час масового вивільнення працівників"</w:t>
            </w:r>
          </w:p>
          <w:p w:rsidR="00A8335F" w:rsidRPr="008D51AD" w:rsidRDefault="00A8335F" w:rsidP="00AD083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1E6099" w:rsidRDefault="00A8335F" w:rsidP="008D51AD">
            <w:pPr>
              <w:jc w:val="center"/>
              <w:rPr>
                <w:sz w:val="28"/>
                <w:szCs w:val="28"/>
                <w:lang w:val="uk-UA"/>
              </w:rPr>
            </w:pPr>
            <w:r w:rsidRPr="008D51AD">
              <w:rPr>
                <w:sz w:val="28"/>
                <w:szCs w:val="28"/>
                <w:lang w:val="uk-UA"/>
              </w:rPr>
              <w:t>244</w:t>
            </w:r>
            <w:r w:rsidRPr="001E6099">
              <w:rPr>
                <w:sz w:val="28"/>
                <w:szCs w:val="28"/>
                <w:lang w:val="uk-UA"/>
              </w:rPr>
              <w:t>-р  16.09.15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8D51AD" w:rsidRDefault="00A8335F" w:rsidP="008D51AD">
            <w:pPr>
              <w:keepNext/>
              <w:ind w:right="38"/>
              <w:jc w:val="both"/>
              <w:outlineLvl w:val="4"/>
              <w:rPr>
                <w:sz w:val="28"/>
                <w:szCs w:val="28"/>
                <w:lang w:val="uk-UA"/>
              </w:rPr>
            </w:pPr>
            <w:r w:rsidRPr="008D51AD">
              <w:rPr>
                <w:sz w:val="28"/>
                <w:szCs w:val="28"/>
                <w:lang w:val="uk-UA"/>
              </w:rPr>
              <w:t xml:space="preserve">Про внесення змін до розпорядження голови райдержадміністрації від 11.11.2013 року №296-р "Про затвердження положення про районний координаційний комітет з безпечної життєдіяльності  населення" 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1E6099" w:rsidRDefault="00A8335F" w:rsidP="007127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</w:t>
            </w:r>
            <w:r w:rsidRPr="001E6099">
              <w:rPr>
                <w:sz w:val="28"/>
                <w:szCs w:val="28"/>
                <w:lang w:val="uk-UA"/>
              </w:rPr>
              <w:t>-р  16.09.15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712755" w:rsidRDefault="00A8335F" w:rsidP="007127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38"/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712755">
              <w:rPr>
                <w:spacing w:val="-1"/>
                <w:sz w:val="28"/>
                <w:szCs w:val="28"/>
                <w:lang w:val="uk-UA"/>
              </w:rPr>
              <w:t xml:space="preserve">Про внесення  змін  до  розпорядження  голови райдержадміністрації  від 08.12.2009 року  № 362-р "Про утворення районної тимчасової </w:t>
            </w:r>
            <w:r w:rsidRPr="00712755">
              <w:rPr>
                <w:sz w:val="28"/>
                <w:szCs w:val="28"/>
                <w:lang w:val="uk-UA"/>
              </w:rPr>
              <w:t xml:space="preserve">комісії з питань погашення </w:t>
            </w:r>
            <w:r w:rsidRPr="00712755">
              <w:rPr>
                <w:spacing w:val="-1"/>
                <w:sz w:val="28"/>
                <w:szCs w:val="28"/>
                <w:lang w:val="uk-UA"/>
              </w:rPr>
              <w:t xml:space="preserve">заборгованості із заробітної плати </w:t>
            </w:r>
            <w:r w:rsidRPr="00712755">
              <w:rPr>
                <w:sz w:val="28"/>
                <w:szCs w:val="28"/>
                <w:lang w:val="uk-UA"/>
              </w:rPr>
              <w:t>(грошового забезпечення), пенсій, стипендій та інших соціальних виплат"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712755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1E6099" w:rsidRDefault="00A8335F" w:rsidP="007127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246-р  18</w:t>
            </w:r>
            <w:r w:rsidRPr="001E6099">
              <w:rPr>
                <w:sz w:val="28"/>
                <w:szCs w:val="28"/>
                <w:lang w:val="uk-UA"/>
              </w:rPr>
              <w:t>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712755" w:rsidRDefault="00A8335F" w:rsidP="0071275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 w:eastAsia="ar-SA"/>
              </w:rPr>
            </w:pPr>
            <w:r w:rsidRPr="00712755">
              <w:rPr>
                <w:sz w:val="28"/>
                <w:szCs w:val="28"/>
                <w:lang w:val="uk-UA" w:eastAsia="ar-SA"/>
              </w:rPr>
              <w:t>Про відзначення 2015 року в Первомайському</w:t>
            </w:r>
          </w:p>
          <w:p w:rsidR="00A8335F" w:rsidRPr="00712755" w:rsidRDefault="00A8335F" w:rsidP="0071275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р</w:t>
            </w:r>
            <w:r w:rsidRPr="00712755">
              <w:rPr>
                <w:sz w:val="28"/>
                <w:szCs w:val="28"/>
                <w:lang w:val="uk-UA" w:eastAsia="ar-SA"/>
              </w:rPr>
              <w:t>айоні  Дня партизанської слави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247-р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21.09.15</w:t>
            </w:r>
          </w:p>
        </w:tc>
        <w:tc>
          <w:tcPr>
            <w:tcW w:w="5846" w:type="dxa"/>
          </w:tcPr>
          <w:p w:rsidR="00A8335F" w:rsidRPr="00712755" w:rsidRDefault="00A8335F" w:rsidP="00712755">
            <w:pPr>
              <w:jc w:val="both"/>
              <w:rPr>
                <w:sz w:val="28"/>
                <w:szCs w:val="28"/>
                <w:lang w:val="uk-UA"/>
              </w:rPr>
            </w:pPr>
            <w:r w:rsidRPr="00712755">
              <w:rPr>
                <w:sz w:val="28"/>
                <w:szCs w:val="28"/>
                <w:lang w:val="uk-UA"/>
              </w:rPr>
              <w:t xml:space="preserve">Про внесення змін до розпорядження голови райдержадміністрації від 13.06.2014 року </w:t>
            </w:r>
            <w:r>
              <w:rPr>
                <w:sz w:val="28"/>
                <w:szCs w:val="28"/>
                <w:lang w:val="uk-UA"/>
              </w:rPr>
              <w:t>№</w:t>
            </w:r>
            <w:r w:rsidRPr="00712755">
              <w:rPr>
                <w:sz w:val="28"/>
                <w:szCs w:val="28"/>
                <w:lang w:val="uk-UA"/>
              </w:rPr>
              <w:t>144-р «Про створення в апараті райдержадміністрації позаштатної групи технічного захисту інформації»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712755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712755" w:rsidRDefault="00A8335F" w:rsidP="00EA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249-р  24</w:t>
            </w:r>
            <w:r w:rsidRPr="00712755">
              <w:rPr>
                <w:sz w:val="28"/>
                <w:szCs w:val="28"/>
              </w:rPr>
              <w:t>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EA5336" w:rsidRDefault="00A8335F" w:rsidP="00EA5336">
            <w:pPr>
              <w:jc w:val="both"/>
              <w:rPr>
                <w:color w:val="262626"/>
                <w:sz w:val="28"/>
                <w:szCs w:val="28"/>
                <w:lang w:val="uk-UA"/>
              </w:rPr>
            </w:pPr>
            <w:r w:rsidRPr="00EA5336">
              <w:rPr>
                <w:color w:val="262626"/>
                <w:sz w:val="28"/>
                <w:szCs w:val="28"/>
                <w:lang w:val="uk-UA"/>
              </w:rPr>
              <w:t xml:space="preserve">Про утворення  конкурсного комітету </w:t>
            </w:r>
            <w:r>
              <w:rPr>
                <w:color w:val="262626"/>
                <w:sz w:val="28"/>
                <w:szCs w:val="28"/>
                <w:lang w:val="uk-UA"/>
              </w:rPr>
              <w:t xml:space="preserve"> </w:t>
            </w:r>
            <w:r w:rsidRPr="00EA5336">
              <w:rPr>
                <w:color w:val="262626"/>
                <w:sz w:val="28"/>
                <w:szCs w:val="28"/>
                <w:lang w:val="uk-UA"/>
              </w:rPr>
              <w:t>з визначення автомобільних перевізників,на приміських автобусних маршрутах загального користування, що не виходять</w:t>
            </w:r>
            <w:r>
              <w:rPr>
                <w:color w:val="262626"/>
                <w:sz w:val="28"/>
                <w:szCs w:val="28"/>
                <w:lang w:val="uk-UA"/>
              </w:rPr>
              <w:t xml:space="preserve"> </w:t>
            </w:r>
            <w:r w:rsidRPr="00EA5336">
              <w:rPr>
                <w:color w:val="262626"/>
                <w:sz w:val="28"/>
                <w:szCs w:val="28"/>
                <w:lang w:val="uk-UA"/>
              </w:rPr>
              <w:t>за межі Первомайського району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712755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712755" w:rsidRDefault="00A8335F" w:rsidP="0023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250-р  24</w:t>
            </w:r>
            <w:r w:rsidRPr="00712755">
              <w:rPr>
                <w:sz w:val="28"/>
                <w:szCs w:val="28"/>
              </w:rPr>
              <w:t>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Default="00A8335F" w:rsidP="00AD0835">
            <w:pPr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064E78">
              <w:rPr>
                <w:sz w:val="28"/>
                <w:szCs w:val="28"/>
              </w:rPr>
              <w:t xml:space="preserve">Про формування проекту </w:t>
            </w:r>
            <w:r w:rsidRPr="00064E78">
              <w:rPr>
                <w:spacing w:val="-6"/>
                <w:sz w:val="28"/>
                <w:szCs w:val="28"/>
              </w:rPr>
              <w:t>районного бюджету на 2016 рік та прогнозу районного бюджету на 2017-2018 роки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712755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712755" w:rsidRDefault="00A8335F" w:rsidP="0015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251-р  24</w:t>
            </w:r>
            <w:r w:rsidRPr="00712755">
              <w:rPr>
                <w:sz w:val="28"/>
                <w:szCs w:val="28"/>
              </w:rPr>
              <w:t>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157177" w:rsidRDefault="00A8335F" w:rsidP="001571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7177">
              <w:rPr>
                <w:color w:val="000000"/>
                <w:sz w:val="28"/>
                <w:szCs w:val="28"/>
                <w:lang w:val="uk-UA"/>
              </w:rPr>
              <w:t xml:space="preserve">Про призначення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57177">
              <w:rPr>
                <w:color w:val="000000"/>
                <w:sz w:val="28"/>
                <w:szCs w:val="28"/>
                <w:lang w:val="uk-UA"/>
              </w:rPr>
              <w:t>відповідального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57177">
              <w:rPr>
                <w:color w:val="000000"/>
                <w:sz w:val="28"/>
                <w:szCs w:val="28"/>
                <w:lang w:val="uk-UA"/>
              </w:rPr>
              <w:t>працівника за забезпечення застосування електронного підпису в Первомайській районній державній адміністрації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712755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712755" w:rsidRDefault="00A8335F" w:rsidP="0015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252-р  24</w:t>
            </w:r>
            <w:r w:rsidRPr="00712755">
              <w:rPr>
                <w:sz w:val="28"/>
                <w:szCs w:val="28"/>
              </w:rPr>
              <w:t>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Default="00A8335F" w:rsidP="00AD083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E733A">
              <w:rPr>
                <w:sz w:val="28"/>
                <w:szCs w:val="28"/>
                <w:lang w:val="uk-UA"/>
              </w:rPr>
              <w:t>Про затвердження технічних документацій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E733A">
              <w:rPr>
                <w:sz w:val="28"/>
                <w:szCs w:val="28"/>
                <w:lang w:val="uk-UA"/>
              </w:rPr>
              <w:t>із</w:t>
            </w:r>
            <w:r>
              <w:rPr>
                <w:sz w:val="28"/>
                <w:szCs w:val="28"/>
                <w:lang w:val="uk-UA"/>
              </w:rPr>
              <w:t xml:space="preserve"> землеустрою щодо встановлення </w:t>
            </w:r>
            <w:r w:rsidRPr="003E733A">
              <w:rPr>
                <w:sz w:val="28"/>
                <w:szCs w:val="28"/>
                <w:lang w:val="uk-UA"/>
              </w:rPr>
              <w:t xml:space="preserve">(відновлення) </w:t>
            </w:r>
            <w:r>
              <w:rPr>
                <w:sz w:val="28"/>
                <w:szCs w:val="28"/>
                <w:lang w:val="uk-UA"/>
              </w:rPr>
              <w:t xml:space="preserve">меж земельних ділянок в натурі </w:t>
            </w:r>
            <w:r w:rsidRPr="003E733A">
              <w:rPr>
                <w:sz w:val="28"/>
                <w:szCs w:val="28"/>
                <w:lang w:val="uk-UA"/>
              </w:rPr>
              <w:t>(на</w:t>
            </w:r>
            <w:r>
              <w:rPr>
                <w:sz w:val="28"/>
                <w:szCs w:val="28"/>
                <w:lang w:val="uk-UA"/>
              </w:rPr>
              <w:t xml:space="preserve"> місцевості) громадянам України для ведення товарного сільськогосподарського  </w:t>
            </w:r>
            <w:r w:rsidRPr="003E733A">
              <w:rPr>
                <w:sz w:val="28"/>
                <w:szCs w:val="28"/>
                <w:lang w:val="uk-UA"/>
              </w:rPr>
              <w:t>виробництва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712755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FF6B3C" w:rsidRDefault="00A8335F" w:rsidP="00157177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253-р  24.09.15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FF6B3C" w:rsidRDefault="00A8335F" w:rsidP="00157177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F6B3C">
              <w:rPr>
                <w:color w:val="000000"/>
                <w:sz w:val="28"/>
                <w:szCs w:val="28"/>
                <w:lang w:val="uk-UA"/>
              </w:rPr>
              <w:t>Про план роботи Первомайської районної державної адміністрації на І</w:t>
            </w:r>
            <w:r w:rsidRPr="00FF6B3C">
              <w:rPr>
                <w:color w:val="000000"/>
                <w:sz w:val="28"/>
                <w:szCs w:val="28"/>
                <w:lang w:val="en-US"/>
              </w:rPr>
              <w:t>V</w:t>
            </w:r>
            <w:r w:rsidRPr="00FF6B3C">
              <w:rPr>
                <w:color w:val="000000"/>
                <w:sz w:val="28"/>
                <w:szCs w:val="28"/>
                <w:lang w:val="uk-UA"/>
              </w:rPr>
              <w:t xml:space="preserve"> квартал 2015 року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712755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157177" w:rsidRDefault="00A8335F" w:rsidP="00157177">
            <w:pPr>
              <w:jc w:val="center"/>
              <w:rPr>
                <w:sz w:val="28"/>
                <w:szCs w:val="28"/>
              </w:rPr>
            </w:pPr>
            <w:r w:rsidRPr="00157177">
              <w:rPr>
                <w:sz w:val="28"/>
                <w:szCs w:val="28"/>
              </w:rPr>
              <w:t>254-р  25.09.15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157177" w:rsidRDefault="00A8335F" w:rsidP="00157177">
            <w:pPr>
              <w:rPr>
                <w:sz w:val="28"/>
                <w:szCs w:val="28"/>
                <w:lang w:val="uk-UA"/>
              </w:rPr>
            </w:pPr>
            <w:r w:rsidRPr="00157177">
              <w:rPr>
                <w:sz w:val="28"/>
                <w:szCs w:val="28"/>
              </w:rPr>
              <w:t xml:space="preserve">Про </w:t>
            </w:r>
            <w:r w:rsidRPr="00157177">
              <w:rPr>
                <w:sz w:val="28"/>
                <w:szCs w:val="28"/>
                <w:lang w:val="uk-UA"/>
              </w:rPr>
              <w:t xml:space="preserve">затвердження плану заходів на 2015 рік з </w:t>
            </w:r>
          </w:p>
          <w:p w:rsidR="00A8335F" w:rsidRPr="00157177" w:rsidRDefault="00A8335F" w:rsidP="00157177">
            <w:pPr>
              <w:jc w:val="both"/>
              <w:rPr>
                <w:sz w:val="28"/>
                <w:szCs w:val="28"/>
                <w:lang w:val="uk-UA"/>
              </w:rPr>
            </w:pPr>
            <w:r w:rsidRPr="00157177">
              <w:rPr>
                <w:sz w:val="28"/>
                <w:szCs w:val="28"/>
                <w:lang w:val="uk-UA"/>
              </w:rPr>
              <w:t>реалізації Стратегії державної політики щодо наркотиків на період до 2020 року в Первомайському районі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712755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157177" w:rsidRDefault="00A8335F" w:rsidP="001571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7177">
              <w:rPr>
                <w:sz w:val="28"/>
                <w:szCs w:val="28"/>
                <w:lang w:eastAsia="en-US"/>
              </w:rPr>
              <w:t>256-р  25.09.15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157177" w:rsidRDefault="00A8335F" w:rsidP="0015717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157177">
              <w:rPr>
                <w:sz w:val="28"/>
                <w:szCs w:val="28"/>
                <w:lang w:val="uk-UA" w:eastAsia="en-US"/>
              </w:rPr>
              <w:t xml:space="preserve">Про організацію та проведення чергового  призову громадян України на строкову військову службу у жовтні-листопаді 2015 року в Первомайському районі 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B71417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157177" w:rsidRDefault="00A8335F" w:rsidP="001571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257-р  28</w:t>
            </w:r>
            <w:r w:rsidRPr="00157177">
              <w:rPr>
                <w:sz w:val="28"/>
                <w:szCs w:val="28"/>
                <w:lang w:eastAsia="en-US"/>
              </w:rPr>
              <w:t>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157177" w:rsidRDefault="00A8335F" w:rsidP="00157177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val="uk-UA" w:eastAsia="en-US"/>
              </w:rPr>
            </w:pPr>
            <w:r w:rsidRPr="00157177">
              <w:rPr>
                <w:bCs/>
                <w:iCs/>
                <w:sz w:val="28"/>
                <w:szCs w:val="28"/>
                <w:lang w:val="uk-UA" w:eastAsia="en-US"/>
              </w:rPr>
              <w:t xml:space="preserve">Про забезпечення фінансування підготовки і </w:t>
            </w:r>
            <w:r w:rsidRPr="00157177">
              <w:rPr>
                <w:sz w:val="28"/>
                <w:szCs w:val="28"/>
                <w:lang w:val="uk-UA" w:eastAsia="en-US"/>
              </w:rPr>
              <w:t>проведення виборів депутатів місцевих рад та сільських 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157177">
              <w:rPr>
                <w:sz w:val="28"/>
                <w:szCs w:val="28"/>
                <w:lang w:val="uk-UA" w:eastAsia="en-US"/>
              </w:rPr>
              <w:t>селищного голів Первомайського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157177">
              <w:rPr>
                <w:sz w:val="28"/>
                <w:szCs w:val="28"/>
                <w:lang w:val="uk-UA" w:eastAsia="en-US"/>
              </w:rPr>
              <w:t>району 25 жовтня 2015 року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157177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157177" w:rsidRDefault="00A8335F" w:rsidP="001571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258-р  28</w:t>
            </w:r>
            <w:r w:rsidRPr="00157177">
              <w:rPr>
                <w:sz w:val="28"/>
                <w:szCs w:val="28"/>
                <w:lang w:eastAsia="en-US"/>
              </w:rPr>
              <w:t>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Default="00A8335F" w:rsidP="00157177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 уточнення плану субвенції з державного  бюджету місцевим бюджетам на фінансування</w:t>
            </w:r>
          </w:p>
          <w:p w:rsidR="00A8335F" w:rsidRDefault="00A8335F" w:rsidP="00157177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заходів із соціально-економічної компенсації ризику населення, яке проживає на території</w:t>
            </w:r>
          </w:p>
          <w:p w:rsidR="00A8335F" w:rsidRDefault="00A8335F" w:rsidP="00157177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зони спостереження 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157177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C000D4" w:rsidRDefault="00A8335F" w:rsidP="00C000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00D4">
              <w:rPr>
                <w:sz w:val="28"/>
                <w:szCs w:val="28"/>
                <w:lang w:eastAsia="en-US"/>
              </w:rPr>
              <w:t>259-р  29.09.15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C000D4" w:rsidRDefault="00A8335F" w:rsidP="00C000D4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C000D4">
              <w:rPr>
                <w:sz w:val="28"/>
                <w:szCs w:val="28"/>
                <w:lang w:val="uk-UA" w:eastAsia="en-US"/>
              </w:rPr>
              <w:t>Про внесення змін до обсягів   міжбюджетних трансфертів з державного бюджету місцевим бюджетам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8335F" w:rsidRPr="00157177" w:rsidTr="00AD0835">
        <w:tc>
          <w:tcPr>
            <w:tcW w:w="654" w:type="dxa"/>
          </w:tcPr>
          <w:p w:rsidR="00A8335F" w:rsidRPr="008D51AD" w:rsidRDefault="00A8335F" w:rsidP="001B7BA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8335F" w:rsidRPr="00C000D4" w:rsidRDefault="00A8335F" w:rsidP="00C000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00D4">
              <w:rPr>
                <w:sz w:val="28"/>
                <w:szCs w:val="28"/>
                <w:lang w:eastAsia="en-US"/>
              </w:rPr>
              <w:t>260-р  29.09.15</w:t>
            </w:r>
          </w:p>
          <w:p w:rsidR="00A8335F" w:rsidRPr="008D51AD" w:rsidRDefault="00A833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8335F" w:rsidRPr="00C000D4" w:rsidRDefault="00A8335F" w:rsidP="00C000D4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C000D4">
              <w:rPr>
                <w:sz w:val="28"/>
                <w:szCs w:val="28"/>
                <w:lang w:val="uk-UA" w:eastAsia="en-US"/>
              </w:rPr>
              <w:t>Про внесення змін до обсягів   міжбюджетних трансфертів з державного бюджету у 2015</w:t>
            </w:r>
            <w:r w:rsidRPr="00C000D4">
              <w:rPr>
                <w:sz w:val="28"/>
                <w:szCs w:val="28"/>
                <w:lang w:val="en-US" w:eastAsia="en-US"/>
              </w:rPr>
              <w:t> </w:t>
            </w:r>
            <w:r w:rsidRPr="00C000D4">
              <w:rPr>
                <w:sz w:val="28"/>
                <w:szCs w:val="28"/>
                <w:lang w:val="uk-UA" w:eastAsia="en-US"/>
              </w:rPr>
              <w:t>році</w:t>
            </w:r>
          </w:p>
          <w:p w:rsidR="00A8335F" w:rsidRPr="00C000D4" w:rsidRDefault="00A8335F" w:rsidP="00AD0835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8335F" w:rsidRPr="008D51AD" w:rsidRDefault="00A83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8335F" w:rsidRDefault="00A8335F" w:rsidP="00E07C75">
      <w:pPr>
        <w:rPr>
          <w:sz w:val="28"/>
          <w:szCs w:val="28"/>
          <w:lang w:val="uk-UA"/>
        </w:rPr>
      </w:pPr>
    </w:p>
    <w:p w:rsidR="00A8335F" w:rsidRDefault="00A8335F" w:rsidP="00E07C75">
      <w:pPr>
        <w:rPr>
          <w:sz w:val="28"/>
          <w:szCs w:val="28"/>
          <w:lang w:val="uk-UA"/>
        </w:rPr>
      </w:pPr>
    </w:p>
    <w:p w:rsidR="00A8335F" w:rsidRDefault="00A8335F" w:rsidP="00E07C75">
      <w:pPr>
        <w:rPr>
          <w:sz w:val="28"/>
          <w:szCs w:val="28"/>
          <w:lang w:val="uk-UA"/>
        </w:rPr>
      </w:pPr>
    </w:p>
    <w:p w:rsidR="00A8335F" w:rsidRDefault="00A8335F" w:rsidP="00E07C75">
      <w:pPr>
        <w:rPr>
          <w:sz w:val="28"/>
          <w:szCs w:val="28"/>
          <w:lang w:val="uk-UA"/>
        </w:rPr>
      </w:pPr>
    </w:p>
    <w:p w:rsidR="00A8335F" w:rsidRDefault="00A8335F" w:rsidP="00E07C75">
      <w:pPr>
        <w:rPr>
          <w:sz w:val="28"/>
          <w:szCs w:val="28"/>
          <w:lang w:val="uk-UA"/>
        </w:rPr>
      </w:pPr>
    </w:p>
    <w:p w:rsidR="00A8335F" w:rsidRDefault="00A8335F" w:rsidP="00B714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A8335F" w:rsidRDefault="00A8335F" w:rsidP="00B71417">
      <w:pPr>
        <w:jc w:val="center"/>
        <w:rPr>
          <w:sz w:val="16"/>
          <w:szCs w:val="16"/>
          <w:lang w:val="uk-UA"/>
        </w:rPr>
      </w:pPr>
    </w:p>
    <w:p w:rsidR="00A8335F" w:rsidRDefault="00A8335F" w:rsidP="00B71417">
      <w:pPr>
        <w:jc w:val="center"/>
        <w:rPr>
          <w:sz w:val="16"/>
          <w:szCs w:val="16"/>
          <w:lang w:val="uk-UA"/>
        </w:rPr>
      </w:pPr>
    </w:p>
    <w:p w:rsidR="00A8335F" w:rsidRDefault="00A8335F" w:rsidP="00B714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розпоряджень голови райдержадміністрації  по особовому складу,</w:t>
      </w:r>
    </w:p>
    <w:p w:rsidR="00A8335F" w:rsidRDefault="00A8335F" w:rsidP="00B714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прийнятих у  вересні   2015 року </w:t>
      </w:r>
    </w:p>
    <w:p w:rsidR="00A8335F" w:rsidRDefault="00A8335F" w:rsidP="00B71417">
      <w:pPr>
        <w:jc w:val="center"/>
        <w:rPr>
          <w:sz w:val="16"/>
          <w:szCs w:val="16"/>
          <w:lang w:val="uk-UA"/>
        </w:rPr>
      </w:pPr>
    </w:p>
    <w:p w:rsidR="00A8335F" w:rsidRDefault="00A8335F" w:rsidP="00B71417">
      <w:pPr>
        <w:rPr>
          <w:sz w:val="16"/>
          <w:szCs w:val="16"/>
          <w:lang w:val="uk-UA"/>
        </w:rPr>
      </w:pPr>
    </w:p>
    <w:tbl>
      <w:tblPr>
        <w:tblW w:w="95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620"/>
        <w:gridCol w:w="5846"/>
        <w:gridCol w:w="1418"/>
      </w:tblGrid>
      <w:tr w:rsidR="00A8335F" w:rsidTr="00625162">
        <w:trPr>
          <w:trHeight w:val="1164"/>
        </w:trPr>
        <w:tc>
          <w:tcPr>
            <w:tcW w:w="654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620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розпоряд-ження, дата</w:t>
            </w:r>
          </w:p>
        </w:tc>
        <w:tc>
          <w:tcPr>
            <w:tcW w:w="5846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418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A8335F" w:rsidTr="00625162">
        <w:tc>
          <w:tcPr>
            <w:tcW w:w="654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46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A8335F" w:rsidRPr="004836EC" w:rsidTr="00625162">
        <w:tc>
          <w:tcPr>
            <w:tcW w:w="654" w:type="dxa"/>
          </w:tcPr>
          <w:p w:rsidR="00A8335F" w:rsidRDefault="00A8335F" w:rsidP="006251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</w:tcPr>
          <w:p w:rsidR="00A8335F" w:rsidRDefault="00A8335F" w:rsidP="006251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67-рк</w:t>
            </w:r>
          </w:p>
          <w:p w:rsidR="00A8335F" w:rsidRDefault="00A8335F" w:rsidP="006251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14.09.2015</w:t>
            </w:r>
          </w:p>
        </w:tc>
        <w:tc>
          <w:tcPr>
            <w:tcW w:w="5846" w:type="dxa"/>
          </w:tcPr>
          <w:p w:rsidR="00A8335F" w:rsidRPr="00041461" w:rsidRDefault="00A8335F" w:rsidP="0062516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41461">
              <w:rPr>
                <w:sz w:val="28"/>
                <w:szCs w:val="28"/>
                <w:lang w:val="uk-UA" w:eastAsia="en-US"/>
              </w:rPr>
              <w:t>Про заохочення працівників району з нагоди Дня рятівника</w:t>
            </w:r>
          </w:p>
        </w:tc>
        <w:tc>
          <w:tcPr>
            <w:tcW w:w="1418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A8335F" w:rsidRPr="004836EC" w:rsidTr="00625162">
        <w:tc>
          <w:tcPr>
            <w:tcW w:w="654" w:type="dxa"/>
          </w:tcPr>
          <w:p w:rsidR="00A8335F" w:rsidRDefault="00A8335F" w:rsidP="006251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</w:tcPr>
          <w:p w:rsidR="00A8335F" w:rsidRDefault="00A8335F" w:rsidP="006251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68-рк</w:t>
            </w:r>
          </w:p>
          <w:p w:rsidR="00A8335F" w:rsidRDefault="00A8335F" w:rsidP="006251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14.09.2015</w:t>
            </w:r>
          </w:p>
        </w:tc>
        <w:tc>
          <w:tcPr>
            <w:tcW w:w="5846" w:type="dxa"/>
          </w:tcPr>
          <w:p w:rsidR="00A8335F" w:rsidRPr="00041461" w:rsidRDefault="00A8335F" w:rsidP="0062516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41461">
              <w:rPr>
                <w:sz w:val="28"/>
                <w:szCs w:val="28"/>
                <w:lang w:val="uk-UA" w:eastAsia="en-US"/>
              </w:rPr>
              <w:t xml:space="preserve">Про звільнення Вдовиченка </w:t>
            </w:r>
            <w:r>
              <w:rPr>
                <w:sz w:val="28"/>
                <w:szCs w:val="28"/>
                <w:lang w:val="uk-UA" w:eastAsia="en-US"/>
              </w:rPr>
              <w:t>В.В.</w:t>
            </w:r>
          </w:p>
        </w:tc>
        <w:tc>
          <w:tcPr>
            <w:tcW w:w="1418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A8335F" w:rsidRPr="004836EC" w:rsidTr="00625162">
        <w:tc>
          <w:tcPr>
            <w:tcW w:w="654" w:type="dxa"/>
          </w:tcPr>
          <w:p w:rsidR="00A8335F" w:rsidRDefault="00A8335F" w:rsidP="006251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</w:tcPr>
          <w:p w:rsidR="00A8335F" w:rsidRDefault="00A8335F" w:rsidP="006251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69-рк</w:t>
            </w:r>
          </w:p>
          <w:p w:rsidR="00A8335F" w:rsidRDefault="00A8335F" w:rsidP="006251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17.09.2015</w:t>
            </w:r>
          </w:p>
        </w:tc>
        <w:tc>
          <w:tcPr>
            <w:tcW w:w="5846" w:type="dxa"/>
          </w:tcPr>
          <w:p w:rsidR="00A8335F" w:rsidRPr="00041461" w:rsidRDefault="00A8335F" w:rsidP="0062516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прийом на роботу Штуфри П.С.</w:t>
            </w:r>
          </w:p>
        </w:tc>
        <w:tc>
          <w:tcPr>
            <w:tcW w:w="1418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A8335F" w:rsidRPr="00FA003B" w:rsidTr="00625162">
        <w:tc>
          <w:tcPr>
            <w:tcW w:w="654" w:type="dxa"/>
          </w:tcPr>
          <w:p w:rsidR="00A8335F" w:rsidRDefault="00A8335F" w:rsidP="006251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</w:tcPr>
          <w:p w:rsidR="00A8335F" w:rsidRDefault="00A8335F" w:rsidP="006251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70-рк</w:t>
            </w:r>
          </w:p>
          <w:p w:rsidR="00A8335F" w:rsidRDefault="00A8335F" w:rsidP="006251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25.09.2015</w:t>
            </w:r>
          </w:p>
        </w:tc>
        <w:tc>
          <w:tcPr>
            <w:tcW w:w="5846" w:type="dxa"/>
          </w:tcPr>
          <w:p w:rsidR="00A8335F" w:rsidRPr="00041461" w:rsidRDefault="00A8335F" w:rsidP="0062516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заохочення працівників району з нагоди Дня працівника освіти</w:t>
            </w:r>
          </w:p>
        </w:tc>
        <w:tc>
          <w:tcPr>
            <w:tcW w:w="1418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A8335F" w:rsidRPr="00FA003B" w:rsidTr="00625162">
        <w:tc>
          <w:tcPr>
            <w:tcW w:w="654" w:type="dxa"/>
          </w:tcPr>
          <w:p w:rsidR="00A8335F" w:rsidRDefault="00A8335F" w:rsidP="006251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</w:tcPr>
          <w:p w:rsidR="00A8335F" w:rsidRDefault="00A8335F" w:rsidP="006251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71-рк</w:t>
            </w:r>
          </w:p>
          <w:p w:rsidR="00A8335F" w:rsidRDefault="00A8335F" w:rsidP="006251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29.09.2015</w:t>
            </w:r>
          </w:p>
        </w:tc>
        <w:tc>
          <w:tcPr>
            <w:tcW w:w="5846" w:type="dxa"/>
          </w:tcPr>
          <w:p w:rsidR="00A8335F" w:rsidRPr="00D81C70" w:rsidRDefault="00A8335F" w:rsidP="006251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звільнення Іонішкани Т.Л.</w:t>
            </w:r>
          </w:p>
        </w:tc>
        <w:tc>
          <w:tcPr>
            <w:tcW w:w="1418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A8335F" w:rsidRPr="00FA003B" w:rsidTr="00625162">
        <w:tc>
          <w:tcPr>
            <w:tcW w:w="654" w:type="dxa"/>
          </w:tcPr>
          <w:p w:rsidR="00A8335F" w:rsidRDefault="00A8335F" w:rsidP="0062516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</w:tcPr>
          <w:p w:rsidR="00A8335F" w:rsidRDefault="00A8335F" w:rsidP="006251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72-рк</w:t>
            </w:r>
          </w:p>
          <w:p w:rsidR="00A8335F" w:rsidRDefault="00A8335F" w:rsidP="006251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30.09.2015</w:t>
            </w:r>
          </w:p>
        </w:tc>
        <w:tc>
          <w:tcPr>
            <w:tcW w:w="5846" w:type="dxa"/>
          </w:tcPr>
          <w:p w:rsidR="00A8335F" w:rsidRPr="00D81C70" w:rsidRDefault="00A8335F" w:rsidP="0062516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присвоєння рангу державного службовця Бабичу А.О.</w:t>
            </w:r>
          </w:p>
        </w:tc>
        <w:tc>
          <w:tcPr>
            <w:tcW w:w="1418" w:type="dxa"/>
          </w:tcPr>
          <w:p w:rsidR="00A8335F" w:rsidRDefault="00A8335F" w:rsidP="006251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</w:tr>
    </w:tbl>
    <w:p w:rsidR="00A8335F" w:rsidRDefault="00A8335F" w:rsidP="00B71417">
      <w:pPr>
        <w:rPr>
          <w:sz w:val="28"/>
          <w:szCs w:val="28"/>
          <w:lang w:val="uk-UA"/>
        </w:rPr>
      </w:pPr>
    </w:p>
    <w:p w:rsidR="00A8335F" w:rsidRDefault="00A8335F" w:rsidP="00B71417">
      <w:pPr>
        <w:rPr>
          <w:sz w:val="28"/>
          <w:szCs w:val="28"/>
          <w:lang w:val="uk-UA"/>
        </w:rPr>
      </w:pPr>
    </w:p>
    <w:p w:rsidR="00A8335F" w:rsidRDefault="00A8335F" w:rsidP="00E07C75">
      <w:pPr>
        <w:rPr>
          <w:sz w:val="28"/>
          <w:szCs w:val="28"/>
          <w:lang w:val="uk-UA"/>
        </w:rPr>
      </w:pPr>
    </w:p>
    <w:p w:rsidR="00A8335F" w:rsidRPr="0072385C" w:rsidRDefault="00A8335F" w:rsidP="00C000D4">
      <w:pPr>
        <w:ind w:firstLine="708"/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>Заступник керівника апарату,</w:t>
      </w:r>
    </w:p>
    <w:p w:rsidR="00A8335F" w:rsidRPr="0072385C" w:rsidRDefault="00A8335F" w:rsidP="00C000D4">
      <w:pPr>
        <w:ind w:firstLine="708"/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 xml:space="preserve">начальник загального відділу </w:t>
      </w:r>
    </w:p>
    <w:p w:rsidR="00A8335F" w:rsidRPr="008D51AD" w:rsidRDefault="00A8335F" w:rsidP="00DA2868">
      <w:pPr>
        <w:ind w:firstLine="708"/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 xml:space="preserve">апарату райдержадміністрації   </w:t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  <w:t>Л.М.Омельченко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sectPr w:rsidR="00A8335F" w:rsidRPr="008D51AD" w:rsidSect="00020AA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78F2"/>
    <w:multiLevelType w:val="hybridMultilevel"/>
    <w:tmpl w:val="78F252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B1D"/>
    <w:rsid w:val="00002F36"/>
    <w:rsid w:val="00004583"/>
    <w:rsid w:val="000137DD"/>
    <w:rsid w:val="00020AA8"/>
    <w:rsid w:val="00041461"/>
    <w:rsid w:val="00046932"/>
    <w:rsid w:val="00052518"/>
    <w:rsid w:val="00064E78"/>
    <w:rsid w:val="00081738"/>
    <w:rsid w:val="0008511C"/>
    <w:rsid w:val="000868BA"/>
    <w:rsid w:val="000C1FD2"/>
    <w:rsid w:val="000C3E16"/>
    <w:rsid w:val="000C4D77"/>
    <w:rsid w:val="000D43D6"/>
    <w:rsid w:val="000E30CE"/>
    <w:rsid w:val="001036DB"/>
    <w:rsid w:val="00103C23"/>
    <w:rsid w:val="001119B3"/>
    <w:rsid w:val="00130B1D"/>
    <w:rsid w:val="00157177"/>
    <w:rsid w:val="00176A50"/>
    <w:rsid w:val="001871CC"/>
    <w:rsid w:val="001A6866"/>
    <w:rsid w:val="001B18E4"/>
    <w:rsid w:val="001B3052"/>
    <w:rsid w:val="001B7BAF"/>
    <w:rsid w:val="001E6099"/>
    <w:rsid w:val="0022451D"/>
    <w:rsid w:val="0023548A"/>
    <w:rsid w:val="00236362"/>
    <w:rsid w:val="002456CC"/>
    <w:rsid w:val="00247C1B"/>
    <w:rsid w:val="0027252B"/>
    <w:rsid w:val="00272533"/>
    <w:rsid w:val="00287DDE"/>
    <w:rsid w:val="00291E30"/>
    <w:rsid w:val="002C417A"/>
    <w:rsid w:val="002D3A93"/>
    <w:rsid w:val="002E0EF9"/>
    <w:rsid w:val="00300CFF"/>
    <w:rsid w:val="00302C2E"/>
    <w:rsid w:val="00311551"/>
    <w:rsid w:val="00316B21"/>
    <w:rsid w:val="003557F6"/>
    <w:rsid w:val="00386540"/>
    <w:rsid w:val="003900BE"/>
    <w:rsid w:val="003E733A"/>
    <w:rsid w:val="003F5D5A"/>
    <w:rsid w:val="00410D28"/>
    <w:rsid w:val="0044379F"/>
    <w:rsid w:val="0045124D"/>
    <w:rsid w:val="00457CCC"/>
    <w:rsid w:val="00471A76"/>
    <w:rsid w:val="004836CE"/>
    <w:rsid w:val="004836EC"/>
    <w:rsid w:val="004A6B58"/>
    <w:rsid w:val="004D0335"/>
    <w:rsid w:val="004D7C08"/>
    <w:rsid w:val="00500507"/>
    <w:rsid w:val="005525DE"/>
    <w:rsid w:val="005611A0"/>
    <w:rsid w:val="00576B7F"/>
    <w:rsid w:val="005B7A87"/>
    <w:rsid w:val="005C01E5"/>
    <w:rsid w:val="005C51B6"/>
    <w:rsid w:val="005F04A3"/>
    <w:rsid w:val="00625162"/>
    <w:rsid w:val="00642A03"/>
    <w:rsid w:val="00645EC1"/>
    <w:rsid w:val="006B11FD"/>
    <w:rsid w:val="006B5382"/>
    <w:rsid w:val="006E3846"/>
    <w:rsid w:val="006E49AA"/>
    <w:rsid w:val="006F0486"/>
    <w:rsid w:val="006F4060"/>
    <w:rsid w:val="00705C21"/>
    <w:rsid w:val="00712755"/>
    <w:rsid w:val="0071571D"/>
    <w:rsid w:val="0072385C"/>
    <w:rsid w:val="007625F4"/>
    <w:rsid w:val="00762EB0"/>
    <w:rsid w:val="0076675B"/>
    <w:rsid w:val="00786F8B"/>
    <w:rsid w:val="00791F5F"/>
    <w:rsid w:val="007A2D16"/>
    <w:rsid w:val="007A467A"/>
    <w:rsid w:val="007A7E94"/>
    <w:rsid w:val="007F349F"/>
    <w:rsid w:val="007F7141"/>
    <w:rsid w:val="00803BE3"/>
    <w:rsid w:val="008147A9"/>
    <w:rsid w:val="00830BD7"/>
    <w:rsid w:val="00844EA3"/>
    <w:rsid w:val="00853341"/>
    <w:rsid w:val="00854EAB"/>
    <w:rsid w:val="00866469"/>
    <w:rsid w:val="0088090E"/>
    <w:rsid w:val="00883031"/>
    <w:rsid w:val="008843C2"/>
    <w:rsid w:val="008A790C"/>
    <w:rsid w:val="008B7A35"/>
    <w:rsid w:val="008D51AD"/>
    <w:rsid w:val="008D6DCD"/>
    <w:rsid w:val="008E28D8"/>
    <w:rsid w:val="008E3422"/>
    <w:rsid w:val="008E3FCE"/>
    <w:rsid w:val="008F1EC1"/>
    <w:rsid w:val="00906C08"/>
    <w:rsid w:val="00906FDC"/>
    <w:rsid w:val="009155A7"/>
    <w:rsid w:val="00946E33"/>
    <w:rsid w:val="009726A6"/>
    <w:rsid w:val="009B346F"/>
    <w:rsid w:val="009C0C19"/>
    <w:rsid w:val="009F5529"/>
    <w:rsid w:val="00A05172"/>
    <w:rsid w:val="00A31386"/>
    <w:rsid w:val="00A466FC"/>
    <w:rsid w:val="00A8335F"/>
    <w:rsid w:val="00A96701"/>
    <w:rsid w:val="00AC6714"/>
    <w:rsid w:val="00AD0835"/>
    <w:rsid w:val="00B4086D"/>
    <w:rsid w:val="00B50E0B"/>
    <w:rsid w:val="00B50E77"/>
    <w:rsid w:val="00B71417"/>
    <w:rsid w:val="00B75B7F"/>
    <w:rsid w:val="00BC3F21"/>
    <w:rsid w:val="00BF2CE6"/>
    <w:rsid w:val="00BF5595"/>
    <w:rsid w:val="00BF7A71"/>
    <w:rsid w:val="00C000D4"/>
    <w:rsid w:val="00C13857"/>
    <w:rsid w:val="00C251AF"/>
    <w:rsid w:val="00C856A3"/>
    <w:rsid w:val="00CA7C69"/>
    <w:rsid w:val="00CB2255"/>
    <w:rsid w:val="00CE280A"/>
    <w:rsid w:val="00CE5017"/>
    <w:rsid w:val="00D121E2"/>
    <w:rsid w:val="00D17B49"/>
    <w:rsid w:val="00D2701D"/>
    <w:rsid w:val="00D2735C"/>
    <w:rsid w:val="00D72548"/>
    <w:rsid w:val="00D74853"/>
    <w:rsid w:val="00D81C70"/>
    <w:rsid w:val="00DA23FE"/>
    <w:rsid w:val="00DA2868"/>
    <w:rsid w:val="00DB1BAA"/>
    <w:rsid w:val="00DC0C23"/>
    <w:rsid w:val="00DE6E4F"/>
    <w:rsid w:val="00DE72A4"/>
    <w:rsid w:val="00E06073"/>
    <w:rsid w:val="00E07C75"/>
    <w:rsid w:val="00E20E42"/>
    <w:rsid w:val="00E236F8"/>
    <w:rsid w:val="00E33826"/>
    <w:rsid w:val="00E371E7"/>
    <w:rsid w:val="00E76B2C"/>
    <w:rsid w:val="00E828DE"/>
    <w:rsid w:val="00E86324"/>
    <w:rsid w:val="00E948FB"/>
    <w:rsid w:val="00EA5336"/>
    <w:rsid w:val="00EC4F74"/>
    <w:rsid w:val="00F154CE"/>
    <w:rsid w:val="00F15851"/>
    <w:rsid w:val="00F162B2"/>
    <w:rsid w:val="00F206D4"/>
    <w:rsid w:val="00F26631"/>
    <w:rsid w:val="00F5799B"/>
    <w:rsid w:val="00F6284A"/>
    <w:rsid w:val="00F866C9"/>
    <w:rsid w:val="00F875AA"/>
    <w:rsid w:val="00FA003B"/>
    <w:rsid w:val="00FA31CD"/>
    <w:rsid w:val="00FF0B44"/>
    <w:rsid w:val="00FF119E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835"/>
    <w:pPr>
      <w:ind w:left="720"/>
      <w:contextualSpacing/>
    </w:pPr>
  </w:style>
  <w:style w:type="character" w:customStyle="1" w:styleId="BodyTextChar">
    <w:name w:val="Body Text Char"/>
    <w:link w:val="BodyText"/>
    <w:uiPriority w:val="99"/>
    <w:locked/>
    <w:rsid w:val="00C856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12E9E3-A677-4583-930D-746AA2F35331">
    <w:name w:val="A412E9E3-A677-4583-930D-746AA2F35331"/>
    <w:basedOn w:val="BodyTextChar"/>
    <w:uiPriority w:val="99"/>
    <w:rsid w:val="00C856A3"/>
    <w:rPr>
      <w:noProof/>
      <w:sz w:val="26"/>
      <w:szCs w:val="26"/>
    </w:rPr>
  </w:style>
  <w:style w:type="paragraph" w:styleId="BodyText">
    <w:name w:val="Body Text"/>
    <w:basedOn w:val="Normal"/>
    <w:link w:val="BodyTextChar1"/>
    <w:uiPriority w:val="99"/>
    <w:rsid w:val="00C856A3"/>
    <w:pPr>
      <w:shd w:val="clear" w:color="auto" w:fill="FFFFFF"/>
      <w:spacing w:after="600" w:line="322" w:lineRule="exact"/>
    </w:pPr>
    <w:rPr>
      <w:rFonts w:eastAsia="Calibri"/>
      <w:sz w:val="25"/>
      <w:szCs w:val="25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C856A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B346F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6</Pages>
  <Words>1267</Words>
  <Characters>7226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ALL</cp:lastModifiedBy>
  <cp:revision>22</cp:revision>
  <dcterms:created xsi:type="dcterms:W3CDTF">2015-09-07T07:56:00Z</dcterms:created>
  <dcterms:modified xsi:type="dcterms:W3CDTF">2015-10-05T07:46:00Z</dcterms:modified>
</cp:coreProperties>
</file>