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20" w:rsidRDefault="009E7A20" w:rsidP="00B353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  <w:lang w:val="ru-RU"/>
        </w:rPr>
      </w:pPr>
      <w:r w:rsidRPr="003B2DE8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502712673" r:id="rId8"/>
        </w:object>
      </w:r>
    </w:p>
    <w:p w:rsidR="009E7A20" w:rsidRPr="00B35353" w:rsidRDefault="009E7A20" w:rsidP="00B353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5353">
        <w:rPr>
          <w:rFonts w:ascii="Times New Roman" w:hAnsi="Times New Roman"/>
          <w:b/>
          <w:sz w:val="28"/>
          <w:szCs w:val="28"/>
          <w:lang w:val="ru-RU"/>
        </w:rPr>
        <w:t>ПЕРВОМАЙСЬКА РАЙОННА ДЕРЖАВНА АДМІНІСТРАЦІЯ</w:t>
      </w:r>
    </w:p>
    <w:p w:rsidR="009E7A20" w:rsidRPr="00B35353" w:rsidRDefault="009E7A20" w:rsidP="00B353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5353">
        <w:rPr>
          <w:rFonts w:ascii="Times New Roman" w:hAnsi="Times New Roman"/>
          <w:b/>
          <w:sz w:val="28"/>
          <w:szCs w:val="28"/>
          <w:lang w:val="ru-RU"/>
        </w:rPr>
        <w:t>МИКОЛАЇВСЬКОЇ ОБЛАСТІ</w:t>
      </w:r>
    </w:p>
    <w:p w:rsidR="009E7A20" w:rsidRPr="00B35353" w:rsidRDefault="009E7A20" w:rsidP="00B353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B35353">
        <w:rPr>
          <w:rFonts w:ascii="Times New Roman" w:hAnsi="Times New Roman"/>
          <w:b/>
          <w:sz w:val="36"/>
          <w:szCs w:val="36"/>
          <w:lang w:val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9E7A20" w:rsidRPr="003B2DE8" w:rsidTr="00813F57">
        <w:trPr>
          <w:trHeight w:val="262"/>
          <w:jc w:val="center"/>
        </w:trPr>
        <w:tc>
          <w:tcPr>
            <w:tcW w:w="3370" w:type="dxa"/>
          </w:tcPr>
          <w:p w:rsidR="009E7A20" w:rsidRPr="00B35353" w:rsidRDefault="009E7A20" w:rsidP="00B35353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</w:pPr>
            <w:r w:rsidRPr="00B35353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  <w:t>01.09.2015</w:t>
            </w:r>
          </w:p>
        </w:tc>
        <w:tc>
          <w:tcPr>
            <w:tcW w:w="3420" w:type="dxa"/>
          </w:tcPr>
          <w:p w:rsidR="009E7A20" w:rsidRPr="00E41EF4" w:rsidRDefault="009E7A20" w:rsidP="00813F5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1EF4"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9E7A20" w:rsidRPr="003B2DE8" w:rsidRDefault="009E7A20" w:rsidP="00B353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E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535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218-р</w:t>
            </w:r>
          </w:p>
        </w:tc>
      </w:tr>
    </w:tbl>
    <w:tbl>
      <w:tblPr>
        <w:tblpPr w:leftFromText="180" w:rightFromText="180" w:vertAnchor="text" w:horzAnchor="margin" w:tblpY="17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974"/>
      </w:tblGrid>
      <w:tr w:rsidR="009E7A20" w:rsidRPr="00517CCF" w:rsidTr="00344371">
        <w:trPr>
          <w:trHeight w:val="1546"/>
        </w:trPr>
        <w:tc>
          <w:tcPr>
            <w:tcW w:w="4974" w:type="dxa"/>
          </w:tcPr>
          <w:p w:rsidR="009E7A20" w:rsidRDefault="009E7A20" w:rsidP="005E2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A20" w:rsidRPr="00E17870" w:rsidRDefault="009E7A20" w:rsidP="005E2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28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 розірвання договору оренди земельної ділянки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державної власності, укладеного між Первомайською райдержадміністрацією та ФОП Кулачинським Ю. А.</w:t>
            </w:r>
          </w:p>
        </w:tc>
      </w:tr>
    </w:tbl>
    <w:p w:rsidR="009E7A20" w:rsidRPr="00756D13" w:rsidRDefault="009E7A20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A20" w:rsidRPr="00756D13" w:rsidRDefault="009E7A20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A20" w:rsidRDefault="009E7A20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A20" w:rsidRDefault="009E7A20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A20" w:rsidRPr="0049133E" w:rsidRDefault="009E7A20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A20" w:rsidRDefault="009E7A20" w:rsidP="00210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A20" w:rsidRDefault="009E7A20" w:rsidP="003443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A20" w:rsidRDefault="009E7A20" w:rsidP="00E1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A20" w:rsidRDefault="009E7A20" w:rsidP="00E1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A20" w:rsidRDefault="009E7A20" w:rsidP="00E1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A20" w:rsidRDefault="009E7A20" w:rsidP="00E17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фізичної особи – підприємця </w:t>
      </w:r>
      <w:r w:rsidRPr="00756D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Кулачинського Юрія Анатолійовича</w:t>
      </w:r>
      <w:r w:rsidRPr="00756D13">
        <w:rPr>
          <w:rFonts w:ascii="Times New Roman" w:hAnsi="Times New Roman"/>
          <w:sz w:val="28"/>
          <w:szCs w:val="28"/>
          <w:lang w:val="uk-UA"/>
        </w:rPr>
        <w:t xml:space="preserve"> щодо розірвання договору оренди земельної ділянки,</w:t>
      </w:r>
      <w:r w:rsidRPr="003049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укладеного</w:t>
      </w:r>
      <w:r w:rsidRPr="00756D13">
        <w:rPr>
          <w:rFonts w:ascii="Times New Roman" w:hAnsi="Times New Roman"/>
          <w:sz w:val="28"/>
          <w:szCs w:val="28"/>
          <w:lang w:val="uk-UA"/>
        </w:rPr>
        <w:t xml:space="preserve"> між Первомайською районною державною 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Миколаївської області та ФОП Кулачинським Юрієм Анатолійовичем 15 грудня 2007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зареєстрованого</w:t>
      </w:r>
      <w:r w:rsidRPr="003049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у Книзі записів державної реєстрації договорів оренди землі по </w:t>
      </w:r>
      <w:r>
        <w:rPr>
          <w:rFonts w:ascii="Times New Roman" w:hAnsi="Times New Roman"/>
          <w:sz w:val="28"/>
          <w:szCs w:val="28"/>
          <w:lang w:val="uk-UA"/>
        </w:rPr>
        <w:t>Грушівській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сільській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раді</w:t>
      </w:r>
      <w:r>
        <w:rPr>
          <w:rFonts w:ascii="Times New Roman" w:hAnsi="Times New Roman"/>
          <w:sz w:val="28"/>
          <w:szCs w:val="28"/>
          <w:lang w:val="uk-UA"/>
        </w:rPr>
        <w:t xml:space="preserve"> 07 жовтня 2008 року за реєстраційним №040802200122, відповідно до пунктів 1, 7 статті 119 Конституції України, статті 17, пункту «а» статті 141 Земельного кодексу України, статей 651, 654 Цивільного кодексу України, 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пунктів 1, 7 статті 2, статті 6,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 статті 39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>, статтей 31, 34</w:t>
      </w:r>
      <w:r w:rsidRPr="00756D13">
        <w:rPr>
          <w:rFonts w:ascii="Times New Roman" w:hAnsi="Times New Roman"/>
          <w:sz w:val="28"/>
          <w:szCs w:val="28"/>
          <w:lang w:val="uk-UA"/>
        </w:rPr>
        <w:t xml:space="preserve"> Закону Ук</w:t>
      </w:r>
      <w:r>
        <w:rPr>
          <w:rFonts w:ascii="Times New Roman" w:hAnsi="Times New Roman"/>
          <w:sz w:val="28"/>
          <w:szCs w:val="28"/>
          <w:lang w:val="uk-UA"/>
        </w:rPr>
        <w:t>раїни «Про оренду землі», пункту 9.2.</w:t>
      </w:r>
      <w:r w:rsidRPr="00756D13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від 15.12.2007</w:t>
      </w:r>
      <w:r w:rsidRPr="00756D13">
        <w:rPr>
          <w:rFonts w:ascii="Times New Roman" w:hAnsi="Times New Roman"/>
          <w:sz w:val="28"/>
          <w:szCs w:val="28"/>
          <w:lang w:val="uk-UA"/>
        </w:rPr>
        <w:t xml:space="preserve"> року:</w:t>
      </w:r>
    </w:p>
    <w:p w:rsidR="009E7A20" w:rsidRPr="00756D13" w:rsidRDefault="009E7A20" w:rsidP="004913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A20" w:rsidRPr="002107FD" w:rsidRDefault="009E7A20" w:rsidP="00C64A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56D1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2107FD">
        <w:rPr>
          <w:rFonts w:ascii="Times New Roman" w:hAnsi="Times New Roman"/>
          <w:sz w:val="28"/>
          <w:szCs w:val="28"/>
          <w:lang w:val="uk-UA"/>
        </w:rPr>
        <w:t>Розірвати договір оре</w:t>
      </w:r>
      <w:r>
        <w:rPr>
          <w:rFonts w:ascii="Times New Roman" w:hAnsi="Times New Roman"/>
          <w:sz w:val="28"/>
          <w:szCs w:val="28"/>
          <w:lang w:val="uk-UA"/>
        </w:rPr>
        <w:t>нди земельної ділянки</w:t>
      </w:r>
      <w:r w:rsidRPr="0049133E">
        <w:rPr>
          <w:lang w:val="uk-UA"/>
        </w:rPr>
        <w:t xml:space="preserve"> </w:t>
      </w:r>
      <w:r w:rsidRPr="0049133E">
        <w:rPr>
          <w:rFonts w:ascii="Times New Roman" w:hAnsi="Times New Roman"/>
          <w:sz w:val="28"/>
          <w:szCs w:val="28"/>
          <w:lang w:val="uk-UA"/>
        </w:rPr>
        <w:t>за взаємною згодою сторін</w:t>
      </w:r>
      <w:r>
        <w:rPr>
          <w:rFonts w:ascii="Times New Roman" w:hAnsi="Times New Roman"/>
          <w:sz w:val="28"/>
          <w:szCs w:val="28"/>
          <w:lang w:val="uk-UA"/>
        </w:rPr>
        <w:t>, укладений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 грудня 2007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між Первомайською районною державною адміністрацією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ФОП Кулачинським Юрієм Анатолійовичем (ідентифікаційний номер 2286816434)</w:t>
      </w:r>
      <w:r w:rsidRPr="004913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зареєстрований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у Книзі записів державної реєстрації договорів оренди землі по </w:t>
      </w:r>
      <w:r>
        <w:rPr>
          <w:rFonts w:ascii="Times New Roman" w:hAnsi="Times New Roman"/>
          <w:sz w:val="28"/>
          <w:szCs w:val="28"/>
          <w:lang w:val="uk-UA"/>
        </w:rPr>
        <w:t>Грушівській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сільській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раді</w:t>
      </w:r>
      <w:r>
        <w:rPr>
          <w:rFonts w:ascii="Times New Roman" w:hAnsi="Times New Roman"/>
          <w:sz w:val="28"/>
          <w:szCs w:val="28"/>
          <w:lang w:val="uk-UA"/>
        </w:rPr>
        <w:t xml:space="preserve"> 07 жовтня 2008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року за реєстраційним № </w:t>
      </w:r>
      <w:r>
        <w:rPr>
          <w:rFonts w:ascii="Times New Roman" w:hAnsi="Times New Roman"/>
          <w:sz w:val="28"/>
          <w:szCs w:val="28"/>
          <w:lang w:val="uk-UA"/>
        </w:rPr>
        <w:t>040802200122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0,4344 га"/>
        </w:smartTagPr>
        <w:r>
          <w:rPr>
            <w:rFonts w:ascii="Times New Roman" w:hAnsi="Times New Roman"/>
            <w:sz w:val="28"/>
            <w:szCs w:val="28"/>
            <w:lang w:val="uk-UA"/>
          </w:rPr>
          <w:t>0,4344</w:t>
        </w:r>
        <w:r w:rsidRPr="002107FD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забудованих земель</w:t>
      </w:r>
      <w:r w:rsidRPr="002107F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 тому числі: які використовуються для комерційного використання (обслуговування автопарку)</w:t>
      </w:r>
      <w:r w:rsidRPr="002107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036D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Грушівсько</w:t>
      </w:r>
      <w:r w:rsidRPr="0098036D">
        <w:rPr>
          <w:rFonts w:ascii="Times New Roman" w:hAnsi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/>
          <w:sz w:val="28"/>
          <w:szCs w:val="28"/>
          <w:lang w:val="uk-UA"/>
        </w:rPr>
        <w:t>сільської</w:t>
      </w:r>
      <w:r w:rsidRPr="0098036D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Первомайського району</w:t>
      </w:r>
      <w:r w:rsidRPr="0098036D">
        <w:rPr>
          <w:rFonts w:ascii="Times New Roman" w:hAnsi="Times New Roman"/>
          <w:sz w:val="28"/>
          <w:szCs w:val="28"/>
          <w:lang w:val="uk-UA"/>
        </w:rPr>
        <w:t xml:space="preserve"> Миколаївської області.</w:t>
      </w:r>
    </w:p>
    <w:p w:rsidR="009E7A20" w:rsidRPr="00527259" w:rsidRDefault="009E7A20" w:rsidP="00110D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A20" w:rsidRDefault="009E7A20" w:rsidP="00110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ФОП Кулачинському Юрію Анатолійовичу</w:t>
      </w:r>
      <w:r w:rsidRPr="00110D3D">
        <w:rPr>
          <w:rFonts w:ascii="Times New Roman" w:hAnsi="Times New Roman"/>
          <w:sz w:val="28"/>
          <w:szCs w:val="28"/>
          <w:lang w:val="ru-RU"/>
        </w:rPr>
        <w:t xml:space="preserve"> подати проект угоди про розірвання договору оренди земельної ділянки для розгляду та підписання.</w:t>
      </w:r>
    </w:p>
    <w:p w:rsidR="009E7A20" w:rsidRPr="00110D3D" w:rsidRDefault="009E7A20" w:rsidP="00110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7A20" w:rsidRDefault="009E7A20" w:rsidP="00110D3D">
      <w:pPr>
        <w:pStyle w:val="ListParagraph"/>
        <w:spacing w:after="0" w:line="240" w:lineRule="auto"/>
        <w:ind w:left="90" w:firstLine="6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110D3D">
        <w:rPr>
          <w:rFonts w:ascii="Times New Roman" w:hAnsi="Times New Roman"/>
          <w:sz w:val="28"/>
          <w:szCs w:val="28"/>
          <w:lang w:val="ru-RU"/>
        </w:rPr>
        <w:t>Рекомендуват</w:t>
      </w:r>
      <w:r>
        <w:rPr>
          <w:rFonts w:ascii="Times New Roman" w:hAnsi="Times New Roman"/>
          <w:sz w:val="28"/>
          <w:szCs w:val="28"/>
          <w:lang w:val="ru-RU"/>
        </w:rPr>
        <w:t xml:space="preserve">и ФОП Кулачинському Юрію Анатолійовичу </w:t>
      </w:r>
      <w:r w:rsidRPr="00527259">
        <w:rPr>
          <w:rFonts w:ascii="Times New Roman" w:hAnsi="Times New Roman"/>
          <w:sz w:val="28"/>
          <w:szCs w:val="28"/>
          <w:lang w:val="ru-RU"/>
        </w:rPr>
        <w:t>звернутись до органів державної реєстрації прав на нерухоме майно для внесення запису про скасування реєстрації права оренди на земельну ділянку.</w:t>
      </w:r>
    </w:p>
    <w:p w:rsidR="009E7A20" w:rsidRPr="00756D13" w:rsidRDefault="009E7A20" w:rsidP="00EC735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A20" w:rsidRPr="00756D13" w:rsidRDefault="009E7A20" w:rsidP="00AC28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56D13">
        <w:rPr>
          <w:rFonts w:ascii="Times New Roman" w:hAnsi="Times New Roman"/>
          <w:sz w:val="28"/>
          <w:szCs w:val="28"/>
          <w:lang w:val="ru-RU"/>
        </w:rPr>
        <w:t xml:space="preserve">. Контроль за виконанням даного розпорядження </w:t>
      </w:r>
      <w:r>
        <w:rPr>
          <w:rFonts w:ascii="Times New Roman" w:hAnsi="Times New Roman"/>
          <w:sz w:val="28"/>
          <w:szCs w:val="28"/>
          <w:lang w:val="ru-RU"/>
        </w:rPr>
        <w:t>залишаю за собою.</w:t>
      </w:r>
    </w:p>
    <w:p w:rsidR="009E7A20" w:rsidRDefault="009E7A20" w:rsidP="00E57A2D">
      <w:pPr>
        <w:spacing w:after="0" w:line="240" w:lineRule="auto"/>
        <w:ind w:left="9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A20" w:rsidRDefault="009E7A20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Виконувач функцій і повноважень</w:t>
      </w:r>
    </w:p>
    <w:p w:rsidR="009E7A20" w:rsidRDefault="009E7A20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голови райдержадміністрації, перший</w:t>
      </w:r>
    </w:p>
    <w:p w:rsidR="009E7A20" w:rsidRPr="00756D13" w:rsidRDefault="009E7A20" w:rsidP="00E57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райдержадміністрації                                         С. В. Бондаренко                                     </w:t>
      </w:r>
    </w:p>
    <w:p w:rsidR="009E7A20" w:rsidRPr="00EC7354" w:rsidRDefault="009E7A20" w:rsidP="00EC735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</w:p>
    <w:sectPr w:rsidR="009E7A20" w:rsidRPr="00EC7354" w:rsidSect="00517CCF">
      <w:headerReference w:type="even" r:id="rId9"/>
      <w:headerReference w:type="default" r:id="rId10"/>
      <w:pgSz w:w="12240" w:h="15840"/>
      <w:pgMar w:top="899" w:right="900" w:bottom="36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20" w:rsidRDefault="009E7A20">
      <w:r>
        <w:separator/>
      </w:r>
    </w:p>
  </w:endnote>
  <w:endnote w:type="continuationSeparator" w:id="0">
    <w:p w:rsidR="009E7A20" w:rsidRDefault="009E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20" w:rsidRDefault="009E7A20">
      <w:r>
        <w:separator/>
      </w:r>
    </w:p>
  </w:footnote>
  <w:footnote w:type="continuationSeparator" w:id="0">
    <w:p w:rsidR="009E7A20" w:rsidRDefault="009E7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20" w:rsidRDefault="009E7A20" w:rsidP="00E975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A20" w:rsidRDefault="009E7A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20" w:rsidRPr="004A521A" w:rsidRDefault="009E7A20" w:rsidP="00E975DF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4A521A">
      <w:rPr>
        <w:rStyle w:val="PageNumber"/>
        <w:rFonts w:ascii="Times New Roman" w:hAnsi="Times New Roman"/>
        <w:sz w:val="28"/>
        <w:szCs w:val="28"/>
      </w:rPr>
      <w:fldChar w:fldCharType="begin"/>
    </w:r>
    <w:r w:rsidRPr="004A521A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4A521A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4A521A">
      <w:rPr>
        <w:rStyle w:val="PageNumber"/>
        <w:rFonts w:ascii="Times New Roman" w:hAnsi="Times New Roman"/>
        <w:sz w:val="28"/>
        <w:szCs w:val="28"/>
      </w:rPr>
      <w:fldChar w:fldCharType="end"/>
    </w:r>
  </w:p>
  <w:p w:rsidR="009E7A20" w:rsidRDefault="009E7A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C03"/>
    <w:multiLevelType w:val="multilevel"/>
    <w:tmpl w:val="1AF8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505F1793"/>
    <w:multiLevelType w:val="hybridMultilevel"/>
    <w:tmpl w:val="E28CC2E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A2D"/>
    <w:rsid w:val="00013651"/>
    <w:rsid w:val="00014E86"/>
    <w:rsid w:val="00056C83"/>
    <w:rsid w:val="000655ED"/>
    <w:rsid w:val="000C288C"/>
    <w:rsid w:val="000D603B"/>
    <w:rsid w:val="001036E8"/>
    <w:rsid w:val="00110D3D"/>
    <w:rsid w:val="00113C9F"/>
    <w:rsid w:val="001445B7"/>
    <w:rsid w:val="00171E5B"/>
    <w:rsid w:val="0018318C"/>
    <w:rsid w:val="001E1DCE"/>
    <w:rsid w:val="002063BB"/>
    <w:rsid w:val="002107FD"/>
    <w:rsid w:val="002B1848"/>
    <w:rsid w:val="002D7EB3"/>
    <w:rsid w:val="0030491A"/>
    <w:rsid w:val="00306C00"/>
    <w:rsid w:val="00344371"/>
    <w:rsid w:val="00356CE7"/>
    <w:rsid w:val="00385169"/>
    <w:rsid w:val="003A31A0"/>
    <w:rsid w:val="003B2DE8"/>
    <w:rsid w:val="003B63A0"/>
    <w:rsid w:val="00405F14"/>
    <w:rsid w:val="0041114D"/>
    <w:rsid w:val="00424B5B"/>
    <w:rsid w:val="00442F4F"/>
    <w:rsid w:val="00461760"/>
    <w:rsid w:val="00474393"/>
    <w:rsid w:val="0049133E"/>
    <w:rsid w:val="004A075E"/>
    <w:rsid w:val="004A521A"/>
    <w:rsid w:val="004D2721"/>
    <w:rsid w:val="004F09EA"/>
    <w:rsid w:val="00517CCF"/>
    <w:rsid w:val="00527259"/>
    <w:rsid w:val="0055411F"/>
    <w:rsid w:val="005757A1"/>
    <w:rsid w:val="005849E7"/>
    <w:rsid w:val="005A21BF"/>
    <w:rsid w:val="005D78EE"/>
    <w:rsid w:val="005E094A"/>
    <w:rsid w:val="005E286C"/>
    <w:rsid w:val="00607A71"/>
    <w:rsid w:val="00661F51"/>
    <w:rsid w:val="006E557C"/>
    <w:rsid w:val="0074335F"/>
    <w:rsid w:val="00756D13"/>
    <w:rsid w:val="00770AE3"/>
    <w:rsid w:val="007774CB"/>
    <w:rsid w:val="00785B9B"/>
    <w:rsid w:val="007B4962"/>
    <w:rsid w:val="007D634E"/>
    <w:rsid w:val="00813F57"/>
    <w:rsid w:val="008319BC"/>
    <w:rsid w:val="008331AF"/>
    <w:rsid w:val="00852714"/>
    <w:rsid w:val="00873FB0"/>
    <w:rsid w:val="008872BD"/>
    <w:rsid w:val="0089210A"/>
    <w:rsid w:val="00920D98"/>
    <w:rsid w:val="0098036D"/>
    <w:rsid w:val="0098240B"/>
    <w:rsid w:val="009E6B64"/>
    <w:rsid w:val="009E7A20"/>
    <w:rsid w:val="00A0058B"/>
    <w:rsid w:val="00A4410B"/>
    <w:rsid w:val="00A55C39"/>
    <w:rsid w:val="00A637D8"/>
    <w:rsid w:val="00AC28C5"/>
    <w:rsid w:val="00AE2CBE"/>
    <w:rsid w:val="00B3145D"/>
    <w:rsid w:val="00B35353"/>
    <w:rsid w:val="00B541E1"/>
    <w:rsid w:val="00B578ED"/>
    <w:rsid w:val="00B61332"/>
    <w:rsid w:val="00B73386"/>
    <w:rsid w:val="00BA687E"/>
    <w:rsid w:val="00BD4782"/>
    <w:rsid w:val="00BE7F92"/>
    <w:rsid w:val="00C0069F"/>
    <w:rsid w:val="00C15294"/>
    <w:rsid w:val="00C363F3"/>
    <w:rsid w:val="00C43B07"/>
    <w:rsid w:val="00C611AB"/>
    <w:rsid w:val="00C64AEC"/>
    <w:rsid w:val="00C71468"/>
    <w:rsid w:val="00C90769"/>
    <w:rsid w:val="00D1708C"/>
    <w:rsid w:val="00D1751A"/>
    <w:rsid w:val="00D420D1"/>
    <w:rsid w:val="00D851C7"/>
    <w:rsid w:val="00D879AF"/>
    <w:rsid w:val="00DD3D9C"/>
    <w:rsid w:val="00DD6EF2"/>
    <w:rsid w:val="00E17870"/>
    <w:rsid w:val="00E41EF4"/>
    <w:rsid w:val="00E465EA"/>
    <w:rsid w:val="00E57A2D"/>
    <w:rsid w:val="00E975DF"/>
    <w:rsid w:val="00EC7354"/>
    <w:rsid w:val="00EE1F17"/>
    <w:rsid w:val="00F44DAA"/>
    <w:rsid w:val="00F56485"/>
    <w:rsid w:val="00F635C2"/>
    <w:rsid w:val="00F701C7"/>
    <w:rsid w:val="00F70C75"/>
    <w:rsid w:val="00F751CC"/>
    <w:rsid w:val="00F8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2D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B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B9B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5B9B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5B9B"/>
    <w:rPr>
      <w:rFonts w:ascii="Arial" w:hAnsi="Arial" w:cs="Arial"/>
      <w:b/>
      <w:bCs/>
      <w:sz w:val="26"/>
      <w:szCs w:val="26"/>
      <w:lang w:val="uk-UA"/>
    </w:rPr>
  </w:style>
  <w:style w:type="paragraph" w:styleId="Title">
    <w:name w:val="Title"/>
    <w:basedOn w:val="Normal"/>
    <w:link w:val="TitleChar"/>
    <w:uiPriority w:val="99"/>
    <w:qFormat/>
    <w:rsid w:val="00785B9B"/>
    <w:pPr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85B9B"/>
    <w:rPr>
      <w:rFonts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E57A2D"/>
    <w:pPr>
      <w:ind w:left="720"/>
      <w:contextualSpacing/>
    </w:pPr>
  </w:style>
  <w:style w:type="table" w:styleId="TableGrid">
    <w:name w:val="Table Grid"/>
    <w:basedOn w:val="TableNormal"/>
    <w:uiPriority w:val="99"/>
    <w:rsid w:val="004913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3C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2721"/>
    <w:rPr>
      <w:rFonts w:ascii="Calibri" w:hAnsi="Calibri"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113C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52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1332"/>
    <w:rPr>
      <w:rFonts w:ascii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493</TotalTime>
  <Pages>2</Pages>
  <Words>356</Words>
  <Characters>2034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ludochka</dc:creator>
  <cp:keywords/>
  <dc:description/>
  <cp:lastModifiedBy>ALL</cp:lastModifiedBy>
  <cp:revision>26</cp:revision>
  <cp:lastPrinted>2015-09-02T12:20:00Z</cp:lastPrinted>
  <dcterms:created xsi:type="dcterms:W3CDTF">2014-11-12T06:35:00Z</dcterms:created>
  <dcterms:modified xsi:type="dcterms:W3CDTF">2015-09-02T12:25:00Z</dcterms:modified>
</cp:coreProperties>
</file>