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36" w:rsidRDefault="00161236" w:rsidP="006F153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  <w:lang w:val="ru-RU"/>
        </w:rPr>
      </w:pPr>
      <w:r w:rsidRPr="003B2DE8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502712996" r:id="rId8"/>
        </w:object>
      </w:r>
    </w:p>
    <w:p w:rsidR="00161236" w:rsidRPr="0068379D" w:rsidRDefault="00161236" w:rsidP="006F153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  <w:lang w:val="ru-RU"/>
        </w:rPr>
      </w:pPr>
    </w:p>
    <w:p w:rsidR="00161236" w:rsidRPr="00854778" w:rsidRDefault="00161236" w:rsidP="006F153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</w:rPr>
      </w:pPr>
    </w:p>
    <w:p w:rsidR="00161236" w:rsidRPr="00854778" w:rsidRDefault="00161236" w:rsidP="006F153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>ПЕРВОМАЙСЬКА РАЙОННА ДЕРЖАВНА АДМІНІСТРАЦІЯ</w:t>
      </w:r>
    </w:p>
    <w:p w:rsidR="00161236" w:rsidRPr="00854778" w:rsidRDefault="00161236" w:rsidP="006F153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>МИКОЛАЇВСЬКОЇ ОБЛАСТІ</w:t>
      </w:r>
    </w:p>
    <w:p w:rsidR="00161236" w:rsidRPr="003B2DE8" w:rsidRDefault="00161236" w:rsidP="006F153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1236" w:rsidRPr="003B2DE8" w:rsidRDefault="00161236" w:rsidP="006F153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161236" w:rsidRPr="00854778" w:rsidRDefault="00161236" w:rsidP="006F153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854778">
        <w:rPr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161236" w:rsidRPr="003B2DE8" w:rsidTr="00813F57">
        <w:trPr>
          <w:trHeight w:val="262"/>
          <w:jc w:val="center"/>
        </w:trPr>
        <w:tc>
          <w:tcPr>
            <w:tcW w:w="3370" w:type="dxa"/>
          </w:tcPr>
          <w:p w:rsidR="00161236" w:rsidRPr="006F1536" w:rsidRDefault="00161236" w:rsidP="006F1536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color w:val="000000"/>
                <w:spacing w:val="-2"/>
                <w:sz w:val="28"/>
                <w:szCs w:val="28"/>
                <w:u w:val="single"/>
                <w:lang w:val="ru-RU"/>
              </w:rPr>
            </w:pPr>
            <w:r w:rsidRPr="006F1536">
              <w:rPr>
                <w:color w:val="000000"/>
                <w:spacing w:val="-2"/>
                <w:sz w:val="28"/>
                <w:szCs w:val="28"/>
                <w:u w:val="single"/>
                <w:lang w:val="ru-RU"/>
              </w:rPr>
              <w:t>01.09.2015</w:t>
            </w:r>
          </w:p>
        </w:tc>
        <w:tc>
          <w:tcPr>
            <w:tcW w:w="3420" w:type="dxa"/>
          </w:tcPr>
          <w:p w:rsidR="00161236" w:rsidRPr="00E41EF4" w:rsidRDefault="00161236" w:rsidP="00813F5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1EF4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161236" w:rsidRPr="003B2DE8" w:rsidRDefault="00161236" w:rsidP="006F15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7EB3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6F1536">
              <w:rPr>
                <w:sz w:val="28"/>
                <w:szCs w:val="28"/>
                <w:u w:val="single"/>
              </w:rPr>
              <w:t>219-р</w:t>
            </w:r>
          </w:p>
        </w:tc>
      </w:tr>
    </w:tbl>
    <w:p w:rsidR="00161236" w:rsidRDefault="00161236" w:rsidP="003F2871">
      <w:pPr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6431"/>
      </w:tblGrid>
      <w:tr w:rsidR="00161236" w:rsidTr="0031770B">
        <w:trPr>
          <w:trHeight w:val="1706"/>
        </w:trPr>
        <w:tc>
          <w:tcPr>
            <w:tcW w:w="6431" w:type="dxa"/>
          </w:tcPr>
          <w:p w:rsidR="00161236" w:rsidRPr="0031770B" w:rsidRDefault="00161236" w:rsidP="0031770B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1770B">
              <w:rPr>
                <w:sz w:val="28"/>
                <w:szCs w:val="28"/>
                <w:lang w:val="ru-RU" w:eastAsia="ru-RU"/>
              </w:rPr>
              <w:t>Про внесення змін та доповнень до розпорядження голови Первомайської райдержадміністрації від 29 грудня 2012 року № 622-р «Про надання дозволу громадянам України на складання проектів  землеустрою щодо відведення земельних ділянок у власність для ведення фермерського господарства»</w:t>
            </w:r>
          </w:p>
        </w:tc>
      </w:tr>
    </w:tbl>
    <w:p w:rsidR="00161236" w:rsidRDefault="00161236" w:rsidP="003F2871">
      <w:pPr>
        <w:jc w:val="both"/>
        <w:rPr>
          <w:sz w:val="28"/>
          <w:szCs w:val="28"/>
          <w:lang w:val="ru-RU" w:eastAsia="ru-RU"/>
        </w:rPr>
      </w:pPr>
    </w:p>
    <w:p w:rsidR="00161236" w:rsidRDefault="00161236" w:rsidP="003F2871">
      <w:pPr>
        <w:jc w:val="both"/>
        <w:rPr>
          <w:sz w:val="28"/>
          <w:szCs w:val="28"/>
          <w:lang w:eastAsia="ru-RU"/>
        </w:rPr>
      </w:pPr>
    </w:p>
    <w:p w:rsidR="00161236" w:rsidRDefault="00161236" w:rsidP="003F28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Розглянувши клопотання голови фермерського господарства «Антей» Опружака М. В. щодо внесення змін до розпорядження голови райдержадміністрації, відповідно </w:t>
      </w:r>
      <w:r w:rsidRPr="00497399">
        <w:rPr>
          <w:sz w:val="28"/>
          <w:szCs w:val="28"/>
        </w:rPr>
        <w:t xml:space="preserve">до пунктів 1, 7 статті 119 Конституції України, пунктів 1, 7 статті 2, </w:t>
      </w:r>
      <w:r>
        <w:rPr>
          <w:sz w:val="28"/>
          <w:szCs w:val="28"/>
        </w:rPr>
        <w:t xml:space="preserve">статті 6, пункту 7 статті 13, </w:t>
      </w:r>
      <w:r w:rsidRPr="00497399">
        <w:rPr>
          <w:sz w:val="28"/>
          <w:szCs w:val="28"/>
        </w:rPr>
        <w:t xml:space="preserve">частини </w:t>
      </w:r>
      <w:r>
        <w:rPr>
          <w:sz w:val="28"/>
          <w:szCs w:val="28"/>
        </w:rPr>
        <w:t>третьої статті 39</w:t>
      </w:r>
      <w:r w:rsidRPr="00497399">
        <w:rPr>
          <w:sz w:val="28"/>
          <w:szCs w:val="28"/>
        </w:rPr>
        <w:t xml:space="preserve"> Закону України «Про місцеві державні адміністрації»</w:t>
      </w:r>
      <w:r>
        <w:rPr>
          <w:sz w:val="28"/>
          <w:szCs w:val="28"/>
        </w:rPr>
        <w:t>:</w:t>
      </w:r>
    </w:p>
    <w:p w:rsidR="00161236" w:rsidRPr="00D85814" w:rsidRDefault="00161236" w:rsidP="003F2871">
      <w:pPr>
        <w:jc w:val="both"/>
        <w:rPr>
          <w:sz w:val="28"/>
          <w:szCs w:val="28"/>
          <w:lang w:eastAsia="ru-RU"/>
        </w:rPr>
      </w:pPr>
    </w:p>
    <w:p w:rsidR="00161236" w:rsidRPr="0069411D" w:rsidRDefault="00161236" w:rsidP="0069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Pr="0069411D">
        <w:rPr>
          <w:sz w:val="28"/>
          <w:szCs w:val="28"/>
        </w:rPr>
        <w:t xml:space="preserve">Доповнити пункт 1 розпорядження голови райдержадміністрації </w:t>
      </w:r>
      <w:r w:rsidRPr="0069411D">
        <w:rPr>
          <w:sz w:val="28"/>
          <w:szCs w:val="28"/>
          <w:lang w:eastAsia="ru-RU"/>
        </w:rPr>
        <w:t xml:space="preserve">від 29 грудня 2012 року № 622-р «Про надання дозволу громадянам України на складання проектів  землеустрою щодо відведення земельних ділянок у власність для ведення фермерського господарства» </w:t>
      </w:r>
      <w:r w:rsidRPr="0069411D">
        <w:rPr>
          <w:sz w:val="28"/>
          <w:szCs w:val="28"/>
        </w:rPr>
        <w:t>після слів «Первомайського району Миколаївської області» словами «державного акту на право довічного успадковуваного володіння землею, що зареєстровано в Книзі записів державних актів на право довічного успадковуваного володіння землею».</w:t>
      </w:r>
    </w:p>
    <w:p w:rsidR="00161236" w:rsidRPr="00D85814" w:rsidRDefault="00161236" w:rsidP="0069411D">
      <w:pPr>
        <w:ind w:firstLine="709"/>
        <w:contextualSpacing/>
        <w:jc w:val="both"/>
        <w:rPr>
          <w:sz w:val="28"/>
          <w:szCs w:val="28"/>
        </w:rPr>
      </w:pPr>
    </w:p>
    <w:p w:rsidR="00161236" w:rsidRPr="0069411D" w:rsidRDefault="00161236" w:rsidP="0069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69411D">
        <w:rPr>
          <w:sz w:val="28"/>
          <w:szCs w:val="28"/>
        </w:rPr>
        <w:t xml:space="preserve">Контроль за виконанням  даного розпорядження  залишаю за собою. </w:t>
      </w:r>
    </w:p>
    <w:p w:rsidR="00161236" w:rsidRDefault="00161236" w:rsidP="003F2871">
      <w:pPr>
        <w:jc w:val="both"/>
        <w:rPr>
          <w:sz w:val="28"/>
          <w:szCs w:val="28"/>
          <w:lang w:val="ru-RU" w:eastAsia="ru-RU"/>
        </w:rPr>
      </w:pPr>
    </w:p>
    <w:p w:rsidR="00161236" w:rsidRPr="00D85814" w:rsidRDefault="00161236" w:rsidP="003F2871">
      <w:pPr>
        <w:jc w:val="both"/>
        <w:rPr>
          <w:sz w:val="28"/>
          <w:szCs w:val="28"/>
          <w:lang w:val="ru-RU" w:eastAsia="ru-RU"/>
        </w:rPr>
      </w:pPr>
    </w:p>
    <w:p w:rsidR="00161236" w:rsidRPr="001D3258" w:rsidRDefault="00161236" w:rsidP="003F28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Виконувач функцій і повноважень</w:t>
      </w:r>
    </w:p>
    <w:p w:rsidR="00161236" w:rsidRDefault="00161236" w:rsidP="001D325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г</w:t>
      </w:r>
      <w:r w:rsidRPr="00D85814">
        <w:rPr>
          <w:sz w:val="28"/>
          <w:szCs w:val="28"/>
          <w:lang w:val="ru-RU" w:eastAsia="ru-RU"/>
        </w:rPr>
        <w:t>олов</w:t>
      </w:r>
      <w:r>
        <w:rPr>
          <w:sz w:val="28"/>
          <w:szCs w:val="28"/>
          <w:lang w:val="ru-RU" w:eastAsia="ru-RU"/>
        </w:rPr>
        <w:t>и</w:t>
      </w:r>
      <w:r w:rsidRPr="00D85814">
        <w:rPr>
          <w:sz w:val="28"/>
          <w:szCs w:val="28"/>
          <w:lang w:val="ru-RU" w:eastAsia="ru-RU"/>
        </w:rPr>
        <w:t xml:space="preserve">  </w:t>
      </w:r>
      <w:r w:rsidRPr="00D85814">
        <w:rPr>
          <w:sz w:val="28"/>
          <w:szCs w:val="28"/>
          <w:lang w:eastAsia="ru-RU"/>
        </w:rPr>
        <w:t>райдержадміністрації</w:t>
      </w:r>
      <w:r>
        <w:rPr>
          <w:sz w:val="28"/>
          <w:szCs w:val="28"/>
          <w:lang w:val="ru-RU" w:eastAsia="ru-RU"/>
        </w:rPr>
        <w:t xml:space="preserve">, перший </w:t>
      </w:r>
      <w:r w:rsidRPr="00D85814">
        <w:rPr>
          <w:sz w:val="28"/>
          <w:szCs w:val="28"/>
          <w:lang w:eastAsia="ru-RU"/>
        </w:rPr>
        <w:t xml:space="preserve">     </w:t>
      </w:r>
    </w:p>
    <w:p w:rsidR="00161236" w:rsidRDefault="00161236" w:rsidP="001D325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заступник голови райдержадміністрації</w:t>
      </w:r>
      <w:r w:rsidRPr="00D85814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                    С. В. Бондаренко</w:t>
      </w:r>
    </w:p>
    <w:p w:rsidR="00161236" w:rsidRPr="007539E5" w:rsidRDefault="00161236" w:rsidP="002768DB">
      <w:pPr>
        <w:jc w:val="both"/>
        <w:rPr>
          <w:sz w:val="28"/>
          <w:szCs w:val="28"/>
          <w:lang w:val="ru-RU" w:eastAsia="ru-RU"/>
        </w:rPr>
      </w:pPr>
      <w:r w:rsidRPr="00D85814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 xml:space="preserve">              </w:t>
      </w:r>
      <w:bookmarkStart w:id="0" w:name="_GoBack"/>
      <w:bookmarkEnd w:id="0"/>
    </w:p>
    <w:sectPr w:rsidR="00161236" w:rsidRPr="007539E5" w:rsidSect="00436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36" w:rsidRDefault="00161236">
      <w:r>
        <w:separator/>
      </w:r>
    </w:p>
  </w:endnote>
  <w:endnote w:type="continuationSeparator" w:id="0">
    <w:p w:rsidR="00161236" w:rsidRDefault="0016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36" w:rsidRDefault="001612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36" w:rsidRDefault="001612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36" w:rsidRDefault="00161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36" w:rsidRDefault="00161236">
      <w:r>
        <w:separator/>
      </w:r>
    </w:p>
  </w:footnote>
  <w:footnote w:type="continuationSeparator" w:id="0">
    <w:p w:rsidR="00161236" w:rsidRDefault="00161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36" w:rsidRDefault="001612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36" w:rsidRDefault="00161236">
    <w:pPr>
      <w:pStyle w:val="Header"/>
      <w:jc w:val="center"/>
    </w:pPr>
  </w:p>
  <w:p w:rsidR="00161236" w:rsidRPr="00861654" w:rsidRDefault="00161236" w:rsidP="00861654">
    <w:pPr>
      <w:pStyle w:val="Header"/>
      <w:jc w:val="center"/>
      <w:rPr>
        <w:b/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36" w:rsidRDefault="001612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54A"/>
    <w:multiLevelType w:val="hybridMultilevel"/>
    <w:tmpl w:val="19DA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EFA"/>
    <w:rsid w:val="000077AB"/>
    <w:rsid w:val="00010F79"/>
    <w:rsid w:val="000316AA"/>
    <w:rsid w:val="000716BD"/>
    <w:rsid w:val="000B536A"/>
    <w:rsid w:val="000C25A1"/>
    <w:rsid w:val="000C4C5E"/>
    <w:rsid w:val="000D72BF"/>
    <w:rsid w:val="0010549A"/>
    <w:rsid w:val="001404FD"/>
    <w:rsid w:val="00161236"/>
    <w:rsid w:val="001831D1"/>
    <w:rsid w:val="001936A5"/>
    <w:rsid w:val="001A2911"/>
    <w:rsid w:val="001B4585"/>
    <w:rsid w:val="001D3258"/>
    <w:rsid w:val="00216A51"/>
    <w:rsid w:val="0023286D"/>
    <w:rsid w:val="002768DB"/>
    <w:rsid w:val="00284ABD"/>
    <w:rsid w:val="002C56ED"/>
    <w:rsid w:val="002D2D5E"/>
    <w:rsid w:val="002D7EB3"/>
    <w:rsid w:val="002F3C8B"/>
    <w:rsid w:val="0031770B"/>
    <w:rsid w:val="00374D21"/>
    <w:rsid w:val="003B2DE8"/>
    <w:rsid w:val="003E449D"/>
    <w:rsid w:val="003F2871"/>
    <w:rsid w:val="004148FD"/>
    <w:rsid w:val="00436FD7"/>
    <w:rsid w:val="00466C5D"/>
    <w:rsid w:val="00495616"/>
    <w:rsid w:val="00497399"/>
    <w:rsid w:val="004A0D16"/>
    <w:rsid w:val="004B1DF8"/>
    <w:rsid w:val="00513172"/>
    <w:rsid w:val="00574561"/>
    <w:rsid w:val="00581320"/>
    <w:rsid w:val="00586CE2"/>
    <w:rsid w:val="005C4C9D"/>
    <w:rsid w:val="005D3306"/>
    <w:rsid w:val="005E6F32"/>
    <w:rsid w:val="005F2AA0"/>
    <w:rsid w:val="00606DCA"/>
    <w:rsid w:val="00637953"/>
    <w:rsid w:val="0064300D"/>
    <w:rsid w:val="006570AF"/>
    <w:rsid w:val="006824B6"/>
    <w:rsid w:val="0068379D"/>
    <w:rsid w:val="0069411D"/>
    <w:rsid w:val="006C7785"/>
    <w:rsid w:val="006F1536"/>
    <w:rsid w:val="00704376"/>
    <w:rsid w:val="00710ED0"/>
    <w:rsid w:val="00747985"/>
    <w:rsid w:val="007539E5"/>
    <w:rsid w:val="007673EE"/>
    <w:rsid w:val="00773EFA"/>
    <w:rsid w:val="00776A42"/>
    <w:rsid w:val="007926AA"/>
    <w:rsid w:val="00793EBB"/>
    <w:rsid w:val="00797D25"/>
    <w:rsid w:val="007B6CDB"/>
    <w:rsid w:val="007B7DC4"/>
    <w:rsid w:val="007D2F3F"/>
    <w:rsid w:val="00813F57"/>
    <w:rsid w:val="00835B5A"/>
    <w:rsid w:val="008522D8"/>
    <w:rsid w:val="00854778"/>
    <w:rsid w:val="00861654"/>
    <w:rsid w:val="00863B88"/>
    <w:rsid w:val="008A2D1A"/>
    <w:rsid w:val="008C3265"/>
    <w:rsid w:val="008D4D6A"/>
    <w:rsid w:val="008F2698"/>
    <w:rsid w:val="008F45CF"/>
    <w:rsid w:val="008F59A4"/>
    <w:rsid w:val="00962ABA"/>
    <w:rsid w:val="009817A2"/>
    <w:rsid w:val="00987546"/>
    <w:rsid w:val="00991D86"/>
    <w:rsid w:val="009A7734"/>
    <w:rsid w:val="009C4CBD"/>
    <w:rsid w:val="00A14B36"/>
    <w:rsid w:val="00A3290F"/>
    <w:rsid w:val="00A75259"/>
    <w:rsid w:val="00A76DED"/>
    <w:rsid w:val="00AA1AA6"/>
    <w:rsid w:val="00AD1547"/>
    <w:rsid w:val="00B033DA"/>
    <w:rsid w:val="00B148BF"/>
    <w:rsid w:val="00B17FDF"/>
    <w:rsid w:val="00B23DA7"/>
    <w:rsid w:val="00B55531"/>
    <w:rsid w:val="00B77893"/>
    <w:rsid w:val="00B8767D"/>
    <w:rsid w:val="00BA7A8A"/>
    <w:rsid w:val="00BB5900"/>
    <w:rsid w:val="00BB7D12"/>
    <w:rsid w:val="00BD4B31"/>
    <w:rsid w:val="00BF2772"/>
    <w:rsid w:val="00C50190"/>
    <w:rsid w:val="00C56760"/>
    <w:rsid w:val="00CC72FA"/>
    <w:rsid w:val="00CD63A1"/>
    <w:rsid w:val="00D354A1"/>
    <w:rsid w:val="00D41B12"/>
    <w:rsid w:val="00D56118"/>
    <w:rsid w:val="00D85814"/>
    <w:rsid w:val="00DB4BDA"/>
    <w:rsid w:val="00DC0A42"/>
    <w:rsid w:val="00DC218B"/>
    <w:rsid w:val="00DC3B36"/>
    <w:rsid w:val="00E02BAF"/>
    <w:rsid w:val="00E05240"/>
    <w:rsid w:val="00E32D36"/>
    <w:rsid w:val="00E40296"/>
    <w:rsid w:val="00E41EF4"/>
    <w:rsid w:val="00E45ED3"/>
    <w:rsid w:val="00E6285E"/>
    <w:rsid w:val="00E67BDA"/>
    <w:rsid w:val="00EA403D"/>
    <w:rsid w:val="00EA5EA7"/>
    <w:rsid w:val="00EA6281"/>
    <w:rsid w:val="00ED1DE5"/>
    <w:rsid w:val="00ED3BD5"/>
    <w:rsid w:val="00EE1867"/>
    <w:rsid w:val="00F16D1B"/>
    <w:rsid w:val="00F27A3A"/>
    <w:rsid w:val="00F36924"/>
    <w:rsid w:val="00FD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7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2871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2871"/>
    <w:rPr>
      <w:rFonts w:cs="Times New Roman"/>
      <w:lang w:val="en-US"/>
    </w:rPr>
  </w:style>
  <w:style w:type="paragraph" w:styleId="ListParagraph">
    <w:name w:val="List Paragraph"/>
    <w:basedOn w:val="Normal"/>
    <w:uiPriority w:val="99"/>
    <w:qFormat/>
    <w:rsid w:val="003F28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D32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D3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3258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D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258"/>
    <w:rPr>
      <w:rFonts w:ascii="Tahoma" w:hAnsi="Tahoma" w:cs="Tahoma"/>
      <w:sz w:val="16"/>
      <w:szCs w:val="16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440</TotalTime>
  <Pages>1</Pages>
  <Words>228</Words>
  <Characters>1306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ALL</cp:lastModifiedBy>
  <cp:revision>12</cp:revision>
  <cp:lastPrinted>2015-09-02T12:28:00Z</cp:lastPrinted>
  <dcterms:created xsi:type="dcterms:W3CDTF">2015-07-13T07:09:00Z</dcterms:created>
  <dcterms:modified xsi:type="dcterms:W3CDTF">2015-09-02T12:30:00Z</dcterms:modified>
</cp:coreProperties>
</file>