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D2" w:rsidRDefault="00390DD2" w:rsidP="009A50C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sz w:val="28"/>
          <w:szCs w:val="28"/>
          <w:lang w:val="ru-RU"/>
        </w:rPr>
      </w:pPr>
      <w:r w:rsidRPr="003B2DE8">
        <w:rPr>
          <w:rFonts w:ascii="Times New Roman" w:hAnsi="Times New Roman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ed="t">
            <v:fill color2="black"/>
            <v:imagedata r:id="rId5" o:title=""/>
          </v:shape>
          <o:OLEObject Type="Embed" ProgID="Word.Picture.8" ShapeID="_x0000_i1025" DrawAspect="Content" ObjectID="_1502714024" r:id="rId6"/>
        </w:object>
      </w:r>
    </w:p>
    <w:p w:rsidR="00390DD2" w:rsidRPr="00854778" w:rsidRDefault="00390DD2" w:rsidP="009A50C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b/>
          <w:sz w:val="24"/>
          <w:szCs w:val="24"/>
        </w:rPr>
      </w:pPr>
    </w:p>
    <w:p w:rsidR="00390DD2" w:rsidRPr="009A50C6" w:rsidRDefault="00390DD2" w:rsidP="009A50C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A50C6">
        <w:rPr>
          <w:rFonts w:ascii="Times New Roman" w:hAnsi="Times New Roman"/>
          <w:b/>
          <w:sz w:val="28"/>
          <w:szCs w:val="28"/>
          <w:lang w:val="ru-RU"/>
        </w:rPr>
        <w:t>ПЕРВОМАЙСЬКА РАЙОННА ДЕРЖАВНА АДМІНІСТРАЦІЯ</w:t>
      </w:r>
    </w:p>
    <w:p w:rsidR="00390DD2" w:rsidRPr="009A50C6" w:rsidRDefault="00390DD2" w:rsidP="009A50C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A50C6">
        <w:rPr>
          <w:rFonts w:ascii="Times New Roman" w:hAnsi="Times New Roman"/>
          <w:b/>
          <w:sz w:val="28"/>
          <w:szCs w:val="28"/>
          <w:lang w:val="ru-RU"/>
        </w:rPr>
        <w:t>МИКОЛАЇВСЬКОЇ ОБЛАСТІ</w:t>
      </w:r>
    </w:p>
    <w:p w:rsidR="00390DD2" w:rsidRPr="009A50C6" w:rsidRDefault="00390DD2" w:rsidP="009A50C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90DD2" w:rsidRPr="009A50C6" w:rsidRDefault="00390DD2" w:rsidP="009A50C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390DD2" w:rsidRPr="009A50C6" w:rsidRDefault="00390DD2" w:rsidP="009A50C6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r w:rsidRPr="009A50C6">
        <w:rPr>
          <w:rFonts w:ascii="Times New Roman" w:hAnsi="Times New Roman"/>
          <w:b/>
          <w:sz w:val="36"/>
          <w:szCs w:val="36"/>
          <w:lang w:val="ru-RU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/>
      </w:tblPr>
      <w:tblGrid>
        <w:gridCol w:w="3370"/>
        <w:gridCol w:w="3420"/>
        <w:gridCol w:w="3267"/>
      </w:tblGrid>
      <w:tr w:rsidR="00390DD2" w:rsidRPr="009A50C6" w:rsidTr="00813F57">
        <w:trPr>
          <w:trHeight w:val="262"/>
          <w:jc w:val="center"/>
        </w:trPr>
        <w:tc>
          <w:tcPr>
            <w:tcW w:w="3370" w:type="dxa"/>
          </w:tcPr>
          <w:p w:rsidR="00390DD2" w:rsidRPr="009A50C6" w:rsidRDefault="00390DD2" w:rsidP="009A50C6">
            <w:pPr>
              <w:shd w:val="clear" w:color="auto" w:fill="FFFFFF"/>
              <w:tabs>
                <w:tab w:val="left" w:pos="4111"/>
              </w:tabs>
              <w:ind w:right="483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val="single"/>
                <w:lang w:val="ru-RU"/>
              </w:rPr>
            </w:pPr>
            <w:r w:rsidRPr="009A50C6">
              <w:rPr>
                <w:rFonts w:ascii="Times New Roman" w:hAnsi="Times New Roman"/>
                <w:color w:val="000000"/>
                <w:spacing w:val="-2"/>
                <w:sz w:val="28"/>
                <w:szCs w:val="28"/>
                <w:u w:val="single"/>
                <w:lang w:val="ru-RU"/>
              </w:rPr>
              <w:t>01.09.2015</w:t>
            </w:r>
          </w:p>
        </w:tc>
        <w:tc>
          <w:tcPr>
            <w:tcW w:w="3420" w:type="dxa"/>
          </w:tcPr>
          <w:p w:rsidR="00390DD2" w:rsidRPr="00E41EF4" w:rsidRDefault="00390DD2" w:rsidP="00813F5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E41EF4">
              <w:rPr>
                <w:rFonts w:ascii="Times New Roman" w:hAnsi="Times New Roman"/>
                <w:b/>
              </w:rPr>
              <w:t>Первомайськ</w:t>
            </w:r>
          </w:p>
        </w:tc>
        <w:tc>
          <w:tcPr>
            <w:tcW w:w="3267" w:type="dxa"/>
          </w:tcPr>
          <w:p w:rsidR="00390DD2" w:rsidRPr="009A50C6" w:rsidRDefault="00390DD2" w:rsidP="009A50C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A50C6">
              <w:rPr>
                <w:rFonts w:ascii="Times New Roman" w:hAnsi="Times New Roman"/>
                <w:sz w:val="28"/>
                <w:szCs w:val="28"/>
              </w:rPr>
              <w:t>№</w:t>
            </w:r>
            <w:r w:rsidRPr="009A50C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A50C6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220-р</w:t>
            </w:r>
          </w:p>
        </w:tc>
      </w:tr>
    </w:tbl>
    <w:p w:rsidR="00390DD2" w:rsidRPr="00EE3557" w:rsidRDefault="00390DD2" w:rsidP="00CE46E3">
      <w:pPr>
        <w:rPr>
          <w:rFonts w:ascii="Times New Roman" w:hAnsi="Times New Roman"/>
          <w:sz w:val="28"/>
          <w:lang w:val="uk-UA"/>
        </w:rPr>
      </w:pPr>
    </w:p>
    <w:tbl>
      <w:tblPr>
        <w:tblpPr w:leftFromText="180" w:rightFromText="180" w:vertAnchor="text" w:horzAnchor="margin" w:tblpY="42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5241"/>
      </w:tblGrid>
      <w:tr w:rsidR="00390DD2" w:rsidRPr="009A50C6" w:rsidTr="00C13857">
        <w:trPr>
          <w:trHeight w:val="1582"/>
        </w:trPr>
        <w:tc>
          <w:tcPr>
            <w:tcW w:w="5241" w:type="dxa"/>
          </w:tcPr>
          <w:p w:rsidR="00390DD2" w:rsidRPr="00C13857" w:rsidRDefault="00390DD2" w:rsidP="00C138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C13857">
              <w:rPr>
                <w:rFonts w:ascii="Times New Roman" w:hAnsi="Times New Roman"/>
                <w:sz w:val="28"/>
                <w:lang w:val="uk-UA"/>
              </w:rPr>
              <w:t>Про внесення змін до розпорядження голови райдержадміністрації від 10.07.2015 року № 167–р «Про виділення громадянам України земельних часток (паїв) в натурі (на місцевості)»</w:t>
            </w:r>
          </w:p>
        </w:tc>
      </w:tr>
    </w:tbl>
    <w:p w:rsidR="00390DD2" w:rsidRDefault="00390DD2" w:rsidP="00CE46E3">
      <w:pPr>
        <w:rPr>
          <w:rFonts w:ascii="Times New Roman" w:hAnsi="Times New Roman"/>
          <w:sz w:val="28"/>
          <w:lang w:val="uk-UA"/>
        </w:rPr>
      </w:pPr>
    </w:p>
    <w:p w:rsidR="00390DD2" w:rsidRPr="00EE3557" w:rsidRDefault="00390DD2" w:rsidP="00CE46E3">
      <w:pPr>
        <w:rPr>
          <w:rFonts w:ascii="Times New Roman" w:hAnsi="Times New Roman"/>
          <w:sz w:val="28"/>
          <w:lang w:val="uk-UA"/>
        </w:rPr>
      </w:pPr>
    </w:p>
    <w:p w:rsidR="00390DD2" w:rsidRPr="00EE3557" w:rsidRDefault="00390DD2" w:rsidP="00CE46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0DD2" w:rsidRPr="00EE3557" w:rsidRDefault="00390DD2" w:rsidP="00CE46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0DD2" w:rsidRPr="00EE3557" w:rsidRDefault="00390DD2" w:rsidP="00CE46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0DD2" w:rsidRPr="00EE3557" w:rsidRDefault="00390DD2" w:rsidP="00CE46E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0DD2" w:rsidRPr="00EE3557" w:rsidRDefault="00390DD2" w:rsidP="00CE46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3557">
        <w:rPr>
          <w:rFonts w:ascii="Times New Roman" w:hAnsi="Times New Roman"/>
          <w:sz w:val="28"/>
          <w:szCs w:val="28"/>
          <w:lang w:val="uk-UA"/>
        </w:rPr>
        <w:t xml:space="preserve">Розглянувши заяву громадянки </w:t>
      </w:r>
      <w:r>
        <w:rPr>
          <w:rFonts w:ascii="Times New Roman" w:hAnsi="Times New Roman"/>
          <w:sz w:val="28"/>
          <w:szCs w:val="28"/>
          <w:lang w:val="uk-UA"/>
        </w:rPr>
        <w:t>Ладики Людмили Анатоліївни</w:t>
      </w:r>
      <w:r w:rsidRPr="00EE3557">
        <w:rPr>
          <w:rFonts w:ascii="Times New Roman" w:hAnsi="Times New Roman"/>
          <w:sz w:val="28"/>
          <w:szCs w:val="28"/>
          <w:lang w:val="uk-UA"/>
        </w:rPr>
        <w:t xml:space="preserve"> щодо внесення змін до розпорядження голови райдержадміністрації від </w:t>
      </w:r>
      <w:r>
        <w:rPr>
          <w:rFonts w:ascii="Times New Roman" w:hAnsi="Times New Roman"/>
          <w:sz w:val="28"/>
          <w:szCs w:val="28"/>
          <w:lang w:val="uk-UA"/>
        </w:rPr>
        <w:t>10.07.2015 №167-р</w:t>
      </w:r>
      <w:r w:rsidRPr="00EE3557">
        <w:rPr>
          <w:rFonts w:ascii="Times New Roman" w:hAnsi="Times New Roman"/>
          <w:sz w:val="28"/>
          <w:szCs w:val="28"/>
          <w:lang w:val="uk-UA"/>
        </w:rPr>
        <w:t xml:space="preserve"> «Про виділення громадянам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Pr="00EE3557">
        <w:rPr>
          <w:rFonts w:ascii="Times New Roman" w:hAnsi="Times New Roman"/>
          <w:sz w:val="28"/>
          <w:szCs w:val="28"/>
          <w:lang w:val="uk-UA"/>
        </w:rPr>
        <w:t xml:space="preserve">земельних часток (паїв) в натурі (на місцевості)» </w:t>
      </w:r>
      <w:r>
        <w:rPr>
          <w:rFonts w:ascii="Times New Roman" w:hAnsi="Times New Roman"/>
          <w:sz w:val="28"/>
          <w:szCs w:val="28"/>
          <w:lang w:val="uk-UA"/>
        </w:rPr>
        <w:t xml:space="preserve">в зв’язку </w:t>
      </w:r>
      <w:r w:rsidRPr="00EE3557">
        <w:rPr>
          <w:rFonts w:ascii="Times New Roman" w:hAnsi="Times New Roman"/>
          <w:sz w:val="28"/>
          <w:szCs w:val="28"/>
          <w:lang w:val="uk-UA"/>
        </w:rPr>
        <w:t>з технічною помилкою, відповідно до пунктів 1, 7 статті 119 Конституції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пунктів 1, 7 статті 2, </w:t>
      </w:r>
      <w:r w:rsidRPr="00EE3557">
        <w:rPr>
          <w:rFonts w:ascii="Times New Roman" w:hAnsi="Times New Roman"/>
          <w:sz w:val="28"/>
          <w:szCs w:val="28"/>
          <w:lang w:val="uk-UA"/>
        </w:rPr>
        <w:t xml:space="preserve">частини </w:t>
      </w:r>
      <w:r>
        <w:rPr>
          <w:rFonts w:ascii="Times New Roman" w:hAnsi="Times New Roman"/>
          <w:sz w:val="28"/>
          <w:szCs w:val="28"/>
          <w:lang w:val="uk-UA"/>
        </w:rPr>
        <w:t>третьої статті 39</w:t>
      </w:r>
      <w:r w:rsidRPr="00EE3557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390DD2" w:rsidRPr="00EE3557" w:rsidRDefault="00390DD2" w:rsidP="00CE46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DD2" w:rsidRDefault="00390DD2" w:rsidP="00A41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EE3557">
        <w:rPr>
          <w:rFonts w:ascii="Times New Roman" w:hAnsi="Times New Roman"/>
          <w:sz w:val="28"/>
          <w:szCs w:val="28"/>
          <w:lang w:val="uk-UA"/>
        </w:rPr>
        <w:t xml:space="preserve">В зв’язку з технічною помилкою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зміни в </w:t>
      </w:r>
      <w:r w:rsidRPr="00EE3557">
        <w:rPr>
          <w:rFonts w:ascii="Times New Roman" w:hAnsi="Times New Roman"/>
          <w:sz w:val="28"/>
          <w:szCs w:val="28"/>
          <w:lang w:val="uk-UA"/>
        </w:rPr>
        <w:t>додат</w:t>
      </w:r>
      <w:r>
        <w:rPr>
          <w:rFonts w:ascii="Times New Roman" w:hAnsi="Times New Roman"/>
          <w:sz w:val="28"/>
          <w:szCs w:val="28"/>
          <w:lang w:val="uk-UA"/>
        </w:rPr>
        <w:t>ок</w:t>
      </w:r>
      <w:r w:rsidRPr="00EE355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E3557">
        <w:rPr>
          <w:rFonts w:ascii="Times New Roman" w:hAnsi="Times New Roman"/>
          <w:sz w:val="28"/>
          <w:szCs w:val="28"/>
          <w:lang w:val="uk-UA"/>
        </w:rPr>
        <w:t xml:space="preserve"> розпорядження голови райдержадміністрації від </w:t>
      </w:r>
      <w:r>
        <w:rPr>
          <w:rFonts w:ascii="Times New Roman" w:hAnsi="Times New Roman"/>
          <w:sz w:val="28"/>
          <w:szCs w:val="28"/>
          <w:lang w:val="uk-UA"/>
        </w:rPr>
        <w:t>10.07.2015 року</w:t>
      </w:r>
      <w:r w:rsidRPr="00EE3557">
        <w:rPr>
          <w:rFonts w:ascii="Times New Roman" w:hAnsi="Times New Roman"/>
          <w:sz w:val="28"/>
          <w:szCs w:val="28"/>
          <w:lang w:val="uk-UA"/>
        </w:rPr>
        <w:t xml:space="preserve"> №1</w:t>
      </w:r>
      <w:r>
        <w:rPr>
          <w:rFonts w:ascii="Times New Roman" w:hAnsi="Times New Roman"/>
          <w:sz w:val="28"/>
          <w:szCs w:val="28"/>
          <w:lang w:val="uk-UA"/>
        </w:rPr>
        <w:t>67</w:t>
      </w:r>
      <w:r w:rsidRPr="00EE3557">
        <w:rPr>
          <w:rFonts w:ascii="Times New Roman" w:hAnsi="Times New Roman"/>
          <w:sz w:val="28"/>
          <w:szCs w:val="28"/>
          <w:lang w:val="uk-UA"/>
        </w:rPr>
        <w:t xml:space="preserve">-р «Про виділення громадянам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Pr="00EE3557">
        <w:rPr>
          <w:rFonts w:ascii="Times New Roman" w:hAnsi="Times New Roman"/>
          <w:sz w:val="28"/>
          <w:szCs w:val="28"/>
          <w:lang w:val="uk-UA"/>
        </w:rPr>
        <w:t>земельних часток (паїв) в натурі (на місцевості)»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EE35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41AA5">
        <w:rPr>
          <w:rFonts w:ascii="Times New Roman" w:hAnsi="Times New Roman"/>
          <w:bCs/>
          <w:sz w:val="28"/>
          <w:szCs w:val="28"/>
          <w:lang w:val="uk-UA"/>
        </w:rPr>
        <w:t>замінити цифри в стовпчику № 4</w:t>
      </w:r>
      <w:r w:rsidRPr="00A41AA5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«87» </w:t>
      </w:r>
      <w:r>
        <w:rPr>
          <w:rFonts w:ascii="Times New Roman" w:hAnsi="Times New Roman"/>
          <w:bCs/>
          <w:sz w:val="28"/>
          <w:szCs w:val="28"/>
          <w:lang w:val="uk-UA"/>
        </w:rPr>
        <w:t>на</w:t>
      </w:r>
      <w:r w:rsidRPr="00A41AA5">
        <w:rPr>
          <w:rFonts w:ascii="Times New Roman" w:hAnsi="Times New Roman"/>
          <w:bCs/>
          <w:sz w:val="28"/>
          <w:szCs w:val="28"/>
          <w:lang w:val="uk-UA"/>
        </w:rPr>
        <w:t xml:space="preserve"> відповідні цифри в стовпчику № 4 «</w:t>
      </w:r>
      <w:r>
        <w:rPr>
          <w:rFonts w:ascii="Times New Roman" w:hAnsi="Times New Roman"/>
          <w:bCs/>
          <w:sz w:val="28"/>
          <w:szCs w:val="28"/>
          <w:lang w:val="uk-UA"/>
        </w:rPr>
        <w:t>88</w:t>
      </w:r>
      <w:r w:rsidRPr="00A41AA5">
        <w:rPr>
          <w:rFonts w:ascii="Times New Roman" w:hAnsi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390DD2" w:rsidRPr="00EE3557" w:rsidRDefault="00390DD2" w:rsidP="00A41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DD2" w:rsidRPr="00EE3557" w:rsidRDefault="00390DD2" w:rsidP="00EE35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E3557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390DD2" w:rsidRDefault="00390DD2" w:rsidP="00CE46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DD2" w:rsidRDefault="00390DD2" w:rsidP="00CE46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DD2" w:rsidRPr="00EE3557" w:rsidRDefault="00390DD2" w:rsidP="00CE46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390DD2" w:rsidRDefault="00390DD2" w:rsidP="00CE46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голови</w:t>
      </w:r>
      <w:r w:rsidRPr="00EE3557">
        <w:rPr>
          <w:rFonts w:ascii="Times New Roman" w:hAnsi="Times New Roman"/>
          <w:sz w:val="28"/>
          <w:szCs w:val="28"/>
          <w:lang w:val="uk-UA"/>
        </w:rPr>
        <w:t xml:space="preserve">  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>, перший</w:t>
      </w:r>
    </w:p>
    <w:p w:rsidR="00390DD2" w:rsidRDefault="00390DD2" w:rsidP="00CE46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                                      С. В. Бондаренко</w:t>
      </w:r>
    </w:p>
    <w:p w:rsidR="00390DD2" w:rsidRDefault="00390DD2" w:rsidP="00CE46E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390DD2" w:rsidSect="000F73F2">
      <w:pgSz w:w="11906" w:h="16838"/>
      <w:pgMar w:top="720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A079C"/>
    <w:multiLevelType w:val="hybridMultilevel"/>
    <w:tmpl w:val="EEACCC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6E3"/>
    <w:rsid w:val="0000080E"/>
    <w:rsid w:val="000045B1"/>
    <w:rsid w:val="00015560"/>
    <w:rsid w:val="00021FEF"/>
    <w:rsid w:val="00025C7E"/>
    <w:rsid w:val="000426B7"/>
    <w:rsid w:val="000660FD"/>
    <w:rsid w:val="000729D5"/>
    <w:rsid w:val="0008637E"/>
    <w:rsid w:val="000938D1"/>
    <w:rsid w:val="000A5B53"/>
    <w:rsid w:val="000B05AF"/>
    <w:rsid w:val="000C3C5F"/>
    <w:rsid w:val="000C5BC7"/>
    <w:rsid w:val="000C71F6"/>
    <w:rsid w:val="000C7DE4"/>
    <w:rsid w:val="000E030E"/>
    <w:rsid w:val="000F5394"/>
    <w:rsid w:val="000F73F2"/>
    <w:rsid w:val="000F7EA4"/>
    <w:rsid w:val="0010396E"/>
    <w:rsid w:val="001046D2"/>
    <w:rsid w:val="00106B07"/>
    <w:rsid w:val="001076E4"/>
    <w:rsid w:val="0011024D"/>
    <w:rsid w:val="00111C5E"/>
    <w:rsid w:val="00117CA4"/>
    <w:rsid w:val="001210BE"/>
    <w:rsid w:val="00124255"/>
    <w:rsid w:val="0012796B"/>
    <w:rsid w:val="001432BE"/>
    <w:rsid w:val="00143A4E"/>
    <w:rsid w:val="00144CA7"/>
    <w:rsid w:val="001605B4"/>
    <w:rsid w:val="00163108"/>
    <w:rsid w:val="001653E5"/>
    <w:rsid w:val="00172D52"/>
    <w:rsid w:val="00174730"/>
    <w:rsid w:val="001762FC"/>
    <w:rsid w:val="001769CC"/>
    <w:rsid w:val="0018149A"/>
    <w:rsid w:val="00196232"/>
    <w:rsid w:val="00197AC1"/>
    <w:rsid w:val="00197CE3"/>
    <w:rsid w:val="001A05BB"/>
    <w:rsid w:val="001A7433"/>
    <w:rsid w:val="001B142C"/>
    <w:rsid w:val="001B57DD"/>
    <w:rsid w:val="001D3160"/>
    <w:rsid w:val="001F06EB"/>
    <w:rsid w:val="001F1BA6"/>
    <w:rsid w:val="00203704"/>
    <w:rsid w:val="002045EC"/>
    <w:rsid w:val="00216CE7"/>
    <w:rsid w:val="00217951"/>
    <w:rsid w:val="00217E92"/>
    <w:rsid w:val="00225A83"/>
    <w:rsid w:val="00225C86"/>
    <w:rsid w:val="00230F79"/>
    <w:rsid w:val="00233811"/>
    <w:rsid w:val="00234082"/>
    <w:rsid w:val="00241CB4"/>
    <w:rsid w:val="00247193"/>
    <w:rsid w:val="00252248"/>
    <w:rsid w:val="002522D6"/>
    <w:rsid w:val="002554D9"/>
    <w:rsid w:val="00261BCF"/>
    <w:rsid w:val="00261FC4"/>
    <w:rsid w:val="00272908"/>
    <w:rsid w:val="00272937"/>
    <w:rsid w:val="0027781C"/>
    <w:rsid w:val="00277DA9"/>
    <w:rsid w:val="002823BC"/>
    <w:rsid w:val="002853D8"/>
    <w:rsid w:val="002909C9"/>
    <w:rsid w:val="00293C62"/>
    <w:rsid w:val="002945F4"/>
    <w:rsid w:val="0029483C"/>
    <w:rsid w:val="00296AED"/>
    <w:rsid w:val="002A1E10"/>
    <w:rsid w:val="002A358C"/>
    <w:rsid w:val="002A3DC1"/>
    <w:rsid w:val="002B4285"/>
    <w:rsid w:val="002B4C99"/>
    <w:rsid w:val="002B4F28"/>
    <w:rsid w:val="002B7C60"/>
    <w:rsid w:val="002C16F0"/>
    <w:rsid w:val="002C3713"/>
    <w:rsid w:val="002C50F7"/>
    <w:rsid w:val="002C690B"/>
    <w:rsid w:val="002D233C"/>
    <w:rsid w:val="002E3304"/>
    <w:rsid w:val="002E5B28"/>
    <w:rsid w:val="002E7ABD"/>
    <w:rsid w:val="002F0AE0"/>
    <w:rsid w:val="003065F2"/>
    <w:rsid w:val="00317CF7"/>
    <w:rsid w:val="00317E6B"/>
    <w:rsid w:val="00322118"/>
    <w:rsid w:val="00327E17"/>
    <w:rsid w:val="00334E20"/>
    <w:rsid w:val="00345DF3"/>
    <w:rsid w:val="00347D72"/>
    <w:rsid w:val="00351CC9"/>
    <w:rsid w:val="003539FD"/>
    <w:rsid w:val="0036088A"/>
    <w:rsid w:val="003621C5"/>
    <w:rsid w:val="0036675B"/>
    <w:rsid w:val="00370EDA"/>
    <w:rsid w:val="00372150"/>
    <w:rsid w:val="00383493"/>
    <w:rsid w:val="003902BB"/>
    <w:rsid w:val="00390DD2"/>
    <w:rsid w:val="003928EC"/>
    <w:rsid w:val="00393847"/>
    <w:rsid w:val="003A2CFC"/>
    <w:rsid w:val="003A4296"/>
    <w:rsid w:val="003B0323"/>
    <w:rsid w:val="003B2DE8"/>
    <w:rsid w:val="003B4A04"/>
    <w:rsid w:val="003B5708"/>
    <w:rsid w:val="003C27CB"/>
    <w:rsid w:val="003C3461"/>
    <w:rsid w:val="003C51AE"/>
    <w:rsid w:val="003C5FAC"/>
    <w:rsid w:val="003D45C2"/>
    <w:rsid w:val="003D6A41"/>
    <w:rsid w:val="003E2A5A"/>
    <w:rsid w:val="003F129D"/>
    <w:rsid w:val="003F2BFE"/>
    <w:rsid w:val="003F390B"/>
    <w:rsid w:val="004009AC"/>
    <w:rsid w:val="00400AB3"/>
    <w:rsid w:val="00404AF4"/>
    <w:rsid w:val="00406A14"/>
    <w:rsid w:val="00410C7C"/>
    <w:rsid w:val="00410E58"/>
    <w:rsid w:val="00412551"/>
    <w:rsid w:val="00414F6B"/>
    <w:rsid w:val="00416045"/>
    <w:rsid w:val="00432A70"/>
    <w:rsid w:val="00433504"/>
    <w:rsid w:val="0043549F"/>
    <w:rsid w:val="004438E3"/>
    <w:rsid w:val="00451AB3"/>
    <w:rsid w:val="00451C3B"/>
    <w:rsid w:val="00452B38"/>
    <w:rsid w:val="00464941"/>
    <w:rsid w:val="004678D2"/>
    <w:rsid w:val="00470F50"/>
    <w:rsid w:val="00473626"/>
    <w:rsid w:val="00476056"/>
    <w:rsid w:val="0047650E"/>
    <w:rsid w:val="00486FCC"/>
    <w:rsid w:val="0048704E"/>
    <w:rsid w:val="004873D2"/>
    <w:rsid w:val="00487649"/>
    <w:rsid w:val="00495D8B"/>
    <w:rsid w:val="004A0F47"/>
    <w:rsid w:val="004A2C66"/>
    <w:rsid w:val="004A5CDE"/>
    <w:rsid w:val="004A6F75"/>
    <w:rsid w:val="004B019F"/>
    <w:rsid w:val="004B3DB3"/>
    <w:rsid w:val="004B7AA5"/>
    <w:rsid w:val="004C1CD2"/>
    <w:rsid w:val="004C6D8F"/>
    <w:rsid w:val="004D49EF"/>
    <w:rsid w:val="004D76A1"/>
    <w:rsid w:val="004E0E95"/>
    <w:rsid w:val="00511A62"/>
    <w:rsid w:val="00511EF7"/>
    <w:rsid w:val="00525699"/>
    <w:rsid w:val="00527BAF"/>
    <w:rsid w:val="00532782"/>
    <w:rsid w:val="00533FB6"/>
    <w:rsid w:val="005341CC"/>
    <w:rsid w:val="00541931"/>
    <w:rsid w:val="00543DAD"/>
    <w:rsid w:val="00546E08"/>
    <w:rsid w:val="00550952"/>
    <w:rsid w:val="0055429F"/>
    <w:rsid w:val="0055590B"/>
    <w:rsid w:val="00566C17"/>
    <w:rsid w:val="00573E4D"/>
    <w:rsid w:val="0057459C"/>
    <w:rsid w:val="005769A8"/>
    <w:rsid w:val="005845AD"/>
    <w:rsid w:val="00586C11"/>
    <w:rsid w:val="005972B4"/>
    <w:rsid w:val="005977A5"/>
    <w:rsid w:val="005B7182"/>
    <w:rsid w:val="005C16D6"/>
    <w:rsid w:val="005C5FE3"/>
    <w:rsid w:val="005D19AB"/>
    <w:rsid w:val="005D7DD7"/>
    <w:rsid w:val="005E15C1"/>
    <w:rsid w:val="005E2EA4"/>
    <w:rsid w:val="005E6110"/>
    <w:rsid w:val="005F26D0"/>
    <w:rsid w:val="005F3868"/>
    <w:rsid w:val="005F71ED"/>
    <w:rsid w:val="00610BB7"/>
    <w:rsid w:val="006146C3"/>
    <w:rsid w:val="00623ACC"/>
    <w:rsid w:val="00625DEE"/>
    <w:rsid w:val="006270A6"/>
    <w:rsid w:val="006343E0"/>
    <w:rsid w:val="00647297"/>
    <w:rsid w:val="00653CBE"/>
    <w:rsid w:val="0065555C"/>
    <w:rsid w:val="006559F6"/>
    <w:rsid w:val="0066013D"/>
    <w:rsid w:val="006619E0"/>
    <w:rsid w:val="00666A66"/>
    <w:rsid w:val="00690237"/>
    <w:rsid w:val="0069278D"/>
    <w:rsid w:val="00695FB0"/>
    <w:rsid w:val="0069794F"/>
    <w:rsid w:val="006A080D"/>
    <w:rsid w:val="006A1B9E"/>
    <w:rsid w:val="006A2997"/>
    <w:rsid w:val="006A3AFD"/>
    <w:rsid w:val="006B2376"/>
    <w:rsid w:val="006B4AA3"/>
    <w:rsid w:val="00715700"/>
    <w:rsid w:val="0072029D"/>
    <w:rsid w:val="00721D9F"/>
    <w:rsid w:val="00722F29"/>
    <w:rsid w:val="007256AD"/>
    <w:rsid w:val="00734450"/>
    <w:rsid w:val="00734B88"/>
    <w:rsid w:val="00735873"/>
    <w:rsid w:val="00741FFD"/>
    <w:rsid w:val="00746646"/>
    <w:rsid w:val="00747120"/>
    <w:rsid w:val="0075208D"/>
    <w:rsid w:val="00755B7C"/>
    <w:rsid w:val="00761CC3"/>
    <w:rsid w:val="0076404A"/>
    <w:rsid w:val="007776DD"/>
    <w:rsid w:val="00780828"/>
    <w:rsid w:val="00781139"/>
    <w:rsid w:val="00785FDE"/>
    <w:rsid w:val="0079141A"/>
    <w:rsid w:val="007A1293"/>
    <w:rsid w:val="007A19EA"/>
    <w:rsid w:val="007B3782"/>
    <w:rsid w:val="007B3A58"/>
    <w:rsid w:val="007B415B"/>
    <w:rsid w:val="007C1E22"/>
    <w:rsid w:val="007C3DC4"/>
    <w:rsid w:val="007C554B"/>
    <w:rsid w:val="007C6145"/>
    <w:rsid w:val="007C76AD"/>
    <w:rsid w:val="007D0FC4"/>
    <w:rsid w:val="007D356E"/>
    <w:rsid w:val="007F0A06"/>
    <w:rsid w:val="007F3F01"/>
    <w:rsid w:val="008003AA"/>
    <w:rsid w:val="00813B47"/>
    <w:rsid w:val="00813F57"/>
    <w:rsid w:val="008210B9"/>
    <w:rsid w:val="008218A5"/>
    <w:rsid w:val="00823A58"/>
    <w:rsid w:val="00823D23"/>
    <w:rsid w:val="008270A3"/>
    <w:rsid w:val="00832F20"/>
    <w:rsid w:val="008379BD"/>
    <w:rsid w:val="0084119B"/>
    <w:rsid w:val="00847098"/>
    <w:rsid w:val="00852E23"/>
    <w:rsid w:val="00854778"/>
    <w:rsid w:val="00855639"/>
    <w:rsid w:val="00865457"/>
    <w:rsid w:val="00866E61"/>
    <w:rsid w:val="0087211A"/>
    <w:rsid w:val="00873F68"/>
    <w:rsid w:val="00877B61"/>
    <w:rsid w:val="008802AD"/>
    <w:rsid w:val="00881520"/>
    <w:rsid w:val="00881BA3"/>
    <w:rsid w:val="008831B0"/>
    <w:rsid w:val="00883D99"/>
    <w:rsid w:val="00886DFC"/>
    <w:rsid w:val="00891FC4"/>
    <w:rsid w:val="00892F6B"/>
    <w:rsid w:val="00895BBD"/>
    <w:rsid w:val="00895DC9"/>
    <w:rsid w:val="008A1694"/>
    <w:rsid w:val="008B01B4"/>
    <w:rsid w:val="008B08EE"/>
    <w:rsid w:val="008B2A0B"/>
    <w:rsid w:val="008B54C3"/>
    <w:rsid w:val="008C1036"/>
    <w:rsid w:val="008C1783"/>
    <w:rsid w:val="008C3B09"/>
    <w:rsid w:val="008E0804"/>
    <w:rsid w:val="008E1114"/>
    <w:rsid w:val="008E6E9B"/>
    <w:rsid w:val="008F192A"/>
    <w:rsid w:val="008F3C8B"/>
    <w:rsid w:val="008F436D"/>
    <w:rsid w:val="00901F0A"/>
    <w:rsid w:val="009047DB"/>
    <w:rsid w:val="0091042F"/>
    <w:rsid w:val="00912910"/>
    <w:rsid w:val="00922BA9"/>
    <w:rsid w:val="009354CA"/>
    <w:rsid w:val="00941955"/>
    <w:rsid w:val="00941BE9"/>
    <w:rsid w:val="00944136"/>
    <w:rsid w:val="0094741A"/>
    <w:rsid w:val="00951AA7"/>
    <w:rsid w:val="0096143E"/>
    <w:rsid w:val="0096416C"/>
    <w:rsid w:val="00971AA1"/>
    <w:rsid w:val="00980DDA"/>
    <w:rsid w:val="00980EEA"/>
    <w:rsid w:val="0098482E"/>
    <w:rsid w:val="00995181"/>
    <w:rsid w:val="00995695"/>
    <w:rsid w:val="009973F0"/>
    <w:rsid w:val="009A2CC2"/>
    <w:rsid w:val="009A50C6"/>
    <w:rsid w:val="009B3A93"/>
    <w:rsid w:val="009B491D"/>
    <w:rsid w:val="009B7539"/>
    <w:rsid w:val="009D4068"/>
    <w:rsid w:val="009F249F"/>
    <w:rsid w:val="009F5F6E"/>
    <w:rsid w:val="00A117F4"/>
    <w:rsid w:val="00A13A53"/>
    <w:rsid w:val="00A20525"/>
    <w:rsid w:val="00A23CCE"/>
    <w:rsid w:val="00A314F2"/>
    <w:rsid w:val="00A3342B"/>
    <w:rsid w:val="00A3359F"/>
    <w:rsid w:val="00A41AA5"/>
    <w:rsid w:val="00A54441"/>
    <w:rsid w:val="00A57AC2"/>
    <w:rsid w:val="00A700A2"/>
    <w:rsid w:val="00A72D54"/>
    <w:rsid w:val="00A75C0F"/>
    <w:rsid w:val="00A76AEF"/>
    <w:rsid w:val="00A838B6"/>
    <w:rsid w:val="00A974C0"/>
    <w:rsid w:val="00A97CA4"/>
    <w:rsid w:val="00AA2822"/>
    <w:rsid w:val="00AC3A7D"/>
    <w:rsid w:val="00AE7DC5"/>
    <w:rsid w:val="00AF17FE"/>
    <w:rsid w:val="00AF390E"/>
    <w:rsid w:val="00B0212A"/>
    <w:rsid w:val="00B044B2"/>
    <w:rsid w:val="00B07085"/>
    <w:rsid w:val="00B1479D"/>
    <w:rsid w:val="00B20F28"/>
    <w:rsid w:val="00B25277"/>
    <w:rsid w:val="00B2717D"/>
    <w:rsid w:val="00B37053"/>
    <w:rsid w:val="00B452FA"/>
    <w:rsid w:val="00B45FDD"/>
    <w:rsid w:val="00B46296"/>
    <w:rsid w:val="00B55EF1"/>
    <w:rsid w:val="00B61A12"/>
    <w:rsid w:val="00B6577E"/>
    <w:rsid w:val="00B6784F"/>
    <w:rsid w:val="00B70111"/>
    <w:rsid w:val="00B80B8B"/>
    <w:rsid w:val="00B83936"/>
    <w:rsid w:val="00B850B3"/>
    <w:rsid w:val="00B87848"/>
    <w:rsid w:val="00BB1BC0"/>
    <w:rsid w:val="00BC0811"/>
    <w:rsid w:val="00BC1518"/>
    <w:rsid w:val="00BC3381"/>
    <w:rsid w:val="00BC4257"/>
    <w:rsid w:val="00BC4E9E"/>
    <w:rsid w:val="00BC7139"/>
    <w:rsid w:val="00BC7394"/>
    <w:rsid w:val="00BD2E38"/>
    <w:rsid w:val="00BD3DBB"/>
    <w:rsid w:val="00BE1EAA"/>
    <w:rsid w:val="00BE3E28"/>
    <w:rsid w:val="00C07268"/>
    <w:rsid w:val="00C079FC"/>
    <w:rsid w:val="00C13857"/>
    <w:rsid w:val="00C13BA8"/>
    <w:rsid w:val="00C13D5A"/>
    <w:rsid w:val="00C2124F"/>
    <w:rsid w:val="00C21611"/>
    <w:rsid w:val="00C330DB"/>
    <w:rsid w:val="00C371DE"/>
    <w:rsid w:val="00C374F1"/>
    <w:rsid w:val="00C50C0F"/>
    <w:rsid w:val="00C50C21"/>
    <w:rsid w:val="00C76A6D"/>
    <w:rsid w:val="00C84088"/>
    <w:rsid w:val="00C85736"/>
    <w:rsid w:val="00C92370"/>
    <w:rsid w:val="00C93A09"/>
    <w:rsid w:val="00C93E5D"/>
    <w:rsid w:val="00C94C66"/>
    <w:rsid w:val="00CA4466"/>
    <w:rsid w:val="00CB0255"/>
    <w:rsid w:val="00CB3076"/>
    <w:rsid w:val="00CB544F"/>
    <w:rsid w:val="00CC603A"/>
    <w:rsid w:val="00CC6F03"/>
    <w:rsid w:val="00CD262F"/>
    <w:rsid w:val="00CD264B"/>
    <w:rsid w:val="00CE46E3"/>
    <w:rsid w:val="00CE4796"/>
    <w:rsid w:val="00CE7169"/>
    <w:rsid w:val="00CF57CB"/>
    <w:rsid w:val="00CF7178"/>
    <w:rsid w:val="00D00AAC"/>
    <w:rsid w:val="00D05C79"/>
    <w:rsid w:val="00D07328"/>
    <w:rsid w:val="00D23FDF"/>
    <w:rsid w:val="00D26C96"/>
    <w:rsid w:val="00D2774B"/>
    <w:rsid w:val="00D47A42"/>
    <w:rsid w:val="00D6552C"/>
    <w:rsid w:val="00D67C47"/>
    <w:rsid w:val="00D7520D"/>
    <w:rsid w:val="00D877C3"/>
    <w:rsid w:val="00D878BA"/>
    <w:rsid w:val="00D9166C"/>
    <w:rsid w:val="00D9602A"/>
    <w:rsid w:val="00DA21E5"/>
    <w:rsid w:val="00DA43CA"/>
    <w:rsid w:val="00DA6D22"/>
    <w:rsid w:val="00DB5EF2"/>
    <w:rsid w:val="00DC23D0"/>
    <w:rsid w:val="00DC53F2"/>
    <w:rsid w:val="00DD0B70"/>
    <w:rsid w:val="00DD3271"/>
    <w:rsid w:val="00DF2B8B"/>
    <w:rsid w:val="00E067A3"/>
    <w:rsid w:val="00E079A3"/>
    <w:rsid w:val="00E117B0"/>
    <w:rsid w:val="00E14135"/>
    <w:rsid w:val="00E23F77"/>
    <w:rsid w:val="00E242DF"/>
    <w:rsid w:val="00E247BE"/>
    <w:rsid w:val="00E3517B"/>
    <w:rsid w:val="00E404E8"/>
    <w:rsid w:val="00E40B2F"/>
    <w:rsid w:val="00E41EF4"/>
    <w:rsid w:val="00E466AF"/>
    <w:rsid w:val="00E52418"/>
    <w:rsid w:val="00E546FE"/>
    <w:rsid w:val="00E63393"/>
    <w:rsid w:val="00E71166"/>
    <w:rsid w:val="00E713FC"/>
    <w:rsid w:val="00E7245B"/>
    <w:rsid w:val="00E8251F"/>
    <w:rsid w:val="00E82C6E"/>
    <w:rsid w:val="00E875F4"/>
    <w:rsid w:val="00E917DA"/>
    <w:rsid w:val="00E96C4E"/>
    <w:rsid w:val="00E975AE"/>
    <w:rsid w:val="00EB522F"/>
    <w:rsid w:val="00EC0984"/>
    <w:rsid w:val="00EC39BE"/>
    <w:rsid w:val="00ED47FF"/>
    <w:rsid w:val="00ED5A45"/>
    <w:rsid w:val="00EE2AEA"/>
    <w:rsid w:val="00EE3557"/>
    <w:rsid w:val="00F06E2E"/>
    <w:rsid w:val="00F11C40"/>
    <w:rsid w:val="00F13E9E"/>
    <w:rsid w:val="00F17AA4"/>
    <w:rsid w:val="00F26A40"/>
    <w:rsid w:val="00F30398"/>
    <w:rsid w:val="00F409D9"/>
    <w:rsid w:val="00F47A8D"/>
    <w:rsid w:val="00F53070"/>
    <w:rsid w:val="00F556DF"/>
    <w:rsid w:val="00F61C92"/>
    <w:rsid w:val="00F63C3C"/>
    <w:rsid w:val="00F66D63"/>
    <w:rsid w:val="00F7105C"/>
    <w:rsid w:val="00F81173"/>
    <w:rsid w:val="00F840E3"/>
    <w:rsid w:val="00F85A81"/>
    <w:rsid w:val="00F904CB"/>
    <w:rsid w:val="00F93618"/>
    <w:rsid w:val="00F94A85"/>
    <w:rsid w:val="00F95725"/>
    <w:rsid w:val="00FA1830"/>
    <w:rsid w:val="00FB7A90"/>
    <w:rsid w:val="00FC027E"/>
    <w:rsid w:val="00FC5195"/>
    <w:rsid w:val="00FD264A"/>
    <w:rsid w:val="00FD4319"/>
    <w:rsid w:val="00FD74D2"/>
    <w:rsid w:val="00FE14F9"/>
    <w:rsid w:val="00FF0D04"/>
    <w:rsid w:val="00FF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BB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46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3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C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7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190</Words>
  <Characters>1088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ALL</cp:lastModifiedBy>
  <cp:revision>8</cp:revision>
  <cp:lastPrinted>2015-09-02T12:39:00Z</cp:lastPrinted>
  <dcterms:created xsi:type="dcterms:W3CDTF">2015-08-11T11:27:00Z</dcterms:created>
  <dcterms:modified xsi:type="dcterms:W3CDTF">2015-09-02T12:47:00Z</dcterms:modified>
</cp:coreProperties>
</file>