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84" w:rsidRDefault="00D47884" w:rsidP="00F2663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6" o:title=""/>
          </v:shape>
          <o:OLEObject Type="Embed" ProgID="Word.Picture.8" ShapeID="_x0000_i1025" DrawAspect="Content" ObjectID="_1502715492" r:id="rId7"/>
        </w:object>
      </w:r>
    </w:p>
    <w:p w:rsidR="00D47884" w:rsidRPr="00854778" w:rsidRDefault="00D47884" w:rsidP="00F2663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4778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D47884" w:rsidRPr="00854778" w:rsidRDefault="00D47884" w:rsidP="00F2663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4778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D47884" w:rsidRPr="00854778" w:rsidRDefault="00D47884" w:rsidP="00F2663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54778"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10057" w:type="dxa"/>
        <w:jc w:val="center"/>
        <w:tblInd w:w="-202" w:type="dxa"/>
        <w:tblLayout w:type="fixed"/>
        <w:tblLook w:val="01E0"/>
      </w:tblPr>
      <w:tblGrid>
        <w:gridCol w:w="202"/>
        <w:gridCol w:w="3168"/>
        <w:gridCol w:w="3054"/>
        <w:gridCol w:w="366"/>
        <w:gridCol w:w="3267"/>
      </w:tblGrid>
      <w:tr w:rsidR="00D47884" w:rsidRPr="003B2DE8" w:rsidTr="00F26631">
        <w:trPr>
          <w:trHeight w:val="262"/>
          <w:jc w:val="center"/>
        </w:trPr>
        <w:tc>
          <w:tcPr>
            <w:tcW w:w="3370" w:type="dxa"/>
            <w:gridSpan w:val="2"/>
          </w:tcPr>
          <w:p w:rsidR="00D47884" w:rsidRPr="00F26631" w:rsidRDefault="00D47884" w:rsidP="00F26631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uk-UA"/>
              </w:rPr>
            </w:pPr>
            <w:r w:rsidRPr="00F26631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uk-UA"/>
              </w:rPr>
              <w:t>01.098.2015</w:t>
            </w:r>
          </w:p>
        </w:tc>
        <w:tc>
          <w:tcPr>
            <w:tcW w:w="3420" w:type="dxa"/>
            <w:gridSpan w:val="2"/>
          </w:tcPr>
          <w:p w:rsidR="00D47884" w:rsidRPr="00E41EF4" w:rsidRDefault="00D47884" w:rsidP="00813F5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D47884" w:rsidRPr="00F26631" w:rsidRDefault="00D47884" w:rsidP="00813F5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2663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222-р</w:t>
            </w:r>
          </w:p>
        </w:tc>
      </w:tr>
      <w:tr w:rsidR="00D47884" w:rsidRPr="00DC0C23" w:rsidTr="00F26631">
        <w:tblPrEx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/>
        </w:tblPrEx>
        <w:trPr>
          <w:gridBefore w:val="1"/>
          <w:gridAfter w:val="2"/>
          <w:wBefore w:w="202" w:type="dxa"/>
          <w:wAfter w:w="3633" w:type="dxa"/>
          <w:trHeight w:val="2340"/>
        </w:trPr>
        <w:tc>
          <w:tcPr>
            <w:tcW w:w="6222" w:type="dxa"/>
            <w:gridSpan w:val="2"/>
          </w:tcPr>
          <w:p w:rsidR="00D47884" w:rsidRDefault="00D47884" w:rsidP="00DC0C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47884" w:rsidRDefault="00D47884" w:rsidP="00DC0C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47884" w:rsidRPr="00DC0C23" w:rsidRDefault="00D47884" w:rsidP="00DC0C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26631">
              <w:rPr>
                <w:rFonts w:ascii="Times New Roman" w:hAnsi="Times New Roman"/>
                <w:sz w:val="28"/>
                <w:lang w:val="uk-UA"/>
              </w:rPr>
              <w:t xml:space="preserve">Про затвердження Технічної документації із  землеустрою щодо встановлення (відновлення) меж земельної ділянки в натурі (на місцевості) громадянину України Богачуку Сергію </w:t>
            </w:r>
            <w:r w:rsidRPr="00DC0C23">
              <w:rPr>
                <w:rFonts w:ascii="Times New Roman" w:hAnsi="Times New Roman"/>
                <w:sz w:val="28"/>
              </w:rPr>
              <w:t>Валентиновичу для ведення товарного сільськогосподарського   виробництва в межах території Тарасівської сільської ради Первомайського району Миколаївської області</w:t>
            </w:r>
          </w:p>
        </w:tc>
      </w:tr>
    </w:tbl>
    <w:p w:rsidR="00D47884" w:rsidRDefault="00D47884" w:rsidP="00A572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7884" w:rsidRPr="00A572D4" w:rsidRDefault="00D47884" w:rsidP="00A572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7884" w:rsidRPr="00A572D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72D4">
        <w:rPr>
          <w:rFonts w:ascii="Times New Roman" w:hAnsi="Times New Roman"/>
          <w:sz w:val="28"/>
        </w:rPr>
        <w:t xml:space="preserve">Розглянувши Технічну документацію із землеустрою щодо встановлення (відновлення) меж земельної ділянки в натурі (на місцевості) громадянину України Богачуку Сергію Валентиновичу для ведення товарного сільськогосподарського виробництва в межах території Тарасівської сільської ради Первомайського району Миколаївської області, розроблена землевпорядною організацією,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 пунктів 1, 7 статті 2, пункту 7 статті 13, частини третьої статті 39 Закону України «Про місцеві державні адміністрації»,  керуючись статтями 17, 22, 81, 118, 186 Земельного кодексу України, статтями 13, 25, 30 Закону України «Про землеустрій»: </w:t>
      </w:r>
    </w:p>
    <w:p w:rsidR="00D47884" w:rsidRPr="00A572D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72D4">
        <w:rPr>
          <w:rFonts w:ascii="Times New Roman" w:hAnsi="Times New Roman"/>
          <w:sz w:val="28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громадянину України Богачуку Сергію Валентиновичу (ідентифікаційний номер 2743519270) площею </w:t>
      </w:r>
      <w:smartTag w:uri="urn:schemas-microsoft-com:office:smarttags" w:element="metricconverter">
        <w:smartTagPr>
          <w:attr w:name="ProductID" w:val="6,3391 га"/>
        </w:smartTagPr>
        <w:r w:rsidRPr="00A572D4">
          <w:rPr>
            <w:rFonts w:ascii="Times New Roman" w:hAnsi="Times New Roman"/>
            <w:sz w:val="28"/>
          </w:rPr>
          <w:t>6,3391 га</w:t>
        </w:r>
      </w:smartTag>
      <w:r w:rsidRPr="00A572D4">
        <w:rPr>
          <w:rFonts w:ascii="Times New Roman" w:hAnsi="Times New Roman"/>
          <w:sz w:val="28"/>
        </w:rPr>
        <w:t xml:space="preserve"> ріллі (кадастровий номер 4825487600:01:000:0247) для ведення товарного сільськогосподарського виробництва в межах території  Тарасівської сільської ради Первомайського району Миколаївської області.</w:t>
      </w:r>
    </w:p>
    <w:p w:rsidR="00D47884" w:rsidRPr="00A572D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7884" w:rsidRPr="00A572D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72D4">
        <w:rPr>
          <w:rFonts w:ascii="Times New Roman" w:hAnsi="Times New Roman"/>
          <w:sz w:val="28"/>
        </w:rPr>
        <w:t xml:space="preserve">2. Передати у власність земельну ділянку громадянину України Богачуку Сергію Валентиновичу (ідентифікаційний номер 2743519270) площею </w:t>
      </w:r>
      <w:smartTag w:uri="urn:schemas-microsoft-com:office:smarttags" w:element="metricconverter">
        <w:smartTagPr>
          <w:attr w:name="ProductID" w:val="6,3391 га"/>
        </w:smartTagPr>
        <w:r w:rsidRPr="00A572D4">
          <w:rPr>
            <w:rFonts w:ascii="Times New Roman" w:hAnsi="Times New Roman"/>
            <w:sz w:val="28"/>
          </w:rPr>
          <w:t>6,3391 га</w:t>
        </w:r>
      </w:smartTag>
      <w:r w:rsidRPr="00A572D4">
        <w:rPr>
          <w:rFonts w:ascii="Times New Roman" w:hAnsi="Times New Roman"/>
          <w:sz w:val="28"/>
        </w:rPr>
        <w:t xml:space="preserve"> ріллі (кадастровий номер 4825487600:01:000:0247) для ведення товарного сільськогосподарського виробництва в межах території  Тарасівської сільської ради Первомайського району Миколаївської області.</w:t>
      </w:r>
    </w:p>
    <w:p w:rsidR="00D47884" w:rsidRPr="00A572D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7884" w:rsidRPr="00A572D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72D4">
        <w:rPr>
          <w:rFonts w:ascii="Times New Roman" w:hAnsi="Times New Roman"/>
          <w:sz w:val="28"/>
        </w:rPr>
        <w:t>3. Громадянину України Богачуку Сергію Валентиновичу вжити заходи для проведення державної реєстрації права власності земельної ділянки відповідно до чинного законодавства.</w:t>
      </w:r>
    </w:p>
    <w:p w:rsidR="00D47884" w:rsidRPr="00A572D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7884" w:rsidRPr="00A572D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572D4">
        <w:rPr>
          <w:rFonts w:ascii="Times New Roman" w:hAnsi="Times New Roman"/>
          <w:sz w:val="28"/>
        </w:rPr>
        <w:t>4.  Контроль за виконанням цього розпорядження залишаю за собою.</w:t>
      </w:r>
    </w:p>
    <w:p w:rsidR="00D4788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7884" w:rsidRPr="00A572D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D47884" w:rsidRPr="00A572D4" w:rsidRDefault="00D47884" w:rsidP="00A5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572D4">
        <w:rPr>
          <w:rFonts w:ascii="Times New Roman" w:hAnsi="Times New Roman"/>
          <w:sz w:val="28"/>
        </w:rPr>
        <w:t>Виконувач функцій і повноважень</w:t>
      </w:r>
    </w:p>
    <w:p w:rsidR="00D47884" w:rsidRPr="00A572D4" w:rsidRDefault="00D47884" w:rsidP="00A5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572D4">
        <w:rPr>
          <w:rFonts w:ascii="Times New Roman" w:hAnsi="Times New Roman"/>
          <w:sz w:val="28"/>
        </w:rPr>
        <w:t xml:space="preserve">голови  райдержадміністрації, перший </w:t>
      </w:r>
    </w:p>
    <w:p w:rsidR="00D47884" w:rsidRPr="00A572D4" w:rsidRDefault="00D47884" w:rsidP="00A5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572D4">
        <w:rPr>
          <w:rFonts w:ascii="Times New Roman" w:hAnsi="Times New Roman"/>
          <w:sz w:val="28"/>
        </w:rPr>
        <w:t xml:space="preserve">заступник голови райдержадміністрації                               </w:t>
      </w:r>
      <w:r>
        <w:rPr>
          <w:rFonts w:ascii="Times New Roman" w:hAnsi="Times New Roman"/>
          <w:sz w:val="28"/>
        </w:rPr>
        <w:t xml:space="preserve">  </w:t>
      </w:r>
      <w:r w:rsidRPr="00A572D4">
        <w:rPr>
          <w:rFonts w:ascii="Times New Roman" w:hAnsi="Times New Roman"/>
          <w:sz w:val="28"/>
        </w:rPr>
        <w:t>С. В. Бондаренко</w:t>
      </w:r>
    </w:p>
    <w:p w:rsidR="00D47884" w:rsidRPr="00A572D4" w:rsidRDefault="00D47884" w:rsidP="00A572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D47884" w:rsidRPr="00A572D4" w:rsidSect="00A572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84" w:rsidRDefault="00D47884" w:rsidP="00A572D4">
      <w:pPr>
        <w:spacing w:after="0" w:line="240" w:lineRule="auto"/>
      </w:pPr>
      <w:r>
        <w:separator/>
      </w:r>
    </w:p>
  </w:endnote>
  <w:endnote w:type="continuationSeparator" w:id="0">
    <w:p w:rsidR="00D47884" w:rsidRDefault="00D47884" w:rsidP="00A5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84" w:rsidRDefault="00D47884" w:rsidP="00A572D4">
      <w:pPr>
        <w:spacing w:after="0" w:line="240" w:lineRule="auto"/>
      </w:pPr>
      <w:r>
        <w:separator/>
      </w:r>
    </w:p>
  </w:footnote>
  <w:footnote w:type="continuationSeparator" w:id="0">
    <w:p w:rsidR="00D47884" w:rsidRDefault="00D47884" w:rsidP="00A5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84" w:rsidRPr="00A572D4" w:rsidRDefault="00D47884">
    <w:pPr>
      <w:pStyle w:val="Header"/>
      <w:jc w:val="center"/>
      <w:rPr>
        <w:rFonts w:ascii="Times New Roman" w:hAnsi="Times New Roman"/>
        <w:sz w:val="28"/>
      </w:rPr>
    </w:pPr>
    <w:r w:rsidRPr="00A572D4">
      <w:rPr>
        <w:rFonts w:ascii="Times New Roman" w:hAnsi="Times New Roman"/>
        <w:sz w:val="28"/>
      </w:rPr>
      <w:fldChar w:fldCharType="begin"/>
    </w:r>
    <w:r w:rsidRPr="00A572D4">
      <w:rPr>
        <w:rFonts w:ascii="Times New Roman" w:hAnsi="Times New Roman"/>
        <w:sz w:val="28"/>
      </w:rPr>
      <w:instrText>PAGE   \* MERGEFORMAT</w:instrText>
    </w:r>
    <w:r w:rsidRPr="00A572D4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A572D4">
      <w:rPr>
        <w:rFonts w:ascii="Times New Roman" w:hAnsi="Times New Roman"/>
        <w:sz w:val="28"/>
      </w:rPr>
      <w:fldChar w:fldCharType="end"/>
    </w:r>
  </w:p>
  <w:p w:rsidR="00D47884" w:rsidRDefault="00D478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3F1"/>
    <w:rsid w:val="00003425"/>
    <w:rsid w:val="000104B5"/>
    <w:rsid w:val="00013B74"/>
    <w:rsid w:val="00015FEE"/>
    <w:rsid w:val="000276F0"/>
    <w:rsid w:val="0003321A"/>
    <w:rsid w:val="00043A21"/>
    <w:rsid w:val="00062149"/>
    <w:rsid w:val="000723AD"/>
    <w:rsid w:val="0009586C"/>
    <w:rsid w:val="000B4034"/>
    <w:rsid w:val="000D32E2"/>
    <w:rsid w:val="000E5201"/>
    <w:rsid w:val="000F5900"/>
    <w:rsid w:val="000F6994"/>
    <w:rsid w:val="00100520"/>
    <w:rsid w:val="00111B6B"/>
    <w:rsid w:val="00122AA5"/>
    <w:rsid w:val="00143D70"/>
    <w:rsid w:val="00145497"/>
    <w:rsid w:val="00146108"/>
    <w:rsid w:val="00161708"/>
    <w:rsid w:val="00162310"/>
    <w:rsid w:val="00190B31"/>
    <w:rsid w:val="001A2374"/>
    <w:rsid w:val="001A2ECF"/>
    <w:rsid w:val="001B08E5"/>
    <w:rsid w:val="001C099C"/>
    <w:rsid w:val="001D1EA5"/>
    <w:rsid w:val="001D218D"/>
    <w:rsid w:val="001D30CC"/>
    <w:rsid w:val="001E73BD"/>
    <w:rsid w:val="001F7806"/>
    <w:rsid w:val="00205CDE"/>
    <w:rsid w:val="00206EE8"/>
    <w:rsid w:val="002125F8"/>
    <w:rsid w:val="002324F5"/>
    <w:rsid w:val="002339A8"/>
    <w:rsid w:val="00233BF5"/>
    <w:rsid w:val="0023696D"/>
    <w:rsid w:val="0024755E"/>
    <w:rsid w:val="00266364"/>
    <w:rsid w:val="002733E5"/>
    <w:rsid w:val="00274AC2"/>
    <w:rsid w:val="00275DF5"/>
    <w:rsid w:val="00277091"/>
    <w:rsid w:val="00297327"/>
    <w:rsid w:val="002A1B87"/>
    <w:rsid w:val="002B7C83"/>
    <w:rsid w:val="002C46E3"/>
    <w:rsid w:val="002D7EB3"/>
    <w:rsid w:val="002E3780"/>
    <w:rsid w:val="002F41E9"/>
    <w:rsid w:val="00302121"/>
    <w:rsid w:val="0033297C"/>
    <w:rsid w:val="00346226"/>
    <w:rsid w:val="00353928"/>
    <w:rsid w:val="00373B00"/>
    <w:rsid w:val="00392219"/>
    <w:rsid w:val="003B2DE8"/>
    <w:rsid w:val="003C2F03"/>
    <w:rsid w:val="003C3782"/>
    <w:rsid w:val="003C3AA1"/>
    <w:rsid w:val="003D6865"/>
    <w:rsid w:val="003E32CA"/>
    <w:rsid w:val="003E3FED"/>
    <w:rsid w:val="004005B2"/>
    <w:rsid w:val="00404FE1"/>
    <w:rsid w:val="00406EDA"/>
    <w:rsid w:val="00411571"/>
    <w:rsid w:val="00412F5F"/>
    <w:rsid w:val="00422A25"/>
    <w:rsid w:val="00453247"/>
    <w:rsid w:val="00454B10"/>
    <w:rsid w:val="0046646C"/>
    <w:rsid w:val="0046687D"/>
    <w:rsid w:val="00487F53"/>
    <w:rsid w:val="0049471B"/>
    <w:rsid w:val="00497CF0"/>
    <w:rsid w:val="004B1B7F"/>
    <w:rsid w:val="004C03A2"/>
    <w:rsid w:val="004C5098"/>
    <w:rsid w:val="004D33DD"/>
    <w:rsid w:val="004D4A7C"/>
    <w:rsid w:val="004D7B6B"/>
    <w:rsid w:val="004E5C55"/>
    <w:rsid w:val="0050088A"/>
    <w:rsid w:val="00501009"/>
    <w:rsid w:val="00507F8B"/>
    <w:rsid w:val="0052158A"/>
    <w:rsid w:val="00524EA1"/>
    <w:rsid w:val="0053413B"/>
    <w:rsid w:val="00573771"/>
    <w:rsid w:val="00573E35"/>
    <w:rsid w:val="005A4E7E"/>
    <w:rsid w:val="005B3BE0"/>
    <w:rsid w:val="005C518F"/>
    <w:rsid w:val="005D3F08"/>
    <w:rsid w:val="005D666C"/>
    <w:rsid w:val="005E5F10"/>
    <w:rsid w:val="005F060A"/>
    <w:rsid w:val="005F168E"/>
    <w:rsid w:val="005F46FE"/>
    <w:rsid w:val="00604CA1"/>
    <w:rsid w:val="00611DEC"/>
    <w:rsid w:val="006271CD"/>
    <w:rsid w:val="00636AEE"/>
    <w:rsid w:val="00640F2A"/>
    <w:rsid w:val="0064120A"/>
    <w:rsid w:val="0064319B"/>
    <w:rsid w:val="0068269E"/>
    <w:rsid w:val="00685565"/>
    <w:rsid w:val="0069531A"/>
    <w:rsid w:val="0069716C"/>
    <w:rsid w:val="006C41B2"/>
    <w:rsid w:val="0071640E"/>
    <w:rsid w:val="00723879"/>
    <w:rsid w:val="007252C8"/>
    <w:rsid w:val="0073076F"/>
    <w:rsid w:val="00734B85"/>
    <w:rsid w:val="007371C7"/>
    <w:rsid w:val="00750B57"/>
    <w:rsid w:val="0075267B"/>
    <w:rsid w:val="007529E3"/>
    <w:rsid w:val="007575D6"/>
    <w:rsid w:val="00757919"/>
    <w:rsid w:val="007641D5"/>
    <w:rsid w:val="007667C0"/>
    <w:rsid w:val="00771B76"/>
    <w:rsid w:val="00772B71"/>
    <w:rsid w:val="007747C4"/>
    <w:rsid w:val="00776FD0"/>
    <w:rsid w:val="00786BF4"/>
    <w:rsid w:val="00791545"/>
    <w:rsid w:val="007A180E"/>
    <w:rsid w:val="007B0827"/>
    <w:rsid w:val="007B286B"/>
    <w:rsid w:val="007B2CB5"/>
    <w:rsid w:val="007C09DB"/>
    <w:rsid w:val="007C4605"/>
    <w:rsid w:val="007C709B"/>
    <w:rsid w:val="007D08E8"/>
    <w:rsid w:val="007D495B"/>
    <w:rsid w:val="007E7DC5"/>
    <w:rsid w:val="007F35DB"/>
    <w:rsid w:val="007F6FF4"/>
    <w:rsid w:val="008110AB"/>
    <w:rsid w:val="00813F57"/>
    <w:rsid w:val="00817AD7"/>
    <w:rsid w:val="0082337A"/>
    <w:rsid w:val="00827275"/>
    <w:rsid w:val="00840B61"/>
    <w:rsid w:val="00853ED6"/>
    <w:rsid w:val="0085444A"/>
    <w:rsid w:val="00854778"/>
    <w:rsid w:val="00856078"/>
    <w:rsid w:val="00893BB9"/>
    <w:rsid w:val="008A0565"/>
    <w:rsid w:val="008A4983"/>
    <w:rsid w:val="008A5C87"/>
    <w:rsid w:val="008B09BD"/>
    <w:rsid w:val="008B382A"/>
    <w:rsid w:val="008C280A"/>
    <w:rsid w:val="008C4E8B"/>
    <w:rsid w:val="008D1DDB"/>
    <w:rsid w:val="008F0E22"/>
    <w:rsid w:val="00903902"/>
    <w:rsid w:val="00915CE8"/>
    <w:rsid w:val="009206DD"/>
    <w:rsid w:val="00922244"/>
    <w:rsid w:val="00923A51"/>
    <w:rsid w:val="009443E9"/>
    <w:rsid w:val="009528F3"/>
    <w:rsid w:val="00960688"/>
    <w:rsid w:val="00964FF6"/>
    <w:rsid w:val="00965F3E"/>
    <w:rsid w:val="00966E99"/>
    <w:rsid w:val="00976FCE"/>
    <w:rsid w:val="009A0BD0"/>
    <w:rsid w:val="009A3D64"/>
    <w:rsid w:val="009D15B6"/>
    <w:rsid w:val="009E2C6E"/>
    <w:rsid w:val="009E6633"/>
    <w:rsid w:val="00A117E4"/>
    <w:rsid w:val="00A15BBF"/>
    <w:rsid w:val="00A264B5"/>
    <w:rsid w:val="00A31DE8"/>
    <w:rsid w:val="00A36A49"/>
    <w:rsid w:val="00A572D4"/>
    <w:rsid w:val="00A61FD0"/>
    <w:rsid w:val="00A704CD"/>
    <w:rsid w:val="00A9265B"/>
    <w:rsid w:val="00AA1381"/>
    <w:rsid w:val="00AA43A5"/>
    <w:rsid w:val="00AA6E40"/>
    <w:rsid w:val="00AB7D84"/>
    <w:rsid w:val="00AC1EC3"/>
    <w:rsid w:val="00AC737A"/>
    <w:rsid w:val="00AD5672"/>
    <w:rsid w:val="00AD6CB9"/>
    <w:rsid w:val="00AD7B52"/>
    <w:rsid w:val="00AE1C98"/>
    <w:rsid w:val="00AF4C78"/>
    <w:rsid w:val="00AF4FCF"/>
    <w:rsid w:val="00AF52F0"/>
    <w:rsid w:val="00AF7239"/>
    <w:rsid w:val="00B0052F"/>
    <w:rsid w:val="00B140B3"/>
    <w:rsid w:val="00B158E1"/>
    <w:rsid w:val="00B1653B"/>
    <w:rsid w:val="00B245CE"/>
    <w:rsid w:val="00B262B4"/>
    <w:rsid w:val="00B3187B"/>
    <w:rsid w:val="00B32647"/>
    <w:rsid w:val="00B34BD2"/>
    <w:rsid w:val="00B36CA9"/>
    <w:rsid w:val="00B37642"/>
    <w:rsid w:val="00B4060E"/>
    <w:rsid w:val="00B64770"/>
    <w:rsid w:val="00B83586"/>
    <w:rsid w:val="00BA076B"/>
    <w:rsid w:val="00BA4453"/>
    <w:rsid w:val="00BB719A"/>
    <w:rsid w:val="00BC16B5"/>
    <w:rsid w:val="00BC3C42"/>
    <w:rsid w:val="00BC406B"/>
    <w:rsid w:val="00BE1210"/>
    <w:rsid w:val="00C04013"/>
    <w:rsid w:val="00C07DE7"/>
    <w:rsid w:val="00C10E4B"/>
    <w:rsid w:val="00C3235C"/>
    <w:rsid w:val="00C44AF6"/>
    <w:rsid w:val="00C51F53"/>
    <w:rsid w:val="00C54C77"/>
    <w:rsid w:val="00C54FB0"/>
    <w:rsid w:val="00C61D41"/>
    <w:rsid w:val="00C63E27"/>
    <w:rsid w:val="00C7306D"/>
    <w:rsid w:val="00C73F31"/>
    <w:rsid w:val="00C757AB"/>
    <w:rsid w:val="00C762D3"/>
    <w:rsid w:val="00C77095"/>
    <w:rsid w:val="00C802BC"/>
    <w:rsid w:val="00C81CA0"/>
    <w:rsid w:val="00C82346"/>
    <w:rsid w:val="00C84E2E"/>
    <w:rsid w:val="00CA51D2"/>
    <w:rsid w:val="00CB2671"/>
    <w:rsid w:val="00CB2CC5"/>
    <w:rsid w:val="00CB6949"/>
    <w:rsid w:val="00CB69D9"/>
    <w:rsid w:val="00CD1CC4"/>
    <w:rsid w:val="00CE096D"/>
    <w:rsid w:val="00CE24AD"/>
    <w:rsid w:val="00CF4B3C"/>
    <w:rsid w:val="00CF6FDF"/>
    <w:rsid w:val="00D030E4"/>
    <w:rsid w:val="00D03219"/>
    <w:rsid w:val="00D10566"/>
    <w:rsid w:val="00D240EA"/>
    <w:rsid w:val="00D245C9"/>
    <w:rsid w:val="00D34797"/>
    <w:rsid w:val="00D365ED"/>
    <w:rsid w:val="00D4037A"/>
    <w:rsid w:val="00D46A01"/>
    <w:rsid w:val="00D47884"/>
    <w:rsid w:val="00D5141A"/>
    <w:rsid w:val="00D67BF1"/>
    <w:rsid w:val="00D90848"/>
    <w:rsid w:val="00D92B12"/>
    <w:rsid w:val="00DA5868"/>
    <w:rsid w:val="00DB5CC0"/>
    <w:rsid w:val="00DC062F"/>
    <w:rsid w:val="00DC0C23"/>
    <w:rsid w:val="00DC341D"/>
    <w:rsid w:val="00DC53F1"/>
    <w:rsid w:val="00DD590D"/>
    <w:rsid w:val="00DE0329"/>
    <w:rsid w:val="00DE138A"/>
    <w:rsid w:val="00DE289A"/>
    <w:rsid w:val="00DF610F"/>
    <w:rsid w:val="00E067EF"/>
    <w:rsid w:val="00E10719"/>
    <w:rsid w:val="00E3561A"/>
    <w:rsid w:val="00E41EF4"/>
    <w:rsid w:val="00E46630"/>
    <w:rsid w:val="00E5108A"/>
    <w:rsid w:val="00E650A3"/>
    <w:rsid w:val="00E87350"/>
    <w:rsid w:val="00E932AC"/>
    <w:rsid w:val="00EA01CD"/>
    <w:rsid w:val="00EA2B1C"/>
    <w:rsid w:val="00EA6109"/>
    <w:rsid w:val="00EB41E9"/>
    <w:rsid w:val="00EC16A5"/>
    <w:rsid w:val="00EC336B"/>
    <w:rsid w:val="00EC4E9F"/>
    <w:rsid w:val="00ED11ED"/>
    <w:rsid w:val="00ED1678"/>
    <w:rsid w:val="00ED7A05"/>
    <w:rsid w:val="00EF4835"/>
    <w:rsid w:val="00F03C12"/>
    <w:rsid w:val="00F20C6D"/>
    <w:rsid w:val="00F221A0"/>
    <w:rsid w:val="00F249A3"/>
    <w:rsid w:val="00F26631"/>
    <w:rsid w:val="00F36C68"/>
    <w:rsid w:val="00F40948"/>
    <w:rsid w:val="00F40F49"/>
    <w:rsid w:val="00F4509A"/>
    <w:rsid w:val="00F524C6"/>
    <w:rsid w:val="00F55360"/>
    <w:rsid w:val="00F73BB2"/>
    <w:rsid w:val="00F81772"/>
    <w:rsid w:val="00FA5A5D"/>
    <w:rsid w:val="00FB0CCE"/>
    <w:rsid w:val="00FC0D1D"/>
    <w:rsid w:val="00FD451E"/>
    <w:rsid w:val="00FD4E14"/>
    <w:rsid w:val="00FD7555"/>
    <w:rsid w:val="00FE30A5"/>
    <w:rsid w:val="00FF201B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2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2D4"/>
    <w:rPr>
      <w:rFonts w:cs="Times New Roman"/>
    </w:rPr>
  </w:style>
  <w:style w:type="table" w:styleId="TableGrid">
    <w:name w:val="Table Grid"/>
    <w:basedOn w:val="TableNormal"/>
    <w:uiPriority w:val="99"/>
    <w:rsid w:val="00A57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369</Words>
  <Characters>2107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ALL</cp:lastModifiedBy>
  <cp:revision>3</cp:revision>
  <cp:lastPrinted>2015-09-02T13:11:00Z</cp:lastPrinted>
  <dcterms:created xsi:type="dcterms:W3CDTF">2015-08-31T12:12:00Z</dcterms:created>
  <dcterms:modified xsi:type="dcterms:W3CDTF">2015-09-02T13:12:00Z</dcterms:modified>
</cp:coreProperties>
</file>