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C8" w:rsidRDefault="00AE70C8" w:rsidP="003832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AE70C8" w:rsidRDefault="00AE70C8" w:rsidP="0038323B">
      <w:pPr>
        <w:jc w:val="center"/>
        <w:rPr>
          <w:sz w:val="16"/>
          <w:szCs w:val="16"/>
          <w:lang w:val="uk-UA"/>
        </w:rPr>
      </w:pPr>
    </w:p>
    <w:p w:rsidR="00AE70C8" w:rsidRDefault="00AE70C8" w:rsidP="0038323B">
      <w:pPr>
        <w:jc w:val="center"/>
        <w:rPr>
          <w:sz w:val="16"/>
          <w:szCs w:val="16"/>
          <w:lang w:val="uk-UA"/>
        </w:rPr>
      </w:pPr>
    </w:p>
    <w:p w:rsidR="00AE70C8" w:rsidRDefault="00AE70C8" w:rsidP="003832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райдержадміністрації,  прийнятих у  </w:t>
      </w:r>
    </w:p>
    <w:p w:rsidR="00AE70C8" w:rsidRDefault="00AE70C8" w:rsidP="003832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жовтні   2015 року </w:t>
      </w:r>
    </w:p>
    <w:p w:rsidR="00AE70C8" w:rsidRDefault="00AE70C8" w:rsidP="0038323B">
      <w:pPr>
        <w:rPr>
          <w:sz w:val="16"/>
          <w:szCs w:val="16"/>
          <w:lang w:val="uk-UA"/>
        </w:rPr>
      </w:pPr>
    </w:p>
    <w:tbl>
      <w:tblPr>
        <w:tblW w:w="95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1442"/>
        <w:gridCol w:w="5846"/>
        <w:gridCol w:w="1418"/>
      </w:tblGrid>
      <w:tr w:rsidR="00AE70C8" w:rsidTr="001F61E2">
        <w:trPr>
          <w:trHeight w:val="1164"/>
        </w:trPr>
        <w:tc>
          <w:tcPr>
            <w:tcW w:w="834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442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розпоряд-ження, дата</w:t>
            </w:r>
          </w:p>
        </w:tc>
        <w:tc>
          <w:tcPr>
            <w:tcW w:w="5846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418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AE70C8" w:rsidTr="001F61E2">
        <w:tc>
          <w:tcPr>
            <w:tcW w:w="834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2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46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AE70C8" w:rsidRPr="00DA2868" w:rsidTr="001F61E2">
        <w:tc>
          <w:tcPr>
            <w:tcW w:w="834" w:type="dxa"/>
          </w:tcPr>
          <w:p w:rsidR="00AE70C8" w:rsidRPr="00217134" w:rsidRDefault="00AE70C8" w:rsidP="001F61E2">
            <w:pPr>
              <w:spacing w:line="276" w:lineRule="auto"/>
              <w:ind w:left="142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442" w:type="dxa"/>
          </w:tcPr>
          <w:p w:rsidR="00AE70C8" w:rsidRPr="00E77F7C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E77F7C">
              <w:rPr>
                <w:color w:val="000000"/>
                <w:sz w:val="28"/>
                <w:szCs w:val="28"/>
                <w:lang w:val="uk-UA" w:eastAsia="en-US"/>
              </w:rPr>
              <w:t>261-р</w:t>
            </w:r>
          </w:p>
          <w:p w:rsidR="00AE70C8" w:rsidRPr="00E77F7C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E77F7C">
              <w:rPr>
                <w:color w:val="000000"/>
                <w:sz w:val="28"/>
                <w:szCs w:val="28"/>
                <w:lang w:val="uk-UA" w:eastAsia="en-US"/>
              </w:rPr>
              <w:t>02.10.15</w:t>
            </w:r>
          </w:p>
        </w:tc>
        <w:tc>
          <w:tcPr>
            <w:tcW w:w="5846" w:type="dxa"/>
          </w:tcPr>
          <w:p w:rsidR="00AE70C8" w:rsidRPr="00E77F7C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344DD">
              <w:rPr>
                <w:sz w:val="28"/>
                <w:szCs w:val="28"/>
                <w:lang w:val="uk-UA"/>
              </w:rPr>
              <w:t xml:space="preserve">Про ліквідацію сектору молоді та спорту Первомайської районної державної адміністрації </w:t>
            </w:r>
          </w:p>
        </w:tc>
        <w:tc>
          <w:tcPr>
            <w:tcW w:w="1418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</w:tr>
      <w:tr w:rsidR="00AE70C8" w:rsidRPr="00DA2868" w:rsidTr="001F61E2">
        <w:tc>
          <w:tcPr>
            <w:tcW w:w="834" w:type="dxa"/>
          </w:tcPr>
          <w:p w:rsidR="00AE70C8" w:rsidRDefault="00AE70C8" w:rsidP="001F61E2">
            <w:pPr>
              <w:pStyle w:val="ListParagraph"/>
              <w:spacing w:line="276" w:lineRule="auto"/>
              <w:ind w:left="14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442" w:type="dxa"/>
          </w:tcPr>
          <w:p w:rsidR="00AE70C8" w:rsidRPr="00E77F7C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E77F7C">
              <w:rPr>
                <w:color w:val="000000"/>
                <w:sz w:val="28"/>
                <w:szCs w:val="28"/>
                <w:lang w:val="uk-UA" w:eastAsia="en-US"/>
              </w:rPr>
              <w:t>262-р</w:t>
            </w:r>
          </w:p>
          <w:p w:rsidR="00AE70C8" w:rsidRPr="00E77F7C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E77F7C">
              <w:rPr>
                <w:color w:val="000000"/>
                <w:sz w:val="28"/>
                <w:szCs w:val="28"/>
                <w:lang w:val="uk-UA" w:eastAsia="en-US"/>
              </w:rPr>
              <w:t>02.10.15</w:t>
            </w:r>
          </w:p>
        </w:tc>
        <w:tc>
          <w:tcPr>
            <w:tcW w:w="5846" w:type="dxa"/>
          </w:tcPr>
          <w:p w:rsidR="00AE70C8" w:rsidRPr="00E77F7C" w:rsidRDefault="00AE70C8" w:rsidP="001F61E2">
            <w:pPr>
              <w:ind w:right="-104"/>
              <w:jc w:val="both"/>
              <w:rPr>
                <w:sz w:val="28"/>
                <w:szCs w:val="28"/>
                <w:lang w:val="uk-UA"/>
              </w:rPr>
            </w:pPr>
            <w:r w:rsidRPr="00E77F7C">
              <w:rPr>
                <w:sz w:val="28"/>
                <w:szCs w:val="28"/>
                <w:lang w:val="uk-UA"/>
              </w:rPr>
              <w:t xml:space="preserve">Про упорядкування </w:t>
            </w:r>
            <w:r w:rsidRPr="004344DD">
              <w:rPr>
                <w:sz w:val="28"/>
                <w:szCs w:val="28"/>
                <w:lang w:val="uk-UA"/>
              </w:rPr>
              <w:t>структури</w:t>
            </w:r>
            <w:r w:rsidRPr="00E77F7C">
              <w:rPr>
                <w:sz w:val="28"/>
                <w:szCs w:val="28"/>
                <w:lang w:val="uk-UA"/>
              </w:rPr>
              <w:t xml:space="preserve"> </w:t>
            </w:r>
            <w:r w:rsidRPr="004344DD">
              <w:rPr>
                <w:sz w:val="28"/>
                <w:szCs w:val="28"/>
                <w:lang w:val="uk-UA"/>
              </w:rPr>
              <w:t>Первомайської районної державної</w:t>
            </w:r>
            <w:r w:rsidRPr="00E77F7C">
              <w:rPr>
                <w:sz w:val="28"/>
                <w:szCs w:val="28"/>
                <w:lang w:val="uk-UA"/>
              </w:rPr>
              <w:t xml:space="preserve">  адміністрації</w:t>
            </w:r>
          </w:p>
        </w:tc>
        <w:tc>
          <w:tcPr>
            <w:tcW w:w="1418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DA2868" w:rsidTr="001F61E2">
        <w:tc>
          <w:tcPr>
            <w:tcW w:w="834" w:type="dxa"/>
          </w:tcPr>
          <w:p w:rsidR="00AE70C8" w:rsidRDefault="00AE70C8" w:rsidP="001F61E2">
            <w:pPr>
              <w:pStyle w:val="ListParagraph"/>
              <w:spacing w:line="276" w:lineRule="auto"/>
              <w:ind w:left="14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1442" w:type="dxa"/>
          </w:tcPr>
          <w:p w:rsidR="00AE70C8" w:rsidRPr="00E77F7C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E77F7C">
              <w:rPr>
                <w:color w:val="000000"/>
                <w:sz w:val="28"/>
                <w:szCs w:val="28"/>
                <w:lang w:val="uk-UA" w:eastAsia="en-US"/>
              </w:rPr>
              <w:t>263-р</w:t>
            </w:r>
          </w:p>
          <w:p w:rsidR="00AE70C8" w:rsidRPr="00E77F7C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E77F7C">
              <w:rPr>
                <w:color w:val="000000"/>
                <w:sz w:val="28"/>
                <w:szCs w:val="28"/>
                <w:lang w:val="uk-UA" w:eastAsia="en-US"/>
              </w:rPr>
              <w:t>02.10.15</w:t>
            </w:r>
          </w:p>
        </w:tc>
        <w:tc>
          <w:tcPr>
            <w:tcW w:w="5846" w:type="dxa"/>
          </w:tcPr>
          <w:p w:rsidR="00AE70C8" w:rsidRPr="00E77F7C" w:rsidRDefault="00AE70C8" w:rsidP="001F61E2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77F7C">
              <w:rPr>
                <w:sz w:val="28"/>
                <w:szCs w:val="28"/>
              </w:rPr>
              <w:t>Про внесення змін до складу районного штабу з підготовки до роботи в опалювальному сезоні  2015/2016 року</w:t>
            </w:r>
          </w:p>
        </w:tc>
        <w:tc>
          <w:tcPr>
            <w:tcW w:w="1418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DA2868" w:rsidTr="001F61E2">
        <w:tc>
          <w:tcPr>
            <w:tcW w:w="834" w:type="dxa"/>
          </w:tcPr>
          <w:p w:rsidR="00AE70C8" w:rsidRDefault="00AE70C8" w:rsidP="001F61E2">
            <w:pPr>
              <w:pStyle w:val="ListParagraph"/>
              <w:spacing w:line="276" w:lineRule="auto"/>
              <w:ind w:left="142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1442" w:type="dxa"/>
          </w:tcPr>
          <w:p w:rsidR="00AE70C8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264-р</w:t>
            </w:r>
          </w:p>
          <w:p w:rsidR="00AE70C8" w:rsidRPr="00E77F7C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05.10.15</w:t>
            </w:r>
          </w:p>
        </w:tc>
        <w:tc>
          <w:tcPr>
            <w:tcW w:w="5846" w:type="dxa"/>
          </w:tcPr>
          <w:p w:rsidR="00AE70C8" w:rsidRPr="00E77F7C" w:rsidRDefault="00AE70C8" w:rsidP="001F61E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77F7C">
              <w:rPr>
                <w:bCs/>
                <w:sz w:val="28"/>
                <w:szCs w:val="28"/>
                <w:lang w:eastAsia="en-US"/>
              </w:rPr>
              <w:t xml:space="preserve">Про початок опалювального сезону 2015-2016 </w:t>
            </w:r>
          </w:p>
          <w:p w:rsidR="00AE70C8" w:rsidRPr="00E77F7C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77F7C">
              <w:rPr>
                <w:bCs/>
                <w:sz w:val="28"/>
                <w:szCs w:val="28"/>
                <w:lang w:eastAsia="en-US"/>
              </w:rPr>
              <w:t>років у Первомайському районі</w:t>
            </w:r>
          </w:p>
        </w:tc>
        <w:tc>
          <w:tcPr>
            <w:tcW w:w="1418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DA2868" w:rsidTr="001F61E2">
        <w:tc>
          <w:tcPr>
            <w:tcW w:w="834" w:type="dxa"/>
          </w:tcPr>
          <w:p w:rsidR="00AE70C8" w:rsidRDefault="00AE70C8" w:rsidP="001F61E2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8977D4">
              <w:rPr>
                <w:color w:val="000000"/>
                <w:sz w:val="28"/>
                <w:szCs w:val="28"/>
                <w:lang w:val="uk-UA" w:eastAsia="en-US"/>
              </w:rPr>
              <w:t>265-р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8977D4">
              <w:rPr>
                <w:color w:val="000000"/>
                <w:sz w:val="28"/>
                <w:szCs w:val="28"/>
                <w:lang w:val="uk-UA" w:eastAsia="en-US"/>
              </w:rPr>
              <w:t>07.10.15</w:t>
            </w:r>
          </w:p>
        </w:tc>
        <w:tc>
          <w:tcPr>
            <w:tcW w:w="5846" w:type="dxa"/>
          </w:tcPr>
          <w:p w:rsidR="00AE70C8" w:rsidRPr="008977D4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977D4">
              <w:rPr>
                <w:sz w:val="28"/>
                <w:szCs w:val="28"/>
                <w:lang w:val="uk-UA" w:eastAsia="en-US"/>
              </w:rPr>
              <w:t>Про затвердження плану заходів з участі у проведенні у 201</w:t>
            </w:r>
            <w:r w:rsidRPr="008977D4">
              <w:rPr>
                <w:sz w:val="28"/>
                <w:szCs w:val="28"/>
                <w:lang w:eastAsia="en-US"/>
              </w:rPr>
              <w:t>5</w:t>
            </w:r>
            <w:r w:rsidRPr="008977D4">
              <w:rPr>
                <w:sz w:val="28"/>
                <w:szCs w:val="28"/>
                <w:lang w:val="uk-UA" w:eastAsia="en-US"/>
              </w:rPr>
              <w:t xml:space="preserve"> році в Первомайському районі</w:t>
            </w:r>
            <w:r w:rsidRPr="008977D4">
              <w:rPr>
                <w:sz w:val="28"/>
                <w:szCs w:val="28"/>
                <w:lang w:eastAsia="en-US"/>
              </w:rPr>
              <w:t xml:space="preserve"> Миколаївсько</w:t>
            </w:r>
            <w:r w:rsidRPr="008977D4">
              <w:rPr>
                <w:sz w:val="28"/>
                <w:szCs w:val="28"/>
                <w:lang w:val="uk-UA" w:eastAsia="en-US"/>
              </w:rPr>
              <w:t>ї області Всеукраїнського тижня права</w:t>
            </w:r>
          </w:p>
        </w:tc>
        <w:tc>
          <w:tcPr>
            <w:tcW w:w="1418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DA2868" w:rsidTr="001F61E2">
        <w:tc>
          <w:tcPr>
            <w:tcW w:w="834" w:type="dxa"/>
          </w:tcPr>
          <w:p w:rsidR="00AE70C8" w:rsidRDefault="00AE70C8" w:rsidP="001F61E2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jc w:val="center"/>
              <w:rPr>
                <w:sz w:val="28"/>
                <w:szCs w:val="28"/>
                <w:lang w:val="uk-UA"/>
              </w:rPr>
            </w:pPr>
            <w:r w:rsidRPr="008977D4">
              <w:rPr>
                <w:sz w:val="28"/>
                <w:szCs w:val="28"/>
                <w:lang w:val="uk-UA"/>
              </w:rPr>
              <w:t>266-р  08.10.15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E70C8" w:rsidRPr="008977D4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DA2868" w:rsidTr="001F61E2">
        <w:tc>
          <w:tcPr>
            <w:tcW w:w="834" w:type="dxa"/>
          </w:tcPr>
          <w:p w:rsidR="00AE70C8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jc w:val="center"/>
              <w:rPr>
                <w:sz w:val="28"/>
                <w:szCs w:val="28"/>
                <w:lang w:val="uk-UA"/>
              </w:rPr>
            </w:pPr>
            <w:r w:rsidRPr="008977D4">
              <w:rPr>
                <w:sz w:val="28"/>
                <w:szCs w:val="28"/>
                <w:lang w:val="uk-UA"/>
              </w:rPr>
              <w:t>267-р  08.10.15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E70C8" w:rsidRPr="008977D4" w:rsidRDefault="00AE70C8" w:rsidP="001F61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DA2868" w:rsidTr="001F61E2">
        <w:tc>
          <w:tcPr>
            <w:tcW w:w="834" w:type="dxa"/>
          </w:tcPr>
          <w:p w:rsidR="00AE70C8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8977D4">
              <w:rPr>
                <w:sz w:val="28"/>
                <w:szCs w:val="28"/>
              </w:rPr>
              <w:t>268-р  08.10.15</w:t>
            </w:r>
          </w:p>
        </w:tc>
        <w:tc>
          <w:tcPr>
            <w:tcW w:w="5846" w:type="dxa"/>
          </w:tcPr>
          <w:p w:rsidR="00AE70C8" w:rsidRPr="008977D4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977D4">
              <w:rPr>
                <w:sz w:val="28"/>
                <w:szCs w:val="28"/>
              </w:rPr>
              <w:t xml:space="preserve">Про </w:t>
            </w:r>
            <w:r w:rsidRPr="008977D4">
              <w:rPr>
                <w:sz w:val="28"/>
                <w:szCs w:val="28"/>
                <w:lang w:val="uk-UA"/>
              </w:rPr>
              <w:t>надання дозволу на укладання договору дарування житлового будинку</w:t>
            </w:r>
          </w:p>
        </w:tc>
        <w:tc>
          <w:tcPr>
            <w:tcW w:w="1418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DA2868" w:rsidTr="001F61E2">
        <w:tc>
          <w:tcPr>
            <w:tcW w:w="834" w:type="dxa"/>
          </w:tcPr>
          <w:p w:rsidR="00AE70C8" w:rsidRDefault="00AE70C8" w:rsidP="001F61E2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  <w:r w:rsidRPr="00217134">
              <w:rPr>
                <w:sz w:val="28"/>
                <w:szCs w:val="28"/>
                <w:lang w:val="uk-UA"/>
              </w:rPr>
              <w:t>269-р  09.10.15</w:t>
            </w:r>
          </w:p>
        </w:tc>
        <w:tc>
          <w:tcPr>
            <w:tcW w:w="5846" w:type="dxa"/>
          </w:tcPr>
          <w:p w:rsidR="00AE70C8" w:rsidRPr="006F4060" w:rsidRDefault="00AE70C8" w:rsidP="001F61E2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217134">
              <w:rPr>
                <w:sz w:val="28"/>
                <w:szCs w:val="28"/>
              </w:rPr>
              <w:t xml:space="preserve">Про </w:t>
            </w:r>
            <w:r w:rsidRPr="00217134">
              <w:rPr>
                <w:sz w:val="28"/>
                <w:szCs w:val="28"/>
                <w:lang w:val="uk-UA"/>
              </w:rPr>
              <w:t>надання дозволу</w:t>
            </w:r>
            <w:r w:rsidRPr="00217134">
              <w:rPr>
                <w:sz w:val="28"/>
                <w:szCs w:val="28"/>
              </w:rPr>
              <w:t xml:space="preserve"> </w:t>
            </w:r>
            <w:r w:rsidRPr="00217134">
              <w:rPr>
                <w:sz w:val="28"/>
                <w:szCs w:val="28"/>
                <w:lang w:val="uk-UA"/>
              </w:rPr>
              <w:t>на укладання</w:t>
            </w:r>
            <w:r>
              <w:rPr>
                <w:sz w:val="28"/>
                <w:szCs w:val="28"/>
              </w:rPr>
              <w:t xml:space="preserve"> </w:t>
            </w:r>
            <w:r w:rsidRPr="00217134">
              <w:rPr>
                <w:sz w:val="28"/>
                <w:szCs w:val="28"/>
                <w:lang w:val="uk-UA"/>
              </w:rPr>
              <w:t xml:space="preserve">договору оренди земельних </w:t>
            </w:r>
            <w:r>
              <w:rPr>
                <w:sz w:val="28"/>
                <w:szCs w:val="28"/>
              </w:rPr>
              <w:t xml:space="preserve"> </w:t>
            </w:r>
            <w:r w:rsidRPr="00217134">
              <w:rPr>
                <w:sz w:val="28"/>
                <w:szCs w:val="28"/>
                <w:lang w:val="uk-UA"/>
              </w:rPr>
              <w:t xml:space="preserve">ділянок </w:t>
            </w:r>
          </w:p>
        </w:tc>
        <w:tc>
          <w:tcPr>
            <w:tcW w:w="1418" w:type="dxa"/>
          </w:tcPr>
          <w:p w:rsidR="00AE70C8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D83460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jc w:val="center"/>
              <w:rPr>
                <w:sz w:val="28"/>
                <w:szCs w:val="28"/>
                <w:lang w:val="uk-UA"/>
              </w:rPr>
            </w:pPr>
            <w:r w:rsidRPr="008977D4">
              <w:rPr>
                <w:sz w:val="28"/>
                <w:szCs w:val="28"/>
                <w:lang w:val="uk-UA"/>
              </w:rPr>
              <w:t>270-р  09.10.15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E70C8" w:rsidRPr="008977D4" w:rsidRDefault="00AE70C8" w:rsidP="001F61E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 w:rsidRPr="008977D4">
              <w:rPr>
                <w:sz w:val="28"/>
                <w:szCs w:val="28"/>
                <w:lang w:val="uk-UA"/>
              </w:rPr>
              <w:t>Про надання дозволу на складання Проекту землеустрою  щодо відведення земельної ділянки в оренду громадянину Насірову Тарлану Габіб Огли в межах території Грушівської сільської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8977D4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spacing w:after="200"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8977D4">
              <w:rPr>
                <w:bCs/>
                <w:sz w:val="28"/>
                <w:szCs w:val="28"/>
                <w:lang w:val="uk-UA" w:eastAsia="en-US"/>
              </w:rPr>
              <w:t>271-р  09.10.15</w:t>
            </w:r>
          </w:p>
        </w:tc>
        <w:tc>
          <w:tcPr>
            <w:tcW w:w="5846" w:type="dxa"/>
          </w:tcPr>
          <w:p w:rsidR="00AE70C8" w:rsidRPr="008977D4" w:rsidRDefault="00AE70C8" w:rsidP="001F61E2">
            <w:pPr>
              <w:spacing w:after="200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8977D4">
              <w:rPr>
                <w:bCs/>
                <w:sz w:val="28"/>
                <w:szCs w:val="28"/>
                <w:lang w:val="uk-UA" w:eastAsia="en-US"/>
              </w:rPr>
              <w:t>Про виділення громадянам України земельних  часток (паїв) в натурі (на місцевості)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8977D4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spacing w:after="200"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8977D4">
              <w:rPr>
                <w:bCs/>
                <w:sz w:val="28"/>
                <w:szCs w:val="28"/>
                <w:lang w:val="uk-UA" w:eastAsia="en-US"/>
              </w:rPr>
              <w:t>272-р  09.10.15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E70C8" w:rsidRPr="008977D4" w:rsidRDefault="00AE70C8" w:rsidP="001F61E2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8977D4">
              <w:rPr>
                <w:sz w:val="28"/>
                <w:szCs w:val="28"/>
                <w:lang w:val="uk-UA"/>
              </w:rPr>
              <w:t xml:space="preserve">Про чергування відповідальних працівників структурних підрозділів райдержадміністрації </w:t>
            </w:r>
          </w:p>
          <w:p w:rsidR="00AE70C8" w:rsidRPr="008977D4" w:rsidRDefault="00AE70C8" w:rsidP="001F61E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 w:rsidRPr="008977D4">
              <w:rPr>
                <w:sz w:val="28"/>
                <w:szCs w:val="28"/>
                <w:lang w:val="uk-UA"/>
              </w:rPr>
              <w:t>під час святкування Дня захисника України</w:t>
            </w:r>
            <w:r w:rsidRPr="008977D4">
              <w:rPr>
                <w:sz w:val="28"/>
                <w:szCs w:val="28"/>
              </w:rPr>
              <w:t xml:space="preserve"> </w:t>
            </w:r>
            <w:r w:rsidRPr="008977D4">
              <w:rPr>
                <w:sz w:val="28"/>
                <w:szCs w:val="28"/>
                <w:lang w:val="uk-UA"/>
              </w:rPr>
              <w:t>14 жовтня  2015 року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8977D4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jc w:val="center"/>
              <w:rPr>
                <w:sz w:val="28"/>
                <w:szCs w:val="28"/>
                <w:lang w:val="uk-UA"/>
              </w:rPr>
            </w:pPr>
            <w:r w:rsidRPr="008977D4">
              <w:rPr>
                <w:sz w:val="28"/>
                <w:szCs w:val="28"/>
                <w:lang w:val="uk-UA"/>
              </w:rPr>
              <w:t>273-р  12.10.15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E70C8" w:rsidRPr="008977D4" w:rsidRDefault="00AE70C8" w:rsidP="001F61E2">
            <w:pPr>
              <w:jc w:val="both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8977D4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8977D4">
              <w:rPr>
                <w:color w:val="000000"/>
                <w:sz w:val="28"/>
                <w:szCs w:val="28"/>
                <w:lang w:val="uk-UA" w:eastAsia="en-US"/>
              </w:rPr>
              <w:t>274-р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8977D4">
              <w:rPr>
                <w:color w:val="000000"/>
                <w:sz w:val="28"/>
                <w:szCs w:val="28"/>
                <w:lang w:val="uk-UA" w:eastAsia="en-US"/>
              </w:rPr>
              <w:t>12.10.15</w:t>
            </w:r>
          </w:p>
        </w:tc>
        <w:tc>
          <w:tcPr>
            <w:tcW w:w="5846" w:type="dxa"/>
          </w:tcPr>
          <w:p w:rsidR="00AE70C8" w:rsidRPr="008977D4" w:rsidRDefault="00AE70C8" w:rsidP="001F61E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8977D4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8977D4">
              <w:rPr>
                <w:color w:val="000000"/>
                <w:sz w:val="28"/>
                <w:szCs w:val="28"/>
                <w:lang w:val="uk-UA" w:eastAsia="en-US"/>
              </w:rPr>
              <w:t>275-р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8977D4">
              <w:rPr>
                <w:color w:val="000000"/>
                <w:sz w:val="28"/>
                <w:szCs w:val="28"/>
                <w:lang w:val="uk-UA" w:eastAsia="en-US"/>
              </w:rPr>
              <w:t>12.10.15</w:t>
            </w:r>
          </w:p>
        </w:tc>
        <w:tc>
          <w:tcPr>
            <w:tcW w:w="5846" w:type="dxa"/>
          </w:tcPr>
          <w:p w:rsidR="00AE70C8" w:rsidRPr="008977D4" w:rsidRDefault="00AE70C8" w:rsidP="001F61E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 w:rsidRPr="008977D4">
              <w:rPr>
                <w:sz w:val="28"/>
                <w:szCs w:val="28"/>
              </w:rPr>
              <w:t>Про</w:t>
            </w:r>
            <w:r w:rsidRPr="008977D4">
              <w:rPr>
                <w:sz w:val="28"/>
                <w:szCs w:val="28"/>
                <w:lang w:val="uk-UA"/>
              </w:rPr>
              <w:t xml:space="preserve"> </w:t>
            </w:r>
            <w:r w:rsidRPr="008977D4">
              <w:rPr>
                <w:sz w:val="28"/>
                <w:szCs w:val="28"/>
              </w:rPr>
              <w:t>вид</w:t>
            </w:r>
            <w:r w:rsidRPr="008977D4">
              <w:rPr>
                <w:sz w:val="28"/>
                <w:szCs w:val="28"/>
                <w:lang w:val="uk-UA"/>
              </w:rPr>
              <w:t>і</w:t>
            </w:r>
            <w:r w:rsidRPr="008977D4">
              <w:rPr>
                <w:sz w:val="28"/>
                <w:szCs w:val="28"/>
              </w:rPr>
              <w:t>лення</w:t>
            </w:r>
            <w:r w:rsidRPr="008977D4">
              <w:rPr>
                <w:sz w:val="28"/>
                <w:szCs w:val="28"/>
                <w:lang w:val="uk-UA"/>
              </w:rPr>
              <w:t xml:space="preserve"> </w:t>
            </w:r>
            <w:r w:rsidRPr="008977D4">
              <w:rPr>
                <w:sz w:val="28"/>
                <w:szCs w:val="28"/>
              </w:rPr>
              <w:t>матер</w:t>
            </w:r>
            <w:r w:rsidRPr="008977D4">
              <w:rPr>
                <w:sz w:val="28"/>
                <w:szCs w:val="28"/>
                <w:lang w:val="uk-UA"/>
              </w:rPr>
              <w:t>і</w:t>
            </w:r>
            <w:r w:rsidRPr="008977D4">
              <w:rPr>
                <w:sz w:val="28"/>
                <w:szCs w:val="28"/>
              </w:rPr>
              <w:t xml:space="preserve">ального </w:t>
            </w:r>
            <w:r w:rsidRPr="008977D4">
              <w:rPr>
                <w:sz w:val="28"/>
                <w:szCs w:val="28"/>
                <w:lang w:val="uk-UA"/>
              </w:rPr>
              <w:t>р</w:t>
            </w:r>
            <w:r w:rsidRPr="008977D4">
              <w:rPr>
                <w:sz w:val="28"/>
                <w:szCs w:val="28"/>
              </w:rPr>
              <w:t>езерву</w:t>
            </w:r>
            <w:r w:rsidRPr="008977D4">
              <w:rPr>
                <w:sz w:val="28"/>
                <w:szCs w:val="28"/>
                <w:lang w:val="uk-UA"/>
              </w:rPr>
              <w:t xml:space="preserve"> на ліквідацію наслідків надзвичайної ситуації, що сталась 12 жовтня 2015 року в Первомайському районі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D83460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977D4">
              <w:rPr>
                <w:sz w:val="28"/>
                <w:szCs w:val="28"/>
                <w:lang w:val="uk-UA" w:eastAsia="en-US"/>
              </w:rPr>
              <w:t>276-р  15.10.15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E70C8" w:rsidRPr="008977D4" w:rsidRDefault="00AE70C8" w:rsidP="001F61E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977D4">
              <w:rPr>
                <w:sz w:val="28"/>
                <w:szCs w:val="28"/>
                <w:lang w:val="uk-UA" w:eastAsia="en-US"/>
              </w:rPr>
              <w:t xml:space="preserve">Про внесення змін до розпорядження голови </w:t>
            </w:r>
          </w:p>
          <w:p w:rsidR="00AE70C8" w:rsidRPr="008977D4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977D4">
              <w:rPr>
                <w:sz w:val="28"/>
                <w:szCs w:val="28"/>
                <w:lang w:val="uk-UA" w:eastAsia="en-US"/>
              </w:rPr>
              <w:t>райдержадміністрації від 28.09.2012 року №460–р «Про затвердження технічних документацій  із землеустрою щодо складання документів, що посвідчують право власності на земельні ділянки громадянам України для ведення товарного сільськогосподарського виробництва, про передачу у власність земельних ділянок»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8977D4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77D4">
              <w:rPr>
                <w:sz w:val="28"/>
                <w:szCs w:val="28"/>
                <w:lang w:eastAsia="en-US"/>
              </w:rPr>
              <w:t>277-р  15.10.15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E70C8" w:rsidRPr="008977D4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977D4">
              <w:rPr>
                <w:sz w:val="28"/>
                <w:szCs w:val="28"/>
                <w:lang w:val="uk-UA" w:eastAsia="en-US"/>
              </w:rPr>
              <w:t xml:space="preserve">Про визначення безпечних місць для розміщення евакуйованого населення у разі загрози або виникнення надзвичайної ситуації техногенного та природного характеру 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8977D4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977D4">
              <w:rPr>
                <w:sz w:val="28"/>
                <w:szCs w:val="28"/>
                <w:lang w:val="uk-UA" w:eastAsia="en-US"/>
              </w:rPr>
              <w:t>278-р  16.10.15</w:t>
            </w:r>
          </w:p>
        </w:tc>
        <w:tc>
          <w:tcPr>
            <w:tcW w:w="5846" w:type="dxa"/>
          </w:tcPr>
          <w:p w:rsidR="00AE70C8" w:rsidRPr="008977D4" w:rsidRDefault="00AE70C8" w:rsidP="001F61E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977D4">
              <w:rPr>
                <w:sz w:val="28"/>
                <w:szCs w:val="28"/>
                <w:lang w:val="uk-UA"/>
              </w:rPr>
              <w:t>Про затвердження Проекту землеустрою щодо організації території земельної частки (паю) громадянці України Колесніченко Лідії Миколаївні  у власність, для ведення товарного сільськогосподарського виробництва із земель колишнього КСП ім. Кірова в межах території Полтавської сільської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8977D4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</w:t>
            </w:r>
          </w:p>
        </w:tc>
        <w:tc>
          <w:tcPr>
            <w:tcW w:w="1442" w:type="dxa"/>
          </w:tcPr>
          <w:p w:rsidR="00AE70C8" w:rsidRPr="00F17139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17139">
              <w:rPr>
                <w:sz w:val="28"/>
                <w:szCs w:val="28"/>
                <w:lang w:val="uk-UA" w:eastAsia="en-US"/>
              </w:rPr>
              <w:t>279-р  16.10.15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E70C8" w:rsidRPr="008977D4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F17139">
              <w:rPr>
                <w:sz w:val="28"/>
                <w:szCs w:val="28"/>
                <w:lang w:val="uk-UA" w:eastAsia="en-US"/>
              </w:rPr>
              <w:t>Про затвердження та внесення змін до паспортів бюджетних програм Первомайської райдержадміністрації на 2015 рік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D83460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280</w:t>
            </w:r>
            <w:r w:rsidRPr="008977D4">
              <w:rPr>
                <w:sz w:val="28"/>
                <w:szCs w:val="28"/>
                <w:lang w:val="uk-UA" w:eastAsia="en-US"/>
              </w:rPr>
              <w:t>-р  16.10.15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E70C8" w:rsidRPr="00DF42E7" w:rsidRDefault="00AE70C8" w:rsidP="001F61E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 w:rsidRPr="00F4066A">
              <w:rPr>
                <w:sz w:val="28"/>
                <w:szCs w:val="28"/>
                <w:lang w:val="uk-UA"/>
              </w:rPr>
              <w:t xml:space="preserve">Про забезпечення належних умов роботи дільничних виборчих комісій  та чергування відповідальних працівників структурних підрозділів райдержадміністрації під час проведення місцевих виборів депутатів місцевих рад, сільських, селищних голів  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D83460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977D4">
              <w:rPr>
                <w:sz w:val="28"/>
                <w:szCs w:val="28"/>
                <w:lang w:val="uk-UA" w:eastAsia="en-US"/>
              </w:rPr>
              <w:t>281-р  16.10.15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E70C8" w:rsidRPr="00DF42E7" w:rsidRDefault="00AE70C8" w:rsidP="001F61E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 w:rsidRPr="008977D4">
              <w:rPr>
                <w:sz w:val="28"/>
                <w:szCs w:val="28"/>
                <w:lang w:val="uk-UA" w:eastAsia="en-US"/>
              </w:rPr>
              <w:t>Про внесення змін до розпорядження голови райдержадміністрації від 18.08.2008 року №295–р  «Про виділення громадянам земельних часток (паїв) в натурі (на місцевості)»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D83460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977D4">
              <w:rPr>
                <w:sz w:val="28"/>
                <w:szCs w:val="28"/>
                <w:lang w:val="uk-UA" w:eastAsia="en-US"/>
              </w:rPr>
              <w:t>282-р  19.10.15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E70C8" w:rsidRPr="00DF42E7" w:rsidRDefault="00AE70C8" w:rsidP="001F61E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 w:rsidRPr="008977D4">
              <w:rPr>
                <w:sz w:val="28"/>
                <w:szCs w:val="28"/>
                <w:lang w:val="uk-UA" w:eastAsia="en-US"/>
              </w:rPr>
              <w:t>Про внесення змін до розпорядження голови райдержадміністрації від 20.03.2015 року  №58–р «Про затвердження проектів землеустрою щодо відведення земельних ділянок у разі зміни їх цільового призначення у  власність для ведення  товарного сільськогосподарського  виробництва із земель приватної власності»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D83460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708C6">
              <w:rPr>
                <w:sz w:val="28"/>
                <w:szCs w:val="28"/>
                <w:lang w:val="uk-UA"/>
              </w:rPr>
              <w:t>283-р   19.0.15</w:t>
            </w:r>
          </w:p>
        </w:tc>
        <w:tc>
          <w:tcPr>
            <w:tcW w:w="5846" w:type="dxa"/>
          </w:tcPr>
          <w:p w:rsidR="00AE70C8" w:rsidRPr="00DF42E7" w:rsidRDefault="00AE70C8" w:rsidP="001F61E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 забезпечення пожежної та техногенної безпеки приміщень дільничних виборчих комісій та приміщень для голосування під час підготовки та проведення місцевих виборів у Первомайському районі 25 жовтня  2015 року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8E4BA5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24.</w:t>
            </w:r>
          </w:p>
        </w:tc>
        <w:tc>
          <w:tcPr>
            <w:tcW w:w="1442" w:type="dxa"/>
          </w:tcPr>
          <w:p w:rsidR="00AE70C8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284-р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21.10.15</w:t>
            </w:r>
          </w:p>
        </w:tc>
        <w:tc>
          <w:tcPr>
            <w:tcW w:w="5846" w:type="dxa"/>
          </w:tcPr>
          <w:p w:rsidR="00AE70C8" w:rsidRPr="008977D4" w:rsidRDefault="00AE70C8" w:rsidP="001F61E2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DF42E7">
              <w:rPr>
                <w:sz w:val="28"/>
                <w:szCs w:val="28"/>
                <w:lang w:val="uk-UA" w:eastAsia="zh-CN"/>
              </w:rPr>
              <w:t>Про утворення Центру допомоги  учасникам антитерористичної операції при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DF42E7">
              <w:rPr>
                <w:sz w:val="28"/>
                <w:szCs w:val="28"/>
                <w:lang w:val="uk-UA" w:eastAsia="zh-CN"/>
              </w:rPr>
              <w:t>Первомайській районній державній адміністрації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2F1E17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25.</w:t>
            </w:r>
          </w:p>
        </w:tc>
        <w:tc>
          <w:tcPr>
            <w:tcW w:w="1442" w:type="dxa"/>
          </w:tcPr>
          <w:p w:rsidR="00AE70C8" w:rsidRPr="008E496B" w:rsidRDefault="00AE70C8" w:rsidP="001F61E2">
            <w:pPr>
              <w:jc w:val="center"/>
              <w:rPr>
                <w:sz w:val="28"/>
                <w:szCs w:val="28"/>
                <w:lang w:val="uk-UA"/>
              </w:rPr>
            </w:pPr>
            <w:r w:rsidRPr="008E496B">
              <w:rPr>
                <w:sz w:val="28"/>
                <w:szCs w:val="28"/>
                <w:lang w:val="uk-UA"/>
              </w:rPr>
              <w:t>285-р  23.0.15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E70C8" w:rsidRPr="008977D4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E496B">
              <w:rPr>
                <w:sz w:val="28"/>
                <w:szCs w:val="28"/>
              </w:rPr>
              <w:t>Про</w:t>
            </w:r>
            <w:r w:rsidRPr="008E496B">
              <w:rPr>
                <w:sz w:val="28"/>
                <w:szCs w:val="28"/>
                <w:lang w:val="uk-UA"/>
              </w:rPr>
              <w:t xml:space="preserve"> внесення змін до розпорядження голови Первомайської райдержадміністрації від 08.10.2015 року №268-р «Про</w:t>
            </w:r>
            <w:r w:rsidRPr="008E496B">
              <w:rPr>
                <w:sz w:val="28"/>
                <w:szCs w:val="28"/>
              </w:rPr>
              <w:t xml:space="preserve"> </w:t>
            </w:r>
            <w:r w:rsidRPr="008E496B">
              <w:rPr>
                <w:sz w:val="28"/>
                <w:szCs w:val="28"/>
                <w:lang w:val="uk-UA"/>
              </w:rPr>
              <w:t>надання дозволу на укладання договору дарування житлового будинку»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2F1E17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F1E17">
              <w:rPr>
                <w:sz w:val="28"/>
                <w:szCs w:val="28"/>
              </w:rPr>
              <w:t>286-р  23.10.15</w:t>
            </w:r>
          </w:p>
        </w:tc>
        <w:tc>
          <w:tcPr>
            <w:tcW w:w="5846" w:type="dxa"/>
          </w:tcPr>
          <w:p w:rsidR="00AE70C8" w:rsidRPr="008977D4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D83460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27.</w:t>
            </w:r>
          </w:p>
        </w:tc>
        <w:tc>
          <w:tcPr>
            <w:tcW w:w="1442" w:type="dxa"/>
          </w:tcPr>
          <w:p w:rsidR="00AE70C8" w:rsidRDefault="00AE70C8" w:rsidP="001F61E2">
            <w:pPr>
              <w:pStyle w:val="Heading1"/>
              <w:tabs>
                <w:tab w:val="clear" w:pos="360"/>
                <w:tab w:val="left" w:pos="708"/>
              </w:tabs>
              <w:ind w:left="-54"/>
              <w:jc w:val="center"/>
              <w:rPr>
                <w:szCs w:val="28"/>
              </w:rPr>
            </w:pPr>
            <w:r>
              <w:rPr>
                <w:szCs w:val="28"/>
              </w:rPr>
              <w:t>287-р  23.10.15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E70C8" w:rsidRPr="008977D4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lang w:val="uk-UA"/>
              </w:rPr>
              <w:t xml:space="preserve">Про заходи з відзначення 70-ї річниці визволення України від фашистських загарбників 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557D13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28.</w:t>
            </w:r>
          </w:p>
        </w:tc>
        <w:tc>
          <w:tcPr>
            <w:tcW w:w="1442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52C02">
              <w:rPr>
                <w:sz w:val="28"/>
                <w:szCs w:val="20"/>
                <w:lang w:val="uk-UA"/>
              </w:rPr>
              <w:t>288-р  23.10.15</w:t>
            </w:r>
          </w:p>
        </w:tc>
        <w:tc>
          <w:tcPr>
            <w:tcW w:w="5846" w:type="dxa"/>
          </w:tcPr>
          <w:p w:rsidR="00AE70C8" w:rsidRPr="008977D4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557D13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29.</w:t>
            </w:r>
          </w:p>
        </w:tc>
        <w:tc>
          <w:tcPr>
            <w:tcW w:w="1442" w:type="dxa"/>
          </w:tcPr>
          <w:p w:rsidR="00AE70C8" w:rsidRPr="00557D13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D13">
              <w:rPr>
                <w:sz w:val="28"/>
                <w:szCs w:val="28"/>
                <w:lang w:eastAsia="en-US"/>
              </w:rPr>
              <w:t>289-р  26.0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557D13">
              <w:rPr>
                <w:sz w:val="28"/>
                <w:szCs w:val="28"/>
                <w:lang w:eastAsia="en-US"/>
              </w:rPr>
              <w:t>.15</w:t>
            </w:r>
          </w:p>
          <w:p w:rsidR="00AE70C8" w:rsidRPr="008977D4" w:rsidRDefault="00AE70C8" w:rsidP="001F61E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E70C8" w:rsidRPr="008977D4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57D13">
              <w:rPr>
                <w:sz w:val="28"/>
                <w:szCs w:val="28"/>
                <w:lang w:val="uk-UA" w:eastAsia="en-US"/>
              </w:rPr>
              <w:t>Про внесення змін до обсягів   міжбюджетних трансфертів з державного бюджету місцевим бюджетам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557D13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30.</w:t>
            </w:r>
          </w:p>
        </w:tc>
        <w:tc>
          <w:tcPr>
            <w:tcW w:w="1442" w:type="dxa"/>
          </w:tcPr>
          <w:p w:rsidR="00AE70C8" w:rsidRPr="008E4BA5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8E4BA5">
              <w:rPr>
                <w:sz w:val="28"/>
                <w:szCs w:val="28"/>
                <w:lang w:val="uk-UA" w:eastAsia="en-US"/>
              </w:rPr>
              <w:t>290-р  29.10.15</w:t>
            </w:r>
          </w:p>
          <w:p w:rsidR="00AE70C8" w:rsidRPr="00557D13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</w:tcPr>
          <w:p w:rsidR="00AE70C8" w:rsidRPr="00557D13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E4BA5">
              <w:rPr>
                <w:sz w:val="28"/>
                <w:szCs w:val="28"/>
                <w:lang w:val="uk-UA" w:eastAsia="en-US"/>
              </w:rPr>
              <w:t>Про внесення змін до обсягів   міжбюджетних трансфертів з державного бюджету місцевим бюджетам</w:t>
            </w: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557D13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31.</w:t>
            </w:r>
          </w:p>
        </w:tc>
        <w:tc>
          <w:tcPr>
            <w:tcW w:w="1442" w:type="dxa"/>
          </w:tcPr>
          <w:p w:rsidR="00AE70C8" w:rsidRPr="008E4BA5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291-р  30</w:t>
            </w:r>
            <w:r w:rsidRPr="008E4BA5">
              <w:rPr>
                <w:sz w:val="28"/>
                <w:szCs w:val="28"/>
                <w:lang w:val="uk-UA" w:eastAsia="en-US"/>
              </w:rPr>
              <w:t>.10.15</w:t>
            </w:r>
          </w:p>
        </w:tc>
        <w:tc>
          <w:tcPr>
            <w:tcW w:w="5846" w:type="dxa"/>
          </w:tcPr>
          <w:p w:rsidR="00AE70C8" w:rsidRPr="008E4BA5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E70C8" w:rsidRPr="00557D13" w:rsidTr="001F61E2">
        <w:tc>
          <w:tcPr>
            <w:tcW w:w="834" w:type="dxa"/>
          </w:tcPr>
          <w:p w:rsidR="00AE70C8" w:rsidRPr="008977D4" w:rsidRDefault="00AE70C8" w:rsidP="001F61E2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32.</w:t>
            </w:r>
          </w:p>
        </w:tc>
        <w:tc>
          <w:tcPr>
            <w:tcW w:w="1442" w:type="dxa"/>
          </w:tcPr>
          <w:p w:rsidR="00AE70C8" w:rsidRPr="008E4BA5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292-р  30</w:t>
            </w:r>
            <w:r w:rsidRPr="008E4BA5">
              <w:rPr>
                <w:sz w:val="28"/>
                <w:szCs w:val="28"/>
                <w:lang w:val="uk-UA" w:eastAsia="en-US"/>
              </w:rPr>
              <w:t>.10.15</w:t>
            </w:r>
          </w:p>
        </w:tc>
        <w:tc>
          <w:tcPr>
            <w:tcW w:w="5846" w:type="dxa"/>
          </w:tcPr>
          <w:p w:rsidR="00AE70C8" w:rsidRPr="008E4BA5" w:rsidRDefault="00AE70C8" w:rsidP="001F61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E70C8" w:rsidRPr="008977D4" w:rsidRDefault="00AE70C8" w:rsidP="001F61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E70C8" w:rsidRDefault="00AE70C8" w:rsidP="0038323B">
      <w:pPr>
        <w:rPr>
          <w:sz w:val="28"/>
          <w:szCs w:val="28"/>
          <w:lang w:val="uk-UA"/>
        </w:rPr>
      </w:pPr>
    </w:p>
    <w:p w:rsidR="00AE70C8" w:rsidRDefault="00AE70C8" w:rsidP="00AD0835">
      <w:pPr>
        <w:jc w:val="center"/>
        <w:rPr>
          <w:sz w:val="28"/>
          <w:szCs w:val="28"/>
          <w:lang w:val="uk-UA"/>
        </w:rPr>
      </w:pPr>
    </w:p>
    <w:p w:rsidR="00AE70C8" w:rsidRDefault="00AE70C8" w:rsidP="00AD08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AE70C8" w:rsidRDefault="00AE70C8" w:rsidP="00AD0835">
      <w:pPr>
        <w:jc w:val="center"/>
        <w:rPr>
          <w:sz w:val="16"/>
          <w:szCs w:val="16"/>
          <w:lang w:val="uk-UA"/>
        </w:rPr>
      </w:pPr>
    </w:p>
    <w:p w:rsidR="00AE70C8" w:rsidRDefault="00AE70C8" w:rsidP="00AD0835">
      <w:pPr>
        <w:jc w:val="center"/>
        <w:rPr>
          <w:sz w:val="16"/>
          <w:szCs w:val="16"/>
          <w:lang w:val="uk-UA"/>
        </w:rPr>
      </w:pPr>
    </w:p>
    <w:p w:rsidR="00AE70C8" w:rsidRDefault="00AE70C8" w:rsidP="00AD08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  по особовому складу, </w:t>
      </w:r>
    </w:p>
    <w:p w:rsidR="00AE70C8" w:rsidRDefault="00AE70C8" w:rsidP="004836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прийнятих у  жовтні 2015 року </w:t>
      </w:r>
    </w:p>
    <w:p w:rsidR="00AE70C8" w:rsidRDefault="00AE70C8" w:rsidP="00AD0835">
      <w:pPr>
        <w:jc w:val="center"/>
        <w:rPr>
          <w:sz w:val="16"/>
          <w:szCs w:val="16"/>
          <w:lang w:val="uk-UA"/>
        </w:rPr>
      </w:pPr>
    </w:p>
    <w:p w:rsidR="00AE70C8" w:rsidRDefault="00AE70C8" w:rsidP="00AD0835">
      <w:pPr>
        <w:rPr>
          <w:sz w:val="16"/>
          <w:szCs w:val="16"/>
          <w:lang w:val="uk-UA"/>
        </w:rPr>
      </w:pPr>
    </w:p>
    <w:tbl>
      <w:tblPr>
        <w:tblW w:w="95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620"/>
        <w:gridCol w:w="5846"/>
        <w:gridCol w:w="1418"/>
      </w:tblGrid>
      <w:tr w:rsidR="00AE70C8" w:rsidTr="00AB4966">
        <w:trPr>
          <w:trHeight w:val="1164"/>
        </w:trPr>
        <w:tc>
          <w:tcPr>
            <w:tcW w:w="654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620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розпоряд-ження, дата</w:t>
            </w:r>
          </w:p>
        </w:tc>
        <w:tc>
          <w:tcPr>
            <w:tcW w:w="5846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418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AE70C8" w:rsidTr="00AB4966">
        <w:tc>
          <w:tcPr>
            <w:tcW w:w="654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46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AE70C8" w:rsidRPr="004836EC" w:rsidTr="00AB4966">
        <w:tc>
          <w:tcPr>
            <w:tcW w:w="654" w:type="dxa"/>
          </w:tcPr>
          <w:p w:rsidR="00AE70C8" w:rsidRDefault="00AE70C8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</w:tcPr>
          <w:p w:rsidR="00AE70C8" w:rsidRDefault="00AE70C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</w:rPr>
              <w:t>№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73-рк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  <w:p w:rsidR="00AE70C8" w:rsidRDefault="00AE70C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01.10.2015</w:t>
            </w:r>
          </w:p>
        </w:tc>
        <w:tc>
          <w:tcPr>
            <w:tcW w:w="5846" w:type="dxa"/>
          </w:tcPr>
          <w:p w:rsidR="00AE70C8" w:rsidRDefault="00AE70C8" w:rsidP="000B33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прийом на роботу Ткаченко С.С.</w:t>
            </w:r>
          </w:p>
          <w:p w:rsidR="00AE70C8" w:rsidRPr="00041461" w:rsidRDefault="00AE70C8" w:rsidP="00AD083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AE70C8" w:rsidRPr="004836EC" w:rsidTr="00AB4966">
        <w:tc>
          <w:tcPr>
            <w:tcW w:w="654" w:type="dxa"/>
          </w:tcPr>
          <w:p w:rsidR="00AE70C8" w:rsidRDefault="00AE70C8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</w:tcPr>
          <w:p w:rsidR="00AE70C8" w:rsidRPr="000B338B" w:rsidRDefault="00AE70C8" w:rsidP="006F40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0B338B">
              <w:rPr>
                <w:b/>
                <w:sz w:val="28"/>
                <w:szCs w:val="28"/>
              </w:rPr>
              <w:t>№</w:t>
            </w:r>
            <w:r w:rsidRPr="000B338B">
              <w:rPr>
                <w:sz w:val="28"/>
                <w:szCs w:val="28"/>
                <w:lang w:val="uk-UA"/>
              </w:rPr>
              <w:t xml:space="preserve"> 74-рк </w:t>
            </w:r>
            <w:r w:rsidRPr="000B338B">
              <w:rPr>
                <w:color w:val="000000"/>
                <w:spacing w:val="-2"/>
                <w:sz w:val="28"/>
                <w:szCs w:val="28"/>
                <w:lang w:val="uk-UA"/>
              </w:rPr>
              <w:t>01.10.2015</w:t>
            </w:r>
          </w:p>
        </w:tc>
        <w:tc>
          <w:tcPr>
            <w:tcW w:w="5846" w:type="dxa"/>
          </w:tcPr>
          <w:p w:rsidR="00AE70C8" w:rsidRPr="000B338B" w:rsidRDefault="00AE70C8" w:rsidP="00AD083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B338B">
              <w:rPr>
                <w:sz w:val="28"/>
                <w:szCs w:val="28"/>
              </w:rPr>
              <w:t xml:space="preserve">Про присвоєння рангу державного службовця </w:t>
            </w:r>
            <w:r w:rsidRPr="000B338B">
              <w:rPr>
                <w:sz w:val="28"/>
                <w:szCs w:val="28"/>
                <w:lang w:val="uk-UA"/>
              </w:rPr>
              <w:t>Манойловій О.В.</w:t>
            </w:r>
          </w:p>
        </w:tc>
        <w:tc>
          <w:tcPr>
            <w:tcW w:w="1418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AE70C8" w:rsidRPr="004836EC" w:rsidTr="00AB4966">
        <w:tc>
          <w:tcPr>
            <w:tcW w:w="654" w:type="dxa"/>
          </w:tcPr>
          <w:p w:rsidR="00AE70C8" w:rsidRDefault="00AE70C8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</w:tcPr>
          <w:p w:rsidR="00AE70C8" w:rsidRPr="000B338B" w:rsidRDefault="00AE70C8" w:rsidP="00FA00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</w:rPr>
              <w:t>№</w:t>
            </w:r>
            <w:r>
              <w:rPr>
                <w:sz w:val="28"/>
                <w:szCs w:val="28"/>
              </w:rPr>
              <w:t xml:space="preserve"> 75-рк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   09.10.2015</w:t>
            </w:r>
          </w:p>
        </w:tc>
        <w:tc>
          <w:tcPr>
            <w:tcW w:w="5846" w:type="dxa"/>
          </w:tcPr>
          <w:p w:rsidR="00AE70C8" w:rsidRPr="00041461" w:rsidRDefault="00AE70C8" w:rsidP="00AD083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Про відкликання з відпустки Грушанського С.Б.</w:t>
            </w:r>
          </w:p>
        </w:tc>
        <w:tc>
          <w:tcPr>
            <w:tcW w:w="1418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AE70C8" w:rsidRPr="00FA003B" w:rsidTr="00AB4966">
        <w:tc>
          <w:tcPr>
            <w:tcW w:w="654" w:type="dxa"/>
          </w:tcPr>
          <w:p w:rsidR="00AE70C8" w:rsidRDefault="00AE70C8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D7EB3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76-рк</w:t>
            </w:r>
          </w:p>
          <w:p w:rsidR="00AE70C8" w:rsidRDefault="00AE70C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28.10.2015</w:t>
            </w:r>
          </w:p>
        </w:tc>
        <w:tc>
          <w:tcPr>
            <w:tcW w:w="5846" w:type="dxa"/>
          </w:tcPr>
          <w:p w:rsidR="00AE70C8" w:rsidRPr="00041461" w:rsidRDefault="00AE70C8" w:rsidP="000B338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1971">
              <w:rPr>
                <w:sz w:val="28"/>
                <w:szCs w:val="28"/>
              </w:rPr>
              <w:t xml:space="preserve">Про заохочення працівників </w:t>
            </w:r>
            <w:r>
              <w:rPr>
                <w:sz w:val="28"/>
                <w:szCs w:val="28"/>
              </w:rPr>
              <w:t>району з нагоди  Дня  працівника соціальної сфери</w:t>
            </w:r>
          </w:p>
        </w:tc>
        <w:tc>
          <w:tcPr>
            <w:tcW w:w="1418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AE70C8" w:rsidRPr="00FA003B" w:rsidTr="00AB4966">
        <w:tc>
          <w:tcPr>
            <w:tcW w:w="654" w:type="dxa"/>
          </w:tcPr>
          <w:p w:rsidR="00AE70C8" w:rsidRDefault="00AE70C8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</w:tcPr>
          <w:p w:rsidR="00AE70C8" w:rsidRDefault="00AE70C8" w:rsidP="00020AA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</w:rPr>
              <w:t>№</w:t>
            </w:r>
            <w:r>
              <w:rPr>
                <w:sz w:val="28"/>
                <w:szCs w:val="28"/>
              </w:rPr>
              <w:t>77-рк</w:t>
            </w:r>
          </w:p>
          <w:p w:rsidR="00AE70C8" w:rsidRDefault="00AE70C8" w:rsidP="00020AA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29.10.2015</w:t>
            </w:r>
          </w:p>
        </w:tc>
        <w:tc>
          <w:tcPr>
            <w:tcW w:w="5846" w:type="dxa"/>
          </w:tcPr>
          <w:p w:rsidR="00AE70C8" w:rsidRPr="00D81C70" w:rsidRDefault="00AE70C8" w:rsidP="00AD083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 заохочення працівників району з нагоди 50-ї річниці формування військової частини А2183</w:t>
            </w:r>
          </w:p>
        </w:tc>
        <w:tc>
          <w:tcPr>
            <w:tcW w:w="1418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AE70C8" w:rsidRPr="00FA003B" w:rsidTr="00AB4966">
        <w:tc>
          <w:tcPr>
            <w:tcW w:w="654" w:type="dxa"/>
          </w:tcPr>
          <w:p w:rsidR="00AE70C8" w:rsidRDefault="00AE70C8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</w:tcPr>
          <w:p w:rsidR="00AE70C8" w:rsidRDefault="00AE70C8" w:rsidP="00020AA8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b/>
              </w:rPr>
              <w:t>№</w:t>
            </w:r>
            <w:r>
              <w:rPr>
                <w:color w:val="000000"/>
                <w:spacing w:val="-2"/>
                <w:sz w:val="28"/>
                <w:szCs w:val="28"/>
              </w:rPr>
              <w:t>78-рк</w:t>
            </w:r>
          </w:p>
          <w:p w:rsidR="00AE70C8" w:rsidRDefault="00AE70C8" w:rsidP="00020AA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29.10.2015</w:t>
            </w:r>
          </w:p>
        </w:tc>
        <w:tc>
          <w:tcPr>
            <w:tcW w:w="5846" w:type="dxa"/>
          </w:tcPr>
          <w:p w:rsidR="00AE70C8" w:rsidRPr="00D81C70" w:rsidRDefault="00AE70C8" w:rsidP="00AD083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 заохочення працівників району з нагоди 125-ти річчя з дня заснування Мигійського коледжу</w:t>
            </w:r>
          </w:p>
        </w:tc>
        <w:tc>
          <w:tcPr>
            <w:tcW w:w="1418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AE70C8" w:rsidRPr="00FA003B" w:rsidTr="00AB4966">
        <w:tc>
          <w:tcPr>
            <w:tcW w:w="654" w:type="dxa"/>
          </w:tcPr>
          <w:p w:rsidR="00AE70C8" w:rsidRDefault="00AE70C8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</w:tcPr>
          <w:p w:rsidR="00AE70C8" w:rsidRDefault="00AE70C8" w:rsidP="00020A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№79-рк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29.10.2015</w:t>
            </w:r>
          </w:p>
        </w:tc>
        <w:tc>
          <w:tcPr>
            <w:tcW w:w="5846" w:type="dxa"/>
          </w:tcPr>
          <w:p w:rsidR="00AE70C8" w:rsidRDefault="00AE70C8" w:rsidP="000B33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звільнення Іщенко С.М.</w:t>
            </w:r>
          </w:p>
        </w:tc>
        <w:tc>
          <w:tcPr>
            <w:tcW w:w="1418" w:type="dxa"/>
          </w:tcPr>
          <w:p w:rsidR="00AE70C8" w:rsidRDefault="00AE70C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E70C8" w:rsidRPr="00781971" w:rsidRDefault="00AE70C8" w:rsidP="000B338B">
      <w:pPr>
        <w:rPr>
          <w:sz w:val="28"/>
          <w:szCs w:val="28"/>
        </w:rPr>
      </w:pPr>
    </w:p>
    <w:p w:rsidR="00AE70C8" w:rsidRPr="0072385C" w:rsidRDefault="00AE70C8" w:rsidP="00C000D4">
      <w:pPr>
        <w:ind w:firstLine="708"/>
        <w:rPr>
          <w:sz w:val="28"/>
          <w:szCs w:val="28"/>
          <w:lang w:val="uk-UA"/>
        </w:rPr>
      </w:pPr>
      <w:r w:rsidRPr="0072385C">
        <w:rPr>
          <w:sz w:val="28"/>
          <w:szCs w:val="28"/>
          <w:lang w:val="uk-UA"/>
        </w:rPr>
        <w:t>Заступник керівника апарату,</w:t>
      </w:r>
    </w:p>
    <w:p w:rsidR="00AE70C8" w:rsidRPr="0072385C" w:rsidRDefault="00AE70C8" w:rsidP="00C000D4">
      <w:pPr>
        <w:ind w:firstLine="708"/>
        <w:rPr>
          <w:sz w:val="28"/>
          <w:szCs w:val="28"/>
          <w:lang w:val="uk-UA"/>
        </w:rPr>
      </w:pPr>
      <w:r w:rsidRPr="0072385C">
        <w:rPr>
          <w:sz w:val="28"/>
          <w:szCs w:val="28"/>
          <w:lang w:val="uk-UA"/>
        </w:rPr>
        <w:t xml:space="preserve">начальник загального відділу </w:t>
      </w:r>
    </w:p>
    <w:p w:rsidR="00AE70C8" w:rsidRPr="0072385C" w:rsidRDefault="00AE70C8" w:rsidP="00C000D4">
      <w:pPr>
        <w:ind w:firstLine="708"/>
        <w:rPr>
          <w:sz w:val="28"/>
          <w:szCs w:val="28"/>
          <w:lang w:val="uk-UA"/>
        </w:rPr>
      </w:pPr>
      <w:bookmarkStart w:id="0" w:name="_GoBack"/>
      <w:bookmarkEnd w:id="0"/>
      <w:r w:rsidRPr="0072385C">
        <w:rPr>
          <w:sz w:val="28"/>
          <w:szCs w:val="28"/>
          <w:lang w:val="uk-UA"/>
        </w:rPr>
        <w:t xml:space="preserve">апарату райдержадміністрації   </w:t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  <w:t>Л.М.Омельченко</w:t>
      </w:r>
    </w:p>
    <w:p w:rsidR="00AE70C8" w:rsidRPr="008D51AD" w:rsidRDefault="00AE70C8">
      <w:pPr>
        <w:rPr>
          <w:sz w:val="28"/>
          <w:szCs w:val="28"/>
          <w:lang w:val="uk-UA"/>
        </w:rPr>
      </w:pPr>
    </w:p>
    <w:sectPr w:rsidR="00AE70C8" w:rsidRPr="008D51AD" w:rsidSect="00020AA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378F2"/>
    <w:multiLevelType w:val="hybridMultilevel"/>
    <w:tmpl w:val="78F252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B1D"/>
    <w:rsid w:val="00002F36"/>
    <w:rsid w:val="00004583"/>
    <w:rsid w:val="000137DD"/>
    <w:rsid w:val="00015CEB"/>
    <w:rsid w:val="00020AA8"/>
    <w:rsid w:val="00041461"/>
    <w:rsid w:val="00046932"/>
    <w:rsid w:val="00052518"/>
    <w:rsid w:val="00064E78"/>
    <w:rsid w:val="000868BA"/>
    <w:rsid w:val="000B338B"/>
    <w:rsid w:val="000C1FD2"/>
    <w:rsid w:val="000C3E16"/>
    <w:rsid w:val="000C4D77"/>
    <w:rsid w:val="000D43D6"/>
    <w:rsid w:val="000E30CE"/>
    <w:rsid w:val="001036DB"/>
    <w:rsid w:val="00103C23"/>
    <w:rsid w:val="001105B5"/>
    <w:rsid w:val="001119B3"/>
    <w:rsid w:val="00130B1D"/>
    <w:rsid w:val="00153959"/>
    <w:rsid w:val="00157177"/>
    <w:rsid w:val="00176A50"/>
    <w:rsid w:val="001871CC"/>
    <w:rsid w:val="001A6866"/>
    <w:rsid w:val="001B18E4"/>
    <w:rsid w:val="001B3052"/>
    <w:rsid w:val="001B7BAF"/>
    <w:rsid w:val="001E6099"/>
    <w:rsid w:val="001F61E2"/>
    <w:rsid w:val="00217134"/>
    <w:rsid w:val="0022451D"/>
    <w:rsid w:val="0023548A"/>
    <w:rsid w:val="00236362"/>
    <w:rsid w:val="002456CC"/>
    <w:rsid w:val="00247C1B"/>
    <w:rsid w:val="00252C02"/>
    <w:rsid w:val="0027252B"/>
    <w:rsid w:val="00272533"/>
    <w:rsid w:val="00287DDE"/>
    <w:rsid w:val="00291E30"/>
    <w:rsid w:val="002C417A"/>
    <w:rsid w:val="002D3A93"/>
    <w:rsid w:val="002D7EB3"/>
    <w:rsid w:val="002F1E17"/>
    <w:rsid w:val="00300CFF"/>
    <w:rsid w:val="00302C2E"/>
    <w:rsid w:val="00311551"/>
    <w:rsid w:val="00316B21"/>
    <w:rsid w:val="003557F6"/>
    <w:rsid w:val="0038323B"/>
    <w:rsid w:val="00383870"/>
    <w:rsid w:val="00386540"/>
    <w:rsid w:val="003900BE"/>
    <w:rsid w:val="003C2536"/>
    <w:rsid w:val="003E733A"/>
    <w:rsid w:val="003F4DF0"/>
    <w:rsid w:val="00410D28"/>
    <w:rsid w:val="004344DD"/>
    <w:rsid w:val="0044379F"/>
    <w:rsid w:val="0045124D"/>
    <w:rsid w:val="00457CCC"/>
    <w:rsid w:val="00471A76"/>
    <w:rsid w:val="004836CE"/>
    <w:rsid w:val="004836EC"/>
    <w:rsid w:val="004A6B58"/>
    <w:rsid w:val="004D0335"/>
    <w:rsid w:val="004D7C08"/>
    <w:rsid w:val="00500507"/>
    <w:rsid w:val="005525DE"/>
    <w:rsid w:val="00557D13"/>
    <w:rsid w:val="005611A0"/>
    <w:rsid w:val="00576B7F"/>
    <w:rsid w:val="00587323"/>
    <w:rsid w:val="005B7A87"/>
    <w:rsid w:val="005C01E5"/>
    <w:rsid w:val="005C51B6"/>
    <w:rsid w:val="00642A03"/>
    <w:rsid w:val="00645EC1"/>
    <w:rsid w:val="006B5382"/>
    <w:rsid w:val="006E3846"/>
    <w:rsid w:val="006E49AA"/>
    <w:rsid w:val="006F4060"/>
    <w:rsid w:val="00705C21"/>
    <w:rsid w:val="00712755"/>
    <w:rsid w:val="0071571D"/>
    <w:rsid w:val="0072385C"/>
    <w:rsid w:val="007625F4"/>
    <w:rsid w:val="00762EB0"/>
    <w:rsid w:val="0076675B"/>
    <w:rsid w:val="00781971"/>
    <w:rsid w:val="00786F8B"/>
    <w:rsid w:val="00791F5F"/>
    <w:rsid w:val="007A2D16"/>
    <w:rsid w:val="007A467A"/>
    <w:rsid w:val="007A7E94"/>
    <w:rsid w:val="007F349F"/>
    <w:rsid w:val="007F7141"/>
    <w:rsid w:val="00803BE3"/>
    <w:rsid w:val="008147A9"/>
    <w:rsid w:val="00830BD7"/>
    <w:rsid w:val="00844EA3"/>
    <w:rsid w:val="00853341"/>
    <w:rsid w:val="00854EAB"/>
    <w:rsid w:val="00866469"/>
    <w:rsid w:val="0088090E"/>
    <w:rsid w:val="00883031"/>
    <w:rsid w:val="008843C2"/>
    <w:rsid w:val="008977D4"/>
    <w:rsid w:val="008A790C"/>
    <w:rsid w:val="008B7A35"/>
    <w:rsid w:val="008D51AD"/>
    <w:rsid w:val="008D6DCD"/>
    <w:rsid w:val="008E28D8"/>
    <w:rsid w:val="008E3422"/>
    <w:rsid w:val="008E3FCE"/>
    <w:rsid w:val="008E496B"/>
    <w:rsid w:val="008E4BA5"/>
    <w:rsid w:val="008F1EC1"/>
    <w:rsid w:val="00906C08"/>
    <w:rsid w:val="00906FDC"/>
    <w:rsid w:val="009155A7"/>
    <w:rsid w:val="00946E33"/>
    <w:rsid w:val="009726A6"/>
    <w:rsid w:val="009A0756"/>
    <w:rsid w:val="009B346F"/>
    <w:rsid w:val="009C0C19"/>
    <w:rsid w:val="009F5529"/>
    <w:rsid w:val="00A05172"/>
    <w:rsid w:val="00A31386"/>
    <w:rsid w:val="00A369AD"/>
    <w:rsid w:val="00A466FC"/>
    <w:rsid w:val="00A62C1C"/>
    <w:rsid w:val="00A76EF9"/>
    <w:rsid w:val="00A96701"/>
    <w:rsid w:val="00AB4966"/>
    <w:rsid w:val="00AC6714"/>
    <w:rsid w:val="00AD0835"/>
    <w:rsid w:val="00AE70C8"/>
    <w:rsid w:val="00B4086D"/>
    <w:rsid w:val="00B50E0B"/>
    <w:rsid w:val="00B50E77"/>
    <w:rsid w:val="00B708C6"/>
    <w:rsid w:val="00B75B7F"/>
    <w:rsid w:val="00BC3F21"/>
    <w:rsid w:val="00BF2CE6"/>
    <w:rsid w:val="00BF5595"/>
    <w:rsid w:val="00BF7A71"/>
    <w:rsid w:val="00C000D4"/>
    <w:rsid w:val="00C13857"/>
    <w:rsid w:val="00C251AF"/>
    <w:rsid w:val="00C856A3"/>
    <w:rsid w:val="00CA7C69"/>
    <w:rsid w:val="00CB2255"/>
    <w:rsid w:val="00CE280A"/>
    <w:rsid w:val="00CE5017"/>
    <w:rsid w:val="00D121E2"/>
    <w:rsid w:val="00D17B49"/>
    <w:rsid w:val="00D2701D"/>
    <w:rsid w:val="00D2735C"/>
    <w:rsid w:val="00D72548"/>
    <w:rsid w:val="00D74853"/>
    <w:rsid w:val="00D81C70"/>
    <w:rsid w:val="00D83460"/>
    <w:rsid w:val="00DA23FE"/>
    <w:rsid w:val="00DA2868"/>
    <w:rsid w:val="00DA3A8A"/>
    <w:rsid w:val="00DB1BAA"/>
    <w:rsid w:val="00DC0C23"/>
    <w:rsid w:val="00DE6E4F"/>
    <w:rsid w:val="00DE72A4"/>
    <w:rsid w:val="00DF42E7"/>
    <w:rsid w:val="00E06073"/>
    <w:rsid w:val="00E07C75"/>
    <w:rsid w:val="00E20E42"/>
    <w:rsid w:val="00E236F8"/>
    <w:rsid w:val="00E33826"/>
    <w:rsid w:val="00E371E7"/>
    <w:rsid w:val="00E76B2C"/>
    <w:rsid w:val="00E77F7C"/>
    <w:rsid w:val="00E828DE"/>
    <w:rsid w:val="00E86324"/>
    <w:rsid w:val="00E948FB"/>
    <w:rsid w:val="00EA5336"/>
    <w:rsid w:val="00EC4F74"/>
    <w:rsid w:val="00F154CE"/>
    <w:rsid w:val="00F15851"/>
    <w:rsid w:val="00F162B2"/>
    <w:rsid w:val="00F17139"/>
    <w:rsid w:val="00F206D4"/>
    <w:rsid w:val="00F26631"/>
    <w:rsid w:val="00F4066A"/>
    <w:rsid w:val="00F450C0"/>
    <w:rsid w:val="00F5799B"/>
    <w:rsid w:val="00F6284A"/>
    <w:rsid w:val="00F866C9"/>
    <w:rsid w:val="00F875AA"/>
    <w:rsid w:val="00FA003B"/>
    <w:rsid w:val="00FA31CD"/>
    <w:rsid w:val="00FD0815"/>
    <w:rsid w:val="00FF0B44"/>
    <w:rsid w:val="00FF119E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323B"/>
    <w:pPr>
      <w:keepNext/>
      <w:tabs>
        <w:tab w:val="num" w:pos="360"/>
      </w:tabs>
      <w:suppressAutoHyphens/>
      <w:outlineLvl w:val="0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323B"/>
    <w:rPr>
      <w:rFonts w:eastAsia="Times New Roman" w:cs="Times New Roman"/>
      <w:sz w:val="28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AD0835"/>
    <w:pPr>
      <w:ind w:left="720"/>
      <w:contextualSpacing/>
    </w:pPr>
  </w:style>
  <w:style w:type="character" w:customStyle="1" w:styleId="BodyTextChar">
    <w:name w:val="Body Text Char"/>
    <w:uiPriority w:val="99"/>
    <w:locked/>
    <w:rsid w:val="00C856A3"/>
    <w:rPr>
      <w:rFonts w:ascii="Times New Roman" w:hAnsi="Times New Roman"/>
      <w:sz w:val="25"/>
      <w:shd w:val="clear" w:color="auto" w:fill="FFFFFF"/>
    </w:rPr>
  </w:style>
  <w:style w:type="character" w:customStyle="1" w:styleId="A412E9E3-A677-4583-930D-746AA2F35331">
    <w:name w:val="A412E9E3-A677-4583-930D-746AA2F35331"/>
    <w:basedOn w:val="BodyTextChar"/>
    <w:uiPriority w:val="99"/>
    <w:rsid w:val="00C856A3"/>
    <w:rPr>
      <w:rFonts w:cs="Times New Roman"/>
      <w:noProof/>
      <w:sz w:val="26"/>
      <w:szCs w:val="26"/>
    </w:rPr>
  </w:style>
  <w:style w:type="paragraph" w:styleId="BodyText">
    <w:name w:val="Body Text"/>
    <w:basedOn w:val="Normal"/>
    <w:link w:val="BodyTextChar1"/>
    <w:uiPriority w:val="99"/>
    <w:rsid w:val="00C856A3"/>
    <w:pPr>
      <w:shd w:val="clear" w:color="auto" w:fill="FFFFFF"/>
      <w:spacing w:after="600" w:line="322" w:lineRule="exact"/>
    </w:pPr>
    <w:rPr>
      <w:rFonts w:eastAsia="Calibri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A075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C856A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B346F"/>
    <w:rPr>
      <w:rFonts w:eastAsia="Times New Roman"/>
      <w:lang w:val="en-US" w:eastAsia="en-US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38323B"/>
    <w:rPr>
      <w:rFonts w:cs="Times New Roman"/>
      <w:sz w:val="29"/>
      <w:szCs w:val="29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0"/>
    <w:uiPriority w:val="99"/>
    <w:rsid w:val="0038323B"/>
    <w:pPr>
      <w:shd w:val="clear" w:color="auto" w:fill="FFFFFF"/>
      <w:spacing w:after="420" w:line="322" w:lineRule="exact"/>
    </w:pPr>
    <w:rPr>
      <w:rFonts w:eastAsia="Calibri"/>
      <w:noProof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4</Pages>
  <Words>807</Words>
  <Characters>4600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ALL</cp:lastModifiedBy>
  <cp:revision>23</cp:revision>
  <dcterms:created xsi:type="dcterms:W3CDTF">2015-09-07T07:56:00Z</dcterms:created>
  <dcterms:modified xsi:type="dcterms:W3CDTF">2015-10-30T13:50:00Z</dcterms:modified>
</cp:coreProperties>
</file>