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12" w:rsidRDefault="00FB4F12" w:rsidP="00251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FB4F12" w:rsidRDefault="00FB4F12" w:rsidP="004B52BB">
      <w:pPr>
        <w:rPr>
          <w:sz w:val="16"/>
          <w:szCs w:val="16"/>
          <w:lang w:val="uk-UA"/>
        </w:rPr>
      </w:pPr>
    </w:p>
    <w:p w:rsidR="00FB4F12" w:rsidRDefault="00FB4F12" w:rsidP="00251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FB4F12" w:rsidRDefault="00FB4F12" w:rsidP="00251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листопаді   2015 року </w:t>
      </w:r>
    </w:p>
    <w:p w:rsidR="00FB4F12" w:rsidRDefault="00FB4F12" w:rsidP="002514F4">
      <w:pPr>
        <w:jc w:val="center"/>
        <w:rPr>
          <w:sz w:val="16"/>
          <w:szCs w:val="16"/>
          <w:lang w:val="uk-UA"/>
        </w:rPr>
      </w:pPr>
    </w:p>
    <w:p w:rsidR="00FB4F12" w:rsidRDefault="00FB4F12" w:rsidP="002514F4">
      <w:pPr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73"/>
        <w:gridCol w:w="6051"/>
        <w:gridCol w:w="1603"/>
      </w:tblGrid>
      <w:tr w:rsidR="00FB4F12" w:rsidTr="004B52BB">
        <w:trPr>
          <w:trHeight w:val="1164"/>
        </w:trPr>
        <w:tc>
          <w:tcPr>
            <w:tcW w:w="654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6051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60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FB4F12" w:rsidTr="004B52BB">
        <w:tc>
          <w:tcPr>
            <w:tcW w:w="654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1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0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FB4F12" w:rsidTr="004B52BB">
        <w:tc>
          <w:tcPr>
            <w:tcW w:w="654" w:type="dxa"/>
          </w:tcPr>
          <w:p w:rsidR="00FB4F12" w:rsidRPr="00102355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293-р</w:t>
            </w:r>
          </w:p>
          <w:p w:rsidR="00FB4F12" w:rsidRDefault="00FB4F12" w:rsidP="0010235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06.11.15</w:t>
            </w:r>
          </w:p>
        </w:tc>
        <w:tc>
          <w:tcPr>
            <w:tcW w:w="6051" w:type="dxa"/>
          </w:tcPr>
          <w:p w:rsidR="00FB4F12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забезпечення розроблення проекту Програми  економічного і соціального розвитку  Первомайського району на 2015 рік</w:t>
            </w:r>
          </w:p>
          <w:p w:rsidR="00FB4F12" w:rsidRPr="0044595D" w:rsidRDefault="00FB4F12" w:rsidP="0010235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Tr="004B52BB">
        <w:tc>
          <w:tcPr>
            <w:tcW w:w="654" w:type="dxa"/>
          </w:tcPr>
          <w:p w:rsidR="00FB4F12" w:rsidRPr="00102355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295-р</w:t>
            </w:r>
          </w:p>
          <w:p w:rsidR="00FB4F12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10.11.15</w:t>
            </w:r>
          </w:p>
        </w:tc>
        <w:tc>
          <w:tcPr>
            <w:tcW w:w="6051" w:type="dxa"/>
          </w:tcPr>
          <w:p w:rsidR="00FB4F12" w:rsidRPr="006B4191" w:rsidRDefault="00FB4F12" w:rsidP="006B4191">
            <w:pPr>
              <w:tabs>
                <w:tab w:val="left" w:pos="990"/>
                <w:tab w:val="left" w:pos="261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 Положення про відділ освіти, молоді та  спорту Первомайської райдержадміністрації</w:t>
            </w:r>
            <w:r w:rsidRPr="003C59BF">
              <w:rPr>
                <w:sz w:val="28"/>
                <w:szCs w:val="28"/>
                <w:lang w:val="uk-UA"/>
              </w:rPr>
              <w:t xml:space="preserve"> </w:t>
            </w:r>
          </w:p>
          <w:p w:rsidR="00FB4F12" w:rsidRPr="0044595D" w:rsidRDefault="00FB4F12" w:rsidP="0010235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Tr="004B52BB">
        <w:tc>
          <w:tcPr>
            <w:tcW w:w="654" w:type="dxa"/>
          </w:tcPr>
          <w:p w:rsidR="00FB4F12" w:rsidRPr="00102355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4B52BB" w:rsidRDefault="00FB4F12" w:rsidP="004B52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</w:t>
            </w:r>
            <w:r w:rsidRPr="004B52BB">
              <w:rPr>
                <w:sz w:val="28"/>
                <w:szCs w:val="28"/>
                <w:lang w:val="uk-UA"/>
              </w:rPr>
              <w:t>-р  11.11.15</w:t>
            </w:r>
          </w:p>
          <w:p w:rsidR="00FB4F12" w:rsidRDefault="00FB4F12" w:rsidP="004B52B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4B52BB" w:rsidRDefault="00FB4F12" w:rsidP="004B52BB">
            <w:pPr>
              <w:tabs>
                <w:tab w:val="left" w:pos="4862"/>
              </w:tabs>
              <w:jc w:val="both"/>
              <w:rPr>
                <w:sz w:val="28"/>
                <w:szCs w:val="28"/>
                <w:lang w:val="uk-UA"/>
              </w:rPr>
            </w:pPr>
            <w:r w:rsidRPr="004B52BB">
              <w:rPr>
                <w:sz w:val="28"/>
                <w:szCs w:val="28"/>
                <w:lang w:val="uk-UA"/>
              </w:rPr>
              <w:t>Про призначення начальника та  заступника  начальника режимно-секретного органу Первомайської райдержадміністрації</w:t>
            </w:r>
          </w:p>
          <w:p w:rsidR="00FB4F12" w:rsidRPr="0044595D" w:rsidRDefault="00FB4F12" w:rsidP="0010235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0B1922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6B4191" w:rsidRDefault="00FB4F12" w:rsidP="004B52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4191">
              <w:rPr>
                <w:sz w:val="28"/>
                <w:szCs w:val="28"/>
                <w:lang w:eastAsia="en-US"/>
              </w:rPr>
              <w:t>299-р  11.11.15</w:t>
            </w:r>
          </w:p>
          <w:p w:rsidR="00FB4F12" w:rsidRPr="006B4191" w:rsidRDefault="00FB4F12" w:rsidP="004B52B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E4663A" w:rsidRDefault="00FB4F12" w:rsidP="004B52B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4663A">
              <w:rPr>
                <w:sz w:val="28"/>
                <w:szCs w:val="28"/>
                <w:lang w:val="uk-UA" w:eastAsia="en-US"/>
              </w:rPr>
              <w:t>Про затвердження посадового складу місцевої комісії з питань техногенно-екологічної безпеки і надзвичайних ситуацій при Первомайській райдержадміністрації та Положення про цю комісію</w:t>
            </w:r>
          </w:p>
          <w:p w:rsidR="00FB4F12" w:rsidRPr="00E4663A" w:rsidRDefault="00FB4F12" w:rsidP="0010235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6B4191" w:rsidRDefault="00FB4F12" w:rsidP="004B52BB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6B4191">
              <w:rPr>
                <w:sz w:val="28"/>
                <w:szCs w:val="28"/>
                <w:lang w:val="uk-UA" w:eastAsia="ar-SA"/>
              </w:rPr>
              <w:t>300-р  11.11.15</w:t>
            </w:r>
          </w:p>
          <w:p w:rsidR="00FB4F12" w:rsidRPr="006B4191" w:rsidRDefault="00FB4F12" w:rsidP="004B52B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6B4191" w:rsidRDefault="00FB4F12" w:rsidP="00137C3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B4191">
              <w:rPr>
                <w:sz w:val="28"/>
                <w:szCs w:val="28"/>
                <w:lang w:val="uk-UA" w:eastAsia="ar-SA"/>
              </w:rPr>
              <w:t xml:space="preserve">Про проведення  приписки громадян  1999 року народження до призовної дільниці  м.Первомайська та  Первомайського району  </w:t>
            </w:r>
          </w:p>
          <w:p w:rsidR="00FB4F12" w:rsidRPr="006B4191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6B4191" w:rsidRDefault="00FB4F12" w:rsidP="004B52BB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6B4191">
              <w:rPr>
                <w:sz w:val="28"/>
                <w:szCs w:val="28"/>
                <w:lang w:val="uk-UA" w:eastAsia="ar-SA"/>
              </w:rPr>
              <w:t>301-р  11.11.15</w:t>
            </w:r>
          </w:p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6B4191" w:rsidRDefault="00FB4F12" w:rsidP="004B52B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6B4191">
              <w:rPr>
                <w:bCs/>
                <w:iCs/>
                <w:sz w:val="28"/>
                <w:szCs w:val="28"/>
                <w:lang w:val="uk-UA"/>
              </w:rPr>
              <w:t xml:space="preserve">Про перерозподіл субвенції на проведення </w:t>
            </w:r>
            <w:r w:rsidRPr="006B4191">
              <w:rPr>
                <w:sz w:val="28"/>
                <w:szCs w:val="28"/>
                <w:lang w:val="uk-UA"/>
              </w:rPr>
              <w:t xml:space="preserve"> виборів депутатів місцевих рад та сільських, селищних, міських голів</w:t>
            </w:r>
            <w:r w:rsidRPr="006B4191">
              <w:rPr>
                <w:bCs/>
                <w:iCs/>
                <w:sz w:val="28"/>
                <w:szCs w:val="28"/>
                <w:lang w:val="uk-UA"/>
              </w:rPr>
              <w:t xml:space="preserve"> для проведення повторного  голосування</w:t>
            </w:r>
            <w:r w:rsidRPr="006B4191">
              <w:rPr>
                <w:sz w:val="28"/>
                <w:szCs w:val="28"/>
                <w:lang w:val="uk-UA"/>
              </w:rPr>
              <w:t xml:space="preserve"> 15 листопада 2015 року в Кримківській </w:t>
            </w:r>
            <w:r w:rsidRPr="006B4191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B4191">
              <w:rPr>
                <w:sz w:val="28"/>
                <w:szCs w:val="28"/>
                <w:lang w:val="uk-UA"/>
              </w:rPr>
              <w:t>сільській раді</w:t>
            </w:r>
          </w:p>
          <w:p w:rsidR="00FB4F12" w:rsidRPr="006B4191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6B4191" w:rsidRDefault="00FB4F12" w:rsidP="00E217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302</w:t>
            </w:r>
            <w:r w:rsidRPr="006B4191">
              <w:rPr>
                <w:color w:val="000000"/>
                <w:sz w:val="28"/>
                <w:szCs w:val="28"/>
                <w:lang w:val="uk-UA" w:eastAsia="en-US"/>
              </w:rPr>
              <w:t>-р</w:t>
            </w:r>
          </w:p>
          <w:p w:rsidR="00FB4F12" w:rsidRPr="006B4191" w:rsidRDefault="00FB4F12" w:rsidP="00E217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6B4191">
              <w:rPr>
                <w:color w:val="000000"/>
                <w:sz w:val="28"/>
                <w:szCs w:val="28"/>
                <w:lang w:val="uk-UA" w:eastAsia="en-US"/>
              </w:rPr>
              <w:t>12.11.15</w:t>
            </w:r>
          </w:p>
        </w:tc>
        <w:tc>
          <w:tcPr>
            <w:tcW w:w="6051" w:type="dxa"/>
          </w:tcPr>
          <w:p w:rsidR="00FB4F12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21759">
              <w:rPr>
                <w:sz w:val="28"/>
                <w:szCs w:val="28"/>
                <w:lang w:val="uk-UA" w:eastAsia="en-US"/>
              </w:rPr>
              <w:t>Про визначення термінів проведення інвентаризації</w:t>
            </w:r>
          </w:p>
          <w:p w:rsidR="00FB4F12" w:rsidRPr="006B4191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6B4191" w:rsidRDefault="00FB4F12" w:rsidP="001C38E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6B4191">
              <w:rPr>
                <w:color w:val="000000"/>
                <w:sz w:val="28"/>
                <w:szCs w:val="28"/>
                <w:lang w:val="uk-UA" w:eastAsia="en-US"/>
              </w:rPr>
              <w:t>303-р</w:t>
            </w:r>
          </w:p>
          <w:p w:rsidR="00FB4F12" w:rsidRPr="006B4191" w:rsidRDefault="00FB4F12" w:rsidP="001C38E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6B4191">
              <w:rPr>
                <w:color w:val="000000"/>
                <w:sz w:val="28"/>
                <w:szCs w:val="28"/>
                <w:lang w:val="uk-UA" w:eastAsia="en-US"/>
              </w:rPr>
              <w:t>12.11.15</w:t>
            </w:r>
          </w:p>
        </w:tc>
        <w:tc>
          <w:tcPr>
            <w:tcW w:w="6051" w:type="dxa"/>
          </w:tcPr>
          <w:p w:rsidR="00FB4F12" w:rsidRPr="006B4191" w:rsidRDefault="00FB4F12" w:rsidP="001C38E9">
            <w:pPr>
              <w:jc w:val="both"/>
              <w:rPr>
                <w:color w:val="262626"/>
                <w:sz w:val="28"/>
                <w:szCs w:val="28"/>
                <w:lang w:val="uk-UA"/>
              </w:rPr>
            </w:pPr>
            <w:r w:rsidRPr="006B4191">
              <w:rPr>
                <w:color w:val="262626"/>
                <w:sz w:val="28"/>
                <w:szCs w:val="28"/>
              </w:rPr>
              <w:t xml:space="preserve">Про 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 xml:space="preserve">введення в дію </w:t>
            </w:r>
            <w:r w:rsidRPr="006B4191">
              <w:rPr>
                <w:color w:val="262626"/>
                <w:sz w:val="28"/>
                <w:szCs w:val="28"/>
              </w:rPr>
              <w:t xml:space="preserve">рішення 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>к</w:t>
            </w:r>
            <w:r w:rsidRPr="006B4191">
              <w:rPr>
                <w:color w:val="262626"/>
                <w:sz w:val="28"/>
                <w:szCs w:val="28"/>
              </w:rPr>
              <w:t>онкурсного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6B4191">
              <w:rPr>
                <w:color w:val="262626"/>
                <w:sz w:val="28"/>
                <w:szCs w:val="28"/>
              </w:rPr>
              <w:t xml:space="preserve">комітету 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 xml:space="preserve">з </w:t>
            </w:r>
            <w:r w:rsidRPr="006B4191">
              <w:rPr>
                <w:color w:val="262626"/>
                <w:sz w:val="28"/>
                <w:szCs w:val="28"/>
              </w:rPr>
              <w:t>визначення переможц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>ів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6B4191">
              <w:rPr>
                <w:color w:val="262626"/>
                <w:sz w:val="28"/>
                <w:szCs w:val="28"/>
              </w:rPr>
              <w:t>конкурсу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6B4191">
              <w:rPr>
                <w:color w:val="262626"/>
                <w:sz w:val="28"/>
                <w:szCs w:val="28"/>
              </w:rPr>
              <w:t>на право перевезення пасажирів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6B4191">
              <w:rPr>
                <w:color w:val="262626"/>
                <w:sz w:val="28"/>
                <w:szCs w:val="28"/>
              </w:rPr>
              <w:t xml:space="preserve">на приміських 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 xml:space="preserve">автобусних </w:t>
            </w:r>
            <w:r w:rsidRPr="006B4191">
              <w:rPr>
                <w:color w:val="262626"/>
                <w:sz w:val="28"/>
                <w:szCs w:val="28"/>
              </w:rPr>
              <w:t xml:space="preserve"> маршрутах,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 xml:space="preserve"> загального користування, </w:t>
            </w:r>
            <w:r w:rsidRPr="006B4191">
              <w:rPr>
                <w:color w:val="262626"/>
                <w:sz w:val="28"/>
                <w:szCs w:val="28"/>
              </w:rPr>
              <w:t>що не виходять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 </w:t>
            </w:r>
            <w:r w:rsidRPr="006B4191">
              <w:rPr>
                <w:color w:val="262626"/>
                <w:sz w:val="28"/>
                <w:szCs w:val="28"/>
              </w:rPr>
              <w:t xml:space="preserve">за межі </w:t>
            </w:r>
            <w:r w:rsidRPr="006B4191">
              <w:rPr>
                <w:color w:val="262626"/>
                <w:sz w:val="28"/>
                <w:szCs w:val="28"/>
                <w:lang w:val="uk-UA"/>
              </w:rPr>
              <w:t>Первомайського району</w:t>
            </w:r>
          </w:p>
          <w:p w:rsidR="00FB4F12" w:rsidRPr="006B4191" w:rsidRDefault="00FB4F12" w:rsidP="001C38E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304-р   18.11.15  </w:t>
            </w:r>
          </w:p>
        </w:tc>
        <w:tc>
          <w:tcPr>
            <w:tcW w:w="6051" w:type="dxa"/>
          </w:tcPr>
          <w:p w:rsidR="00FB4F12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E5DE8">
              <w:rPr>
                <w:sz w:val="28"/>
                <w:szCs w:val="28"/>
                <w:lang w:val="uk-UA"/>
              </w:rPr>
              <w:t>Про затвердження технічних документацій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DE8">
              <w:rPr>
                <w:sz w:val="28"/>
                <w:szCs w:val="28"/>
                <w:lang w:val="uk-UA"/>
              </w:rPr>
              <w:t>із землеустрою щодо встановлення (відновлення) меж земельних ділянок в натурі (на місцевості) громадянам України для ведення товарного сільськогосподарського  виробництва</w:t>
            </w:r>
          </w:p>
          <w:p w:rsidR="00FB4F12" w:rsidRPr="006B4191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B7402A" w:rsidRDefault="00FB4F12" w:rsidP="00B7402A">
            <w:pPr>
              <w:jc w:val="center"/>
              <w:rPr>
                <w:sz w:val="28"/>
                <w:szCs w:val="28"/>
                <w:lang w:val="uk-UA"/>
              </w:rPr>
            </w:pPr>
            <w:r w:rsidRPr="00B7402A">
              <w:rPr>
                <w:sz w:val="28"/>
                <w:szCs w:val="28"/>
                <w:lang w:val="uk-UA"/>
              </w:rPr>
              <w:t>305-р  18.11.15</w:t>
            </w:r>
          </w:p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B7402A" w:rsidRDefault="00FB4F12" w:rsidP="00B7402A">
            <w:pPr>
              <w:jc w:val="both"/>
              <w:rPr>
                <w:sz w:val="28"/>
                <w:szCs w:val="28"/>
                <w:lang w:val="uk-UA"/>
              </w:rPr>
            </w:pPr>
            <w:r w:rsidRPr="00B7402A">
              <w:rPr>
                <w:sz w:val="28"/>
                <w:szCs w:val="28"/>
                <w:lang w:val="uk-UA"/>
              </w:rPr>
              <w:t>Про проведення експертної грошової оцінки земельної ділянки</w:t>
            </w:r>
          </w:p>
          <w:p w:rsidR="00FB4F12" w:rsidRPr="006B4191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1A1B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308-р  19.11.15</w:t>
            </w:r>
          </w:p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1A1BE1" w:rsidRDefault="00FB4F12" w:rsidP="001A1B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A1BE1">
              <w:rPr>
                <w:sz w:val="28"/>
                <w:szCs w:val="28"/>
                <w:lang w:val="uk-UA" w:eastAsia="en-US"/>
              </w:rPr>
              <w:t>Про припинення договору оренди земельної ділянки державної власності шляхом його розірвання за погодженням сторін</w:t>
            </w:r>
          </w:p>
          <w:p w:rsidR="00FB4F12" w:rsidRPr="00350FB0" w:rsidRDefault="00FB4F12" w:rsidP="0010235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350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309-р  25.11.15</w:t>
            </w:r>
          </w:p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A45D7F" w:rsidRDefault="00FB4F12" w:rsidP="00A45D7F">
            <w:pPr>
              <w:suppressAutoHyphens/>
              <w:jc w:val="both"/>
              <w:outlineLvl w:val="7"/>
              <w:rPr>
                <w:iCs/>
                <w:sz w:val="28"/>
                <w:szCs w:val="28"/>
                <w:lang w:val="uk-UA" w:eastAsia="ar-SA"/>
              </w:rPr>
            </w:pPr>
            <w:r w:rsidRPr="00A45D7F">
              <w:rPr>
                <w:iCs/>
                <w:sz w:val="28"/>
                <w:szCs w:val="28"/>
                <w:lang w:val="uk-UA" w:eastAsia="ar-SA"/>
              </w:rPr>
              <w:t>Про проведення в Первомайському районі</w:t>
            </w:r>
            <w:r>
              <w:rPr>
                <w:iCs/>
                <w:sz w:val="28"/>
                <w:szCs w:val="28"/>
                <w:lang w:val="uk-UA" w:eastAsia="ar-SA"/>
              </w:rPr>
              <w:t xml:space="preserve">  </w:t>
            </w:r>
            <w:r w:rsidRPr="00A45D7F">
              <w:rPr>
                <w:sz w:val="28"/>
                <w:szCs w:val="28"/>
                <w:lang w:val="uk-UA" w:eastAsia="ar-SA"/>
              </w:rPr>
              <w:t xml:space="preserve">2015 року заходів у зв’язку </w:t>
            </w:r>
            <w:r>
              <w:rPr>
                <w:iCs/>
                <w:sz w:val="28"/>
                <w:szCs w:val="28"/>
                <w:lang w:val="uk-UA" w:eastAsia="ar-SA"/>
              </w:rPr>
              <w:t xml:space="preserve"> </w:t>
            </w:r>
            <w:r w:rsidRPr="00A45D7F">
              <w:rPr>
                <w:sz w:val="28"/>
                <w:szCs w:val="28"/>
                <w:lang w:val="uk-UA" w:eastAsia="ar-SA"/>
              </w:rPr>
              <w:t>з Днем пам’яті жертв голодоморів</w:t>
            </w:r>
          </w:p>
          <w:p w:rsidR="00FB4F12" w:rsidRPr="006B4191" w:rsidRDefault="00FB4F12" w:rsidP="00A45D7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A45D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311-р  25.11.15</w:t>
            </w:r>
          </w:p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A45D7F" w:rsidRDefault="00FB4F12" w:rsidP="00A45D7F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A45D7F">
              <w:rPr>
                <w:sz w:val="28"/>
                <w:szCs w:val="28"/>
                <w:lang w:val="uk-UA" w:eastAsia="ar-SA"/>
              </w:rPr>
              <w:t>Про заходи з увічнення пам’яті захисників України на період до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A45D7F">
              <w:rPr>
                <w:sz w:val="28"/>
                <w:szCs w:val="28"/>
                <w:lang w:val="uk-UA" w:eastAsia="ar-SA"/>
              </w:rPr>
              <w:t>2020 року в Первомайському районі</w:t>
            </w:r>
          </w:p>
          <w:p w:rsidR="00FB4F12" w:rsidRPr="006B4191" w:rsidRDefault="00FB4F12" w:rsidP="00A45D7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D54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313-р  25.11.15</w:t>
            </w:r>
          </w:p>
          <w:p w:rsidR="00FB4F12" w:rsidRPr="006B4191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6C7B5B" w:rsidRDefault="00FB4F12" w:rsidP="00D54119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D6C2C">
              <w:rPr>
                <w:sz w:val="28"/>
                <w:szCs w:val="28"/>
              </w:rPr>
              <w:t>Про внесення змін до обсягів   міжбюджетних трансфертів з державного бю</w:t>
            </w:r>
            <w:r>
              <w:rPr>
                <w:sz w:val="28"/>
                <w:szCs w:val="28"/>
              </w:rPr>
              <w:t>джету місцевим бюджетам у 2015 році</w:t>
            </w:r>
          </w:p>
          <w:p w:rsidR="00FB4F12" w:rsidRPr="00D54119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Default="00FB4F12" w:rsidP="001023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314-р</w:t>
            </w:r>
          </w:p>
          <w:p w:rsidR="00FB4F12" w:rsidRPr="006B4191" w:rsidRDefault="00FB4F12" w:rsidP="00D54119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26.11.15</w:t>
            </w:r>
          </w:p>
        </w:tc>
        <w:tc>
          <w:tcPr>
            <w:tcW w:w="6051" w:type="dxa"/>
          </w:tcPr>
          <w:p w:rsidR="00FB4F12" w:rsidRDefault="00FB4F12" w:rsidP="00D541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розірвання договору оренди земельної ділянки державної власності </w:t>
            </w:r>
          </w:p>
          <w:p w:rsidR="00FB4F12" w:rsidRPr="006B4191" w:rsidRDefault="00FB4F12" w:rsidP="0010235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B4F12" w:rsidRPr="006B4191" w:rsidTr="004B52BB">
        <w:tc>
          <w:tcPr>
            <w:tcW w:w="654" w:type="dxa"/>
          </w:tcPr>
          <w:p w:rsidR="00FB4F12" w:rsidRPr="006B4191" w:rsidRDefault="00FB4F12" w:rsidP="001023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</w:tcPr>
          <w:p w:rsidR="00FB4F12" w:rsidRPr="00374E3C" w:rsidRDefault="00FB4F12" w:rsidP="00374E3C">
            <w:pPr>
              <w:jc w:val="center"/>
              <w:rPr>
                <w:sz w:val="28"/>
                <w:szCs w:val="28"/>
              </w:rPr>
            </w:pPr>
            <w:r w:rsidRPr="00374E3C">
              <w:rPr>
                <w:sz w:val="28"/>
                <w:szCs w:val="28"/>
              </w:rPr>
              <w:t>315-р  27.11.15</w:t>
            </w:r>
          </w:p>
          <w:p w:rsidR="00FB4F12" w:rsidRDefault="00FB4F12" w:rsidP="00374E3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</w:tcPr>
          <w:p w:rsidR="00FB4F12" w:rsidRPr="00374E3C" w:rsidRDefault="00FB4F12" w:rsidP="00A74077">
            <w:pPr>
              <w:jc w:val="both"/>
              <w:rPr>
                <w:sz w:val="28"/>
                <w:szCs w:val="28"/>
                <w:lang w:val="uk-UA"/>
              </w:rPr>
            </w:pPr>
            <w:r w:rsidRPr="00374E3C">
              <w:rPr>
                <w:sz w:val="28"/>
                <w:szCs w:val="28"/>
                <w:lang w:val="uk-UA"/>
              </w:rPr>
              <w:t>Про проведення експертної грошової оцінки земельної ділянки</w:t>
            </w:r>
          </w:p>
          <w:p w:rsidR="00FB4F12" w:rsidRPr="00374E3C" w:rsidRDefault="00FB4F12" w:rsidP="00A74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FB4F12" w:rsidRPr="006B4191" w:rsidRDefault="00FB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B4F12" w:rsidRDefault="00FB4F12">
      <w:pPr>
        <w:rPr>
          <w:sz w:val="28"/>
          <w:szCs w:val="28"/>
        </w:rPr>
      </w:pPr>
      <w:bookmarkStart w:id="0" w:name="_GoBack"/>
      <w:bookmarkEnd w:id="0"/>
    </w:p>
    <w:p w:rsidR="00FB4F12" w:rsidRDefault="00FB4F12" w:rsidP="00864481">
      <w:pPr>
        <w:jc w:val="center"/>
        <w:rPr>
          <w:sz w:val="28"/>
          <w:szCs w:val="28"/>
        </w:rPr>
      </w:pPr>
      <w:r w:rsidRPr="00643524">
        <w:rPr>
          <w:sz w:val="28"/>
          <w:szCs w:val="28"/>
        </w:rPr>
        <w:t>ПЕРЕЛІК</w:t>
      </w:r>
    </w:p>
    <w:p w:rsidR="00FB4F12" w:rsidRDefault="00FB4F12" w:rsidP="00864481">
      <w:pPr>
        <w:jc w:val="center"/>
        <w:rPr>
          <w:sz w:val="28"/>
          <w:szCs w:val="28"/>
        </w:rPr>
      </w:pPr>
      <w:r w:rsidRPr="00643524">
        <w:rPr>
          <w:sz w:val="28"/>
          <w:szCs w:val="28"/>
        </w:rPr>
        <w:t>розпоряджень голови райдержадміністрації</w:t>
      </w:r>
      <w:r>
        <w:rPr>
          <w:sz w:val="28"/>
          <w:szCs w:val="28"/>
        </w:rPr>
        <w:t xml:space="preserve"> з кадрових питань</w:t>
      </w:r>
      <w:r w:rsidRPr="00643524">
        <w:rPr>
          <w:sz w:val="28"/>
          <w:szCs w:val="28"/>
        </w:rPr>
        <w:t xml:space="preserve">, </w:t>
      </w:r>
    </w:p>
    <w:p w:rsidR="00FB4F12" w:rsidRDefault="00FB4F12" w:rsidP="00864481">
      <w:pPr>
        <w:jc w:val="center"/>
        <w:rPr>
          <w:sz w:val="28"/>
          <w:szCs w:val="28"/>
        </w:rPr>
      </w:pPr>
      <w:r w:rsidRPr="00643524">
        <w:rPr>
          <w:sz w:val="28"/>
          <w:szCs w:val="28"/>
        </w:rPr>
        <w:t>прийнятих</w:t>
      </w:r>
      <w:r>
        <w:rPr>
          <w:sz w:val="28"/>
          <w:szCs w:val="28"/>
        </w:rPr>
        <w:t xml:space="preserve"> </w:t>
      </w:r>
      <w:r w:rsidRPr="00643524">
        <w:rPr>
          <w:sz w:val="28"/>
          <w:szCs w:val="28"/>
        </w:rPr>
        <w:t>у листопаді 2015 року</w:t>
      </w:r>
    </w:p>
    <w:p w:rsidR="00FB4F12" w:rsidRDefault="00FB4F12" w:rsidP="008644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124"/>
        <w:gridCol w:w="4680"/>
        <w:gridCol w:w="1440"/>
      </w:tblGrid>
      <w:tr w:rsidR="00FB4F12" w:rsidTr="00925DEB">
        <w:tc>
          <w:tcPr>
            <w:tcW w:w="1008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№№з/п</w:t>
            </w:r>
          </w:p>
        </w:tc>
        <w:tc>
          <w:tcPr>
            <w:tcW w:w="180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Номер розпорядження, дата</w:t>
            </w:r>
          </w:p>
        </w:tc>
        <w:tc>
          <w:tcPr>
            <w:tcW w:w="468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Назва </w:t>
            </w:r>
          </w:p>
        </w:tc>
        <w:tc>
          <w:tcPr>
            <w:tcW w:w="144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Сторінка </w:t>
            </w:r>
          </w:p>
        </w:tc>
      </w:tr>
      <w:tr w:rsidR="00FB4F12" w:rsidTr="00925DEB">
        <w:tc>
          <w:tcPr>
            <w:tcW w:w="1008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4</w:t>
            </w:r>
          </w:p>
        </w:tc>
      </w:tr>
      <w:tr w:rsidR="00FB4F12" w:rsidTr="00925DEB">
        <w:tc>
          <w:tcPr>
            <w:tcW w:w="1008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80-рк</w:t>
            </w:r>
          </w:p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02.11.2015</w:t>
            </w:r>
          </w:p>
        </w:tc>
        <w:tc>
          <w:tcPr>
            <w:tcW w:w="468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Про покладання виконання обов’язків </w:t>
            </w:r>
          </w:p>
        </w:tc>
        <w:tc>
          <w:tcPr>
            <w:tcW w:w="144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1</w:t>
            </w:r>
          </w:p>
        </w:tc>
      </w:tr>
      <w:tr w:rsidR="00FB4F12" w:rsidTr="00925DEB">
        <w:tc>
          <w:tcPr>
            <w:tcW w:w="1008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81-рк</w:t>
            </w:r>
          </w:p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11.11.2015</w:t>
            </w:r>
          </w:p>
        </w:tc>
        <w:tc>
          <w:tcPr>
            <w:tcW w:w="4680" w:type="dxa"/>
          </w:tcPr>
          <w:p w:rsidR="00FB4F12" w:rsidRPr="00925DEB" w:rsidRDefault="00FB4F12" w:rsidP="00843D70">
            <w:pPr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Про заохочення працівників </w:t>
            </w:r>
          </w:p>
          <w:p w:rsidR="00FB4F12" w:rsidRPr="00925DEB" w:rsidRDefault="00FB4F12" w:rsidP="00843D70">
            <w:pPr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району з нагоди  Дня  працівників </w:t>
            </w:r>
          </w:p>
          <w:p w:rsidR="00FB4F12" w:rsidRPr="00925DEB" w:rsidRDefault="00FB4F12" w:rsidP="00843D70">
            <w:pPr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сільського господарства України</w:t>
            </w:r>
          </w:p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4</w:t>
            </w:r>
          </w:p>
        </w:tc>
      </w:tr>
      <w:tr w:rsidR="00FB4F12" w:rsidTr="00925DEB">
        <w:tc>
          <w:tcPr>
            <w:tcW w:w="1008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80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82-рк</w:t>
            </w:r>
          </w:p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20.11.2015</w:t>
            </w:r>
          </w:p>
        </w:tc>
        <w:tc>
          <w:tcPr>
            <w:tcW w:w="4680" w:type="dxa"/>
          </w:tcPr>
          <w:p w:rsidR="00FB4F12" w:rsidRPr="00925DEB" w:rsidRDefault="00FB4F12" w:rsidP="00843D70">
            <w:pPr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Про звільнення </w:t>
            </w:r>
          </w:p>
          <w:p w:rsidR="00FB4F12" w:rsidRPr="00925DEB" w:rsidRDefault="00FB4F12" w:rsidP="00843D70">
            <w:pPr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 xml:space="preserve">Вовк С.А. </w:t>
            </w:r>
          </w:p>
          <w:p w:rsidR="00FB4F12" w:rsidRPr="00925DEB" w:rsidRDefault="00FB4F12" w:rsidP="00843D7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1</w:t>
            </w:r>
          </w:p>
        </w:tc>
      </w:tr>
      <w:tr w:rsidR="00FB4F12" w:rsidTr="00925DEB">
        <w:tc>
          <w:tcPr>
            <w:tcW w:w="1008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83-рк</w:t>
            </w:r>
          </w:p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20.11.2015</w:t>
            </w:r>
          </w:p>
        </w:tc>
        <w:tc>
          <w:tcPr>
            <w:tcW w:w="4680" w:type="dxa"/>
          </w:tcPr>
          <w:p w:rsidR="00FB4F12" w:rsidRPr="00925DEB" w:rsidRDefault="00FB4F12" w:rsidP="00843D70">
            <w:pPr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Про покладання виконання обов’язків</w:t>
            </w:r>
          </w:p>
        </w:tc>
        <w:tc>
          <w:tcPr>
            <w:tcW w:w="1440" w:type="dxa"/>
          </w:tcPr>
          <w:p w:rsidR="00FB4F12" w:rsidRPr="00925DEB" w:rsidRDefault="00FB4F12" w:rsidP="00925DEB">
            <w:pPr>
              <w:jc w:val="center"/>
              <w:rPr>
                <w:sz w:val="28"/>
                <w:szCs w:val="28"/>
              </w:rPr>
            </w:pPr>
            <w:r w:rsidRPr="00925DEB">
              <w:rPr>
                <w:sz w:val="28"/>
                <w:szCs w:val="28"/>
              </w:rPr>
              <w:t>1</w:t>
            </w:r>
          </w:p>
        </w:tc>
      </w:tr>
    </w:tbl>
    <w:p w:rsidR="00FB4F12" w:rsidRDefault="00FB4F12">
      <w:pPr>
        <w:rPr>
          <w:sz w:val="28"/>
          <w:szCs w:val="28"/>
        </w:rPr>
      </w:pPr>
    </w:p>
    <w:p w:rsidR="00FB4F12" w:rsidRPr="0072385C" w:rsidRDefault="00FB4F12" w:rsidP="00E07C75">
      <w:pPr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>Заступник керівника апарату,</w:t>
      </w:r>
    </w:p>
    <w:p w:rsidR="00FB4F12" w:rsidRPr="0072385C" w:rsidRDefault="00FB4F12" w:rsidP="00E07C75">
      <w:pPr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начальник загального відділу </w:t>
      </w:r>
    </w:p>
    <w:p w:rsidR="00FB4F12" w:rsidRPr="00864481" w:rsidRDefault="00FB4F12">
      <w:pPr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апарату райдержадміністрації   </w:t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  <w:t>Л.М.Омельченко</w:t>
      </w:r>
      <w:r>
        <w:rPr>
          <w:sz w:val="28"/>
          <w:szCs w:val="28"/>
        </w:rPr>
        <w:t xml:space="preserve"> </w:t>
      </w:r>
    </w:p>
    <w:sectPr w:rsidR="00FB4F12" w:rsidRPr="00864481" w:rsidSect="004459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D81"/>
    <w:multiLevelType w:val="hybridMultilevel"/>
    <w:tmpl w:val="3148DF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67D82471"/>
    <w:multiLevelType w:val="hybridMultilevel"/>
    <w:tmpl w:val="7F601E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00"/>
    <w:rsid w:val="00004583"/>
    <w:rsid w:val="000137DD"/>
    <w:rsid w:val="00017761"/>
    <w:rsid w:val="00034DB5"/>
    <w:rsid w:val="00046932"/>
    <w:rsid w:val="00051E9B"/>
    <w:rsid w:val="00052518"/>
    <w:rsid w:val="000868BA"/>
    <w:rsid w:val="000A0E36"/>
    <w:rsid w:val="000B1922"/>
    <w:rsid w:val="000C3E16"/>
    <w:rsid w:val="000C4D77"/>
    <w:rsid w:val="000D43D6"/>
    <w:rsid w:val="000E30CE"/>
    <w:rsid w:val="00102355"/>
    <w:rsid w:val="001036DB"/>
    <w:rsid w:val="00103C23"/>
    <w:rsid w:val="00137C3A"/>
    <w:rsid w:val="0015464D"/>
    <w:rsid w:val="001744C4"/>
    <w:rsid w:val="00176A50"/>
    <w:rsid w:val="001871CC"/>
    <w:rsid w:val="00195975"/>
    <w:rsid w:val="001970DA"/>
    <w:rsid w:val="001A1BE1"/>
    <w:rsid w:val="001A6866"/>
    <w:rsid w:val="001B18E4"/>
    <w:rsid w:val="001B3052"/>
    <w:rsid w:val="001C38E9"/>
    <w:rsid w:val="001E07E2"/>
    <w:rsid w:val="0022451D"/>
    <w:rsid w:val="00224D55"/>
    <w:rsid w:val="00236362"/>
    <w:rsid w:val="002456CC"/>
    <w:rsid w:val="00247C1B"/>
    <w:rsid w:val="002514F4"/>
    <w:rsid w:val="0027252B"/>
    <w:rsid w:val="00272533"/>
    <w:rsid w:val="002B130C"/>
    <w:rsid w:val="002C3EFD"/>
    <w:rsid w:val="002C417A"/>
    <w:rsid w:val="002D3A93"/>
    <w:rsid w:val="00300CFF"/>
    <w:rsid w:val="00302C2E"/>
    <w:rsid w:val="00311551"/>
    <w:rsid w:val="00316B21"/>
    <w:rsid w:val="003456B4"/>
    <w:rsid w:val="00350FB0"/>
    <w:rsid w:val="003557F6"/>
    <w:rsid w:val="00374E3C"/>
    <w:rsid w:val="00386540"/>
    <w:rsid w:val="003900BE"/>
    <w:rsid w:val="003C59BF"/>
    <w:rsid w:val="003C7FB3"/>
    <w:rsid w:val="003D2B57"/>
    <w:rsid w:val="003F6C78"/>
    <w:rsid w:val="00410D28"/>
    <w:rsid w:val="0044379F"/>
    <w:rsid w:val="0044595D"/>
    <w:rsid w:val="0045124D"/>
    <w:rsid w:val="0047190C"/>
    <w:rsid w:val="00471A76"/>
    <w:rsid w:val="004720E6"/>
    <w:rsid w:val="004731D0"/>
    <w:rsid w:val="004761B3"/>
    <w:rsid w:val="004836CE"/>
    <w:rsid w:val="004A6B58"/>
    <w:rsid w:val="004B52BB"/>
    <w:rsid w:val="004C2AD6"/>
    <w:rsid w:val="004D0335"/>
    <w:rsid w:val="004D7C08"/>
    <w:rsid w:val="00500507"/>
    <w:rsid w:val="005315BB"/>
    <w:rsid w:val="00551D41"/>
    <w:rsid w:val="005525DE"/>
    <w:rsid w:val="00554576"/>
    <w:rsid w:val="005611A0"/>
    <w:rsid w:val="00566500"/>
    <w:rsid w:val="00571948"/>
    <w:rsid w:val="00572052"/>
    <w:rsid w:val="00573E66"/>
    <w:rsid w:val="00576B7F"/>
    <w:rsid w:val="005B4941"/>
    <w:rsid w:val="005B7A87"/>
    <w:rsid w:val="005C01E5"/>
    <w:rsid w:val="005C51B6"/>
    <w:rsid w:val="005E1EA8"/>
    <w:rsid w:val="005F7527"/>
    <w:rsid w:val="00601D6C"/>
    <w:rsid w:val="006336F8"/>
    <w:rsid w:val="00634FBB"/>
    <w:rsid w:val="006366D1"/>
    <w:rsid w:val="00642A03"/>
    <w:rsid w:val="00643524"/>
    <w:rsid w:val="00645EC1"/>
    <w:rsid w:val="00672451"/>
    <w:rsid w:val="00691CC0"/>
    <w:rsid w:val="00693BBA"/>
    <w:rsid w:val="006A24EA"/>
    <w:rsid w:val="006B4191"/>
    <w:rsid w:val="006B5382"/>
    <w:rsid w:val="006C7B5B"/>
    <w:rsid w:val="006E3846"/>
    <w:rsid w:val="006E49AA"/>
    <w:rsid w:val="006F0552"/>
    <w:rsid w:val="0070417A"/>
    <w:rsid w:val="00705C21"/>
    <w:rsid w:val="0071571D"/>
    <w:rsid w:val="00716536"/>
    <w:rsid w:val="0072385C"/>
    <w:rsid w:val="00740F56"/>
    <w:rsid w:val="00751369"/>
    <w:rsid w:val="00754CB5"/>
    <w:rsid w:val="00757B3D"/>
    <w:rsid w:val="007625F4"/>
    <w:rsid w:val="00762EB0"/>
    <w:rsid w:val="0076675B"/>
    <w:rsid w:val="00782288"/>
    <w:rsid w:val="00786F8B"/>
    <w:rsid w:val="00791F5F"/>
    <w:rsid w:val="0079639D"/>
    <w:rsid w:val="007A2D16"/>
    <w:rsid w:val="007A467A"/>
    <w:rsid w:val="007A7E94"/>
    <w:rsid w:val="007F06A5"/>
    <w:rsid w:val="007F349F"/>
    <w:rsid w:val="007F7141"/>
    <w:rsid w:val="00803BE3"/>
    <w:rsid w:val="008147A9"/>
    <w:rsid w:val="00830BD7"/>
    <w:rsid w:val="00843D70"/>
    <w:rsid w:val="00844EA3"/>
    <w:rsid w:val="00850F83"/>
    <w:rsid w:val="00853341"/>
    <w:rsid w:val="008540A5"/>
    <w:rsid w:val="00854EAB"/>
    <w:rsid w:val="00864481"/>
    <w:rsid w:val="0088090E"/>
    <w:rsid w:val="00883031"/>
    <w:rsid w:val="008843C2"/>
    <w:rsid w:val="008A38DD"/>
    <w:rsid w:val="008A6FD4"/>
    <w:rsid w:val="008A790C"/>
    <w:rsid w:val="008B7A35"/>
    <w:rsid w:val="008C2D8B"/>
    <w:rsid w:val="008D6DCD"/>
    <w:rsid w:val="008E28D8"/>
    <w:rsid w:val="008E3026"/>
    <w:rsid w:val="008E3422"/>
    <w:rsid w:val="008E3FCE"/>
    <w:rsid w:val="008F1EC1"/>
    <w:rsid w:val="00906C08"/>
    <w:rsid w:val="009155A7"/>
    <w:rsid w:val="00925DEB"/>
    <w:rsid w:val="0094173E"/>
    <w:rsid w:val="00946E33"/>
    <w:rsid w:val="009726A6"/>
    <w:rsid w:val="00992669"/>
    <w:rsid w:val="009C0C19"/>
    <w:rsid w:val="009C7502"/>
    <w:rsid w:val="009E2765"/>
    <w:rsid w:val="009F5529"/>
    <w:rsid w:val="00A05172"/>
    <w:rsid w:val="00A20063"/>
    <w:rsid w:val="00A31386"/>
    <w:rsid w:val="00A45D7F"/>
    <w:rsid w:val="00A466FC"/>
    <w:rsid w:val="00A74077"/>
    <w:rsid w:val="00A76AF9"/>
    <w:rsid w:val="00A77B4F"/>
    <w:rsid w:val="00A96701"/>
    <w:rsid w:val="00AA6DA1"/>
    <w:rsid w:val="00AC0D3F"/>
    <w:rsid w:val="00AC2EE6"/>
    <w:rsid w:val="00AC6714"/>
    <w:rsid w:val="00B169DC"/>
    <w:rsid w:val="00B356B4"/>
    <w:rsid w:val="00B364DE"/>
    <w:rsid w:val="00B405C4"/>
    <w:rsid w:val="00B4086D"/>
    <w:rsid w:val="00B43C4E"/>
    <w:rsid w:val="00B50E77"/>
    <w:rsid w:val="00B56D70"/>
    <w:rsid w:val="00B7402A"/>
    <w:rsid w:val="00B75B7F"/>
    <w:rsid w:val="00BB27F9"/>
    <w:rsid w:val="00BC3F21"/>
    <w:rsid w:val="00BF2CE6"/>
    <w:rsid w:val="00BF5595"/>
    <w:rsid w:val="00BF7A71"/>
    <w:rsid w:val="00C10EFF"/>
    <w:rsid w:val="00C2403C"/>
    <w:rsid w:val="00C251AF"/>
    <w:rsid w:val="00C3662C"/>
    <w:rsid w:val="00C81B40"/>
    <w:rsid w:val="00CA7C69"/>
    <w:rsid w:val="00CB6FC4"/>
    <w:rsid w:val="00CC1B51"/>
    <w:rsid w:val="00CE280A"/>
    <w:rsid w:val="00CE5017"/>
    <w:rsid w:val="00CE75DF"/>
    <w:rsid w:val="00D121E2"/>
    <w:rsid w:val="00D17B49"/>
    <w:rsid w:val="00D2701D"/>
    <w:rsid w:val="00D2735C"/>
    <w:rsid w:val="00D37F4B"/>
    <w:rsid w:val="00D54119"/>
    <w:rsid w:val="00D72548"/>
    <w:rsid w:val="00D744EB"/>
    <w:rsid w:val="00D74853"/>
    <w:rsid w:val="00DA23FE"/>
    <w:rsid w:val="00DB1BAA"/>
    <w:rsid w:val="00DB3382"/>
    <w:rsid w:val="00DD6C2C"/>
    <w:rsid w:val="00DE2FF2"/>
    <w:rsid w:val="00DE6E4F"/>
    <w:rsid w:val="00DE72A4"/>
    <w:rsid w:val="00E0134B"/>
    <w:rsid w:val="00E06073"/>
    <w:rsid w:val="00E07C75"/>
    <w:rsid w:val="00E20E42"/>
    <w:rsid w:val="00E21759"/>
    <w:rsid w:val="00E2190A"/>
    <w:rsid w:val="00E236F8"/>
    <w:rsid w:val="00E26E4E"/>
    <w:rsid w:val="00E33826"/>
    <w:rsid w:val="00E371E7"/>
    <w:rsid w:val="00E4663A"/>
    <w:rsid w:val="00E6517D"/>
    <w:rsid w:val="00E76B2C"/>
    <w:rsid w:val="00E828DE"/>
    <w:rsid w:val="00E86324"/>
    <w:rsid w:val="00E948FB"/>
    <w:rsid w:val="00EB4639"/>
    <w:rsid w:val="00EC4F74"/>
    <w:rsid w:val="00ED40BE"/>
    <w:rsid w:val="00ED67CF"/>
    <w:rsid w:val="00EE5DE8"/>
    <w:rsid w:val="00F137EF"/>
    <w:rsid w:val="00F154CE"/>
    <w:rsid w:val="00F15851"/>
    <w:rsid w:val="00F162B2"/>
    <w:rsid w:val="00F206D4"/>
    <w:rsid w:val="00F40CAA"/>
    <w:rsid w:val="00F5799B"/>
    <w:rsid w:val="00F6284A"/>
    <w:rsid w:val="00F866C9"/>
    <w:rsid w:val="00F875AA"/>
    <w:rsid w:val="00FA31CD"/>
    <w:rsid w:val="00FB4F12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4F4"/>
    <w:pPr>
      <w:ind w:left="720"/>
      <w:contextualSpacing/>
    </w:pPr>
  </w:style>
  <w:style w:type="paragraph" w:styleId="NoSpacing">
    <w:name w:val="No Spacing"/>
    <w:uiPriority w:val="99"/>
    <w:qFormat/>
    <w:rsid w:val="00B7402A"/>
    <w:rPr>
      <w:rFonts w:eastAsia="Times New Roman"/>
    </w:rPr>
  </w:style>
  <w:style w:type="table" w:styleId="TableGrid">
    <w:name w:val="Table Grid"/>
    <w:basedOn w:val="TableNormal"/>
    <w:uiPriority w:val="99"/>
    <w:rsid w:val="00B740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3</Pages>
  <Words>445</Words>
  <Characters>2537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33</cp:revision>
  <dcterms:created xsi:type="dcterms:W3CDTF">2015-11-02T06:33:00Z</dcterms:created>
  <dcterms:modified xsi:type="dcterms:W3CDTF">2015-12-04T07:24:00Z</dcterms:modified>
</cp:coreProperties>
</file>