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AD" w:rsidRPr="00624D64" w:rsidRDefault="00593BAD" w:rsidP="00624D64">
      <w:pPr>
        <w:pStyle w:val="Subtitle"/>
        <w:jc w:val="center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624D64">
        <w:rPr>
          <w:rFonts w:ascii="Times New Roman" w:hAnsi="Times New Roman"/>
          <w:i w:val="0"/>
          <w:color w:val="auto"/>
          <w:sz w:val="28"/>
          <w:szCs w:val="28"/>
          <w:lang w:val="uk-UA"/>
        </w:rPr>
        <w:t>П Е Р Е Л І К</w:t>
      </w:r>
    </w:p>
    <w:p w:rsidR="00593BAD" w:rsidRPr="00D93D63" w:rsidRDefault="00593BAD" w:rsidP="00334758">
      <w:pPr>
        <w:jc w:val="center"/>
        <w:rPr>
          <w:sz w:val="16"/>
          <w:szCs w:val="16"/>
          <w:lang w:val="uk-UA"/>
        </w:rPr>
      </w:pPr>
    </w:p>
    <w:p w:rsidR="00593BAD" w:rsidRDefault="00593BAD" w:rsidP="00334758">
      <w:pPr>
        <w:jc w:val="center"/>
        <w:rPr>
          <w:sz w:val="16"/>
          <w:szCs w:val="16"/>
          <w:lang w:val="uk-UA"/>
        </w:rPr>
      </w:pPr>
    </w:p>
    <w:p w:rsidR="00593BAD" w:rsidRDefault="00593BAD" w:rsidP="003347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райдержадміністрації, прийнятих у  </w:t>
      </w:r>
    </w:p>
    <w:p w:rsidR="00593BAD" w:rsidRDefault="00593BAD" w:rsidP="003347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лютому    2016 року </w:t>
      </w:r>
    </w:p>
    <w:p w:rsidR="00593BAD" w:rsidRPr="00D93D63" w:rsidRDefault="00593BAD" w:rsidP="00334758">
      <w:pPr>
        <w:jc w:val="center"/>
        <w:rPr>
          <w:sz w:val="16"/>
          <w:szCs w:val="16"/>
          <w:lang w:val="uk-UA"/>
        </w:rPr>
      </w:pPr>
    </w:p>
    <w:p w:rsidR="00593BAD" w:rsidRDefault="00593BAD" w:rsidP="00334758">
      <w:pPr>
        <w:jc w:val="center"/>
        <w:rPr>
          <w:sz w:val="16"/>
          <w:szCs w:val="16"/>
          <w:lang w:val="uk-UA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5580"/>
        <w:gridCol w:w="1440"/>
      </w:tblGrid>
      <w:tr w:rsidR="00593BAD" w:rsidTr="003E57F9">
        <w:trPr>
          <w:trHeight w:val="1164"/>
        </w:trPr>
        <w:tc>
          <w:tcPr>
            <w:tcW w:w="72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№</w:t>
            </w:r>
          </w:p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 xml:space="preserve">Номер </w:t>
            </w:r>
          </w:p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розпоряд-ження, дата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Сторінка</w:t>
            </w:r>
          </w:p>
        </w:tc>
      </w:tr>
      <w:tr w:rsidR="00593BAD" w:rsidTr="003E57F9">
        <w:tc>
          <w:tcPr>
            <w:tcW w:w="72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4</w:t>
            </w:r>
          </w:p>
        </w:tc>
      </w:tr>
      <w:tr w:rsidR="00593BAD" w:rsidRPr="00B77EB6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21-р  01.02.16</w:t>
            </w:r>
          </w:p>
          <w:p w:rsidR="00593BAD" w:rsidRPr="003E57F9" w:rsidRDefault="00593BAD" w:rsidP="003E57F9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Про виділення громадянину України Колихалову Олегу Михайловичу земельної частки (паю) в натурі (на місцевості)</w:t>
            </w:r>
          </w:p>
          <w:p w:rsidR="00593BAD" w:rsidRPr="003E57F9" w:rsidRDefault="00593BAD" w:rsidP="003E57F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B77EB6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22-р  04.02.16</w:t>
            </w:r>
          </w:p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593BAD" w:rsidRPr="003E57F9" w:rsidRDefault="00593BAD" w:rsidP="003E57F9">
            <w:pPr>
              <w:ind w:left="-76" w:right="-88" w:firstLine="76"/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Про внесення  змін до паспортів бюджетних програм Первомайської райдержадміністрації на 2016 рік</w:t>
            </w:r>
          </w:p>
          <w:p w:rsidR="00593BAD" w:rsidRPr="003E57F9" w:rsidRDefault="00593BAD" w:rsidP="003E57F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23-р  05.02.16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3E57F9">
              <w:rPr>
                <w:color w:val="0D0D0D"/>
                <w:sz w:val="28"/>
                <w:szCs w:val="28"/>
                <w:lang w:val="uk-UA"/>
              </w:rPr>
              <w:t xml:space="preserve">Про внесення доповнень до розпорядження </w:t>
            </w:r>
          </w:p>
          <w:p w:rsidR="00593BAD" w:rsidRPr="003E57F9" w:rsidRDefault="00593BAD" w:rsidP="003E57F9">
            <w:pPr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3E57F9">
              <w:rPr>
                <w:color w:val="0D0D0D"/>
                <w:sz w:val="28"/>
                <w:szCs w:val="28"/>
                <w:lang w:val="uk-UA"/>
              </w:rPr>
              <w:t>голови райдержадміністрації від 18.01.2016 року №8-р «Про виділення з матеріального резерву пального для ліквідації наслідків надзвичайної ситуації у Первомайському районі»</w:t>
            </w:r>
          </w:p>
          <w:p w:rsidR="00593BAD" w:rsidRPr="003E57F9" w:rsidRDefault="00593BAD" w:rsidP="003E57F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24-р  05.02.16</w:t>
            </w:r>
          </w:p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 ділянки в натурі (на місцевості) громадянці Мосензенко Марії Петрівні для ведення товарного сільськогосподарського виробництва в межах території Болеславчицької сільської ради Первомайського району Миколаївської області</w:t>
            </w:r>
          </w:p>
          <w:p w:rsidR="00593BAD" w:rsidRPr="003E57F9" w:rsidRDefault="00593BAD" w:rsidP="003E57F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B77EB6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25-р  05.02.16</w:t>
            </w:r>
          </w:p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Про затвердження технічних документацій із землеустрою щодо встановлення (відновлення) меж земельних  ділянок в натурі (на місцевості) громадянам України для ведення товарного сільськогосподарського  виробництва</w:t>
            </w:r>
          </w:p>
          <w:p w:rsidR="00593BAD" w:rsidRPr="003E57F9" w:rsidRDefault="00593BAD" w:rsidP="003E57F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26-р  08.02.16</w:t>
            </w:r>
          </w:p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громадянину України Доброву Володимиру Петровичу для індивідуального дачного будівництва із земель державної власності, не наданих у власність або користування, в межах території  Грушівської сільської ради Первомайського району Миколаївської області</w:t>
            </w:r>
          </w:p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27-р  08.02.16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громадянину України Кузьмінському Олександру Вікторовичу для індивідуального дачного будівництва із земель державної власності не наданих у власність або користування в межах території  Грушівської сільської ради Первомайського району Миколаївської області</w:t>
            </w:r>
          </w:p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28-р  08.02.16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громадянці України Демченко Олені Олегівні для індивідуального дачного будівництва із земель державної власності не наданих у власність або користування в межах території  Грушівської сільської ради Первомайського району Миколаївської області</w:t>
            </w: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29-р  08.02.16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Про відзначення  2016 року в Первомайському районі Дня вшанування учасників бойових дій на території інших держав і річниці виведення військ колишнього СРСР з Республіки Афганістан</w:t>
            </w:r>
          </w:p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30-р  11.02.16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 xml:space="preserve">Про внесення змін до розпорядження голови   райдержадміністрації від 05.09.2013 року №204-р «Про затвердження Положення про районну комісію по розподілу одноразової матеріальної допомоги жителям Первомайського району, що опинилися в скрутних життєвих обставинах» </w:t>
            </w:r>
          </w:p>
          <w:p w:rsidR="00593BAD" w:rsidRPr="003E57F9" w:rsidRDefault="00593BAD" w:rsidP="003E57F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93BAD" w:rsidRPr="003E57F9" w:rsidRDefault="00593BAD" w:rsidP="003E57F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A33D1F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33-р  24.02.16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noProof/>
                <w:sz w:val="28"/>
                <w:szCs w:val="28"/>
              </w:rPr>
            </w:pPr>
            <w:r w:rsidRPr="003E57F9">
              <w:rPr>
                <w:noProof/>
                <w:sz w:val="28"/>
                <w:szCs w:val="28"/>
              </w:rPr>
              <w:t>Про затвердження Проекту землеустрою щодо відведення земельної ділянки у  разі зміни її цільового призначення  громадянину України Заторському Олександру   Миколайовичу</w:t>
            </w:r>
          </w:p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34-р  24.02.16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  <w:r w:rsidRPr="00306A5B">
              <w:rPr>
                <w:sz w:val="28"/>
                <w:szCs w:val="28"/>
                <w:lang w:val="uk-UA"/>
              </w:rPr>
              <w:t xml:space="preserve">Про </w:t>
            </w:r>
            <w:r w:rsidRPr="003E57F9"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в оренду в межах території Грушівської сільської ради Первомайського району Миколаївської області та проведення нормативної грошової оцінки земельної ділянки</w:t>
            </w:r>
          </w:p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35-р 24.02.16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 xml:space="preserve">Про чергування відповідальних працівників </w:t>
            </w:r>
          </w:p>
          <w:p w:rsidR="00593BAD" w:rsidRPr="003E57F9" w:rsidRDefault="00593BAD" w:rsidP="003E57F9">
            <w:pPr>
              <w:keepNext/>
              <w:ind w:right="54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структурних підрозділів райдержадміністрації  під час святкових днів з 05 березня  до 08 березня 2016 року</w:t>
            </w:r>
          </w:p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AF7FB5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36-р  24.02.16</w:t>
            </w:r>
          </w:p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593BAD" w:rsidRPr="003E57F9" w:rsidRDefault="00593BAD" w:rsidP="003E57F9">
            <w:pPr>
              <w:tabs>
                <w:tab w:val="left" w:pos="6285"/>
              </w:tabs>
              <w:rPr>
                <w:color w:val="000000"/>
                <w:sz w:val="28"/>
                <w:szCs w:val="28"/>
                <w:lang w:val="uk-UA"/>
              </w:rPr>
            </w:pPr>
            <w:r w:rsidRPr="003E57F9">
              <w:rPr>
                <w:color w:val="000000"/>
                <w:sz w:val="28"/>
                <w:szCs w:val="28"/>
                <w:lang w:val="uk-UA"/>
              </w:rPr>
              <w:t>Про  затвердження   Положення  про  Центр</w:t>
            </w:r>
            <w:r w:rsidRPr="003E57F9">
              <w:rPr>
                <w:color w:val="000000"/>
                <w:sz w:val="28"/>
                <w:szCs w:val="28"/>
                <w:lang w:val="uk-UA"/>
              </w:rPr>
              <w:tab/>
            </w:r>
            <w:r w:rsidRPr="003E57F9">
              <w:rPr>
                <w:color w:val="000000"/>
                <w:sz w:val="28"/>
                <w:szCs w:val="28"/>
              </w:rPr>
              <w:t xml:space="preserve">  </w:t>
            </w:r>
          </w:p>
          <w:p w:rsidR="00593BAD" w:rsidRPr="003E57F9" w:rsidRDefault="00593BAD" w:rsidP="003E57F9">
            <w:pPr>
              <w:tabs>
                <w:tab w:val="left" w:pos="6285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57F9">
              <w:rPr>
                <w:color w:val="000000"/>
                <w:sz w:val="28"/>
                <w:szCs w:val="28"/>
                <w:lang w:val="uk-UA"/>
              </w:rPr>
              <w:t>надання адміністративних           послуг Первомайської          районної     державної</w:t>
            </w:r>
            <w:r w:rsidRPr="003E57F9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593BAD" w:rsidRPr="003E57F9" w:rsidRDefault="00593BAD" w:rsidP="00AF7FB5">
            <w:pPr>
              <w:rPr>
                <w:color w:val="000000"/>
                <w:sz w:val="28"/>
                <w:szCs w:val="28"/>
                <w:lang w:val="uk-UA"/>
              </w:rPr>
            </w:pPr>
            <w:r w:rsidRPr="003E57F9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  <w:p w:rsidR="00593BAD" w:rsidRPr="003E57F9" w:rsidRDefault="00593BAD" w:rsidP="00AF7F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A1326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37-р  24.02.16</w:t>
            </w:r>
          </w:p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593BAD" w:rsidRPr="003E57F9" w:rsidRDefault="00593BAD" w:rsidP="003E57F9">
            <w:pPr>
              <w:ind w:left="-76" w:right="-88"/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Про  затвердження  паспортів бюджетних програм Первомайської райдержадміністрації  на 2016 рік</w:t>
            </w:r>
          </w:p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14"/>
              <w:jc w:val="center"/>
              <w:rPr>
                <w:spacing w:val="-2"/>
                <w:sz w:val="28"/>
                <w:szCs w:val="28"/>
                <w:lang w:val="uk-UA"/>
              </w:rPr>
            </w:pPr>
            <w:r w:rsidRPr="003E57F9">
              <w:rPr>
                <w:spacing w:val="-2"/>
                <w:sz w:val="28"/>
                <w:szCs w:val="28"/>
                <w:lang w:val="uk-UA"/>
              </w:rPr>
              <w:t>41-р  26.02.16</w:t>
            </w:r>
          </w:p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593BAD" w:rsidRPr="003E57F9" w:rsidRDefault="00593BAD" w:rsidP="003E5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14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3E57F9">
              <w:rPr>
                <w:spacing w:val="-2"/>
                <w:sz w:val="28"/>
                <w:szCs w:val="28"/>
                <w:lang w:val="uk-UA"/>
              </w:rPr>
              <w:t xml:space="preserve">Про покладення тимчасового виконання </w:t>
            </w:r>
            <w:r w:rsidRPr="003E57F9">
              <w:rPr>
                <w:sz w:val="28"/>
                <w:szCs w:val="28"/>
                <w:lang w:val="uk-UA"/>
              </w:rPr>
              <w:t xml:space="preserve">обов'язків секретаря конкурсної комісії з відбору виконавця робіт із землеустрою, оцінки земель і </w:t>
            </w:r>
            <w:r w:rsidRPr="003E57F9">
              <w:rPr>
                <w:spacing w:val="-1"/>
                <w:sz w:val="28"/>
                <w:szCs w:val="28"/>
                <w:lang w:val="uk-UA"/>
              </w:rPr>
              <w:t xml:space="preserve">виконавця торгів </w:t>
            </w:r>
            <w:r w:rsidRPr="003E57F9">
              <w:rPr>
                <w:spacing w:val="-2"/>
                <w:sz w:val="28"/>
                <w:szCs w:val="28"/>
                <w:lang w:val="uk-UA"/>
              </w:rPr>
              <w:t xml:space="preserve">на конкурентних засадах, Пришляк І. В., </w:t>
            </w:r>
            <w:r w:rsidRPr="003E57F9">
              <w:rPr>
                <w:spacing w:val="-1"/>
                <w:sz w:val="28"/>
                <w:szCs w:val="28"/>
                <w:lang w:val="uk-UA"/>
              </w:rPr>
              <w:t>на члена комісії, Марсал О.В.</w:t>
            </w:r>
          </w:p>
          <w:p w:rsidR="00593BAD" w:rsidRPr="003E57F9" w:rsidRDefault="00593BAD" w:rsidP="003E57F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42-р  26.02.16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Про внесення змін до складу конкурсної  комісії з відбору виконавця робіт із землеустрою, оцінки земель і виконавця торгів на конкурентних засадах</w:t>
            </w:r>
          </w:p>
          <w:p w:rsidR="00593BAD" w:rsidRPr="003E57F9" w:rsidRDefault="00593BAD" w:rsidP="003E57F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BAD" w:rsidRPr="00454327" w:rsidTr="003E57F9">
        <w:tc>
          <w:tcPr>
            <w:tcW w:w="720" w:type="dxa"/>
          </w:tcPr>
          <w:p w:rsidR="00593BAD" w:rsidRPr="003E57F9" w:rsidRDefault="00593BAD" w:rsidP="003E57F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43-р  26.02.16</w:t>
            </w:r>
          </w:p>
        </w:tc>
        <w:tc>
          <w:tcPr>
            <w:tcW w:w="5580" w:type="dxa"/>
          </w:tcPr>
          <w:p w:rsidR="00593BAD" w:rsidRPr="003E57F9" w:rsidRDefault="00593BAD" w:rsidP="003E57F9">
            <w:pPr>
              <w:jc w:val="both"/>
              <w:rPr>
                <w:sz w:val="28"/>
                <w:szCs w:val="28"/>
                <w:lang w:val="uk-UA"/>
              </w:rPr>
            </w:pPr>
            <w:r w:rsidRPr="003E57F9">
              <w:rPr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09.10.2015 року № 270-р «Про надання дозволу на складання Проекту землеустрою щодо відведення земельної ділянки в оренду  громадянину Насірову Тарлану Габіб Огли в межах території Грушівської сільської ради Первомайського району Миколаївської області»</w:t>
            </w:r>
          </w:p>
          <w:p w:rsidR="00593BAD" w:rsidRPr="003E57F9" w:rsidRDefault="00593BAD" w:rsidP="003E57F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593BAD" w:rsidRPr="003E57F9" w:rsidRDefault="00593BAD" w:rsidP="003E57F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93BAD" w:rsidRDefault="00593BAD">
      <w:pPr>
        <w:rPr>
          <w:lang w:val="uk-UA"/>
        </w:rPr>
      </w:pPr>
      <w:r>
        <w:rPr>
          <w:lang w:val="uk-UA"/>
        </w:rPr>
        <w:t xml:space="preserve">     </w:t>
      </w:r>
    </w:p>
    <w:p w:rsidR="00593BAD" w:rsidRDefault="00593BAD">
      <w:pPr>
        <w:rPr>
          <w:lang w:val="uk-UA"/>
        </w:rPr>
      </w:pPr>
    </w:p>
    <w:p w:rsidR="00593BAD" w:rsidRDefault="00593BAD" w:rsidP="00306A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593BAD" w:rsidRDefault="00593BAD" w:rsidP="00306A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розпоряджень голови райдержадміністрації з кадрових питань, </w:t>
      </w:r>
    </w:p>
    <w:p w:rsidR="00593BAD" w:rsidRDefault="00593BAD" w:rsidP="00306A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прийнятих у лютому 2016 року</w:t>
      </w:r>
    </w:p>
    <w:p w:rsidR="00593BAD" w:rsidRDefault="00593BAD" w:rsidP="00306A5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2124"/>
        <w:gridCol w:w="4680"/>
        <w:gridCol w:w="1440"/>
      </w:tblGrid>
      <w:tr w:rsidR="00593BAD" w:rsidTr="003862F7">
        <w:tc>
          <w:tcPr>
            <w:tcW w:w="1008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№№з/п</w:t>
            </w:r>
          </w:p>
        </w:tc>
        <w:tc>
          <w:tcPr>
            <w:tcW w:w="180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Номер розпорядження, дата</w:t>
            </w:r>
          </w:p>
        </w:tc>
        <w:tc>
          <w:tcPr>
            <w:tcW w:w="468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 xml:space="preserve">Назва </w:t>
            </w:r>
          </w:p>
        </w:tc>
        <w:tc>
          <w:tcPr>
            <w:tcW w:w="144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 xml:space="preserve">Сторінка </w:t>
            </w:r>
          </w:p>
        </w:tc>
      </w:tr>
      <w:tr w:rsidR="00593BAD" w:rsidTr="003862F7">
        <w:tc>
          <w:tcPr>
            <w:tcW w:w="1008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4</w:t>
            </w:r>
          </w:p>
        </w:tc>
      </w:tr>
      <w:tr w:rsidR="00593BAD" w:rsidTr="003862F7">
        <w:tc>
          <w:tcPr>
            <w:tcW w:w="1008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 xml:space="preserve">4-рк </w:t>
            </w:r>
          </w:p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 xml:space="preserve"> 09.02.2016</w:t>
            </w:r>
          </w:p>
        </w:tc>
        <w:tc>
          <w:tcPr>
            <w:tcW w:w="4680" w:type="dxa"/>
          </w:tcPr>
          <w:p w:rsidR="00593BAD" w:rsidRDefault="00593BAD" w:rsidP="003862F7">
            <w:pPr>
              <w:pStyle w:val="Heading1"/>
              <w:spacing w:line="240" w:lineRule="auto"/>
              <w:jc w:val="both"/>
            </w:pPr>
            <w:r w:rsidRPr="003862F7">
              <w:rPr>
                <w:szCs w:val="28"/>
              </w:rPr>
              <w:t xml:space="preserve">Про проведення </w:t>
            </w:r>
            <w:r>
              <w:t xml:space="preserve">щорічної оцінки </w:t>
            </w:r>
          </w:p>
          <w:p w:rsidR="00593BAD" w:rsidRDefault="00593BAD" w:rsidP="003862F7">
            <w:pPr>
              <w:pStyle w:val="Heading1"/>
              <w:spacing w:line="240" w:lineRule="auto"/>
              <w:jc w:val="both"/>
            </w:pPr>
            <w:r>
              <w:t>виконання державними службовцями покладених на них обов’язків і завдань за підсумками 2015 року</w:t>
            </w:r>
          </w:p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2</w:t>
            </w:r>
          </w:p>
        </w:tc>
      </w:tr>
      <w:tr w:rsidR="00593BAD" w:rsidTr="003862F7">
        <w:tc>
          <w:tcPr>
            <w:tcW w:w="1008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 xml:space="preserve">5-рк </w:t>
            </w:r>
          </w:p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15.02.2016</w:t>
            </w:r>
          </w:p>
        </w:tc>
        <w:tc>
          <w:tcPr>
            <w:tcW w:w="4680" w:type="dxa"/>
          </w:tcPr>
          <w:p w:rsidR="00593BAD" w:rsidRPr="003862F7" w:rsidRDefault="00593BAD" w:rsidP="003862F7">
            <w:pPr>
              <w:jc w:val="both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Про присвоєння рангу державного службовця Дзюби С.А.</w:t>
            </w:r>
          </w:p>
        </w:tc>
        <w:tc>
          <w:tcPr>
            <w:tcW w:w="144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1</w:t>
            </w:r>
          </w:p>
        </w:tc>
      </w:tr>
      <w:tr w:rsidR="00593BAD" w:rsidTr="003862F7">
        <w:tc>
          <w:tcPr>
            <w:tcW w:w="1008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 xml:space="preserve">5-рк </w:t>
            </w:r>
          </w:p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15.02.2016</w:t>
            </w:r>
          </w:p>
        </w:tc>
        <w:tc>
          <w:tcPr>
            <w:tcW w:w="468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Про заохочення Чернецького В.А.</w:t>
            </w:r>
          </w:p>
        </w:tc>
        <w:tc>
          <w:tcPr>
            <w:tcW w:w="144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1</w:t>
            </w:r>
          </w:p>
        </w:tc>
      </w:tr>
      <w:tr w:rsidR="00593BAD" w:rsidTr="003862F7">
        <w:tc>
          <w:tcPr>
            <w:tcW w:w="1008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 xml:space="preserve">6-рк </w:t>
            </w:r>
          </w:p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15.02.2016</w:t>
            </w:r>
          </w:p>
        </w:tc>
        <w:tc>
          <w:tcPr>
            <w:tcW w:w="4680" w:type="dxa"/>
          </w:tcPr>
          <w:p w:rsidR="00593BAD" w:rsidRPr="003862F7" w:rsidRDefault="00593BAD" w:rsidP="003862F7">
            <w:pPr>
              <w:pStyle w:val="Heading1"/>
              <w:spacing w:line="240" w:lineRule="auto"/>
              <w:rPr>
                <w:szCs w:val="28"/>
              </w:rPr>
            </w:pPr>
            <w:r w:rsidRPr="003862F7">
              <w:rPr>
                <w:szCs w:val="28"/>
              </w:rPr>
              <w:t>Про зарахування на стажування а апараті райдержадміністрації</w:t>
            </w:r>
          </w:p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1</w:t>
            </w:r>
          </w:p>
        </w:tc>
      </w:tr>
      <w:tr w:rsidR="00593BAD" w:rsidTr="003862F7">
        <w:tc>
          <w:tcPr>
            <w:tcW w:w="1008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 xml:space="preserve">7-рк </w:t>
            </w:r>
          </w:p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25.02.2016</w:t>
            </w:r>
          </w:p>
        </w:tc>
        <w:tc>
          <w:tcPr>
            <w:tcW w:w="468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Про звільнення Грушанського С.Б.</w:t>
            </w:r>
          </w:p>
        </w:tc>
        <w:tc>
          <w:tcPr>
            <w:tcW w:w="1440" w:type="dxa"/>
          </w:tcPr>
          <w:p w:rsidR="00593BAD" w:rsidRPr="003862F7" w:rsidRDefault="00593BAD" w:rsidP="003862F7">
            <w:pPr>
              <w:jc w:val="center"/>
              <w:rPr>
                <w:sz w:val="28"/>
                <w:szCs w:val="28"/>
                <w:lang w:val="uk-UA"/>
              </w:rPr>
            </w:pPr>
            <w:r w:rsidRPr="003862F7">
              <w:rPr>
                <w:sz w:val="28"/>
                <w:szCs w:val="28"/>
              </w:rPr>
              <w:t>1</w:t>
            </w:r>
          </w:p>
        </w:tc>
      </w:tr>
    </w:tbl>
    <w:p w:rsidR="00593BAD" w:rsidRDefault="00593BAD" w:rsidP="00306A5B">
      <w:pPr>
        <w:rPr>
          <w:lang w:val="uk-UA"/>
        </w:rPr>
      </w:pPr>
    </w:p>
    <w:p w:rsidR="00593BAD" w:rsidRDefault="00593BAD" w:rsidP="00306A5B"/>
    <w:p w:rsidR="00593BAD" w:rsidRDefault="00593BAD" w:rsidP="00306A5B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керівника апарату, </w:t>
      </w:r>
    </w:p>
    <w:p w:rsidR="00593BAD" w:rsidRDefault="00593BAD" w:rsidP="00306A5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загального відділу </w:t>
      </w:r>
    </w:p>
    <w:p w:rsidR="00593BAD" w:rsidRDefault="00593BAD" w:rsidP="00306A5B">
      <w:pPr>
        <w:rPr>
          <w:sz w:val="28"/>
          <w:szCs w:val="28"/>
        </w:rPr>
      </w:pPr>
      <w:r>
        <w:rPr>
          <w:sz w:val="28"/>
          <w:szCs w:val="28"/>
        </w:rPr>
        <w:t xml:space="preserve">апарату райдержадміністрації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Л.М.Омельченко</w:t>
      </w:r>
    </w:p>
    <w:p w:rsidR="00593BAD" w:rsidRDefault="00593BAD">
      <w:pPr>
        <w:rPr>
          <w:lang w:val="uk-UA"/>
        </w:rPr>
      </w:pPr>
    </w:p>
    <w:p w:rsidR="00593BAD" w:rsidRDefault="00593BAD">
      <w:pPr>
        <w:rPr>
          <w:lang w:val="uk-UA"/>
        </w:rPr>
      </w:pPr>
    </w:p>
    <w:p w:rsidR="00593BAD" w:rsidRDefault="00593BAD">
      <w:pPr>
        <w:rPr>
          <w:lang w:val="uk-UA"/>
        </w:rPr>
      </w:pPr>
    </w:p>
    <w:p w:rsidR="00593BAD" w:rsidRPr="00334758" w:rsidRDefault="00593BAD">
      <w:pPr>
        <w:rPr>
          <w:lang w:val="uk-UA"/>
        </w:rPr>
      </w:pPr>
    </w:p>
    <w:sectPr w:rsidR="00593BAD" w:rsidRPr="00334758" w:rsidSect="00B139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BC8"/>
    <w:rsid w:val="00004583"/>
    <w:rsid w:val="00006E0A"/>
    <w:rsid w:val="000137DD"/>
    <w:rsid w:val="00017761"/>
    <w:rsid w:val="00023E7F"/>
    <w:rsid w:val="000268FF"/>
    <w:rsid w:val="0003261A"/>
    <w:rsid w:val="00042267"/>
    <w:rsid w:val="00046932"/>
    <w:rsid w:val="00047C5F"/>
    <w:rsid w:val="00051E9B"/>
    <w:rsid w:val="00052518"/>
    <w:rsid w:val="000536D3"/>
    <w:rsid w:val="000800A9"/>
    <w:rsid w:val="000868BA"/>
    <w:rsid w:val="0009239A"/>
    <w:rsid w:val="000A0062"/>
    <w:rsid w:val="000C3E16"/>
    <w:rsid w:val="000C4D77"/>
    <w:rsid w:val="000D43D6"/>
    <w:rsid w:val="000D50DC"/>
    <w:rsid w:val="000D5936"/>
    <w:rsid w:val="000E30CE"/>
    <w:rsid w:val="001036DB"/>
    <w:rsid w:val="00103C23"/>
    <w:rsid w:val="00104C48"/>
    <w:rsid w:val="0012507F"/>
    <w:rsid w:val="00144459"/>
    <w:rsid w:val="001511CA"/>
    <w:rsid w:val="0015464D"/>
    <w:rsid w:val="001653AA"/>
    <w:rsid w:val="001744C4"/>
    <w:rsid w:val="00176A50"/>
    <w:rsid w:val="001871CC"/>
    <w:rsid w:val="00193D71"/>
    <w:rsid w:val="00196CE5"/>
    <w:rsid w:val="001970DA"/>
    <w:rsid w:val="001A6866"/>
    <w:rsid w:val="001B18E4"/>
    <w:rsid w:val="001B3052"/>
    <w:rsid w:val="001B4391"/>
    <w:rsid w:val="001D3676"/>
    <w:rsid w:val="001E07E2"/>
    <w:rsid w:val="001E5CA2"/>
    <w:rsid w:val="001E6630"/>
    <w:rsid w:val="002233E3"/>
    <w:rsid w:val="0022451D"/>
    <w:rsid w:val="00224D55"/>
    <w:rsid w:val="00236362"/>
    <w:rsid w:val="00244BF2"/>
    <w:rsid w:val="002456CC"/>
    <w:rsid w:val="00247C1B"/>
    <w:rsid w:val="002664C8"/>
    <w:rsid w:val="0027252B"/>
    <w:rsid w:val="00272533"/>
    <w:rsid w:val="00292A0B"/>
    <w:rsid w:val="002962DD"/>
    <w:rsid w:val="002B2A04"/>
    <w:rsid w:val="002C3EFD"/>
    <w:rsid w:val="002C417A"/>
    <w:rsid w:val="002D3A93"/>
    <w:rsid w:val="00300CFF"/>
    <w:rsid w:val="00302C2E"/>
    <w:rsid w:val="00306A5B"/>
    <w:rsid w:val="00311551"/>
    <w:rsid w:val="00316B21"/>
    <w:rsid w:val="00334758"/>
    <w:rsid w:val="003456B4"/>
    <w:rsid w:val="0035487F"/>
    <w:rsid w:val="003557F6"/>
    <w:rsid w:val="003862F7"/>
    <w:rsid w:val="00386540"/>
    <w:rsid w:val="003900BE"/>
    <w:rsid w:val="003C2D5E"/>
    <w:rsid w:val="003C7FB3"/>
    <w:rsid w:val="003D2B57"/>
    <w:rsid w:val="003E57F9"/>
    <w:rsid w:val="00410D28"/>
    <w:rsid w:val="00425192"/>
    <w:rsid w:val="0044379F"/>
    <w:rsid w:val="00444061"/>
    <w:rsid w:val="0045124D"/>
    <w:rsid w:val="00454327"/>
    <w:rsid w:val="0046183C"/>
    <w:rsid w:val="0047190C"/>
    <w:rsid w:val="00471A76"/>
    <w:rsid w:val="004720E6"/>
    <w:rsid w:val="004731D0"/>
    <w:rsid w:val="004761B3"/>
    <w:rsid w:val="004836CE"/>
    <w:rsid w:val="004A1326"/>
    <w:rsid w:val="004A1408"/>
    <w:rsid w:val="004A6B58"/>
    <w:rsid w:val="004B7E5E"/>
    <w:rsid w:val="004C16CF"/>
    <w:rsid w:val="004D0335"/>
    <w:rsid w:val="004D185B"/>
    <w:rsid w:val="004D609A"/>
    <w:rsid w:val="004D7C08"/>
    <w:rsid w:val="00500507"/>
    <w:rsid w:val="005223B3"/>
    <w:rsid w:val="005315BB"/>
    <w:rsid w:val="00533737"/>
    <w:rsid w:val="00536F5A"/>
    <w:rsid w:val="00551D41"/>
    <w:rsid w:val="005525DE"/>
    <w:rsid w:val="0055264A"/>
    <w:rsid w:val="00554576"/>
    <w:rsid w:val="00557D20"/>
    <w:rsid w:val="005611A0"/>
    <w:rsid w:val="00571948"/>
    <w:rsid w:val="00572052"/>
    <w:rsid w:val="00573E66"/>
    <w:rsid w:val="00576B7F"/>
    <w:rsid w:val="00586BC8"/>
    <w:rsid w:val="00593BAD"/>
    <w:rsid w:val="005B4941"/>
    <w:rsid w:val="005B7A87"/>
    <w:rsid w:val="005C01E5"/>
    <w:rsid w:val="005C51B6"/>
    <w:rsid w:val="005E1937"/>
    <w:rsid w:val="005E7557"/>
    <w:rsid w:val="005F1ACA"/>
    <w:rsid w:val="005F7527"/>
    <w:rsid w:val="00601D6C"/>
    <w:rsid w:val="00610B13"/>
    <w:rsid w:val="00621924"/>
    <w:rsid w:val="00621C02"/>
    <w:rsid w:val="00624D64"/>
    <w:rsid w:val="00634FBB"/>
    <w:rsid w:val="006366D1"/>
    <w:rsid w:val="00642A03"/>
    <w:rsid w:val="00645EC1"/>
    <w:rsid w:val="006608FB"/>
    <w:rsid w:val="0067062C"/>
    <w:rsid w:val="00672451"/>
    <w:rsid w:val="00691CC0"/>
    <w:rsid w:val="00691F18"/>
    <w:rsid w:val="00692617"/>
    <w:rsid w:val="00693BBA"/>
    <w:rsid w:val="00697551"/>
    <w:rsid w:val="00697DD9"/>
    <w:rsid w:val="006B23DD"/>
    <w:rsid w:val="006B5382"/>
    <w:rsid w:val="006E3846"/>
    <w:rsid w:val="006E49AA"/>
    <w:rsid w:val="006F0552"/>
    <w:rsid w:val="006F7C5C"/>
    <w:rsid w:val="00705C21"/>
    <w:rsid w:val="0071571D"/>
    <w:rsid w:val="00716536"/>
    <w:rsid w:val="0072385C"/>
    <w:rsid w:val="00740F56"/>
    <w:rsid w:val="00747BDB"/>
    <w:rsid w:val="00751369"/>
    <w:rsid w:val="00754CB5"/>
    <w:rsid w:val="00761F94"/>
    <w:rsid w:val="007625F4"/>
    <w:rsid w:val="00762EB0"/>
    <w:rsid w:val="0076675B"/>
    <w:rsid w:val="00782288"/>
    <w:rsid w:val="00786F8B"/>
    <w:rsid w:val="00791F5F"/>
    <w:rsid w:val="00792F4B"/>
    <w:rsid w:val="0079639D"/>
    <w:rsid w:val="00797BE6"/>
    <w:rsid w:val="007A2D16"/>
    <w:rsid w:val="007A467A"/>
    <w:rsid w:val="007A7E94"/>
    <w:rsid w:val="007C28ED"/>
    <w:rsid w:val="007C7029"/>
    <w:rsid w:val="007D3E92"/>
    <w:rsid w:val="007D6298"/>
    <w:rsid w:val="007F06A5"/>
    <w:rsid w:val="007F349F"/>
    <w:rsid w:val="007F7141"/>
    <w:rsid w:val="00803BE3"/>
    <w:rsid w:val="008147A9"/>
    <w:rsid w:val="00825877"/>
    <w:rsid w:val="00830BD7"/>
    <w:rsid w:val="00844EA3"/>
    <w:rsid w:val="0085264A"/>
    <w:rsid w:val="00853341"/>
    <w:rsid w:val="008540A5"/>
    <w:rsid w:val="00854EAB"/>
    <w:rsid w:val="0088090E"/>
    <w:rsid w:val="00883031"/>
    <w:rsid w:val="008843C2"/>
    <w:rsid w:val="008A38DD"/>
    <w:rsid w:val="008A6FD4"/>
    <w:rsid w:val="008A790C"/>
    <w:rsid w:val="008B7A35"/>
    <w:rsid w:val="008C04A6"/>
    <w:rsid w:val="008C2D8B"/>
    <w:rsid w:val="008D6DCD"/>
    <w:rsid w:val="008E28D8"/>
    <w:rsid w:val="008E2DE7"/>
    <w:rsid w:val="008E3422"/>
    <w:rsid w:val="008E3FCE"/>
    <w:rsid w:val="008F1EC1"/>
    <w:rsid w:val="00903898"/>
    <w:rsid w:val="00906C08"/>
    <w:rsid w:val="009155A7"/>
    <w:rsid w:val="0094173E"/>
    <w:rsid w:val="00946E33"/>
    <w:rsid w:val="0096214F"/>
    <w:rsid w:val="009726A6"/>
    <w:rsid w:val="0097295A"/>
    <w:rsid w:val="009734E9"/>
    <w:rsid w:val="00992669"/>
    <w:rsid w:val="009970D7"/>
    <w:rsid w:val="009A0A29"/>
    <w:rsid w:val="009C0C19"/>
    <w:rsid w:val="009C7502"/>
    <w:rsid w:val="009E2765"/>
    <w:rsid w:val="009F1E12"/>
    <w:rsid w:val="009F5529"/>
    <w:rsid w:val="00A05172"/>
    <w:rsid w:val="00A20063"/>
    <w:rsid w:val="00A31067"/>
    <w:rsid w:val="00A31386"/>
    <w:rsid w:val="00A33D1F"/>
    <w:rsid w:val="00A368B3"/>
    <w:rsid w:val="00A466FC"/>
    <w:rsid w:val="00A46EBE"/>
    <w:rsid w:val="00A50CA3"/>
    <w:rsid w:val="00A512F0"/>
    <w:rsid w:val="00A52081"/>
    <w:rsid w:val="00A63C16"/>
    <w:rsid w:val="00A76AF9"/>
    <w:rsid w:val="00A77B4F"/>
    <w:rsid w:val="00A8790E"/>
    <w:rsid w:val="00A96701"/>
    <w:rsid w:val="00AA6DA1"/>
    <w:rsid w:val="00AB75EA"/>
    <w:rsid w:val="00AC0D3F"/>
    <w:rsid w:val="00AC6714"/>
    <w:rsid w:val="00AF7FB5"/>
    <w:rsid w:val="00B04698"/>
    <w:rsid w:val="00B065B3"/>
    <w:rsid w:val="00B139C8"/>
    <w:rsid w:val="00B169DC"/>
    <w:rsid w:val="00B356B4"/>
    <w:rsid w:val="00B364DE"/>
    <w:rsid w:val="00B405C4"/>
    <w:rsid w:val="00B4086D"/>
    <w:rsid w:val="00B50E77"/>
    <w:rsid w:val="00B5270D"/>
    <w:rsid w:val="00B56D70"/>
    <w:rsid w:val="00B614D1"/>
    <w:rsid w:val="00B75B7F"/>
    <w:rsid w:val="00B77EB6"/>
    <w:rsid w:val="00BB27F9"/>
    <w:rsid w:val="00BC3F21"/>
    <w:rsid w:val="00BF2813"/>
    <w:rsid w:val="00BF2CE6"/>
    <w:rsid w:val="00BF5595"/>
    <w:rsid w:val="00BF7A71"/>
    <w:rsid w:val="00C10BBA"/>
    <w:rsid w:val="00C10D44"/>
    <w:rsid w:val="00C2403C"/>
    <w:rsid w:val="00C251AF"/>
    <w:rsid w:val="00C3662C"/>
    <w:rsid w:val="00C4324E"/>
    <w:rsid w:val="00C44E1B"/>
    <w:rsid w:val="00C5156E"/>
    <w:rsid w:val="00C81B40"/>
    <w:rsid w:val="00CA3F12"/>
    <w:rsid w:val="00CA6A1E"/>
    <w:rsid w:val="00CA7C69"/>
    <w:rsid w:val="00CC1B51"/>
    <w:rsid w:val="00CE280A"/>
    <w:rsid w:val="00CE5017"/>
    <w:rsid w:val="00CE75DF"/>
    <w:rsid w:val="00D01367"/>
    <w:rsid w:val="00D01D38"/>
    <w:rsid w:val="00D121E2"/>
    <w:rsid w:val="00D17B49"/>
    <w:rsid w:val="00D228ED"/>
    <w:rsid w:val="00D2531D"/>
    <w:rsid w:val="00D2574A"/>
    <w:rsid w:val="00D2701D"/>
    <w:rsid w:val="00D2735C"/>
    <w:rsid w:val="00D37F4B"/>
    <w:rsid w:val="00D411C3"/>
    <w:rsid w:val="00D44416"/>
    <w:rsid w:val="00D72548"/>
    <w:rsid w:val="00D744EB"/>
    <w:rsid w:val="00D74853"/>
    <w:rsid w:val="00D93D63"/>
    <w:rsid w:val="00DA23FE"/>
    <w:rsid w:val="00DB1BAA"/>
    <w:rsid w:val="00DB3382"/>
    <w:rsid w:val="00DD08A3"/>
    <w:rsid w:val="00DE1614"/>
    <w:rsid w:val="00DE2FF2"/>
    <w:rsid w:val="00DE6E4F"/>
    <w:rsid w:val="00DE72A4"/>
    <w:rsid w:val="00E0134B"/>
    <w:rsid w:val="00E06073"/>
    <w:rsid w:val="00E07C75"/>
    <w:rsid w:val="00E20E42"/>
    <w:rsid w:val="00E2190A"/>
    <w:rsid w:val="00E236F8"/>
    <w:rsid w:val="00E26C92"/>
    <w:rsid w:val="00E26E4E"/>
    <w:rsid w:val="00E27B5E"/>
    <w:rsid w:val="00E33826"/>
    <w:rsid w:val="00E371E7"/>
    <w:rsid w:val="00E447B3"/>
    <w:rsid w:val="00E4771F"/>
    <w:rsid w:val="00E47F8B"/>
    <w:rsid w:val="00E56AF7"/>
    <w:rsid w:val="00E57E84"/>
    <w:rsid w:val="00E6517D"/>
    <w:rsid w:val="00E76B2C"/>
    <w:rsid w:val="00E828DE"/>
    <w:rsid w:val="00E86324"/>
    <w:rsid w:val="00E948FB"/>
    <w:rsid w:val="00EC2979"/>
    <w:rsid w:val="00EC4F74"/>
    <w:rsid w:val="00ED0C94"/>
    <w:rsid w:val="00ED40BE"/>
    <w:rsid w:val="00ED67CF"/>
    <w:rsid w:val="00EE2788"/>
    <w:rsid w:val="00EE28E9"/>
    <w:rsid w:val="00F0316A"/>
    <w:rsid w:val="00F137EF"/>
    <w:rsid w:val="00F154CE"/>
    <w:rsid w:val="00F15851"/>
    <w:rsid w:val="00F162B2"/>
    <w:rsid w:val="00F206D4"/>
    <w:rsid w:val="00F32B1B"/>
    <w:rsid w:val="00F40CAA"/>
    <w:rsid w:val="00F5799B"/>
    <w:rsid w:val="00F6284A"/>
    <w:rsid w:val="00F638D6"/>
    <w:rsid w:val="00F7372A"/>
    <w:rsid w:val="00F85001"/>
    <w:rsid w:val="00F866C9"/>
    <w:rsid w:val="00F875AA"/>
    <w:rsid w:val="00F92D39"/>
    <w:rsid w:val="00F95ED5"/>
    <w:rsid w:val="00FA31CD"/>
    <w:rsid w:val="00FD2929"/>
    <w:rsid w:val="00FE49AF"/>
    <w:rsid w:val="00FE5F1D"/>
    <w:rsid w:val="00FE7C30"/>
    <w:rsid w:val="00FF119E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6A5B"/>
    <w:pPr>
      <w:keepNext/>
      <w:spacing w:line="360" w:lineRule="auto"/>
      <w:outlineLvl w:val="0"/>
    </w:pPr>
    <w:rPr>
      <w:rFonts w:eastAsia="Calibri"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347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624D6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4D64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A132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A1326"/>
    <w:pPr>
      <w:shd w:val="clear" w:color="auto" w:fill="FFFFFF"/>
      <w:spacing w:before="2460" w:after="150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4</Pages>
  <Words>762</Words>
  <Characters>4344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Пользователь Windows</cp:lastModifiedBy>
  <cp:revision>20</cp:revision>
  <cp:lastPrinted>2016-03-02T14:38:00Z</cp:lastPrinted>
  <dcterms:created xsi:type="dcterms:W3CDTF">2016-02-04T07:53:00Z</dcterms:created>
  <dcterms:modified xsi:type="dcterms:W3CDTF">2016-03-11T09:13:00Z</dcterms:modified>
</cp:coreProperties>
</file>