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2" w:rsidRDefault="001753F2" w:rsidP="00F0104D">
      <w:pPr>
        <w:pStyle w:val="Subtitle"/>
        <w:jc w:val="center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П Е Р Е Л І К</w:t>
      </w:r>
    </w:p>
    <w:p w:rsidR="001753F2" w:rsidRDefault="001753F2" w:rsidP="00F0104D">
      <w:pPr>
        <w:jc w:val="center"/>
        <w:rPr>
          <w:sz w:val="16"/>
          <w:szCs w:val="16"/>
          <w:lang w:val="uk-UA"/>
        </w:rPr>
      </w:pPr>
    </w:p>
    <w:p w:rsidR="001753F2" w:rsidRDefault="001753F2" w:rsidP="00F010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райдержадміністрації, прийнятих у  </w:t>
      </w:r>
    </w:p>
    <w:p w:rsidR="001753F2" w:rsidRDefault="001753F2" w:rsidP="00F010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березні     2016 року </w:t>
      </w:r>
    </w:p>
    <w:p w:rsidR="001753F2" w:rsidRDefault="001753F2" w:rsidP="00F0104D">
      <w:pPr>
        <w:jc w:val="center"/>
        <w:rPr>
          <w:sz w:val="16"/>
          <w:szCs w:val="16"/>
          <w:lang w:val="uk-UA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580"/>
        <w:gridCol w:w="1440"/>
      </w:tblGrid>
      <w:tr w:rsidR="001753F2" w:rsidTr="00B91585">
        <w:trPr>
          <w:trHeight w:val="1164"/>
        </w:trPr>
        <w:tc>
          <w:tcPr>
            <w:tcW w:w="72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№</w:t>
            </w:r>
          </w:p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4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 xml:space="preserve">Номер </w:t>
            </w:r>
          </w:p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розпоряд-ження, дата</w:t>
            </w:r>
          </w:p>
        </w:tc>
        <w:tc>
          <w:tcPr>
            <w:tcW w:w="558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4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Сторінка</w:t>
            </w:r>
          </w:p>
        </w:tc>
      </w:tr>
      <w:tr w:rsidR="001753F2" w:rsidTr="00B91585">
        <w:tc>
          <w:tcPr>
            <w:tcW w:w="72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0" w:type="dxa"/>
          </w:tcPr>
          <w:p w:rsidR="001753F2" w:rsidRPr="00B91585" w:rsidRDefault="001753F2" w:rsidP="00B91585">
            <w:pPr>
              <w:jc w:val="center"/>
              <w:rPr>
                <w:sz w:val="28"/>
                <w:szCs w:val="28"/>
                <w:lang w:val="uk-UA"/>
              </w:rPr>
            </w:pPr>
            <w:r w:rsidRPr="00B91585">
              <w:rPr>
                <w:sz w:val="28"/>
                <w:szCs w:val="28"/>
                <w:lang w:val="uk-UA"/>
              </w:rPr>
              <w:t>4</w:t>
            </w: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44-р  01.03.16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виділення земельної частки (паю) в натурі (на місцевості) в межах території Тарасівської сільської ради Первомайського району Миколаївської області із земель колишнього  КСП «Нива» громадянці Немировській Світлані Валеріївні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45-р  01.03.16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Про надання дозволу територіальній громаді міста Первомайська в особі Первомайської міської ради Миколаївської області на виготовлення Проекту землеустрою щодо відведення земельних ділянок у комунальну власність для індивідуального дачного будівництва із земель  запасу  Первомайської районної ради Первомайського району Миколаївської області 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46-р  01.03.16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eastAsia="uk-UA"/>
              </w:rPr>
              <w:t>Про затвердження Проекту землеустрою щодо відведення земельної ділянки громадянину України Марущаку Юрію Миколайовичу в оренду для будівництва та обслуговування будівель торгівлі із земель державної власності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47-р  01.03.16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затвердження технічних документацій із землеустрою щодо встановлення (відновлення) меж земельних  ділянок в натурі (на місцевості) громадянам України в межах території Болеславчицької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48-р  01.03.16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Первомайську районну ланку територіальної  підсистеми єдиної державної системи цивільного захисту Миколаївської області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49-р  04.03.16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Про проведення загально районної соціокультурної акції «Є хліб – є й життя»   у Первомайському районі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50-р  04.03.16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Про розроблення та затвердження  антикорупційних заходів в Первомайському районі на 2016  рік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6"/>
                <w:szCs w:val="26"/>
                <w:lang w:val="uk-UA" w:eastAsia="zh-CN"/>
              </w:rPr>
            </w:pPr>
            <w:r w:rsidRPr="00091877">
              <w:rPr>
                <w:sz w:val="26"/>
                <w:szCs w:val="26"/>
                <w:lang w:val="uk-UA" w:eastAsia="zh-CN"/>
              </w:rPr>
              <w:t>51-р  09.03.16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6"/>
                <w:szCs w:val="26"/>
                <w:lang w:val="uk-UA" w:eastAsia="zh-CN"/>
              </w:rPr>
            </w:pPr>
            <w:r w:rsidRPr="00091877">
              <w:rPr>
                <w:sz w:val="26"/>
                <w:szCs w:val="26"/>
                <w:lang w:eastAsia="zh-CN"/>
              </w:rPr>
              <w:t>Про заходи з відзначення</w:t>
            </w:r>
            <w:r w:rsidRPr="00091877">
              <w:rPr>
                <w:sz w:val="26"/>
                <w:szCs w:val="26"/>
                <w:lang w:val="uk-UA" w:eastAsia="zh-CN"/>
              </w:rPr>
              <w:t xml:space="preserve"> </w:t>
            </w:r>
            <w:r w:rsidRPr="00091877">
              <w:rPr>
                <w:sz w:val="26"/>
                <w:szCs w:val="26"/>
                <w:lang w:eastAsia="zh-CN"/>
              </w:rPr>
              <w:t>в Первомайському районі</w:t>
            </w:r>
            <w:r w:rsidRPr="00091877">
              <w:rPr>
                <w:sz w:val="26"/>
                <w:szCs w:val="26"/>
                <w:lang w:val="uk-UA" w:eastAsia="zh-CN"/>
              </w:rPr>
              <w:t xml:space="preserve"> </w:t>
            </w:r>
            <w:r w:rsidRPr="00091877">
              <w:rPr>
                <w:sz w:val="26"/>
                <w:szCs w:val="26"/>
                <w:lang w:eastAsia="zh-CN"/>
              </w:rPr>
              <w:t>100-річчя подій Української</w:t>
            </w:r>
            <w:r w:rsidRPr="00091877">
              <w:rPr>
                <w:sz w:val="26"/>
                <w:szCs w:val="26"/>
                <w:lang w:val="uk-UA" w:eastAsia="zh-CN"/>
              </w:rPr>
              <w:t xml:space="preserve"> революції 1917-1921 років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6"/>
                <w:szCs w:val="26"/>
                <w:lang w:val="uk-UA" w:eastAsia="ar-SA"/>
              </w:rPr>
            </w:pPr>
            <w:r w:rsidRPr="00091877">
              <w:rPr>
                <w:sz w:val="26"/>
                <w:szCs w:val="26"/>
                <w:lang w:val="uk-UA" w:eastAsia="ar-SA"/>
              </w:rPr>
              <w:t>52-р  09.03.16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eastAsia="ar-SA"/>
              </w:rPr>
              <w:t>Про відзначення в Первомайському</w:t>
            </w:r>
            <w:r w:rsidRPr="00091877">
              <w:rPr>
                <w:sz w:val="26"/>
                <w:szCs w:val="26"/>
                <w:lang w:val="uk-UA" w:eastAsia="ar-SA"/>
              </w:rPr>
              <w:t xml:space="preserve"> р</w:t>
            </w:r>
            <w:r w:rsidRPr="00091877">
              <w:rPr>
                <w:sz w:val="26"/>
                <w:szCs w:val="26"/>
                <w:lang w:eastAsia="ar-SA"/>
              </w:rPr>
              <w:t>айоні</w:t>
            </w:r>
            <w:r w:rsidRPr="00091877">
              <w:rPr>
                <w:sz w:val="26"/>
                <w:szCs w:val="26"/>
                <w:lang w:val="uk-UA" w:eastAsia="ar-SA"/>
              </w:rPr>
              <w:t xml:space="preserve"> </w:t>
            </w:r>
            <w:r w:rsidRPr="00091877">
              <w:rPr>
                <w:sz w:val="26"/>
                <w:szCs w:val="26"/>
                <w:lang w:eastAsia="ar-SA"/>
              </w:rPr>
              <w:t>Дня Державного Прапора</w:t>
            </w:r>
            <w:r w:rsidRPr="00091877">
              <w:rPr>
                <w:sz w:val="26"/>
                <w:szCs w:val="26"/>
                <w:lang w:val="uk-UA" w:eastAsia="ar-SA"/>
              </w:rPr>
              <w:t xml:space="preserve"> </w:t>
            </w:r>
            <w:r w:rsidRPr="00091877">
              <w:rPr>
                <w:sz w:val="26"/>
                <w:szCs w:val="26"/>
                <w:lang w:eastAsia="ar-SA"/>
              </w:rPr>
              <w:t xml:space="preserve">України </w:t>
            </w:r>
            <w:r w:rsidRPr="00091877">
              <w:rPr>
                <w:sz w:val="26"/>
                <w:szCs w:val="26"/>
                <w:lang w:val="uk-UA" w:eastAsia="ar-SA"/>
              </w:rPr>
              <w:t xml:space="preserve"> </w:t>
            </w:r>
            <w:r w:rsidRPr="00091877">
              <w:rPr>
                <w:sz w:val="26"/>
                <w:szCs w:val="26"/>
                <w:lang w:eastAsia="ar-SA"/>
              </w:rPr>
              <w:t>та 25-ї річниці незалежності України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shd w:val="clear" w:color="auto" w:fill="FFFFFF"/>
              <w:suppressAutoHyphens/>
              <w:spacing w:line="322" w:lineRule="exact"/>
              <w:ind w:left="34" w:right="-5"/>
              <w:jc w:val="center"/>
              <w:rPr>
                <w:sz w:val="26"/>
                <w:szCs w:val="26"/>
                <w:lang w:val="uk-UA" w:eastAsia="ar-SA"/>
              </w:rPr>
            </w:pPr>
            <w:r w:rsidRPr="00091877">
              <w:rPr>
                <w:sz w:val="26"/>
                <w:szCs w:val="26"/>
                <w:lang w:val="uk-UA" w:eastAsia="ar-SA"/>
              </w:rPr>
              <w:t>53-р  09.03.16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 w:eastAsia="ar-SA"/>
              </w:rPr>
              <w:t>Про проведення заходів у зв’язку з 75-ми роковинами трагедії Бабиного Яру в Первомайському районі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54-р  11.03.16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внесення змін до розпорядження голови Первомайської райдержадміністрацій від 09.10.2015 року №271-р «Про виділення громадянам України земельних часток (паїв) в натурі (на місцевості)»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55-р  11.03.16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>Про</w:t>
            </w:r>
            <w:r w:rsidRPr="00091877">
              <w:rPr>
                <w:sz w:val="26"/>
                <w:szCs w:val="26"/>
                <w:lang w:val="uk-UA"/>
              </w:rPr>
              <w:t xml:space="preserve"> заходи щодо підготовки до</w:t>
            </w:r>
            <w:r w:rsidRPr="00091877">
              <w:rPr>
                <w:sz w:val="26"/>
                <w:szCs w:val="26"/>
              </w:rPr>
              <w:t xml:space="preserve"> </w:t>
            </w:r>
            <w:r w:rsidRPr="00091877">
              <w:rPr>
                <w:sz w:val="26"/>
                <w:szCs w:val="26"/>
                <w:lang w:val="uk-UA"/>
              </w:rPr>
              <w:t>літнього оздоровчо-туристичного сезону 2016 року в Первомайському  районі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</w:rPr>
            </w:pPr>
            <w:r w:rsidRPr="00091877">
              <w:rPr>
                <w:sz w:val="26"/>
                <w:szCs w:val="26"/>
              </w:rPr>
              <w:t>56-р  14.03.16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</w:rPr>
            </w:pPr>
            <w:r w:rsidRPr="00091877">
              <w:rPr>
                <w:sz w:val="26"/>
                <w:szCs w:val="26"/>
              </w:rPr>
              <w:t>Про надання погодження громадянину України Марущаку Юрію Миколайовичу на поділ земельної ділянки, яка розташована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57-р  18.03.16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 xml:space="preserve">Про затвердження заходів щодо реалізації </w:t>
            </w:r>
            <w:r w:rsidRPr="00091877">
              <w:rPr>
                <w:sz w:val="26"/>
                <w:szCs w:val="26"/>
                <w:lang w:val="uk-UA"/>
              </w:rPr>
              <w:t xml:space="preserve">в </w:t>
            </w:r>
            <w:r w:rsidRPr="00091877">
              <w:rPr>
                <w:sz w:val="26"/>
                <w:szCs w:val="26"/>
              </w:rPr>
              <w:t>201</w:t>
            </w:r>
            <w:r w:rsidRPr="00091877">
              <w:rPr>
                <w:sz w:val="26"/>
                <w:szCs w:val="26"/>
                <w:lang w:val="uk-UA"/>
              </w:rPr>
              <w:t>6</w:t>
            </w:r>
            <w:r w:rsidRPr="00091877">
              <w:rPr>
                <w:sz w:val="26"/>
                <w:szCs w:val="26"/>
              </w:rPr>
              <w:t xml:space="preserve"> ро</w:t>
            </w:r>
            <w:r w:rsidRPr="00091877">
              <w:rPr>
                <w:sz w:val="26"/>
                <w:szCs w:val="26"/>
                <w:lang w:val="uk-UA"/>
              </w:rPr>
              <w:t>ці</w:t>
            </w:r>
            <w:r w:rsidRPr="00091877">
              <w:rPr>
                <w:sz w:val="26"/>
                <w:szCs w:val="26"/>
              </w:rPr>
              <w:t xml:space="preserve"> Програми відпочинку та оздоровлення  дітей</w:t>
            </w:r>
            <w:r w:rsidRPr="00091877">
              <w:rPr>
                <w:sz w:val="26"/>
                <w:szCs w:val="26"/>
                <w:lang w:val="uk-UA"/>
              </w:rPr>
              <w:t xml:space="preserve"> </w:t>
            </w:r>
            <w:r w:rsidRPr="00091877">
              <w:rPr>
                <w:sz w:val="26"/>
                <w:szCs w:val="26"/>
              </w:rPr>
              <w:t xml:space="preserve">Первомайського району </w:t>
            </w:r>
          </w:p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на 2014 – 2018 роки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58-р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21.03.16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Про внесення змін до розпорядження голови райдержадміністрації від 04.03.2015 року № 48-р "Про заходи щодо наповнення місцевих бюджетів Первомайського району, вишукання додаткових джерел надходжень, економного використання  бюджетних коштів та посилення фінансово-бюджетної дисципліни"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60-р  21.03.16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color w:val="000000"/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23.12.2015 року № 340-р «Про затвердження графіка роботи спеціалістів відділу забезпечення діяльності центру надання адміністративних послуг Первомайської районної державної адміністрації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61-р  22.03.16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внесення змін до розпорядження голови райдержадміністрації від 24.09.2015 року № 251-р «Про призначення відповідального працівника за забезпечення застосування електронного підпису в Первомайській районній державній адміністрації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62-р  22.03.16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color w:val="000000"/>
                <w:sz w:val="26"/>
                <w:szCs w:val="26"/>
                <w:lang w:eastAsia="en-US"/>
              </w:rPr>
              <w:t xml:space="preserve">Про </w:t>
            </w:r>
            <w:r w:rsidRPr="00091877">
              <w:rPr>
                <w:color w:val="000000"/>
                <w:sz w:val="26"/>
                <w:szCs w:val="26"/>
                <w:lang w:val="uk-UA" w:eastAsia="en-US"/>
              </w:rPr>
              <w:t>розроблення</w:t>
            </w:r>
            <w:r w:rsidRPr="00091877">
              <w:rPr>
                <w:color w:val="000000"/>
                <w:sz w:val="26"/>
                <w:szCs w:val="26"/>
                <w:lang w:eastAsia="en-US"/>
              </w:rPr>
              <w:t xml:space="preserve"> детального плану </w:t>
            </w:r>
            <w:r w:rsidRPr="00091877">
              <w:rPr>
                <w:color w:val="000000"/>
                <w:sz w:val="26"/>
                <w:szCs w:val="26"/>
                <w:lang w:val="uk-UA" w:eastAsia="en-US"/>
              </w:rPr>
              <w:t xml:space="preserve"> території земельних ділянок </w:t>
            </w:r>
            <w:r w:rsidRPr="00091877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091877">
              <w:rPr>
                <w:color w:val="000000"/>
                <w:sz w:val="26"/>
                <w:szCs w:val="26"/>
                <w:lang w:val="uk-UA" w:eastAsia="en-US"/>
              </w:rPr>
              <w:t>кадастрові номера: 4825485100:01:000:0506, 4825485100:01:0507</w:t>
            </w:r>
            <w:r w:rsidRPr="00091877">
              <w:rPr>
                <w:color w:val="000000"/>
                <w:sz w:val="26"/>
                <w:szCs w:val="26"/>
                <w:lang w:eastAsia="en-US"/>
              </w:rPr>
              <w:t xml:space="preserve">), розташованих за межами населеного пункту в межах території  </w:t>
            </w:r>
            <w:r w:rsidRPr="00091877">
              <w:rPr>
                <w:color w:val="000000"/>
                <w:sz w:val="26"/>
                <w:szCs w:val="26"/>
                <w:lang w:val="uk-UA" w:eastAsia="en-US"/>
              </w:rPr>
              <w:t xml:space="preserve">Мигіївської сільської ради  Первомайського  району Миколаївської області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63-р  23.03.16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 xml:space="preserve">Про заходи з реформування </w:t>
            </w:r>
            <w:r w:rsidRPr="00091877">
              <w:rPr>
                <w:sz w:val="26"/>
                <w:szCs w:val="26"/>
                <w:lang w:val="uk-UA"/>
              </w:rPr>
              <w:t>і</w:t>
            </w:r>
            <w:r w:rsidRPr="00091877">
              <w:rPr>
                <w:sz w:val="26"/>
                <w:szCs w:val="26"/>
              </w:rPr>
              <w:t xml:space="preserve"> розвитку</w:t>
            </w:r>
            <w:r w:rsidRPr="00091877">
              <w:rPr>
                <w:sz w:val="26"/>
                <w:szCs w:val="26"/>
                <w:lang w:val="uk-UA"/>
              </w:rPr>
              <w:t xml:space="preserve"> житлово-комунального господарства Первомайського району Миколаївської області  до 2020 року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64-р  23.03.16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color w:val="000000"/>
                <w:sz w:val="26"/>
                <w:szCs w:val="26"/>
              </w:rPr>
              <w:t>Про план роботи Первомайської районної державної адміністрації  на ІІ квартал 2016  року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65-р  24.03.16</w:t>
            </w:r>
          </w:p>
        </w:tc>
        <w:tc>
          <w:tcPr>
            <w:tcW w:w="5580" w:type="dxa"/>
          </w:tcPr>
          <w:p w:rsidR="001753F2" w:rsidRPr="00091877" w:rsidRDefault="001753F2" w:rsidP="00A729BA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Про склад комісії з питань захисту прав </w:t>
            </w:r>
            <w:r w:rsidRPr="00091877">
              <w:rPr>
                <w:sz w:val="26"/>
                <w:szCs w:val="26"/>
              </w:rPr>
              <w:t xml:space="preserve">  </w:t>
            </w:r>
            <w:r w:rsidRPr="00091877">
              <w:rPr>
                <w:sz w:val="26"/>
                <w:szCs w:val="26"/>
                <w:lang w:val="uk-UA"/>
              </w:rPr>
              <w:t>дитини при Первомайській  райдержадміністрації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tabs>
                <w:tab w:val="left" w:pos="916"/>
                <w:tab w:val="left" w:pos="1134"/>
                <w:tab w:val="left" w:pos="12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66-р  24.03.16</w:t>
            </w:r>
          </w:p>
        </w:tc>
        <w:tc>
          <w:tcPr>
            <w:tcW w:w="5580" w:type="dxa"/>
          </w:tcPr>
          <w:p w:rsidR="001753F2" w:rsidRPr="00091877" w:rsidRDefault="001753F2" w:rsidP="00A729BA">
            <w:pPr>
              <w:shd w:val="clear" w:color="auto" w:fill="FFFFFF"/>
              <w:suppressAutoHyphens/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>Про внесення змін до обсягів видатків на надання пільг та субсидій на енергоносії у 2016 роц</w:t>
            </w:r>
            <w:r w:rsidRPr="00091877">
              <w:rPr>
                <w:sz w:val="26"/>
                <w:szCs w:val="26"/>
                <w:lang w:val="uk-UA"/>
              </w:rPr>
              <w:t>і</w:t>
            </w:r>
            <w:r w:rsidRPr="000918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tabs>
                <w:tab w:val="left" w:pos="916"/>
                <w:tab w:val="left" w:pos="1134"/>
                <w:tab w:val="left" w:pos="12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sz w:val="26"/>
                <w:szCs w:val="26"/>
                <w:lang w:eastAsia="zh-CN"/>
              </w:rPr>
            </w:pPr>
            <w:r w:rsidRPr="00091877">
              <w:rPr>
                <w:sz w:val="26"/>
                <w:szCs w:val="26"/>
                <w:lang w:eastAsia="zh-CN"/>
              </w:rPr>
              <w:t>67-р  25.03.16</w:t>
            </w:r>
          </w:p>
          <w:p w:rsidR="001753F2" w:rsidRPr="00091877" w:rsidRDefault="001753F2" w:rsidP="00B91585">
            <w:pPr>
              <w:tabs>
                <w:tab w:val="left" w:pos="916"/>
                <w:tab w:val="left" w:pos="1134"/>
                <w:tab w:val="left" w:pos="12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3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5580" w:type="dxa"/>
          </w:tcPr>
          <w:p w:rsidR="001753F2" w:rsidRPr="00091877" w:rsidRDefault="001753F2" w:rsidP="00A729BA">
            <w:pPr>
              <w:shd w:val="clear" w:color="auto" w:fill="FFFFFF"/>
              <w:suppressAutoHyphens/>
              <w:jc w:val="both"/>
              <w:rPr>
                <w:sz w:val="26"/>
                <w:szCs w:val="26"/>
                <w:lang w:val="uk-UA" w:eastAsia="zh-CN"/>
              </w:rPr>
            </w:pPr>
            <w:r w:rsidRPr="00091877">
              <w:rPr>
                <w:sz w:val="26"/>
                <w:szCs w:val="26"/>
                <w:lang w:val="uk-UA" w:eastAsia="zh-CN"/>
              </w:rPr>
              <w:t>Про затвердження Положення про відділ  ведення Державного реєстру виборців апарату районної державної адміністрації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68-р  25.03.16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</w:rPr>
            </w:pPr>
            <w:r w:rsidRPr="00091877">
              <w:rPr>
                <w:sz w:val="26"/>
                <w:szCs w:val="26"/>
                <w:lang w:eastAsia="zh-CN"/>
              </w:rPr>
              <w:t>Про заходи з відзначення 72-ї річниці визволення Первомайського району від фашистських загарбників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 xml:space="preserve">69-р  29.03.16 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надання дозволу на розробку Проекту землеустрою щодо відведення земельної ділянки в оренду комунальному підприємству «Госпрозрахункове земельно-кадастрове бюро» в межах території Грушівської сільської ради Первомайського району Миколаївської області та проведення нормативної грошової оцінки земельної ділянки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70-р  29.03.16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затвердження технічних документацій із землеустрою щодо встановлення (відновлення) меж земельних  ділянок в натурі (на місцевості) громадянам України в межах території Довгопристанської сільської ради Первомайського району Миколаївської області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 w:eastAsia="en-US"/>
              </w:rPr>
              <w:t>71-р  29.03.16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Про надання дозволу на розробку Проекту землеустрою щодо відведення земельної ділянки в оренду громадянину Задорожному М. П. в межах території Грушівської сільської ради Первомайського району Миколаївської області та проведення нормативної грошової оцінки земельної ділянки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</w:rPr>
            </w:pPr>
            <w:r w:rsidRPr="00091877">
              <w:rPr>
                <w:sz w:val="26"/>
                <w:szCs w:val="26"/>
              </w:rPr>
              <w:t>72-р  29.03.16</w:t>
            </w:r>
          </w:p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 xml:space="preserve">Про визнання такими, що втратили чинність, виконані та знімаються з контролю, розпоряджень голови райдержадміністрації 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753F2" w:rsidRPr="00091877" w:rsidTr="00B91585">
        <w:tc>
          <w:tcPr>
            <w:tcW w:w="720" w:type="dxa"/>
          </w:tcPr>
          <w:p w:rsidR="001753F2" w:rsidRPr="00091877" w:rsidRDefault="001753F2" w:rsidP="00B9158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  <w:lang w:val="uk-UA"/>
              </w:rPr>
              <w:t>73-р  29.03.16</w:t>
            </w:r>
          </w:p>
        </w:tc>
        <w:tc>
          <w:tcPr>
            <w:tcW w:w="5580" w:type="dxa"/>
          </w:tcPr>
          <w:p w:rsidR="001753F2" w:rsidRPr="00091877" w:rsidRDefault="001753F2" w:rsidP="00B91585">
            <w:pPr>
              <w:jc w:val="both"/>
              <w:rPr>
                <w:sz w:val="26"/>
                <w:szCs w:val="26"/>
                <w:lang w:val="uk-UA"/>
              </w:rPr>
            </w:pPr>
            <w:r w:rsidRPr="00091877">
              <w:rPr>
                <w:sz w:val="26"/>
                <w:szCs w:val="26"/>
              </w:rPr>
              <w:t>Про захист прав дітей, які працюють у сезонних сільськогосподарських бригадах</w:t>
            </w:r>
          </w:p>
        </w:tc>
        <w:tc>
          <w:tcPr>
            <w:tcW w:w="1440" w:type="dxa"/>
          </w:tcPr>
          <w:p w:rsidR="001753F2" w:rsidRPr="00091877" w:rsidRDefault="001753F2" w:rsidP="00B9158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753F2" w:rsidRPr="00091877" w:rsidRDefault="001753F2">
      <w:pPr>
        <w:rPr>
          <w:sz w:val="26"/>
          <w:szCs w:val="26"/>
          <w:lang w:val="uk-UA"/>
        </w:rPr>
      </w:pPr>
      <w:r w:rsidRPr="00091877">
        <w:rPr>
          <w:sz w:val="26"/>
          <w:szCs w:val="26"/>
          <w:lang w:val="uk-UA"/>
        </w:rPr>
        <w:tab/>
      </w:r>
    </w:p>
    <w:p w:rsidR="001753F2" w:rsidRPr="00091877" w:rsidRDefault="001753F2">
      <w:pPr>
        <w:rPr>
          <w:sz w:val="26"/>
          <w:szCs w:val="26"/>
          <w:lang w:val="uk-UA"/>
        </w:rPr>
      </w:pPr>
    </w:p>
    <w:p w:rsidR="001753F2" w:rsidRDefault="001753F2" w:rsidP="00091877">
      <w:pPr>
        <w:jc w:val="center"/>
        <w:rPr>
          <w:sz w:val="28"/>
          <w:szCs w:val="28"/>
        </w:rPr>
      </w:pPr>
    </w:p>
    <w:p w:rsidR="001753F2" w:rsidRDefault="001753F2" w:rsidP="00091877">
      <w:pPr>
        <w:jc w:val="center"/>
        <w:rPr>
          <w:sz w:val="28"/>
          <w:szCs w:val="28"/>
        </w:rPr>
      </w:pPr>
    </w:p>
    <w:p w:rsidR="001753F2" w:rsidRDefault="001753F2" w:rsidP="00091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1753F2" w:rsidRDefault="001753F2" w:rsidP="00091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розпоряджень голови райдержадміністрації з кадрових питань, </w:t>
      </w:r>
    </w:p>
    <w:p w:rsidR="001753F2" w:rsidRDefault="001753F2" w:rsidP="000918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прийнятих у березні 2016 року</w:t>
      </w:r>
    </w:p>
    <w:tbl>
      <w:tblPr>
        <w:tblStyle w:val="TableGrid"/>
        <w:tblW w:w="0" w:type="auto"/>
        <w:tblLook w:val="01E0"/>
      </w:tblPr>
      <w:tblGrid>
        <w:gridCol w:w="1089"/>
        <w:gridCol w:w="2124"/>
        <w:gridCol w:w="4680"/>
        <w:gridCol w:w="1440"/>
      </w:tblGrid>
      <w:tr w:rsidR="001753F2" w:rsidRPr="00A35B1E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№№з/п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Номер розпорядження, дата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 xml:space="preserve">Назва </w:t>
            </w:r>
          </w:p>
        </w:tc>
        <w:tc>
          <w:tcPr>
            <w:tcW w:w="1440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 xml:space="preserve">Сторінка </w:t>
            </w:r>
          </w:p>
        </w:tc>
      </w:tr>
      <w:tr w:rsidR="001753F2" w:rsidRPr="00A35B1E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1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2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3</w:t>
            </w:r>
          </w:p>
        </w:tc>
        <w:tc>
          <w:tcPr>
            <w:tcW w:w="1440" w:type="dxa"/>
          </w:tcPr>
          <w:p w:rsidR="001753F2" w:rsidRPr="00A35B1E" w:rsidRDefault="001753F2" w:rsidP="006E2297">
            <w:pPr>
              <w:jc w:val="center"/>
              <w:rPr>
                <w:b/>
              </w:rPr>
            </w:pPr>
            <w:r w:rsidRPr="00A35B1E">
              <w:rPr>
                <w:b/>
              </w:rPr>
              <w:t>4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8-рк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01.03.2016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pStyle w:val="Heading1"/>
              <w:spacing w:line="240" w:lineRule="auto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A35B1E">
              <w:rPr>
                <w:sz w:val="26"/>
                <w:szCs w:val="26"/>
              </w:rPr>
              <w:t xml:space="preserve">Про </w:t>
            </w:r>
            <w:r w:rsidRPr="00A35B1E">
              <w:rPr>
                <w:sz w:val="26"/>
                <w:szCs w:val="26"/>
                <w:lang w:val="ru-RU"/>
              </w:rPr>
              <w:t>призначення Ющенко О.Д.</w:t>
            </w:r>
          </w:p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753F2" w:rsidRPr="001569EE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2.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9-рк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01.03.2016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призначення на посаду Гоцуляк Н.В.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3.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10-рк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01.03.2016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покладання виконання обовязків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4.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11-рк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01.03.2016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зарахування на стажування в райдержадміністрації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5.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12-рк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01.03.2016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затвердження Положення про сектор державної реєстрації Первомайської районної державної адміністрації</w:t>
            </w:r>
          </w:p>
        </w:tc>
        <w:tc>
          <w:tcPr>
            <w:tcW w:w="1440" w:type="dxa"/>
          </w:tcPr>
          <w:p w:rsidR="001753F2" w:rsidRPr="00446CAB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6.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13-рк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03.03.2016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звільнення Бабича А.О.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7.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14-рк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03.03.2016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присвоєння рангу державного службовця Марсал О.В.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8.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15-рк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10.03.2016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призначення на посаду на посаду Юрченко Л.А.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9.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16-рк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10.03.2016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проведення конкурсів на заміщення вакантних посад в Первомайській райдержадміністрації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53F2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10.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17-рк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10.03.2016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проведення першого туру щорічного Всеукраїнського конкурсу  «Кращий державний службовець»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53F2" w:rsidRPr="008A0498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11.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18-рк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16.03.2016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проведення конкурсу на заміщення вакантної посади в Первомайській райдержадміністрації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53F2" w:rsidRPr="008A0498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12.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19-рк</w:t>
            </w:r>
          </w:p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16.03.2016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jc w:val="both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зарахування на стажування в райдержадміністрації Дехтяренка Ю.С.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RPr="008A0498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13.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20-рк 22.03.2016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pStyle w:val="Heading1"/>
              <w:spacing w:line="240" w:lineRule="auto"/>
              <w:jc w:val="both"/>
              <w:outlineLvl w:val="0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</w:t>
            </w:r>
            <w:r w:rsidRPr="00A35B1E">
              <w:rPr>
                <w:sz w:val="26"/>
                <w:szCs w:val="26"/>
                <w:lang w:val="ru-RU"/>
              </w:rPr>
              <w:t xml:space="preserve"> призначення на посаду Крижанівської О.Б.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53F2" w:rsidRPr="008A0498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14.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21-рк 22.03.2016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pStyle w:val="Heading1"/>
              <w:spacing w:line="240" w:lineRule="auto"/>
              <w:jc w:val="both"/>
              <w:outlineLvl w:val="0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Про затвердження складу конкурсної комісії райдержадміністрації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53F2" w:rsidRPr="008A0498" w:rsidTr="006E2297">
        <w:tc>
          <w:tcPr>
            <w:tcW w:w="1089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15.</w:t>
            </w:r>
          </w:p>
        </w:tc>
        <w:tc>
          <w:tcPr>
            <w:tcW w:w="2124" w:type="dxa"/>
          </w:tcPr>
          <w:p w:rsidR="001753F2" w:rsidRPr="00A35B1E" w:rsidRDefault="001753F2" w:rsidP="006E2297">
            <w:pPr>
              <w:jc w:val="center"/>
              <w:rPr>
                <w:sz w:val="26"/>
                <w:szCs w:val="26"/>
              </w:rPr>
            </w:pPr>
            <w:r w:rsidRPr="00A35B1E">
              <w:rPr>
                <w:sz w:val="26"/>
                <w:szCs w:val="26"/>
              </w:rPr>
              <w:t>22-рк 23.03.2016</w:t>
            </w:r>
          </w:p>
        </w:tc>
        <w:tc>
          <w:tcPr>
            <w:tcW w:w="4680" w:type="dxa"/>
          </w:tcPr>
          <w:p w:rsidR="001753F2" w:rsidRPr="00A35B1E" w:rsidRDefault="001753F2" w:rsidP="006E2297">
            <w:pPr>
              <w:pStyle w:val="Heading1"/>
              <w:spacing w:line="240" w:lineRule="auto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A35B1E">
              <w:rPr>
                <w:sz w:val="26"/>
                <w:szCs w:val="26"/>
              </w:rPr>
              <w:t>Про проведення конкурсу на заміщення вакантної посади головного спеціаліста сектору захисту прав, свобод та законних інтересів дітей служби у справах дітей  Первомайськ</w:t>
            </w:r>
            <w:r w:rsidRPr="00A35B1E">
              <w:rPr>
                <w:sz w:val="26"/>
                <w:szCs w:val="26"/>
                <w:lang w:val="ru-RU"/>
              </w:rPr>
              <w:t>ої</w:t>
            </w:r>
            <w:r w:rsidRPr="00A35B1E">
              <w:rPr>
                <w:sz w:val="26"/>
                <w:szCs w:val="26"/>
              </w:rPr>
              <w:t xml:space="preserve"> райдержадміністрації</w:t>
            </w:r>
          </w:p>
        </w:tc>
        <w:tc>
          <w:tcPr>
            <w:tcW w:w="1440" w:type="dxa"/>
          </w:tcPr>
          <w:p w:rsidR="001753F2" w:rsidRDefault="001753F2" w:rsidP="006E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753F2" w:rsidRDefault="001753F2" w:rsidP="00091877"/>
    <w:p w:rsidR="001753F2" w:rsidRDefault="001753F2" w:rsidP="00091877"/>
    <w:p w:rsidR="001753F2" w:rsidRDefault="001753F2">
      <w:pPr>
        <w:rPr>
          <w:lang w:val="uk-UA"/>
        </w:rPr>
      </w:pPr>
    </w:p>
    <w:p w:rsidR="001753F2" w:rsidRDefault="001753F2">
      <w:pPr>
        <w:rPr>
          <w:lang w:val="uk-UA"/>
        </w:rPr>
      </w:pPr>
    </w:p>
    <w:p w:rsidR="001753F2" w:rsidRPr="0072385C" w:rsidRDefault="001753F2" w:rsidP="00E07C75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72385C">
        <w:rPr>
          <w:sz w:val="28"/>
          <w:szCs w:val="28"/>
          <w:lang w:val="uk-UA"/>
        </w:rPr>
        <w:t>Заступник керівника апарату,</w:t>
      </w:r>
    </w:p>
    <w:p w:rsidR="001753F2" w:rsidRPr="0072385C" w:rsidRDefault="001753F2" w:rsidP="00475E8C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начальник загального відділу </w:t>
      </w:r>
    </w:p>
    <w:p w:rsidR="001753F2" w:rsidRPr="0072385C" w:rsidRDefault="001753F2" w:rsidP="00475E8C">
      <w:pPr>
        <w:ind w:firstLine="708"/>
        <w:rPr>
          <w:sz w:val="28"/>
          <w:szCs w:val="28"/>
          <w:lang w:val="uk-UA"/>
        </w:rPr>
      </w:pPr>
      <w:r w:rsidRPr="0072385C">
        <w:rPr>
          <w:sz w:val="28"/>
          <w:szCs w:val="28"/>
          <w:lang w:val="uk-UA"/>
        </w:rPr>
        <w:t xml:space="preserve">апарату райдержадміністрації   </w:t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</w:r>
      <w:r w:rsidRPr="0072385C">
        <w:rPr>
          <w:sz w:val="28"/>
          <w:szCs w:val="28"/>
          <w:lang w:val="uk-UA"/>
        </w:rPr>
        <w:tab/>
        <w:t>Л.М.Омельченко</w:t>
      </w:r>
    </w:p>
    <w:p w:rsidR="001753F2" w:rsidRPr="00F0104D" w:rsidRDefault="001753F2">
      <w:pPr>
        <w:rPr>
          <w:lang w:val="uk-UA"/>
        </w:rPr>
      </w:pPr>
      <w:r>
        <w:rPr>
          <w:lang w:val="uk-UA"/>
        </w:rPr>
        <w:t xml:space="preserve"> </w:t>
      </w:r>
    </w:p>
    <w:sectPr w:rsidR="001753F2" w:rsidRPr="00F0104D" w:rsidSect="00D91A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1DF"/>
    <w:rsid w:val="00004583"/>
    <w:rsid w:val="00006E0A"/>
    <w:rsid w:val="000137DD"/>
    <w:rsid w:val="00017761"/>
    <w:rsid w:val="0003261A"/>
    <w:rsid w:val="00046932"/>
    <w:rsid w:val="00047C5F"/>
    <w:rsid w:val="00051E9B"/>
    <w:rsid w:val="00052518"/>
    <w:rsid w:val="000536D3"/>
    <w:rsid w:val="000576E1"/>
    <w:rsid w:val="000800A9"/>
    <w:rsid w:val="00083056"/>
    <w:rsid w:val="000868BA"/>
    <w:rsid w:val="00091877"/>
    <w:rsid w:val="0009239A"/>
    <w:rsid w:val="000A0062"/>
    <w:rsid w:val="000C3E16"/>
    <w:rsid w:val="000C4D77"/>
    <w:rsid w:val="000D43D6"/>
    <w:rsid w:val="000D50DC"/>
    <w:rsid w:val="000D5936"/>
    <w:rsid w:val="000E30CE"/>
    <w:rsid w:val="000E6326"/>
    <w:rsid w:val="000F7BF2"/>
    <w:rsid w:val="001036DB"/>
    <w:rsid w:val="00103C23"/>
    <w:rsid w:val="00104C48"/>
    <w:rsid w:val="00115030"/>
    <w:rsid w:val="00144459"/>
    <w:rsid w:val="001511CA"/>
    <w:rsid w:val="0015464D"/>
    <w:rsid w:val="001569EE"/>
    <w:rsid w:val="001644FD"/>
    <w:rsid w:val="001653AA"/>
    <w:rsid w:val="001744C4"/>
    <w:rsid w:val="001753F2"/>
    <w:rsid w:val="00176A50"/>
    <w:rsid w:val="001871CC"/>
    <w:rsid w:val="00196CE5"/>
    <w:rsid w:val="001970DA"/>
    <w:rsid w:val="001A6866"/>
    <w:rsid w:val="001B18E4"/>
    <w:rsid w:val="001B3052"/>
    <w:rsid w:val="001B4391"/>
    <w:rsid w:val="001C0D22"/>
    <w:rsid w:val="001D3676"/>
    <w:rsid w:val="001E07E2"/>
    <w:rsid w:val="001E5CA2"/>
    <w:rsid w:val="001E6630"/>
    <w:rsid w:val="002233E3"/>
    <w:rsid w:val="0022451D"/>
    <w:rsid w:val="00224D55"/>
    <w:rsid w:val="00236362"/>
    <w:rsid w:val="00244BF2"/>
    <w:rsid w:val="002456CC"/>
    <w:rsid w:val="00247C1B"/>
    <w:rsid w:val="002664C8"/>
    <w:rsid w:val="0027252B"/>
    <w:rsid w:val="00272533"/>
    <w:rsid w:val="002921E0"/>
    <w:rsid w:val="002962DD"/>
    <w:rsid w:val="002B1547"/>
    <w:rsid w:val="002B2A04"/>
    <w:rsid w:val="002C3EFD"/>
    <w:rsid w:val="002C417A"/>
    <w:rsid w:val="002D3A93"/>
    <w:rsid w:val="00300CFF"/>
    <w:rsid w:val="00302C2E"/>
    <w:rsid w:val="00305534"/>
    <w:rsid w:val="00311551"/>
    <w:rsid w:val="00316B21"/>
    <w:rsid w:val="003456B4"/>
    <w:rsid w:val="0035487F"/>
    <w:rsid w:val="003557F6"/>
    <w:rsid w:val="00386540"/>
    <w:rsid w:val="003900BE"/>
    <w:rsid w:val="003B1A95"/>
    <w:rsid w:val="003C191D"/>
    <w:rsid w:val="003C2D5E"/>
    <w:rsid w:val="003C7FB3"/>
    <w:rsid w:val="003D2B57"/>
    <w:rsid w:val="00410D28"/>
    <w:rsid w:val="00425192"/>
    <w:rsid w:val="00442E0D"/>
    <w:rsid w:val="0044379F"/>
    <w:rsid w:val="00444061"/>
    <w:rsid w:val="00446CAB"/>
    <w:rsid w:val="0045124D"/>
    <w:rsid w:val="0046183C"/>
    <w:rsid w:val="0047190C"/>
    <w:rsid w:val="00471A76"/>
    <w:rsid w:val="004720E6"/>
    <w:rsid w:val="004731D0"/>
    <w:rsid w:val="00475E8C"/>
    <w:rsid w:val="004761B3"/>
    <w:rsid w:val="004836CE"/>
    <w:rsid w:val="004A6B58"/>
    <w:rsid w:val="004B7E5E"/>
    <w:rsid w:val="004D0335"/>
    <w:rsid w:val="004D185B"/>
    <w:rsid w:val="004D609A"/>
    <w:rsid w:val="004D7C08"/>
    <w:rsid w:val="004F2096"/>
    <w:rsid w:val="00500507"/>
    <w:rsid w:val="005223B3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71948"/>
    <w:rsid w:val="00572052"/>
    <w:rsid w:val="00573E66"/>
    <w:rsid w:val="00576B7F"/>
    <w:rsid w:val="00590E02"/>
    <w:rsid w:val="0059515E"/>
    <w:rsid w:val="005B4941"/>
    <w:rsid w:val="005B7A87"/>
    <w:rsid w:val="005C01E5"/>
    <w:rsid w:val="005C51B6"/>
    <w:rsid w:val="005D1D6E"/>
    <w:rsid w:val="005E1937"/>
    <w:rsid w:val="005E2D4C"/>
    <w:rsid w:val="005E7557"/>
    <w:rsid w:val="005F1ACA"/>
    <w:rsid w:val="005F5573"/>
    <w:rsid w:val="005F7527"/>
    <w:rsid w:val="00601D6C"/>
    <w:rsid w:val="00610B13"/>
    <w:rsid w:val="00621924"/>
    <w:rsid w:val="00621C02"/>
    <w:rsid w:val="00634FBB"/>
    <w:rsid w:val="006366D1"/>
    <w:rsid w:val="00642A03"/>
    <w:rsid w:val="00645EC1"/>
    <w:rsid w:val="00650D5F"/>
    <w:rsid w:val="006608FB"/>
    <w:rsid w:val="0067062C"/>
    <w:rsid w:val="00672451"/>
    <w:rsid w:val="00691CC0"/>
    <w:rsid w:val="00691F18"/>
    <w:rsid w:val="00692617"/>
    <w:rsid w:val="00693BBA"/>
    <w:rsid w:val="006948D2"/>
    <w:rsid w:val="00697551"/>
    <w:rsid w:val="006B23DD"/>
    <w:rsid w:val="006B5136"/>
    <w:rsid w:val="006B5382"/>
    <w:rsid w:val="006D15E8"/>
    <w:rsid w:val="006E2297"/>
    <w:rsid w:val="006E3846"/>
    <w:rsid w:val="006E49AA"/>
    <w:rsid w:val="006F0552"/>
    <w:rsid w:val="00705C21"/>
    <w:rsid w:val="0071571D"/>
    <w:rsid w:val="00716536"/>
    <w:rsid w:val="0072385C"/>
    <w:rsid w:val="00740F56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2288"/>
    <w:rsid w:val="00786F8B"/>
    <w:rsid w:val="00791F5F"/>
    <w:rsid w:val="00792F4B"/>
    <w:rsid w:val="0079639D"/>
    <w:rsid w:val="00797BE6"/>
    <w:rsid w:val="007A2D16"/>
    <w:rsid w:val="007A467A"/>
    <w:rsid w:val="007A7E94"/>
    <w:rsid w:val="007C28ED"/>
    <w:rsid w:val="007D3E92"/>
    <w:rsid w:val="007D6298"/>
    <w:rsid w:val="007F06A5"/>
    <w:rsid w:val="007F349F"/>
    <w:rsid w:val="007F7141"/>
    <w:rsid w:val="00803BE3"/>
    <w:rsid w:val="00813224"/>
    <w:rsid w:val="008147A9"/>
    <w:rsid w:val="00825877"/>
    <w:rsid w:val="00830BD7"/>
    <w:rsid w:val="00844EA3"/>
    <w:rsid w:val="00846337"/>
    <w:rsid w:val="0085264A"/>
    <w:rsid w:val="00853341"/>
    <w:rsid w:val="008540A5"/>
    <w:rsid w:val="00854EAB"/>
    <w:rsid w:val="0088090E"/>
    <w:rsid w:val="00883031"/>
    <w:rsid w:val="008843C2"/>
    <w:rsid w:val="008912D0"/>
    <w:rsid w:val="008A0498"/>
    <w:rsid w:val="008A38DD"/>
    <w:rsid w:val="008A6FD4"/>
    <w:rsid w:val="008A790C"/>
    <w:rsid w:val="008B7A35"/>
    <w:rsid w:val="008C2D8B"/>
    <w:rsid w:val="008D6DCD"/>
    <w:rsid w:val="008E28D8"/>
    <w:rsid w:val="008E2DE7"/>
    <w:rsid w:val="008E2E1C"/>
    <w:rsid w:val="008E3422"/>
    <w:rsid w:val="008E3FCE"/>
    <w:rsid w:val="008F1EC1"/>
    <w:rsid w:val="00906C08"/>
    <w:rsid w:val="009155A7"/>
    <w:rsid w:val="009301DF"/>
    <w:rsid w:val="00933858"/>
    <w:rsid w:val="0094173E"/>
    <w:rsid w:val="00942A7C"/>
    <w:rsid w:val="00946E33"/>
    <w:rsid w:val="0096214F"/>
    <w:rsid w:val="009726A6"/>
    <w:rsid w:val="0097295A"/>
    <w:rsid w:val="009734E9"/>
    <w:rsid w:val="00992669"/>
    <w:rsid w:val="009970D7"/>
    <w:rsid w:val="009A0A29"/>
    <w:rsid w:val="009C0C19"/>
    <w:rsid w:val="009C7502"/>
    <w:rsid w:val="009E2765"/>
    <w:rsid w:val="009E7D39"/>
    <w:rsid w:val="009F1E12"/>
    <w:rsid w:val="009F5529"/>
    <w:rsid w:val="00A05172"/>
    <w:rsid w:val="00A20063"/>
    <w:rsid w:val="00A31067"/>
    <w:rsid w:val="00A31386"/>
    <w:rsid w:val="00A35B1E"/>
    <w:rsid w:val="00A368B3"/>
    <w:rsid w:val="00A466FC"/>
    <w:rsid w:val="00A50CA3"/>
    <w:rsid w:val="00A512F0"/>
    <w:rsid w:val="00A52081"/>
    <w:rsid w:val="00A63C16"/>
    <w:rsid w:val="00A729BA"/>
    <w:rsid w:val="00A76AF9"/>
    <w:rsid w:val="00A77B4F"/>
    <w:rsid w:val="00A8790E"/>
    <w:rsid w:val="00A96701"/>
    <w:rsid w:val="00AA6DA1"/>
    <w:rsid w:val="00AB001F"/>
    <w:rsid w:val="00AB75EA"/>
    <w:rsid w:val="00AC0D3F"/>
    <w:rsid w:val="00AC6714"/>
    <w:rsid w:val="00AE7E22"/>
    <w:rsid w:val="00B04698"/>
    <w:rsid w:val="00B065B3"/>
    <w:rsid w:val="00B169DC"/>
    <w:rsid w:val="00B356B4"/>
    <w:rsid w:val="00B364DE"/>
    <w:rsid w:val="00B405C4"/>
    <w:rsid w:val="00B4086D"/>
    <w:rsid w:val="00B50E77"/>
    <w:rsid w:val="00B5270D"/>
    <w:rsid w:val="00B56D70"/>
    <w:rsid w:val="00B614D1"/>
    <w:rsid w:val="00B62EC1"/>
    <w:rsid w:val="00B75B7F"/>
    <w:rsid w:val="00B91585"/>
    <w:rsid w:val="00BB27F9"/>
    <w:rsid w:val="00BC3F21"/>
    <w:rsid w:val="00BF2813"/>
    <w:rsid w:val="00BF2CE6"/>
    <w:rsid w:val="00BF5595"/>
    <w:rsid w:val="00BF7A71"/>
    <w:rsid w:val="00C073FE"/>
    <w:rsid w:val="00C10BBA"/>
    <w:rsid w:val="00C10D44"/>
    <w:rsid w:val="00C2403C"/>
    <w:rsid w:val="00C251AF"/>
    <w:rsid w:val="00C255AF"/>
    <w:rsid w:val="00C3662C"/>
    <w:rsid w:val="00C4324E"/>
    <w:rsid w:val="00C44E1B"/>
    <w:rsid w:val="00C5156E"/>
    <w:rsid w:val="00C524FD"/>
    <w:rsid w:val="00C53366"/>
    <w:rsid w:val="00C677DE"/>
    <w:rsid w:val="00C81B40"/>
    <w:rsid w:val="00CA3F12"/>
    <w:rsid w:val="00CA6A1E"/>
    <w:rsid w:val="00CA7C69"/>
    <w:rsid w:val="00CC1B51"/>
    <w:rsid w:val="00CE280A"/>
    <w:rsid w:val="00CE5017"/>
    <w:rsid w:val="00CE75DF"/>
    <w:rsid w:val="00CF2E62"/>
    <w:rsid w:val="00D01367"/>
    <w:rsid w:val="00D01D38"/>
    <w:rsid w:val="00D121E2"/>
    <w:rsid w:val="00D17B49"/>
    <w:rsid w:val="00D228ED"/>
    <w:rsid w:val="00D2531D"/>
    <w:rsid w:val="00D2574A"/>
    <w:rsid w:val="00D2701D"/>
    <w:rsid w:val="00D2735C"/>
    <w:rsid w:val="00D37F4B"/>
    <w:rsid w:val="00D411C3"/>
    <w:rsid w:val="00D44416"/>
    <w:rsid w:val="00D5111D"/>
    <w:rsid w:val="00D72548"/>
    <w:rsid w:val="00D744EB"/>
    <w:rsid w:val="00D74853"/>
    <w:rsid w:val="00D91A22"/>
    <w:rsid w:val="00DA23FE"/>
    <w:rsid w:val="00DB1BAA"/>
    <w:rsid w:val="00DB3382"/>
    <w:rsid w:val="00DB3F85"/>
    <w:rsid w:val="00DE1614"/>
    <w:rsid w:val="00DE29BB"/>
    <w:rsid w:val="00DE2FF2"/>
    <w:rsid w:val="00DE6E4F"/>
    <w:rsid w:val="00DE72A4"/>
    <w:rsid w:val="00E0134B"/>
    <w:rsid w:val="00E06073"/>
    <w:rsid w:val="00E07C75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447B3"/>
    <w:rsid w:val="00E4771F"/>
    <w:rsid w:val="00E47F8B"/>
    <w:rsid w:val="00E57E84"/>
    <w:rsid w:val="00E6517D"/>
    <w:rsid w:val="00E76B2C"/>
    <w:rsid w:val="00E828DE"/>
    <w:rsid w:val="00E86324"/>
    <w:rsid w:val="00E948FB"/>
    <w:rsid w:val="00EC2979"/>
    <w:rsid w:val="00EC4F74"/>
    <w:rsid w:val="00ED0C94"/>
    <w:rsid w:val="00ED40BE"/>
    <w:rsid w:val="00ED67CF"/>
    <w:rsid w:val="00EE2788"/>
    <w:rsid w:val="00F0104D"/>
    <w:rsid w:val="00F01278"/>
    <w:rsid w:val="00F0316A"/>
    <w:rsid w:val="00F137EF"/>
    <w:rsid w:val="00F154CE"/>
    <w:rsid w:val="00F15851"/>
    <w:rsid w:val="00F162B2"/>
    <w:rsid w:val="00F206D4"/>
    <w:rsid w:val="00F40CAA"/>
    <w:rsid w:val="00F4330B"/>
    <w:rsid w:val="00F5799B"/>
    <w:rsid w:val="00F6284A"/>
    <w:rsid w:val="00F638D6"/>
    <w:rsid w:val="00F7372A"/>
    <w:rsid w:val="00F85001"/>
    <w:rsid w:val="00F866C9"/>
    <w:rsid w:val="00F875AA"/>
    <w:rsid w:val="00F92D39"/>
    <w:rsid w:val="00FA31CD"/>
    <w:rsid w:val="00FA6F2D"/>
    <w:rsid w:val="00FD2929"/>
    <w:rsid w:val="00FE49AF"/>
    <w:rsid w:val="00FE5F1D"/>
    <w:rsid w:val="00FE7C30"/>
    <w:rsid w:val="00FF119E"/>
    <w:rsid w:val="00FF4B27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91877"/>
    <w:pPr>
      <w:keepNext/>
      <w:spacing w:line="360" w:lineRule="auto"/>
      <w:outlineLvl w:val="0"/>
    </w:pPr>
    <w:rPr>
      <w:rFonts w:eastAsia="Calibri"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104D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104D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010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0104D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DE29BB"/>
    <w:pPr>
      <w:spacing w:before="100" w:beforeAutospacing="1" w:after="100" w:afterAutospacing="1"/>
    </w:pPr>
    <w:rPr>
      <w:lang w:val="uk-U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E7D3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E7D39"/>
    <w:pPr>
      <w:shd w:val="clear" w:color="auto" w:fill="FFFFFF"/>
      <w:spacing w:before="1380" w:after="600" w:line="322" w:lineRule="exact"/>
      <w:ind w:hanging="700"/>
      <w:jc w:val="both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1108</Words>
  <Characters>6317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10</cp:revision>
  <cp:lastPrinted>2016-03-31T10:29:00Z</cp:lastPrinted>
  <dcterms:created xsi:type="dcterms:W3CDTF">2016-03-11T09:08:00Z</dcterms:created>
  <dcterms:modified xsi:type="dcterms:W3CDTF">2016-04-01T08:14:00Z</dcterms:modified>
</cp:coreProperties>
</file>