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15" w:rsidRPr="00206038" w:rsidRDefault="00093D15" w:rsidP="002060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093D15" w:rsidRDefault="00093D15" w:rsidP="006A58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райдержадміністрації, прийнятих у  </w:t>
      </w:r>
    </w:p>
    <w:p w:rsidR="00093D15" w:rsidRPr="00206038" w:rsidRDefault="00093D15" w:rsidP="002060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січні   2016 року </w:t>
      </w:r>
    </w:p>
    <w:p w:rsidR="00093D15" w:rsidRDefault="00093D15" w:rsidP="006A58B1">
      <w:pPr>
        <w:jc w:val="center"/>
        <w:rPr>
          <w:sz w:val="16"/>
          <w:szCs w:val="16"/>
          <w:lang w:val="uk-UA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5580"/>
        <w:gridCol w:w="1440"/>
      </w:tblGrid>
      <w:tr w:rsidR="00093D15" w:rsidTr="004A24EB">
        <w:trPr>
          <w:trHeight w:val="1164"/>
        </w:trPr>
        <w:tc>
          <w:tcPr>
            <w:tcW w:w="72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  <w:r w:rsidRPr="004A24EB">
              <w:rPr>
                <w:sz w:val="28"/>
                <w:szCs w:val="28"/>
                <w:lang w:val="uk-UA"/>
              </w:rPr>
              <w:t>№</w:t>
            </w:r>
          </w:p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  <w:r w:rsidRPr="004A24E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  <w:r w:rsidRPr="004A24EB">
              <w:rPr>
                <w:sz w:val="28"/>
                <w:szCs w:val="28"/>
                <w:lang w:val="uk-UA"/>
              </w:rPr>
              <w:t xml:space="preserve">Номер </w:t>
            </w:r>
          </w:p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  <w:r w:rsidRPr="004A24EB">
              <w:rPr>
                <w:sz w:val="28"/>
                <w:szCs w:val="28"/>
                <w:lang w:val="uk-UA"/>
              </w:rPr>
              <w:t>розпоряд-ження, дата</w:t>
            </w:r>
          </w:p>
        </w:tc>
        <w:tc>
          <w:tcPr>
            <w:tcW w:w="558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  <w:r w:rsidRPr="004A24EB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  <w:r w:rsidRPr="004A24EB">
              <w:rPr>
                <w:sz w:val="28"/>
                <w:szCs w:val="28"/>
                <w:lang w:val="uk-UA"/>
              </w:rPr>
              <w:t>Сторінка</w:t>
            </w:r>
          </w:p>
        </w:tc>
      </w:tr>
      <w:tr w:rsidR="00093D15" w:rsidTr="004A24EB">
        <w:tc>
          <w:tcPr>
            <w:tcW w:w="72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  <w:r w:rsidRPr="004A24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  <w:r w:rsidRPr="004A24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8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  <w:r w:rsidRPr="004A24E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  <w:r w:rsidRPr="004A24EB">
              <w:rPr>
                <w:sz w:val="28"/>
                <w:szCs w:val="28"/>
                <w:lang w:val="uk-UA"/>
              </w:rPr>
              <w:t>4</w:t>
            </w:r>
          </w:p>
        </w:tc>
      </w:tr>
      <w:tr w:rsidR="00093D15" w:rsidRPr="00F507AD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1-р  04.01.16</w:t>
            </w:r>
          </w:p>
          <w:p w:rsidR="00093D15" w:rsidRPr="00206038" w:rsidRDefault="00093D15" w:rsidP="004A24EB">
            <w:pPr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093D15" w:rsidRPr="00206038" w:rsidRDefault="00093D15" w:rsidP="004A24EB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06038">
              <w:rPr>
                <w:color w:val="000000"/>
                <w:sz w:val="26"/>
                <w:szCs w:val="26"/>
                <w:lang w:val="uk-UA"/>
              </w:rPr>
              <w:t>Про забезпечення надання  адміністративних послуг у сфері державної реєстрації юридичних осіб та фізичних осіб-підприємців, державної реєстрації речових прав на нерухоме майно та їх обтяжень органами місцевого самоврядування Первомайського району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AF6E7C" w:rsidTr="004A24EB">
        <w:trPr>
          <w:trHeight w:val="1290"/>
        </w:trPr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2-р</w:t>
            </w:r>
          </w:p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04.01.16</w:t>
            </w:r>
          </w:p>
        </w:tc>
        <w:tc>
          <w:tcPr>
            <w:tcW w:w="5580" w:type="dxa"/>
          </w:tcPr>
          <w:p w:rsidR="00093D15" w:rsidRPr="00206038" w:rsidRDefault="00093D15" w:rsidP="004A24EB">
            <w:pPr>
              <w:jc w:val="both"/>
              <w:rPr>
                <w:color w:val="0D0D0D"/>
                <w:sz w:val="26"/>
                <w:szCs w:val="26"/>
                <w:lang w:val="uk-UA"/>
              </w:rPr>
            </w:pPr>
            <w:r w:rsidRPr="00206038">
              <w:rPr>
                <w:color w:val="0D0D0D"/>
                <w:sz w:val="26"/>
                <w:szCs w:val="26"/>
              </w:rPr>
              <w:t>Про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 xml:space="preserve"> </w:t>
            </w:r>
            <w:r w:rsidRPr="00206038">
              <w:rPr>
                <w:color w:val="0D0D0D"/>
                <w:sz w:val="26"/>
                <w:szCs w:val="26"/>
              </w:rPr>
              <w:t>вид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>і</w:t>
            </w:r>
            <w:r w:rsidRPr="00206038">
              <w:rPr>
                <w:color w:val="0D0D0D"/>
                <w:sz w:val="26"/>
                <w:szCs w:val="26"/>
              </w:rPr>
              <w:t>лення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 xml:space="preserve"> з </w:t>
            </w:r>
            <w:r w:rsidRPr="00206038">
              <w:rPr>
                <w:color w:val="0D0D0D"/>
                <w:sz w:val="26"/>
                <w:szCs w:val="26"/>
              </w:rPr>
              <w:t>матер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>і</w:t>
            </w:r>
            <w:r w:rsidRPr="00206038">
              <w:rPr>
                <w:color w:val="0D0D0D"/>
                <w:sz w:val="26"/>
                <w:szCs w:val="26"/>
              </w:rPr>
              <w:t xml:space="preserve">ального 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>р</w:t>
            </w:r>
            <w:r w:rsidRPr="00206038">
              <w:rPr>
                <w:color w:val="0D0D0D"/>
                <w:sz w:val="26"/>
                <w:szCs w:val="26"/>
              </w:rPr>
              <w:t>езерву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 xml:space="preserve"> пального для запобігання виникненню надзвичайної ситуації</w:t>
            </w:r>
            <w:r>
              <w:rPr>
                <w:color w:val="0D0D0D"/>
                <w:sz w:val="26"/>
                <w:szCs w:val="26"/>
                <w:lang w:val="uk-UA"/>
              </w:rPr>
              <w:t xml:space="preserve"> 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>у Первомайському районі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</w:rPr>
            </w:pPr>
            <w:r w:rsidRPr="00206038">
              <w:rPr>
                <w:sz w:val="26"/>
                <w:szCs w:val="26"/>
              </w:rPr>
              <w:t>4-р  04.01.16</w:t>
            </w:r>
          </w:p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093D15" w:rsidRPr="00206038" w:rsidRDefault="00093D15" w:rsidP="004A24EB">
            <w:pPr>
              <w:jc w:val="both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</w:rPr>
              <w:t>Про організацію громадських робіт</w:t>
            </w:r>
            <w:r w:rsidRPr="00206038">
              <w:rPr>
                <w:sz w:val="26"/>
                <w:szCs w:val="26"/>
                <w:lang w:val="uk-UA"/>
              </w:rPr>
              <w:t xml:space="preserve"> </w:t>
            </w:r>
            <w:r w:rsidRPr="00206038">
              <w:rPr>
                <w:sz w:val="26"/>
                <w:szCs w:val="26"/>
              </w:rPr>
              <w:t>на підприємствах, в установах та</w:t>
            </w:r>
            <w:r w:rsidRPr="00206038">
              <w:rPr>
                <w:sz w:val="26"/>
                <w:szCs w:val="26"/>
                <w:lang w:val="uk-UA"/>
              </w:rPr>
              <w:t xml:space="preserve"> </w:t>
            </w:r>
            <w:r w:rsidRPr="00206038">
              <w:rPr>
                <w:sz w:val="26"/>
                <w:szCs w:val="26"/>
              </w:rPr>
              <w:t>організаціях Первомайського району на 2016 рік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</w:rPr>
            </w:pPr>
            <w:r w:rsidRPr="00206038">
              <w:rPr>
                <w:sz w:val="26"/>
                <w:szCs w:val="26"/>
              </w:rPr>
              <w:t>5-р  12.01.16</w:t>
            </w:r>
          </w:p>
        </w:tc>
        <w:tc>
          <w:tcPr>
            <w:tcW w:w="5580" w:type="dxa"/>
          </w:tcPr>
          <w:p w:rsidR="00093D15" w:rsidRPr="00206038" w:rsidRDefault="00093D15" w:rsidP="004A24EB">
            <w:pPr>
              <w:jc w:val="both"/>
              <w:rPr>
                <w:sz w:val="26"/>
                <w:szCs w:val="26"/>
              </w:rPr>
            </w:pPr>
            <w:r w:rsidRPr="00206038">
              <w:rPr>
                <w:sz w:val="26"/>
                <w:szCs w:val="26"/>
              </w:rPr>
              <w:t>Про створення позаштатної постійно діючої військово-лікарської комісії для медичного огляду громадян Первомайського району у 2016 році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6-р  15.01.16</w:t>
            </w:r>
          </w:p>
        </w:tc>
        <w:tc>
          <w:tcPr>
            <w:tcW w:w="5580" w:type="dxa"/>
          </w:tcPr>
          <w:p w:rsidR="00093D15" w:rsidRPr="00206038" w:rsidRDefault="00093D15" w:rsidP="00206038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6"/>
                <w:szCs w:val="26"/>
                <w:lang w:val="uk-UA" w:eastAsia="ar-SA"/>
              </w:rPr>
            </w:pPr>
            <w:r w:rsidRPr="00206038">
              <w:rPr>
                <w:sz w:val="26"/>
                <w:szCs w:val="26"/>
                <w:lang w:eastAsia="ar-SA"/>
              </w:rPr>
              <w:t>Про заходи щодо відзначення</w:t>
            </w:r>
            <w:r w:rsidRPr="00206038">
              <w:rPr>
                <w:sz w:val="26"/>
                <w:szCs w:val="26"/>
                <w:lang w:val="uk-UA" w:eastAsia="ar-SA"/>
              </w:rPr>
              <w:t xml:space="preserve"> </w:t>
            </w:r>
            <w:r w:rsidRPr="00206038">
              <w:rPr>
                <w:sz w:val="26"/>
                <w:szCs w:val="26"/>
                <w:lang w:eastAsia="ar-SA"/>
              </w:rPr>
              <w:t>Дня Соборності України</w:t>
            </w:r>
            <w:r w:rsidRPr="00206038">
              <w:rPr>
                <w:sz w:val="26"/>
                <w:szCs w:val="26"/>
                <w:lang w:val="uk-UA" w:eastAsia="ar-SA"/>
              </w:rPr>
              <w:t xml:space="preserve"> </w:t>
            </w:r>
            <w:r w:rsidRPr="00206038">
              <w:rPr>
                <w:sz w:val="26"/>
                <w:szCs w:val="26"/>
                <w:lang w:eastAsia="ar-SA"/>
              </w:rPr>
              <w:t>в Первомайському районі</w:t>
            </w:r>
            <w:r w:rsidRPr="00206038">
              <w:rPr>
                <w:sz w:val="26"/>
                <w:szCs w:val="26"/>
                <w:lang w:val="uk-UA" w:eastAsia="ar-SA"/>
              </w:rPr>
              <w:t xml:space="preserve"> </w:t>
            </w:r>
            <w:r w:rsidRPr="00206038">
              <w:rPr>
                <w:sz w:val="26"/>
                <w:szCs w:val="26"/>
                <w:lang w:eastAsia="ar-SA"/>
              </w:rPr>
              <w:t>у 2016 році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206038">
            <w:pPr>
              <w:widowControl w:val="0"/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206038">
              <w:rPr>
                <w:color w:val="000000"/>
                <w:sz w:val="26"/>
                <w:szCs w:val="26"/>
                <w:lang w:eastAsia="uk-UA"/>
              </w:rPr>
              <w:t>7-р  15.01.16</w:t>
            </w:r>
          </w:p>
        </w:tc>
        <w:tc>
          <w:tcPr>
            <w:tcW w:w="5580" w:type="dxa"/>
          </w:tcPr>
          <w:p w:rsidR="00093D15" w:rsidRPr="00206038" w:rsidRDefault="00093D15" w:rsidP="00206038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06038">
              <w:rPr>
                <w:color w:val="000000"/>
                <w:sz w:val="26"/>
                <w:szCs w:val="26"/>
                <w:lang w:val="uk-UA" w:eastAsia="uk-UA"/>
              </w:rPr>
              <w:t>Про проведення у 2016 році Року англійської мови в Первомайському районі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color w:val="0D0D0D"/>
                <w:sz w:val="26"/>
                <w:szCs w:val="26"/>
                <w:lang w:val="uk-UA"/>
              </w:rPr>
            </w:pPr>
            <w:r w:rsidRPr="00206038">
              <w:rPr>
                <w:color w:val="0D0D0D"/>
                <w:sz w:val="26"/>
                <w:szCs w:val="26"/>
                <w:lang w:val="uk-UA"/>
              </w:rPr>
              <w:t>8-р  18.01.16</w:t>
            </w:r>
          </w:p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093D15" w:rsidRPr="00206038" w:rsidRDefault="00093D15" w:rsidP="004A24EB">
            <w:pPr>
              <w:jc w:val="both"/>
              <w:rPr>
                <w:color w:val="0D0D0D"/>
                <w:sz w:val="26"/>
                <w:szCs w:val="26"/>
                <w:lang w:val="uk-UA"/>
              </w:rPr>
            </w:pPr>
            <w:r w:rsidRPr="00206038">
              <w:rPr>
                <w:color w:val="0D0D0D"/>
                <w:sz w:val="26"/>
                <w:szCs w:val="26"/>
              </w:rPr>
              <w:t>Про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 xml:space="preserve"> </w:t>
            </w:r>
            <w:r w:rsidRPr="00206038">
              <w:rPr>
                <w:color w:val="0D0D0D"/>
                <w:sz w:val="26"/>
                <w:szCs w:val="26"/>
              </w:rPr>
              <w:t>вид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>і</w:t>
            </w:r>
            <w:r w:rsidRPr="00206038">
              <w:rPr>
                <w:color w:val="0D0D0D"/>
                <w:sz w:val="26"/>
                <w:szCs w:val="26"/>
              </w:rPr>
              <w:t>лення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 xml:space="preserve"> з </w:t>
            </w:r>
            <w:r w:rsidRPr="00206038">
              <w:rPr>
                <w:color w:val="0D0D0D"/>
                <w:sz w:val="26"/>
                <w:szCs w:val="26"/>
              </w:rPr>
              <w:t>матер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>і</w:t>
            </w:r>
            <w:r w:rsidRPr="00206038">
              <w:rPr>
                <w:color w:val="0D0D0D"/>
                <w:sz w:val="26"/>
                <w:szCs w:val="26"/>
              </w:rPr>
              <w:t xml:space="preserve">ального 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>р</w:t>
            </w:r>
            <w:r w:rsidRPr="00206038">
              <w:rPr>
                <w:color w:val="0D0D0D"/>
                <w:sz w:val="26"/>
                <w:szCs w:val="26"/>
              </w:rPr>
              <w:t>езерву</w:t>
            </w:r>
            <w:r w:rsidRPr="00206038">
              <w:rPr>
                <w:color w:val="0D0D0D"/>
                <w:sz w:val="26"/>
                <w:szCs w:val="26"/>
                <w:lang w:val="uk-UA"/>
              </w:rPr>
              <w:t xml:space="preserve"> пального для ліквідації наслідків надзвичайної ситуації у Первомайському районі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9-р  18.01.16</w:t>
            </w:r>
          </w:p>
        </w:tc>
        <w:tc>
          <w:tcPr>
            <w:tcW w:w="5580" w:type="dxa"/>
          </w:tcPr>
          <w:p w:rsidR="00093D15" w:rsidRPr="00206038" w:rsidRDefault="00093D15" w:rsidP="004A24EB">
            <w:pPr>
              <w:jc w:val="both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 xml:space="preserve">Про упорядкування  структури Первомайської районної державної адміністрації 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12-р</w:t>
            </w:r>
          </w:p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22.01.16</w:t>
            </w:r>
          </w:p>
        </w:tc>
        <w:tc>
          <w:tcPr>
            <w:tcW w:w="5580" w:type="dxa"/>
          </w:tcPr>
          <w:p w:rsidR="00093D15" w:rsidRPr="00206038" w:rsidRDefault="00093D15" w:rsidP="00206038">
            <w:pPr>
              <w:ind w:right="42"/>
              <w:jc w:val="both"/>
              <w:rPr>
                <w:sz w:val="26"/>
                <w:szCs w:val="26"/>
              </w:rPr>
            </w:pPr>
            <w:r w:rsidRPr="00206038">
              <w:rPr>
                <w:sz w:val="26"/>
                <w:szCs w:val="26"/>
              </w:rPr>
              <w:t>Про внесення змін до річного розпису районного бюджету по Центру первинної медико-санітарної допомоги на 2016 рік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206038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13-р  25.01.16</w:t>
            </w:r>
          </w:p>
        </w:tc>
        <w:tc>
          <w:tcPr>
            <w:tcW w:w="5580" w:type="dxa"/>
          </w:tcPr>
          <w:p w:rsidR="00093D15" w:rsidRPr="00206038" w:rsidRDefault="00093D15" w:rsidP="004A24EB">
            <w:pPr>
              <w:jc w:val="both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 xml:space="preserve">Про виділення громадянам України  земельних  часток (паїв) в натурі (на  місцевості) 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</w:rPr>
            </w:pPr>
            <w:r w:rsidRPr="00206038">
              <w:rPr>
                <w:sz w:val="26"/>
                <w:szCs w:val="26"/>
              </w:rPr>
              <w:t>14-р  27.01.16</w:t>
            </w:r>
          </w:p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093D15" w:rsidRPr="00EE7FB8" w:rsidRDefault="00093D15" w:rsidP="00206038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7FB8">
              <w:rPr>
                <w:rFonts w:ascii="Times New Roman" w:hAnsi="Times New Roman" w:cs="Times New Roman"/>
                <w:sz w:val="26"/>
                <w:szCs w:val="26"/>
              </w:rPr>
              <w:t>Про заходи з підготовки</w:t>
            </w:r>
            <w:r w:rsidRPr="00EE7F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E7FB8">
              <w:rPr>
                <w:rFonts w:ascii="Times New Roman" w:hAnsi="Times New Roman" w:cs="Times New Roman"/>
                <w:sz w:val="26"/>
                <w:szCs w:val="26"/>
              </w:rPr>
              <w:t>та відзначення в Первомайському районі</w:t>
            </w:r>
            <w:r w:rsidRPr="00EE7F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E7FB8">
              <w:rPr>
                <w:rFonts w:ascii="Times New Roman" w:hAnsi="Times New Roman" w:cs="Times New Roman"/>
                <w:sz w:val="26"/>
                <w:szCs w:val="26"/>
              </w:rPr>
              <w:t xml:space="preserve">160-річчя від дня народження та </w:t>
            </w:r>
            <w:r w:rsidRPr="00EE7F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E7FB8">
              <w:rPr>
                <w:rFonts w:ascii="Times New Roman" w:hAnsi="Times New Roman" w:cs="Times New Roman"/>
                <w:sz w:val="26"/>
                <w:szCs w:val="26"/>
              </w:rPr>
              <w:t>100-річчя від дня смерті Івана Франка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15-р  27.01.16</w:t>
            </w:r>
          </w:p>
        </w:tc>
        <w:tc>
          <w:tcPr>
            <w:tcW w:w="5580" w:type="dxa"/>
          </w:tcPr>
          <w:p w:rsidR="00093D15" w:rsidRPr="00206038" w:rsidRDefault="00093D15" w:rsidP="004A24E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206038">
              <w:rPr>
                <w:bCs/>
                <w:sz w:val="26"/>
                <w:szCs w:val="26"/>
                <w:lang w:val="uk-UA"/>
              </w:rPr>
              <w:t>Про введення посади юриста групи централізованого господарського обслуговування відділу освіти, молоді та спорту Первомайської райдержадміністрації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16-р  27.01.16</w:t>
            </w:r>
          </w:p>
        </w:tc>
        <w:tc>
          <w:tcPr>
            <w:tcW w:w="5580" w:type="dxa"/>
          </w:tcPr>
          <w:p w:rsidR="00093D15" w:rsidRPr="00206038" w:rsidRDefault="00093D15" w:rsidP="004A24EB">
            <w:pPr>
              <w:jc w:val="both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Про розробку детальних планів територій земельних ділянок для будівництва міні-гідроелектростанцій (за межами населених пунктів) на території Первомайського району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17-р  29.01.16</w:t>
            </w:r>
          </w:p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093D15" w:rsidRPr="00206038" w:rsidRDefault="00093D15" w:rsidP="004A24EB">
            <w:pPr>
              <w:ind w:right="54"/>
              <w:jc w:val="both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Про призначення опікуна над малолітньою Горняк Оксаною  Вікторівною, 11.04.2006 року народження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3D15" w:rsidRPr="006A58B1" w:rsidTr="004A24EB">
        <w:tc>
          <w:tcPr>
            <w:tcW w:w="720" w:type="dxa"/>
          </w:tcPr>
          <w:p w:rsidR="00093D15" w:rsidRPr="00206038" w:rsidRDefault="00093D15" w:rsidP="004A24E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>19-р  29.01.16</w:t>
            </w:r>
          </w:p>
          <w:p w:rsidR="00093D15" w:rsidRPr="00206038" w:rsidRDefault="00093D15" w:rsidP="004A24E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093D15" w:rsidRPr="00206038" w:rsidRDefault="00093D15" w:rsidP="00206038">
            <w:pPr>
              <w:tabs>
                <w:tab w:val="left" w:pos="3960"/>
              </w:tabs>
              <w:ind w:right="141"/>
              <w:jc w:val="both"/>
              <w:rPr>
                <w:sz w:val="26"/>
                <w:szCs w:val="26"/>
                <w:lang w:val="uk-UA"/>
              </w:rPr>
            </w:pPr>
            <w:r w:rsidRPr="00206038">
              <w:rPr>
                <w:sz w:val="26"/>
                <w:szCs w:val="26"/>
                <w:lang w:val="uk-UA"/>
              </w:rPr>
              <w:t xml:space="preserve">Про </w:t>
            </w:r>
            <w:r w:rsidRPr="00206038">
              <w:rPr>
                <w:spacing w:val="3"/>
                <w:sz w:val="26"/>
                <w:szCs w:val="26"/>
                <w:lang w:val="uk-UA"/>
              </w:rPr>
              <w:t>затвердження плану заходів з виконання у 201</w:t>
            </w:r>
            <w:r w:rsidRPr="00206038">
              <w:rPr>
                <w:spacing w:val="3"/>
                <w:sz w:val="26"/>
                <w:szCs w:val="26"/>
              </w:rPr>
              <w:t>6</w:t>
            </w:r>
            <w:r w:rsidRPr="00206038">
              <w:rPr>
                <w:spacing w:val="3"/>
                <w:sz w:val="26"/>
                <w:szCs w:val="26"/>
                <w:lang w:val="uk-UA"/>
              </w:rPr>
              <w:t xml:space="preserve"> році Загальнодержавної програми «Національний план дій щодо реалізації Конвенції ООН про права дит</w:t>
            </w:r>
            <w:r>
              <w:rPr>
                <w:spacing w:val="3"/>
                <w:sz w:val="26"/>
                <w:szCs w:val="26"/>
                <w:lang w:val="uk-UA"/>
              </w:rPr>
              <w:t xml:space="preserve">ини» на період до </w:t>
            </w:r>
            <w:r w:rsidRPr="00206038">
              <w:rPr>
                <w:spacing w:val="3"/>
                <w:sz w:val="26"/>
                <w:szCs w:val="26"/>
                <w:lang w:val="uk-UA"/>
              </w:rPr>
              <w:t>2016 року» в Первомайському районі Миколаївської області</w:t>
            </w:r>
          </w:p>
        </w:tc>
        <w:tc>
          <w:tcPr>
            <w:tcW w:w="1440" w:type="dxa"/>
          </w:tcPr>
          <w:p w:rsidR="00093D15" w:rsidRPr="004A24EB" w:rsidRDefault="00093D15" w:rsidP="004A24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93D15" w:rsidRDefault="00093D15">
      <w:pPr>
        <w:rPr>
          <w:lang w:val="uk-UA"/>
        </w:rPr>
      </w:pPr>
    </w:p>
    <w:p w:rsidR="00093D15" w:rsidRDefault="00093D15">
      <w:pPr>
        <w:rPr>
          <w:lang w:val="uk-UA"/>
        </w:rPr>
      </w:pPr>
    </w:p>
    <w:p w:rsidR="00093D15" w:rsidRDefault="00093D15" w:rsidP="00EE7FB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093D15" w:rsidRDefault="00093D15" w:rsidP="00EE7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розпоряджень голови райдержадміністрації з кадрових питань, </w:t>
      </w:r>
    </w:p>
    <w:p w:rsidR="00093D15" w:rsidRDefault="00093D15" w:rsidP="00EE7F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прийнятих у січні 2016 року</w:t>
      </w:r>
    </w:p>
    <w:p w:rsidR="00093D15" w:rsidRDefault="00093D15" w:rsidP="00EE7F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124"/>
        <w:gridCol w:w="4680"/>
        <w:gridCol w:w="1440"/>
      </w:tblGrid>
      <w:tr w:rsidR="00093D15" w:rsidTr="00545905">
        <w:tc>
          <w:tcPr>
            <w:tcW w:w="1008" w:type="dxa"/>
          </w:tcPr>
          <w:p w:rsidR="00093D15" w:rsidRPr="00545905" w:rsidRDefault="00093D15" w:rsidP="00545905">
            <w:pPr>
              <w:jc w:val="center"/>
              <w:rPr>
                <w:sz w:val="28"/>
                <w:szCs w:val="28"/>
              </w:rPr>
            </w:pPr>
            <w:r w:rsidRPr="00545905">
              <w:rPr>
                <w:sz w:val="28"/>
                <w:szCs w:val="28"/>
              </w:rPr>
              <w:t>№№з/п</w:t>
            </w:r>
          </w:p>
        </w:tc>
        <w:tc>
          <w:tcPr>
            <w:tcW w:w="1800" w:type="dxa"/>
          </w:tcPr>
          <w:p w:rsidR="00093D15" w:rsidRPr="00545905" w:rsidRDefault="00093D15" w:rsidP="00545905">
            <w:pPr>
              <w:jc w:val="center"/>
              <w:rPr>
                <w:sz w:val="28"/>
                <w:szCs w:val="28"/>
              </w:rPr>
            </w:pPr>
            <w:r w:rsidRPr="00545905">
              <w:rPr>
                <w:sz w:val="28"/>
                <w:szCs w:val="28"/>
              </w:rPr>
              <w:t>Номер розпорядження, дата</w:t>
            </w:r>
          </w:p>
        </w:tc>
        <w:tc>
          <w:tcPr>
            <w:tcW w:w="4680" w:type="dxa"/>
          </w:tcPr>
          <w:p w:rsidR="00093D15" w:rsidRPr="00545905" w:rsidRDefault="00093D15" w:rsidP="00545905">
            <w:pPr>
              <w:jc w:val="center"/>
              <w:rPr>
                <w:sz w:val="28"/>
                <w:szCs w:val="28"/>
              </w:rPr>
            </w:pPr>
            <w:r w:rsidRPr="00545905">
              <w:rPr>
                <w:sz w:val="28"/>
                <w:szCs w:val="28"/>
              </w:rPr>
              <w:t xml:space="preserve">Назва </w:t>
            </w:r>
          </w:p>
        </w:tc>
        <w:tc>
          <w:tcPr>
            <w:tcW w:w="1440" w:type="dxa"/>
          </w:tcPr>
          <w:p w:rsidR="00093D15" w:rsidRPr="00545905" w:rsidRDefault="00093D15" w:rsidP="00545905">
            <w:pPr>
              <w:jc w:val="center"/>
              <w:rPr>
                <w:sz w:val="28"/>
                <w:szCs w:val="28"/>
              </w:rPr>
            </w:pPr>
            <w:r w:rsidRPr="00545905">
              <w:rPr>
                <w:sz w:val="28"/>
                <w:szCs w:val="28"/>
              </w:rPr>
              <w:t xml:space="preserve">Сторінка </w:t>
            </w:r>
          </w:p>
        </w:tc>
      </w:tr>
      <w:tr w:rsidR="00093D15" w:rsidTr="00545905">
        <w:tc>
          <w:tcPr>
            <w:tcW w:w="1008" w:type="dxa"/>
          </w:tcPr>
          <w:p w:rsidR="00093D15" w:rsidRPr="00545905" w:rsidRDefault="00093D15" w:rsidP="00545905">
            <w:pPr>
              <w:jc w:val="center"/>
              <w:rPr>
                <w:sz w:val="28"/>
                <w:szCs w:val="28"/>
              </w:rPr>
            </w:pPr>
            <w:r w:rsidRPr="0054590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3D15" w:rsidRPr="00545905" w:rsidRDefault="00093D15" w:rsidP="00545905">
            <w:pPr>
              <w:jc w:val="center"/>
              <w:rPr>
                <w:sz w:val="28"/>
                <w:szCs w:val="28"/>
              </w:rPr>
            </w:pPr>
            <w:r w:rsidRPr="00545905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93D15" w:rsidRPr="00545905" w:rsidRDefault="00093D15" w:rsidP="00545905">
            <w:pPr>
              <w:jc w:val="center"/>
              <w:rPr>
                <w:sz w:val="28"/>
                <w:szCs w:val="28"/>
              </w:rPr>
            </w:pPr>
            <w:r w:rsidRPr="00545905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93D15" w:rsidRPr="00545905" w:rsidRDefault="00093D15" w:rsidP="00545905">
            <w:pPr>
              <w:jc w:val="center"/>
              <w:rPr>
                <w:sz w:val="28"/>
                <w:szCs w:val="28"/>
              </w:rPr>
            </w:pPr>
            <w:r w:rsidRPr="00545905">
              <w:rPr>
                <w:sz w:val="28"/>
                <w:szCs w:val="28"/>
              </w:rPr>
              <w:t>4</w:t>
            </w:r>
          </w:p>
        </w:tc>
      </w:tr>
      <w:tr w:rsidR="00093D15" w:rsidRPr="00EE7FB8" w:rsidTr="00545905">
        <w:tc>
          <w:tcPr>
            <w:tcW w:w="1008" w:type="dxa"/>
          </w:tcPr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>1.</w:t>
            </w:r>
          </w:p>
        </w:tc>
        <w:tc>
          <w:tcPr>
            <w:tcW w:w="1800" w:type="dxa"/>
          </w:tcPr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>№1-рк</w:t>
            </w:r>
          </w:p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>15.01.2016</w:t>
            </w:r>
          </w:p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093D15" w:rsidRPr="00545905" w:rsidRDefault="00093D15" w:rsidP="00545905">
            <w:pPr>
              <w:jc w:val="both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>Про затвердження списку кадрового резерву на посади першого заступника, заступника голови та керівника аппарату райдержадміністрації на 2016 рік</w:t>
            </w:r>
          </w:p>
        </w:tc>
        <w:tc>
          <w:tcPr>
            <w:tcW w:w="1440" w:type="dxa"/>
          </w:tcPr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</w:p>
        </w:tc>
      </w:tr>
      <w:tr w:rsidR="00093D15" w:rsidRPr="00EE7FB8" w:rsidTr="00545905">
        <w:tc>
          <w:tcPr>
            <w:tcW w:w="1008" w:type="dxa"/>
          </w:tcPr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>2.</w:t>
            </w:r>
          </w:p>
        </w:tc>
        <w:tc>
          <w:tcPr>
            <w:tcW w:w="1800" w:type="dxa"/>
          </w:tcPr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>№2-рк</w:t>
            </w:r>
          </w:p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>18.01.2016</w:t>
            </w:r>
          </w:p>
        </w:tc>
        <w:tc>
          <w:tcPr>
            <w:tcW w:w="4680" w:type="dxa"/>
          </w:tcPr>
          <w:p w:rsidR="00093D15" w:rsidRPr="00545905" w:rsidRDefault="00093D15" w:rsidP="00545905">
            <w:pPr>
              <w:jc w:val="both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>Про призначення на посаду Куксенко К.Г.</w:t>
            </w:r>
          </w:p>
        </w:tc>
        <w:tc>
          <w:tcPr>
            <w:tcW w:w="1440" w:type="dxa"/>
          </w:tcPr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</w:p>
        </w:tc>
      </w:tr>
      <w:tr w:rsidR="00093D15" w:rsidRPr="00EE7FB8" w:rsidTr="00545905">
        <w:tc>
          <w:tcPr>
            <w:tcW w:w="1008" w:type="dxa"/>
          </w:tcPr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>3.</w:t>
            </w:r>
          </w:p>
        </w:tc>
        <w:tc>
          <w:tcPr>
            <w:tcW w:w="1800" w:type="dxa"/>
          </w:tcPr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>№3-рк</w:t>
            </w:r>
          </w:p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>28.01.2016</w:t>
            </w:r>
          </w:p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093D15" w:rsidRPr="00545905" w:rsidRDefault="00093D15" w:rsidP="00545905">
            <w:pPr>
              <w:jc w:val="both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 xml:space="preserve">Про проведення конкурсу на заміщення </w:t>
            </w:r>
          </w:p>
          <w:p w:rsidR="00093D15" w:rsidRPr="00545905" w:rsidRDefault="00093D15" w:rsidP="00545905">
            <w:pPr>
              <w:jc w:val="both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 xml:space="preserve">вакантної посади головного спеціаліста </w:t>
            </w:r>
          </w:p>
          <w:p w:rsidR="00093D15" w:rsidRPr="00545905" w:rsidRDefault="00093D15" w:rsidP="00545905">
            <w:pPr>
              <w:jc w:val="both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 xml:space="preserve">з кадрових питань відділу  </w:t>
            </w:r>
          </w:p>
          <w:p w:rsidR="00093D15" w:rsidRPr="00545905" w:rsidRDefault="00093D15" w:rsidP="00545905">
            <w:pPr>
              <w:jc w:val="both"/>
              <w:rPr>
                <w:sz w:val="26"/>
                <w:szCs w:val="26"/>
              </w:rPr>
            </w:pPr>
            <w:r w:rsidRPr="00545905">
              <w:rPr>
                <w:sz w:val="26"/>
                <w:szCs w:val="26"/>
              </w:rPr>
              <w:t xml:space="preserve">організаційно-кадрової роботи апарату райдержадміністрації  </w:t>
            </w:r>
          </w:p>
        </w:tc>
        <w:tc>
          <w:tcPr>
            <w:tcW w:w="1440" w:type="dxa"/>
          </w:tcPr>
          <w:p w:rsidR="00093D15" w:rsidRPr="00545905" w:rsidRDefault="00093D15" w:rsidP="0054590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93D15" w:rsidRDefault="00093D15" w:rsidP="00EE7FB8"/>
    <w:p w:rsidR="00093D15" w:rsidRDefault="00093D15" w:rsidP="00EE7FB8"/>
    <w:p w:rsidR="00093D15" w:rsidRDefault="00093D15" w:rsidP="00EE7FB8">
      <w:pPr>
        <w:rPr>
          <w:sz w:val="28"/>
          <w:szCs w:val="28"/>
        </w:rPr>
      </w:pPr>
      <w:r w:rsidRPr="00F12261">
        <w:rPr>
          <w:sz w:val="28"/>
          <w:szCs w:val="28"/>
        </w:rPr>
        <w:t xml:space="preserve">Заступник керівника апарату, </w:t>
      </w:r>
    </w:p>
    <w:p w:rsidR="00093D15" w:rsidRDefault="00093D15" w:rsidP="00EE7FB8">
      <w:pPr>
        <w:rPr>
          <w:sz w:val="28"/>
          <w:szCs w:val="28"/>
        </w:rPr>
      </w:pPr>
      <w:r w:rsidRPr="00F12261">
        <w:rPr>
          <w:sz w:val="28"/>
          <w:szCs w:val="28"/>
        </w:rPr>
        <w:t xml:space="preserve">начальник загального відділу </w:t>
      </w:r>
    </w:p>
    <w:p w:rsidR="00093D15" w:rsidRPr="00F12261" w:rsidRDefault="00093D15" w:rsidP="00EE7FB8">
      <w:pPr>
        <w:rPr>
          <w:sz w:val="28"/>
          <w:szCs w:val="28"/>
        </w:rPr>
      </w:pPr>
      <w:r w:rsidRPr="00F12261">
        <w:rPr>
          <w:sz w:val="28"/>
          <w:szCs w:val="28"/>
        </w:rPr>
        <w:t xml:space="preserve">апарату райдержадміністрації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261">
        <w:rPr>
          <w:sz w:val="28"/>
          <w:szCs w:val="28"/>
        </w:rPr>
        <w:t>Л.М.Омельченко</w:t>
      </w:r>
    </w:p>
    <w:p w:rsidR="00093D15" w:rsidRDefault="00093D15">
      <w:pPr>
        <w:rPr>
          <w:lang w:val="uk-UA"/>
        </w:rPr>
      </w:pPr>
    </w:p>
    <w:p w:rsidR="00093D15" w:rsidRPr="006A58B1" w:rsidRDefault="00093D15">
      <w:pPr>
        <w:rPr>
          <w:lang w:val="uk-UA"/>
        </w:rPr>
      </w:pPr>
    </w:p>
    <w:sectPr w:rsidR="00093D15" w:rsidRPr="006A58B1" w:rsidSect="00B0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1B5"/>
    <w:rsid w:val="00004583"/>
    <w:rsid w:val="000137DD"/>
    <w:rsid w:val="00017761"/>
    <w:rsid w:val="0003261A"/>
    <w:rsid w:val="00046932"/>
    <w:rsid w:val="00047C5F"/>
    <w:rsid w:val="00051E9B"/>
    <w:rsid w:val="00052518"/>
    <w:rsid w:val="000800A9"/>
    <w:rsid w:val="000868BA"/>
    <w:rsid w:val="0009239A"/>
    <w:rsid w:val="00093D15"/>
    <w:rsid w:val="000A0062"/>
    <w:rsid w:val="000A2E74"/>
    <w:rsid w:val="000C363E"/>
    <w:rsid w:val="000C3E16"/>
    <w:rsid w:val="000C4D77"/>
    <w:rsid w:val="000D43D6"/>
    <w:rsid w:val="000D50DC"/>
    <w:rsid w:val="000D5936"/>
    <w:rsid w:val="000E30CE"/>
    <w:rsid w:val="001036DB"/>
    <w:rsid w:val="00103C23"/>
    <w:rsid w:val="00104C48"/>
    <w:rsid w:val="00144459"/>
    <w:rsid w:val="001511CA"/>
    <w:rsid w:val="0015464D"/>
    <w:rsid w:val="001653AA"/>
    <w:rsid w:val="001744C4"/>
    <w:rsid w:val="00176A50"/>
    <w:rsid w:val="0017719E"/>
    <w:rsid w:val="001871CC"/>
    <w:rsid w:val="001970DA"/>
    <w:rsid w:val="001A6866"/>
    <w:rsid w:val="001B18E4"/>
    <w:rsid w:val="001B3052"/>
    <w:rsid w:val="001D197D"/>
    <w:rsid w:val="001D3676"/>
    <w:rsid w:val="001E07E2"/>
    <w:rsid w:val="001E5CA2"/>
    <w:rsid w:val="001E6630"/>
    <w:rsid w:val="00206038"/>
    <w:rsid w:val="002233E3"/>
    <w:rsid w:val="0022451D"/>
    <w:rsid w:val="00224D55"/>
    <w:rsid w:val="00236362"/>
    <w:rsid w:val="00244BF2"/>
    <w:rsid w:val="002456CC"/>
    <w:rsid w:val="00247C1B"/>
    <w:rsid w:val="002533CD"/>
    <w:rsid w:val="002664C8"/>
    <w:rsid w:val="0027252B"/>
    <w:rsid w:val="00272533"/>
    <w:rsid w:val="002962DD"/>
    <w:rsid w:val="002B2A04"/>
    <w:rsid w:val="002C3EFD"/>
    <w:rsid w:val="002C417A"/>
    <w:rsid w:val="002D3A93"/>
    <w:rsid w:val="00300CFF"/>
    <w:rsid w:val="00302C2E"/>
    <w:rsid w:val="00311551"/>
    <w:rsid w:val="00316B21"/>
    <w:rsid w:val="003456B4"/>
    <w:rsid w:val="0035487F"/>
    <w:rsid w:val="003557F6"/>
    <w:rsid w:val="00386540"/>
    <w:rsid w:val="003900BE"/>
    <w:rsid w:val="003C2D5E"/>
    <w:rsid w:val="003C7FB3"/>
    <w:rsid w:val="003D2B57"/>
    <w:rsid w:val="00410D28"/>
    <w:rsid w:val="00425192"/>
    <w:rsid w:val="004320A6"/>
    <w:rsid w:val="0044379F"/>
    <w:rsid w:val="00444061"/>
    <w:rsid w:val="0045124D"/>
    <w:rsid w:val="0046183C"/>
    <w:rsid w:val="0047190C"/>
    <w:rsid w:val="00471A76"/>
    <w:rsid w:val="004720E6"/>
    <w:rsid w:val="004731D0"/>
    <w:rsid w:val="004761B3"/>
    <w:rsid w:val="004836CE"/>
    <w:rsid w:val="004A24EB"/>
    <w:rsid w:val="004A6B58"/>
    <w:rsid w:val="004B7E5E"/>
    <w:rsid w:val="004D0335"/>
    <w:rsid w:val="004D185B"/>
    <w:rsid w:val="004D38C8"/>
    <w:rsid w:val="004D609A"/>
    <w:rsid w:val="004D7C08"/>
    <w:rsid w:val="00500507"/>
    <w:rsid w:val="00512242"/>
    <w:rsid w:val="005223B3"/>
    <w:rsid w:val="005315BB"/>
    <w:rsid w:val="00533737"/>
    <w:rsid w:val="00536F5A"/>
    <w:rsid w:val="00545905"/>
    <w:rsid w:val="00551D41"/>
    <w:rsid w:val="005525DE"/>
    <w:rsid w:val="0055264A"/>
    <w:rsid w:val="00554576"/>
    <w:rsid w:val="00555CBA"/>
    <w:rsid w:val="005611A0"/>
    <w:rsid w:val="00571948"/>
    <w:rsid w:val="00572052"/>
    <w:rsid w:val="00573E66"/>
    <w:rsid w:val="00576B7F"/>
    <w:rsid w:val="005B4941"/>
    <w:rsid w:val="005B7A87"/>
    <w:rsid w:val="005C01E5"/>
    <w:rsid w:val="005C51B6"/>
    <w:rsid w:val="005E1937"/>
    <w:rsid w:val="005E7557"/>
    <w:rsid w:val="005F1ACA"/>
    <w:rsid w:val="005F7527"/>
    <w:rsid w:val="00601D6C"/>
    <w:rsid w:val="00610B13"/>
    <w:rsid w:val="00621924"/>
    <w:rsid w:val="00621C02"/>
    <w:rsid w:val="00634FBB"/>
    <w:rsid w:val="006366D1"/>
    <w:rsid w:val="00642A03"/>
    <w:rsid w:val="00645EC1"/>
    <w:rsid w:val="006608FB"/>
    <w:rsid w:val="0067062C"/>
    <w:rsid w:val="00672451"/>
    <w:rsid w:val="00691CC0"/>
    <w:rsid w:val="00691F18"/>
    <w:rsid w:val="00692617"/>
    <w:rsid w:val="00693BBA"/>
    <w:rsid w:val="006951DD"/>
    <w:rsid w:val="00697551"/>
    <w:rsid w:val="006A58B1"/>
    <w:rsid w:val="006B23DD"/>
    <w:rsid w:val="006B5382"/>
    <w:rsid w:val="006E3846"/>
    <w:rsid w:val="006E49AA"/>
    <w:rsid w:val="006F0552"/>
    <w:rsid w:val="00705C21"/>
    <w:rsid w:val="0071571D"/>
    <w:rsid w:val="00716536"/>
    <w:rsid w:val="0072385C"/>
    <w:rsid w:val="00740F56"/>
    <w:rsid w:val="00747BDB"/>
    <w:rsid w:val="00751369"/>
    <w:rsid w:val="00754CB5"/>
    <w:rsid w:val="00761F94"/>
    <w:rsid w:val="007625F4"/>
    <w:rsid w:val="00762EB0"/>
    <w:rsid w:val="0076675B"/>
    <w:rsid w:val="00782288"/>
    <w:rsid w:val="00786F8B"/>
    <w:rsid w:val="00791F5F"/>
    <w:rsid w:val="00792F4B"/>
    <w:rsid w:val="0079639D"/>
    <w:rsid w:val="007A2D16"/>
    <w:rsid w:val="007A467A"/>
    <w:rsid w:val="007A7E94"/>
    <w:rsid w:val="007C28ED"/>
    <w:rsid w:val="007D150D"/>
    <w:rsid w:val="007D1BA5"/>
    <w:rsid w:val="007D3E92"/>
    <w:rsid w:val="007F06A5"/>
    <w:rsid w:val="007F349F"/>
    <w:rsid w:val="007F7141"/>
    <w:rsid w:val="00803BE3"/>
    <w:rsid w:val="008147A9"/>
    <w:rsid w:val="008171B5"/>
    <w:rsid w:val="00825877"/>
    <w:rsid w:val="00830BD7"/>
    <w:rsid w:val="00844EA3"/>
    <w:rsid w:val="0085205A"/>
    <w:rsid w:val="0085264A"/>
    <w:rsid w:val="00853341"/>
    <w:rsid w:val="008540A5"/>
    <w:rsid w:val="00854EAB"/>
    <w:rsid w:val="008752FD"/>
    <w:rsid w:val="0088090E"/>
    <w:rsid w:val="00883031"/>
    <w:rsid w:val="008843C2"/>
    <w:rsid w:val="008A38DD"/>
    <w:rsid w:val="008A6FD4"/>
    <w:rsid w:val="008A790C"/>
    <w:rsid w:val="008B7A35"/>
    <w:rsid w:val="008C2D8B"/>
    <w:rsid w:val="008D6DCD"/>
    <w:rsid w:val="008E28D8"/>
    <w:rsid w:val="008E2DE7"/>
    <w:rsid w:val="008E3422"/>
    <w:rsid w:val="008E3FCE"/>
    <w:rsid w:val="008F1EC1"/>
    <w:rsid w:val="00906C08"/>
    <w:rsid w:val="009155A7"/>
    <w:rsid w:val="0094173E"/>
    <w:rsid w:val="00946E33"/>
    <w:rsid w:val="0096214F"/>
    <w:rsid w:val="00971395"/>
    <w:rsid w:val="009726A6"/>
    <w:rsid w:val="009734E9"/>
    <w:rsid w:val="00992669"/>
    <w:rsid w:val="009970D7"/>
    <w:rsid w:val="009A0A29"/>
    <w:rsid w:val="009C0C19"/>
    <w:rsid w:val="009C7502"/>
    <w:rsid w:val="009C7ED3"/>
    <w:rsid w:val="009E2765"/>
    <w:rsid w:val="009F5529"/>
    <w:rsid w:val="00A05172"/>
    <w:rsid w:val="00A20063"/>
    <w:rsid w:val="00A31067"/>
    <w:rsid w:val="00A31386"/>
    <w:rsid w:val="00A368B3"/>
    <w:rsid w:val="00A466FC"/>
    <w:rsid w:val="00A50CA3"/>
    <w:rsid w:val="00A512F0"/>
    <w:rsid w:val="00A52081"/>
    <w:rsid w:val="00A63C16"/>
    <w:rsid w:val="00A72D3F"/>
    <w:rsid w:val="00A76AF9"/>
    <w:rsid w:val="00A77B4F"/>
    <w:rsid w:val="00A96701"/>
    <w:rsid w:val="00AA6DA1"/>
    <w:rsid w:val="00AA74ED"/>
    <w:rsid w:val="00AB75EA"/>
    <w:rsid w:val="00AC0D3F"/>
    <w:rsid w:val="00AC6714"/>
    <w:rsid w:val="00AF456D"/>
    <w:rsid w:val="00AF6E7C"/>
    <w:rsid w:val="00B016A7"/>
    <w:rsid w:val="00B04698"/>
    <w:rsid w:val="00B065B3"/>
    <w:rsid w:val="00B169DC"/>
    <w:rsid w:val="00B346C5"/>
    <w:rsid w:val="00B356B4"/>
    <w:rsid w:val="00B364DE"/>
    <w:rsid w:val="00B405B8"/>
    <w:rsid w:val="00B405C4"/>
    <w:rsid w:val="00B4086D"/>
    <w:rsid w:val="00B50E77"/>
    <w:rsid w:val="00B5270D"/>
    <w:rsid w:val="00B56D70"/>
    <w:rsid w:val="00B614D1"/>
    <w:rsid w:val="00B75B7F"/>
    <w:rsid w:val="00BB27F9"/>
    <w:rsid w:val="00BC3F21"/>
    <w:rsid w:val="00BF2813"/>
    <w:rsid w:val="00BF2CE6"/>
    <w:rsid w:val="00BF5595"/>
    <w:rsid w:val="00BF7A71"/>
    <w:rsid w:val="00C10BBA"/>
    <w:rsid w:val="00C10D44"/>
    <w:rsid w:val="00C2403C"/>
    <w:rsid w:val="00C251AF"/>
    <w:rsid w:val="00C3662C"/>
    <w:rsid w:val="00C40B1D"/>
    <w:rsid w:val="00C4324E"/>
    <w:rsid w:val="00C44E1B"/>
    <w:rsid w:val="00C5156E"/>
    <w:rsid w:val="00C81B40"/>
    <w:rsid w:val="00CA3F12"/>
    <w:rsid w:val="00CA6A1E"/>
    <w:rsid w:val="00CA7C69"/>
    <w:rsid w:val="00CC1B51"/>
    <w:rsid w:val="00CE280A"/>
    <w:rsid w:val="00CE5017"/>
    <w:rsid w:val="00CE75DF"/>
    <w:rsid w:val="00D01367"/>
    <w:rsid w:val="00D01D38"/>
    <w:rsid w:val="00D121E2"/>
    <w:rsid w:val="00D17B49"/>
    <w:rsid w:val="00D228ED"/>
    <w:rsid w:val="00D2531D"/>
    <w:rsid w:val="00D2574A"/>
    <w:rsid w:val="00D2701D"/>
    <w:rsid w:val="00D2735C"/>
    <w:rsid w:val="00D37F4B"/>
    <w:rsid w:val="00D411C3"/>
    <w:rsid w:val="00D44416"/>
    <w:rsid w:val="00D72548"/>
    <w:rsid w:val="00D744EB"/>
    <w:rsid w:val="00D74853"/>
    <w:rsid w:val="00D93D63"/>
    <w:rsid w:val="00DA23FE"/>
    <w:rsid w:val="00DB1BAA"/>
    <w:rsid w:val="00DB3382"/>
    <w:rsid w:val="00DE1614"/>
    <w:rsid w:val="00DE2FF2"/>
    <w:rsid w:val="00DE6E4F"/>
    <w:rsid w:val="00DE72A4"/>
    <w:rsid w:val="00E0134B"/>
    <w:rsid w:val="00E06073"/>
    <w:rsid w:val="00E07C75"/>
    <w:rsid w:val="00E20E42"/>
    <w:rsid w:val="00E2190A"/>
    <w:rsid w:val="00E236F8"/>
    <w:rsid w:val="00E26C92"/>
    <w:rsid w:val="00E26E4E"/>
    <w:rsid w:val="00E27B5E"/>
    <w:rsid w:val="00E33826"/>
    <w:rsid w:val="00E371E7"/>
    <w:rsid w:val="00E447B3"/>
    <w:rsid w:val="00E4771F"/>
    <w:rsid w:val="00E47F8B"/>
    <w:rsid w:val="00E57E84"/>
    <w:rsid w:val="00E6517D"/>
    <w:rsid w:val="00E76B2C"/>
    <w:rsid w:val="00E828DE"/>
    <w:rsid w:val="00E86324"/>
    <w:rsid w:val="00E948FB"/>
    <w:rsid w:val="00EC2979"/>
    <w:rsid w:val="00EC4F74"/>
    <w:rsid w:val="00ED0C94"/>
    <w:rsid w:val="00ED40BE"/>
    <w:rsid w:val="00ED67CF"/>
    <w:rsid w:val="00EE2788"/>
    <w:rsid w:val="00EE7FB8"/>
    <w:rsid w:val="00F0316A"/>
    <w:rsid w:val="00F12261"/>
    <w:rsid w:val="00F137EF"/>
    <w:rsid w:val="00F154CE"/>
    <w:rsid w:val="00F15851"/>
    <w:rsid w:val="00F162B2"/>
    <w:rsid w:val="00F206D4"/>
    <w:rsid w:val="00F40CAA"/>
    <w:rsid w:val="00F507AD"/>
    <w:rsid w:val="00F5799B"/>
    <w:rsid w:val="00F6284A"/>
    <w:rsid w:val="00F638D6"/>
    <w:rsid w:val="00F7372A"/>
    <w:rsid w:val="00F85001"/>
    <w:rsid w:val="00F866C9"/>
    <w:rsid w:val="00F875AA"/>
    <w:rsid w:val="00F92D39"/>
    <w:rsid w:val="00FA31CD"/>
    <w:rsid w:val="00FD2929"/>
    <w:rsid w:val="00FE49AF"/>
    <w:rsid w:val="00FE5F1D"/>
    <w:rsid w:val="00FE7C30"/>
    <w:rsid w:val="00FF119E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58B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5205A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454</Words>
  <Characters>2589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Пользователь Windows</cp:lastModifiedBy>
  <cp:revision>20</cp:revision>
  <cp:lastPrinted>2016-02-02T06:32:00Z</cp:lastPrinted>
  <dcterms:created xsi:type="dcterms:W3CDTF">2016-01-13T08:29:00Z</dcterms:created>
  <dcterms:modified xsi:type="dcterms:W3CDTF">2016-02-09T13:03:00Z</dcterms:modified>
</cp:coreProperties>
</file>