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DE" w:rsidRDefault="00255CDE" w:rsidP="005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ЗАТВЕРДЖЕНО</w:t>
      </w:r>
    </w:p>
    <w:p w:rsidR="00255CDE" w:rsidRDefault="00255CDE" w:rsidP="005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 засіданні Первомайської районної</w:t>
      </w:r>
    </w:p>
    <w:p w:rsidR="00255CDE" w:rsidRDefault="00255CDE" w:rsidP="005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молодіжної адміністрації</w:t>
      </w:r>
    </w:p>
    <w:p w:rsidR="00255CDE" w:rsidRDefault="00255CDE" w:rsidP="005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 В.М. Рябченко</w:t>
      </w:r>
    </w:p>
    <w:p w:rsidR="00255CDE" w:rsidRPr="002D273A" w:rsidRDefault="00255CDE" w:rsidP="005013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5CDE" w:rsidRDefault="00255CDE" w:rsidP="002D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73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</w:t>
      </w:r>
    </w:p>
    <w:p w:rsidR="00255CDE" w:rsidRPr="002D273A" w:rsidRDefault="00255CDE" w:rsidP="002D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5CDE" w:rsidRDefault="00255CDE" w:rsidP="002D2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73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Первомайської районної молодіжної адміністрації на 2017 рік</w:t>
      </w:r>
    </w:p>
    <w:p w:rsidR="00255CDE" w:rsidRDefault="00255CDE" w:rsidP="002D27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39"/>
        <w:gridCol w:w="2957"/>
        <w:gridCol w:w="2957"/>
        <w:gridCol w:w="2958"/>
      </w:tblGrid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Питання на розгляд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голови та заступника молодіжної адміністрації. Оновлення складу.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Димов О.А.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роботи Первомайської молодіжної адміністрації на 2017 рік.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Димов О.А.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39" w:type="dxa"/>
          </w:tcPr>
          <w:p w:rsidR="00255CDE" w:rsidRPr="00913FA3" w:rsidRDefault="00255CDE" w:rsidP="00D70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заходах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річниці</w:t>
            </w: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Первомайського району</w:t>
            </w:r>
          </w:p>
        </w:tc>
        <w:tc>
          <w:tcPr>
            <w:tcW w:w="2957" w:type="dxa"/>
          </w:tcPr>
          <w:p w:rsidR="00255CDE" w:rsidRPr="00913FA3" w:rsidRDefault="00255CDE" w:rsidP="00D7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3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2957" w:type="dxa"/>
          </w:tcPr>
          <w:p w:rsidR="00255CDE" w:rsidRPr="00913FA3" w:rsidRDefault="00255CDE" w:rsidP="00D7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Нємєц А.Д.,</w:t>
            </w:r>
          </w:p>
          <w:p w:rsidR="00255CDE" w:rsidRPr="00913FA3" w:rsidRDefault="00255CDE" w:rsidP="00D7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Димов О.А.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присвячених пам’яті героїв молодіжної організації «Партизанська іскра»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Рябченко В.М.,</w:t>
            </w:r>
          </w:p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Димов О.А.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молоді до занять фізичною культурою і спортом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Димов О.А.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до Міжнародного Дня захисту дітей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Нєвєжина Я.С.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профілактики небезпечних хвороб та пропаганди здорового способу життя серед молоді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Кабак Г.Ю.,</w:t>
            </w:r>
          </w:p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Лучко Л.В.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патріотичного виховання школярів та молоді району 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 О.В.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CDE" w:rsidRPr="0050494D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по проведенню Національної компанії «Стоп насильству» в районі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Лучко Л.В.,</w:t>
            </w:r>
          </w:p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Нєвєжина Я.С.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CDE" w:rsidRPr="00913FA3">
        <w:tc>
          <w:tcPr>
            <w:tcW w:w="675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9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до Дня Святого Миколая, новорічних та різдвяних свят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13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957" w:type="dxa"/>
          </w:tcPr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Нємєц А.Д.,</w:t>
            </w:r>
          </w:p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Нєвєжина Я.С.,</w:t>
            </w:r>
          </w:p>
          <w:p w:rsidR="00255CDE" w:rsidRPr="00913FA3" w:rsidRDefault="00255CDE" w:rsidP="0091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Димов О.А.</w:t>
            </w:r>
          </w:p>
        </w:tc>
        <w:tc>
          <w:tcPr>
            <w:tcW w:w="2958" w:type="dxa"/>
          </w:tcPr>
          <w:p w:rsidR="00255CDE" w:rsidRPr="00913FA3" w:rsidRDefault="00255CDE" w:rsidP="00913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5CDE" w:rsidRDefault="00255CDE" w:rsidP="002D2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5CDE" w:rsidRDefault="00255CDE" w:rsidP="002D2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5CDE" w:rsidRDefault="00255CDE" w:rsidP="002D2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5CDE" w:rsidRDefault="00255CDE" w:rsidP="002D2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Первомайської районної</w:t>
      </w:r>
    </w:p>
    <w:p w:rsidR="00255CDE" w:rsidRDefault="00255CDE" w:rsidP="002D2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молодіжної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Димов</w:t>
      </w:r>
    </w:p>
    <w:p w:rsidR="00255CDE" w:rsidRPr="002D273A" w:rsidRDefault="00255CDE" w:rsidP="002D2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55CDE" w:rsidRPr="002D273A" w:rsidSect="005013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BD8"/>
    <w:rsid w:val="00234BD8"/>
    <w:rsid w:val="00255CDE"/>
    <w:rsid w:val="002D273A"/>
    <w:rsid w:val="004523FB"/>
    <w:rsid w:val="00501302"/>
    <w:rsid w:val="0050494D"/>
    <w:rsid w:val="00793103"/>
    <w:rsid w:val="00913FA3"/>
    <w:rsid w:val="00923B72"/>
    <w:rsid w:val="0093067D"/>
    <w:rsid w:val="00940D7F"/>
    <w:rsid w:val="009B618D"/>
    <w:rsid w:val="00B16FAE"/>
    <w:rsid w:val="00C51298"/>
    <w:rsid w:val="00CA5F70"/>
    <w:rsid w:val="00D70599"/>
    <w:rsid w:val="00E42160"/>
    <w:rsid w:val="00F07200"/>
    <w:rsid w:val="00F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27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215</Words>
  <Characters>1229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Культура</cp:lastModifiedBy>
  <cp:revision>6</cp:revision>
  <dcterms:created xsi:type="dcterms:W3CDTF">2017-01-20T10:02:00Z</dcterms:created>
  <dcterms:modified xsi:type="dcterms:W3CDTF">2017-01-20T13:09:00Z</dcterms:modified>
</cp:coreProperties>
</file>