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4" w:rsidRDefault="00804254" w:rsidP="008735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804254" w:rsidRDefault="00804254" w:rsidP="008735D2">
      <w:pPr>
        <w:jc w:val="center"/>
        <w:rPr>
          <w:sz w:val="16"/>
          <w:szCs w:val="16"/>
          <w:lang w:val="uk-UA"/>
        </w:rPr>
      </w:pPr>
    </w:p>
    <w:p w:rsidR="00804254" w:rsidRDefault="00804254" w:rsidP="008735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804254" w:rsidRDefault="00804254" w:rsidP="008735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липні    2017 року </w:t>
      </w:r>
    </w:p>
    <w:p w:rsidR="00804254" w:rsidRDefault="00804254" w:rsidP="008735D2">
      <w:pPr>
        <w:jc w:val="center"/>
        <w:rPr>
          <w:sz w:val="16"/>
          <w:szCs w:val="16"/>
          <w:lang w:val="uk-UA"/>
        </w:rPr>
      </w:pPr>
    </w:p>
    <w:p w:rsidR="00804254" w:rsidRDefault="00804254" w:rsidP="008735D2">
      <w:pPr>
        <w:rPr>
          <w:sz w:val="16"/>
          <w:szCs w:val="16"/>
          <w:lang w:val="uk-UA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812"/>
        <w:gridCol w:w="1423"/>
      </w:tblGrid>
      <w:tr w:rsidR="00804254" w:rsidTr="008735D2">
        <w:trPr>
          <w:trHeight w:val="1164"/>
        </w:trPr>
        <w:tc>
          <w:tcPr>
            <w:tcW w:w="709" w:type="dxa"/>
          </w:tcPr>
          <w:p w:rsidR="00804254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804254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701" w:type="dxa"/>
          </w:tcPr>
          <w:p w:rsidR="00804254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804254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розпоряд-ження, дата</w:t>
            </w:r>
          </w:p>
        </w:tc>
        <w:tc>
          <w:tcPr>
            <w:tcW w:w="5812" w:type="dxa"/>
          </w:tcPr>
          <w:p w:rsidR="00804254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423" w:type="dxa"/>
          </w:tcPr>
          <w:p w:rsidR="00804254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804254" w:rsidTr="008735D2">
        <w:tc>
          <w:tcPr>
            <w:tcW w:w="709" w:type="dxa"/>
          </w:tcPr>
          <w:p w:rsidR="00804254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</w:tcPr>
          <w:p w:rsidR="00804254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12" w:type="dxa"/>
          </w:tcPr>
          <w:p w:rsidR="00804254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423" w:type="dxa"/>
          </w:tcPr>
          <w:p w:rsidR="00804254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804254" w:rsidRPr="007016AA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192-р 03.07.2017</w:t>
            </w:r>
          </w:p>
        </w:tc>
        <w:tc>
          <w:tcPr>
            <w:tcW w:w="5812" w:type="dxa"/>
          </w:tcPr>
          <w:p w:rsidR="00804254" w:rsidRDefault="00804254" w:rsidP="007674DB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>Про призначення опікуна</w:t>
            </w:r>
            <w:r>
              <w:rPr>
                <w:sz w:val="28"/>
                <w:szCs w:val="28"/>
                <w:lang w:val="uk-UA"/>
              </w:rPr>
              <w:t xml:space="preserve">  над дітьми-сиротами ХХХХХХ</w:t>
            </w:r>
            <w:r w:rsidRPr="00F50A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ХХХХХХХХХ ХХХХХХХХХХХХХХ</w:t>
            </w:r>
            <w:r w:rsidRPr="00F50A47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хххххххххх</w:t>
            </w:r>
            <w:r w:rsidRPr="00F50A47">
              <w:rPr>
                <w:sz w:val="28"/>
                <w:szCs w:val="28"/>
                <w:lang w:val="uk-UA"/>
              </w:rPr>
              <w:t xml:space="preserve"> року народження,</w:t>
            </w:r>
            <w:r>
              <w:rPr>
                <w:sz w:val="28"/>
                <w:szCs w:val="28"/>
                <w:lang w:val="uk-UA"/>
              </w:rPr>
              <w:t xml:space="preserve"> ХХХХХХХ</w:t>
            </w:r>
            <w:r w:rsidRPr="00F50A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ХХХХХХХ</w:t>
            </w:r>
            <w:r w:rsidRPr="00F50A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ХХХХХХХХХХХХХХХХ</w:t>
            </w:r>
            <w:r w:rsidRPr="00F50A4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хххххххххх</w:t>
            </w:r>
            <w:r w:rsidRPr="00F50A47">
              <w:rPr>
                <w:sz w:val="28"/>
                <w:szCs w:val="28"/>
                <w:lang w:val="uk-UA"/>
              </w:rPr>
              <w:t xml:space="preserve"> року народження та</w:t>
            </w:r>
            <w:r>
              <w:rPr>
                <w:sz w:val="28"/>
                <w:szCs w:val="28"/>
                <w:lang w:val="uk-UA"/>
              </w:rPr>
              <w:t xml:space="preserve"> ХХХХХХХ</w:t>
            </w:r>
            <w:r w:rsidRPr="00F50A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ХХХХХХХХ</w:t>
            </w:r>
            <w:r w:rsidRPr="00F50A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ХХХХХХХХХХХХХХХ</w:t>
            </w:r>
            <w:r w:rsidRPr="00F50A4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хххххххххх</w:t>
            </w:r>
            <w:r w:rsidRPr="00F50A47">
              <w:rPr>
                <w:sz w:val="28"/>
                <w:szCs w:val="28"/>
                <w:lang w:val="uk-UA"/>
              </w:rPr>
              <w:t xml:space="preserve"> року народження   </w:t>
            </w:r>
          </w:p>
          <w:p w:rsidR="00804254" w:rsidRPr="007674DB" w:rsidRDefault="00804254" w:rsidP="007674DB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193-р 03.07.2017</w:t>
            </w:r>
          </w:p>
        </w:tc>
        <w:tc>
          <w:tcPr>
            <w:tcW w:w="5812" w:type="dxa"/>
          </w:tcPr>
          <w:p w:rsidR="00804254" w:rsidRPr="00F50A47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громадянці </w:t>
            </w:r>
          </w:p>
          <w:p w:rsidR="00804254" w:rsidRPr="00F50A47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>Смірновій Марії Петрівні</w:t>
            </w:r>
          </w:p>
          <w:p w:rsidR="00804254" w:rsidRPr="007674DB" w:rsidRDefault="00804254" w:rsidP="007674DB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194-р 03.07.2017</w:t>
            </w:r>
          </w:p>
        </w:tc>
        <w:tc>
          <w:tcPr>
            <w:tcW w:w="5812" w:type="dxa"/>
          </w:tcPr>
          <w:p w:rsidR="00804254" w:rsidRPr="00F50A47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громадянці </w:t>
            </w:r>
          </w:p>
          <w:p w:rsidR="00804254" w:rsidRDefault="00804254" w:rsidP="007674D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>Куценко Марії Іванівні</w:t>
            </w:r>
          </w:p>
          <w:p w:rsidR="00804254" w:rsidRPr="007674DB" w:rsidRDefault="00804254" w:rsidP="007674DB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195-р 03.07.2017</w:t>
            </w:r>
          </w:p>
        </w:tc>
        <w:tc>
          <w:tcPr>
            <w:tcW w:w="5812" w:type="dxa"/>
          </w:tcPr>
          <w:p w:rsidR="00804254" w:rsidRDefault="00804254" w:rsidP="007674DB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F50A47">
              <w:rPr>
                <w:bCs/>
                <w:sz w:val="28"/>
                <w:szCs w:val="28"/>
                <w:lang w:val="uk-UA"/>
              </w:rPr>
              <w:t xml:space="preserve"> Про затвердження Передавального Акту щодо передачі установ освіти, що перебувають у спільній власності територіальних громад району, до Кам</w:t>
            </w:r>
            <w:r w:rsidRPr="00F50A47">
              <w:rPr>
                <w:bCs/>
                <w:sz w:val="28"/>
                <w:szCs w:val="28"/>
              </w:rPr>
              <w:t>’</w:t>
            </w:r>
            <w:r w:rsidRPr="00F50A47">
              <w:rPr>
                <w:bCs/>
                <w:sz w:val="28"/>
                <w:szCs w:val="28"/>
                <w:lang w:val="uk-UA"/>
              </w:rPr>
              <w:t xml:space="preserve">яномостівської сільської ради  </w:t>
            </w:r>
          </w:p>
          <w:p w:rsidR="00804254" w:rsidRPr="00F50A47" w:rsidRDefault="00804254" w:rsidP="007674D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7016AA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196-р 04.07.2017</w:t>
            </w:r>
          </w:p>
        </w:tc>
        <w:tc>
          <w:tcPr>
            <w:tcW w:w="5812" w:type="dxa"/>
          </w:tcPr>
          <w:p w:rsidR="00804254" w:rsidRDefault="00804254" w:rsidP="007674DB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F50A47">
              <w:rPr>
                <w:bCs/>
                <w:sz w:val="28"/>
                <w:szCs w:val="28"/>
                <w:lang w:val="uk-UA" w:eastAsia="en-US"/>
              </w:rPr>
              <w:t>Про надання дозволу територіальній громаді с. Лиса Гора в особі Лисогірської сільської ради  Первомайського району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F50A47">
              <w:rPr>
                <w:bCs/>
                <w:sz w:val="28"/>
                <w:szCs w:val="28"/>
                <w:lang w:val="uk-UA" w:eastAsia="en-US"/>
              </w:rPr>
              <w:t>Миколаївської області на виготовлення проекту землеустрою щодо відведення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F50A47">
              <w:rPr>
                <w:bCs/>
                <w:sz w:val="28"/>
                <w:szCs w:val="28"/>
                <w:lang w:val="uk-UA"/>
              </w:rPr>
              <w:t xml:space="preserve">земельної ділянки у комунальну власність  </w:t>
            </w:r>
          </w:p>
          <w:p w:rsidR="00804254" w:rsidRPr="00F50A47" w:rsidRDefault="00804254" w:rsidP="007674D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 w:rsidP="00E939C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197-р 05.07.2017</w:t>
            </w:r>
          </w:p>
        </w:tc>
        <w:tc>
          <w:tcPr>
            <w:tcW w:w="5812" w:type="dxa"/>
          </w:tcPr>
          <w:p w:rsidR="00804254" w:rsidRPr="00F50A47" w:rsidRDefault="00804254" w:rsidP="008735D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Про проведення службового розслідування</w:t>
            </w: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7016AA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198-р 06.07.2017</w:t>
            </w:r>
          </w:p>
        </w:tc>
        <w:tc>
          <w:tcPr>
            <w:tcW w:w="5812" w:type="dxa"/>
          </w:tcPr>
          <w:p w:rsidR="00804254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>Про внесення змін до розпорядження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 xml:space="preserve">голови Первомайської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Pr="00F50A47">
              <w:rPr>
                <w:sz w:val="28"/>
                <w:szCs w:val="28"/>
                <w:lang w:val="uk-UA"/>
              </w:rPr>
              <w:t>06.06.2017 року № 168-р «Про створення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>районної інвентаризаційної комісії для виявлення фактів незаконного  обробітку земель сільськогосподарського призначення державної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>форми  власності у Первомайському  районі»</w:t>
            </w:r>
          </w:p>
          <w:p w:rsidR="00804254" w:rsidRPr="007674DB" w:rsidRDefault="00804254" w:rsidP="007674D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7016AA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199-р 10.07.2017</w:t>
            </w:r>
          </w:p>
        </w:tc>
        <w:tc>
          <w:tcPr>
            <w:tcW w:w="5812" w:type="dxa"/>
          </w:tcPr>
          <w:p w:rsidR="00804254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громадянці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>Свінковській Тамілі Василівні</w:t>
            </w:r>
          </w:p>
          <w:p w:rsidR="00804254" w:rsidRPr="007674DB" w:rsidRDefault="00804254" w:rsidP="007674D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7016AA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200-р 10.07.2017</w:t>
            </w:r>
          </w:p>
        </w:tc>
        <w:tc>
          <w:tcPr>
            <w:tcW w:w="5812" w:type="dxa"/>
          </w:tcPr>
          <w:p w:rsidR="00804254" w:rsidRDefault="00804254" w:rsidP="007674DB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4D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для індивідуального дачного будівництва громадянці Жигалюк Людмилі Анатоліївні  </w:t>
            </w:r>
          </w:p>
          <w:p w:rsidR="00804254" w:rsidRPr="007674DB" w:rsidRDefault="00804254" w:rsidP="007674DB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804254" w:rsidRPr="007674DB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7016AA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201-р 10.07.2017</w:t>
            </w:r>
          </w:p>
        </w:tc>
        <w:tc>
          <w:tcPr>
            <w:tcW w:w="5812" w:type="dxa"/>
          </w:tcPr>
          <w:p w:rsidR="00804254" w:rsidRDefault="00804254" w:rsidP="004F16B7">
            <w:pPr>
              <w:jc w:val="both"/>
              <w:rPr>
                <w:sz w:val="28"/>
                <w:szCs w:val="28"/>
                <w:lang w:val="uk-UA"/>
              </w:rPr>
            </w:pPr>
            <w:r w:rsidRPr="007674DB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громадянці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74DB">
              <w:rPr>
                <w:sz w:val="28"/>
                <w:szCs w:val="28"/>
                <w:lang w:val="uk-UA"/>
              </w:rPr>
              <w:t xml:space="preserve">Петрищенко Юлії Анатоліївні </w:t>
            </w:r>
          </w:p>
          <w:p w:rsidR="00804254" w:rsidRPr="007674DB" w:rsidRDefault="00804254" w:rsidP="004F16B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</w:tcPr>
          <w:p w:rsidR="00804254" w:rsidRPr="007674DB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7016AA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202-р 12.07.2017</w:t>
            </w:r>
          </w:p>
        </w:tc>
        <w:tc>
          <w:tcPr>
            <w:tcW w:w="5812" w:type="dxa"/>
          </w:tcPr>
          <w:p w:rsidR="00804254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>Про надання статусу дитини, позбавленої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 xml:space="preserve">батьківського піклування, неповнолітній  </w:t>
            </w:r>
            <w:r>
              <w:rPr>
                <w:sz w:val="28"/>
                <w:szCs w:val="28"/>
                <w:lang w:val="uk-UA"/>
              </w:rPr>
              <w:t xml:space="preserve"> ХХХХХХ</w:t>
            </w:r>
            <w:r w:rsidRPr="00F50A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ХХХХХХХХ</w:t>
            </w:r>
            <w:r w:rsidRPr="00F50A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ХХХХХХХХХХХХХ</w:t>
            </w:r>
            <w:r w:rsidRPr="00F50A47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хххххххххх</w:t>
            </w:r>
            <w:r w:rsidRPr="00F50A47">
              <w:rPr>
                <w:sz w:val="28"/>
                <w:szCs w:val="28"/>
                <w:lang w:val="uk-UA"/>
              </w:rPr>
              <w:t xml:space="preserve"> року народження</w:t>
            </w:r>
            <w:r w:rsidRPr="007674DB">
              <w:rPr>
                <w:sz w:val="28"/>
                <w:szCs w:val="28"/>
                <w:lang w:val="uk-UA"/>
              </w:rPr>
              <w:t xml:space="preserve">  </w:t>
            </w:r>
          </w:p>
          <w:p w:rsidR="00804254" w:rsidRPr="007674DB" w:rsidRDefault="00804254" w:rsidP="007674D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203-р 14.07.2017</w:t>
            </w:r>
          </w:p>
        </w:tc>
        <w:tc>
          <w:tcPr>
            <w:tcW w:w="5812" w:type="dxa"/>
          </w:tcPr>
          <w:p w:rsidR="00804254" w:rsidRDefault="00804254" w:rsidP="007674DB">
            <w:pPr>
              <w:shd w:val="clear" w:color="auto" w:fill="FFFFFF"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</w:rPr>
              <w:t xml:space="preserve">Про </w:t>
            </w:r>
            <w:r w:rsidRPr="00F50A47">
              <w:rPr>
                <w:sz w:val="28"/>
                <w:szCs w:val="28"/>
                <w:lang w:val="uk-UA"/>
              </w:rPr>
              <w:t>відзначення в Первомайському районі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F50A47">
              <w:rPr>
                <w:sz w:val="28"/>
                <w:szCs w:val="28"/>
                <w:lang w:val="uk-UA"/>
              </w:rPr>
              <w:t xml:space="preserve">27-ї річниці Декларації про державний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>суверенітет України</w:t>
            </w:r>
          </w:p>
          <w:p w:rsidR="00804254" w:rsidRPr="007674DB" w:rsidRDefault="00804254" w:rsidP="007674DB">
            <w:pPr>
              <w:shd w:val="clear" w:color="auto" w:fill="FFFFFF"/>
              <w:spacing w:line="322" w:lineRule="exact"/>
              <w:ind w:right="-5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204-р 17.07.2017</w:t>
            </w:r>
          </w:p>
        </w:tc>
        <w:tc>
          <w:tcPr>
            <w:tcW w:w="5812" w:type="dxa"/>
          </w:tcPr>
          <w:p w:rsidR="00804254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</w:rPr>
              <w:t xml:space="preserve">Про </w:t>
            </w:r>
            <w:r w:rsidRPr="00F50A47">
              <w:rPr>
                <w:sz w:val="28"/>
                <w:szCs w:val="28"/>
                <w:lang w:val="uk-UA"/>
              </w:rPr>
              <w:t xml:space="preserve">надання дозволу 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 xml:space="preserve">укладання договору купівлі–продажу житлового будинку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>з відповідною земельною ділянкою</w:t>
            </w:r>
          </w:p>
          <w:p w:rsidR="00804254" w:rsidRPr="007674DB" w:rsidRDefault="00804254" w:rsidP="007674D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205-р 17.07.2017</w:t>
            </w:r>
          </w:p>
        </w:tc>
        <w:tc>
          <w:tcPr>
            <w:tcW w:w="5812" w:type="dxa"/>
          </w:tcPr>
          <w:p w:rsidR="00804254" w:rsidRPr="00F50A47" w:rsidRDefault="00804254" w:rsidP="007674DB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F50A47">
              <w:rPr>
                <w:sz w:val="28"/>
                <w:szCs w:val="28"/>
                <w:lang w:eastAsia="ar-SA"/>
              </w:rPr>
              <w:t>Про відзначення в Первомайському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F50A47">
              <w:rPr>
                <w:sz w:val="28"/>
                <w:szCs w:val="28"/>
                <w:lang w:val="uk-UA" w:eastAsia="ar-SA"/>
              </w:rPr>
              <w:t>р</w:t>
            </w:r>
            <w:r w:rsidRPr="00F50A47">
              <w:rPr>
                <w:sz w:val="28"/>
                <w:szCs w:val="28"/>
                <w:lang w:eastAsia="ar-SA"/>
              </w:rPr>
              <w:t>айоні</w:t>
            </w:r>
            <w:r w:rsidRPr="00F50A47">
              <w:rPr>
                <w:sz w:val="28"/>
                <w:szCs w:val="28"/>
                <w:lang w:val="uk-UA" w:eastAsia="ar-SA"/>
              </w:rPr>
              <w:t xml:space="preserve"> </w:t>
            </w:r>
            <w:r w:rsidRPr="00F50A47">
              <w:rPr>
                <w:sz w:val="28"/>
                <w:szCs w:val="28"/>
                <w:lang w:eastAsia="ar-SA"/>
              </w:rPr>
              <w:t>Дня Державного Прапора</w:t>
            </w:r>
            <w:r w:rsidRPr="00F50A47">
              <w:rPr>
                <w:sz w:val="28"/>
                <w:szCs w:val="28"/>
                <w:lang w:val="uk-UA" w:eastAsia="ar-SA"/>
              </w:rPr>
              <w:t xml:space="preserve"> </w:t>
            </w:r>
            <w:r w:rsidRPr="00F50A47">
              <w:rPr>
                <w:sz w:val="28"/>
                <w:szCs w:val="28"/>
                <w:lang w:eastAsia="ar-SA"/>
              </w:rPr>
              <w:t xml:space="preserve">України 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F50A47">
              <w:rPr>
                <w:sz w:val="28"/>
                <w:szCs w:val="28"/>
                <w:lang w:val="uk-UA" w:eastAsia="ar-SA"/>
              </w:rPr>
              <w:t>та 26-ї річниці незалежності України</w:t>
            </w:r>
          </w:p>
          <w:p w:rsidR="00804254" w:rsidRPr="007674DB" w:rsidRDefault="00804254" w:rsidP="008735D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206-р 17.07.2017</w:t>
            </w:r>
          </w:p>
        </w:tc>
        <w:tc>
          <w:tcPr>
            <w:tcW w:w="5812" w:type="dxa"/>
          </w:tcPr>
          <w:p w:rsidR="00804254" w:rsidRPr="00F50A47" w:rsidRDefault="00804254" w:rsidP="007674DB">
            <w:pPr>
              <w:shd w:val="clear" w:color="auto" w:fill="FFFFFF"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 xml:space="preserve">Про затвердження плану заходів  щодо      реалізації       Концепції  вдосконалення      інформування  громадськості         з       питань </w:t>
            </w:r>
          </w:p>
          <w:p w:rsidR="00804254" w:rsidRPr="00F50A47" w:rsidRDefault="00804254" w:rsidP="007674DB">
            <w:pPr>
              <w:shd w:val="clear" w:color="auto" w:fill="FFFFFF"/>
              <w:spacing w:line="322" w:lineRule="exact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 xml:space="preserve">євроатлантичної           інтеграції України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>на  2017 рік в Первомайському районі</w:t>
            </w: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207-р 17.07.2017</w:t>
            </w:r>
          </w:p>
        </w:tc>
        <w:tc>
          <w:tcPr>
            <w:tcW w:w="5812" w:type="dxa"/>
          </w:tcPr>
          <w:p w:rsidR="00804254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>Про затвердження та внесення змін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>паспортів бюджетних програм Первомайської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>райдержадміністрації на 2017 рік</w:t>
            </w:r>
          </w:p>
          <w:p w:rsidR="00804254" w:rsidRPr="00F50A47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208-р 17.07.2017</w:t>
            </w:r>
          </w:p>
        </w:tc>
        <w:tc>
          <w:tcPr>
            <w:tcW w:w="5812" w:type="dxa"/>
          </w:tcPr>
          <w:p w:rsidR="00804254" w:rsidRDefault="00804254" w:rsidP="00F50A4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0A47">
              <w:rPr>
                <w:rFonts w:ascii="Times New Roman" w:hAnsi="Times New Roman"/>
                <w:sz w:val="28"/>
                <w:szCs w:val="28"/>
                <w:lang w:val="ru-RU"/>
              </w:rPr>
              <w:t>Про виділення громадянці України Тернових Ларисі Анатоліївні земельної частки (паю) в натурі (на місцевості)</w:t>
            </w:r>
          </w:p>
          <w:p w:rsidR="00804254" w:rsidRPr="00F50A47" w:rsidRDefault="00804254" w:rsidP="00F50A47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209-р 17.07.2017</w:t>
            </w:r>
          </w:p>
        </w:tc>
        <w:tc>
          <w:tcPr>
            <w:tcW w:w="5812" w:type="dxa"/>
          </w:tcPr>
          <w:p w:rsidR="00804254" w:rsidRPr="007674DB" w:rsidRDefault="00804254" w:rsidP="00E209B2">
            <w:pPr>
              <w:pStyle w:val="1"/>
              <w:ind w:left="-709" w:firstLine="709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4D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громадянину  України</w:t>
            </w:r>
          </w:p>
          <w:p w:rsidR="00804254" w:rsidRDefault="00804254" w:rsidP="007674DB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74D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Овчаруку Валерію Григоровичу земельної частки (паю) в натурі   (на місцевості)</w:t>
            </w:r>
          </w:p>
          <w:p w:rsidR="00804254" w:rsidRPr="007674DB" w:rsidRDefault="00804254" w:rsidP="007674DB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210-р 17.07.2017</w:t>
            </w:r>
          </w:p>
        </w:tc>
        <w:tc>
          <w:tcPr>
            <w:tcW w:w="5812" w:type="dxa"/>
          </w:tcPr>
          <w:p w:rsidR="00804254" w:rsidRPr="00D27277" w:rsidRDefault="00804254" w:rsidP="007674D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виділення громадянам України земельної частки (паю) в натурі  </w:t>
            </w:r>
            <w:r w:rsidRPr="00D27277">
              <w:rPr>
                <w:rFonts w:ascii="Times New Roman" w:hAnsi="Times New Roman"/>
                <w:sz w:val="28"/>
                <w:szCs w:val="28"/>
                <w:lang w:val="ru-RU"/>
              </w:rPr>
              <w:t>(на місцевості)</w:t>
            </w:r>
          </w:p>
          <w:p w:rsidR="00804254" w:rsidRPr="00D27277" w:rsidRDefault="00804254" w:rsidP="007674D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211-р 17.07.2017</w:t>
            </w:r>
          </w:p>
        </w:tc>
        <w:tc>
          <w:tcPr>
            <w:tcW w:w="5812" w:type="dxa"/>
          </w:tcPr>
          <w:p w:rsidR="00804254" w:rsidRDefault="00804254" w:rsidP="00D27277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2727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громадянці України  Бащак Олені Володимирівні земельної частки (паю) в натурі  (на місцевості)</w:t>
            </w:r>
          </w:p>
          <w:p w:rsidR="00804254" w:rsidRPr="00D27277" w:rsidRDefault="00804254" w:rsidP="00D27277">
            <w:pPr>
              <w:pStyle w:val="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212-р 21.07.2017</w:t>
            </w:r>
          </w:p>
        </w:tc>
        <w:tc>
          <w:tcPr>
            <w:tcW w:w="5812" w:type="dxa"/>
          </w:tcPr>
          <w:p w:rsidR="00804254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  <w:r w:rsidRPr="00D27277">
              <w:rPr>
                <w:sz w:val="28"/>
                <w:szCs w:val="28"/>
                <w:lang w:val="uk-UA"/>
              </w:rPr>
              <w:t xml:space="preserve">Про організацію та проведення призову громадян України на строкову військову службу до Національної гвардії України у серпні 2017 року в Первомайському районі </w:t>
            </w:r>
          </w:p>
          <w:p w:rsidR="00804254" w:rsidRPr="00D27277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213-р 21.07.2017</w:t>
            </w:r>
          </w:p>
        </w:tc>
        <w:tc>
          <w:tcPr>
            <w:tcW w:w="5812" w:type="dxa"/>
          </w:tcPr>
          <w:p w:rsidR="00804254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  <w:r w:rsidRPr="00D27277">
              <w:rPr>
                <w:sz w:val="28"/>
                <w:szCs w:val="28"/>
                <w:lang w:val="uk-UA"/>
              </w:rPr>
              <w:t xml:space="preserve">Про створення комісії з визначення  збитків власникам землі та землекористувачам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7277">
              <w:rPr>
                <w:sz w:val="28"/>
                <w:szCs w:val="28"/>
                <w:lang w:val="uk-UA"/>
              </w:rPr>
              <w:t>в Первомайському районі</w:t>
            </w:r>
          </w:p>
          <w:p w:rsidR="00804254" w:rsidRPr="00380B9A" w:rsidRDefault="00804254" w:rsidP="007674D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215-р 21.07.2017</w:t>
            </w:r>
          </w:p>
        </w:tc>
        <w:tc>
          <w:tcPr>
            <w:tcW w:w="5812" w:type="dxa"/>
          </w:tcPr>
          <w:p w:rsidR="00804254" w:rsidRPr="00F50A47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 xml:space="preserve">Про внесення змін до розпорядження голови </w:t>
            </w:r>
          </w:p>
          <w:p w:rsidR="00804254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>райдержадміністрації від 22.03.2017 № 95-р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 xml:space="preserve">«Про внесення змін до розпорядження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 xml:space="preserve">голови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 xml:space="preserve">від 12.12.2016 № 381-р «Про конкурсну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 xml:space="preserve">комісію Первомайської районної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>державної адміністрації</w:t>
            </w:r>
            <w:r w:rsidRPr="00F50A47">
              <w:rPr>
                <w:sz w:val="28"/>
                <w:szCs w:val="28"/>
                <w:lang w:val="uk-UA"/>
              </w:rPr>
              <w:t xml:space="preserve">» </w:t>
            </w:r>
          </w:p>
          <w:p w:rsidR="00804254" w:rsidRPr="00380B9A" w:rsidRDefault="00804254" w:rsidP="007674D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217-р 25.07.2017</w:t>
            </w:r>
          </w:p>
        </w:tc>
        <w:tc>
          <w:tcPr>
            <w:tcW w:w="5812" w:type="dxa"/>
          </w:tcPr>
          <w:p w:rsidR="00804254" w:rsidRPr="00BE0A5A" w:rsidRDefault="00804254" w:rsidP="007674DB">
            <w:pPr>
              <w:pStyle w:val="BodyText"/>
              <w:jc w:val="both"/>
              <w:rPr>
                <w:rFonts w:ascii="Times New Roman" w:hAnsi="Times New Roman"/>
                <w:szCs w:val="28"/>
              </w:rPr>
            </w:pPr>
            <w:r w:rsidRPr="00BE0A5A">
              <w:rPr>
                <w:rFonts w:ascii="Times New Roman" w:hAnsi="Times New Roman"/>
                <w:szCs w:val="28"/>
              </w:rPr>
              <w:t>Про оголошення  конкурсу  на зайняття вакантної посади  керівника апарату райдержадміністрації</w:t>
            </w:r>
          </w:p>
          <w:p w:rsidR="00804254" w:rsidRPr="00BE0A5A" w:rsidRDefault="00804254" w:rsidP="007674DB">
            <w:pPr>
              <w:pStyle w:val="BodyTex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218-р 27.07.2017</w:t>
            </w:r>
          </w:p>
        </w:tc>
        <w:tc>
          <w:tcPr>
            <w:tcW w:w="5812" w:type="dxa"/>
          </w:tcPr>
          <w:p w:rsidR="00804254" w:rsidRPr="00F50A47" w:rsidRDefault="00804254" w:rsidP="007674DB">
            <w:pPr>
              <w:jc w:val="both"/>
              <w:rPr>
                <w:rStyle w:val="Strong"/>
                <w:b w:val="0"/>
                <w:color w:val="000000"/>
                <w:sz w:val="28"/>
                <w:szCs w:val="28"/>
                <w:lang w:val="uk-UA"/>
              </w:rPr>
            </w:pPr>
            <w:r w:rsidRPr="00F50A47"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 xml:space="preserve">Про оголошення конкурсу на зайняття </w:t>
            </w:r>
          </w:p>
          <w:p w:rsidR="00804254" w:rsidRPr="00F50A47" w:rsidRDefault="00804254" w:rsidP="007674DB">
            <w:pPr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 xml:space="preserve">вакантної посади </w:t>
            </w:r>
            <w:r w:rsidRPr="00F50A47">
              <w:rPr>
                <w:sz w:val="28"/>
                <w:szCs w:val="28"/>
                <w:lang w:val="uk-UA"/>
              </w:rPr>
              <w:t xml:space="preserve">завідувача юридичного </w:t>
            </w:r>
          </w:p>
          <w:p w:rsidR="00804254" w:rsidRPr="00F50A47" w:rsidRDefault="00804254" w:rsidP="007674DB">
            <w:pPr>
              <w:jc w:val="both"/>
              <w:rPr>
                <w:rStyle w:val="Strong"/>
                <w:color w:val="000000"/>
                <w:sz w:val="28"/>
                <w:szCs w:val="28"/>
              </w:rPr>
            </w:pPr>
            <w:r w:rsidRPr="00F50A47">
              <w:rPr>
                <w:sz w:val="28"/>
                <w:szCs w:val="28"/>
                <w:lang w:val="uk-UA"/>
              </w:rPr>
              <w:t>сектора апарату</w:t>
            </w:r>
            <w:r w:rsidRPr="00F50A47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r w:rsidRPr="00F50A47"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 xml:space="preserve">Первомайської </w:t>
            </w:r>
          </w:p>
          <w:p w:rsidR="00804254" w:rsidRDefault="00804254" w:rsidP="007674DB">
            <w:pPr>
              <w:jc w:val="both"/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F50A47">
              <w:rPr>
                <w:rStyle w:val="Strong"/>
                <w:b w:val="0"/>
                <w:bCs/>
                <w:color w:val="000000"/>
                <w:sz w:val="28"/>
                <w:szCs w:val="28"/>
                <w:lang w:val="uk-UA"/>
              </w:rPr>
              <w:t xml:space="preserve">районної державної адміністрації </w:t>
            </w:r>
          </w:p>
          <w:p w:rsidR="00804254" w:rsidRPr="00F50A47" w:rsidRDefault="00804254" w:rsidP="007674DB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7016AA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219-р 28.07.2017</w:t>
            </w:r>
          </w:p>
        </w:tc>
        <w:tc>
          <w:tcPr>
            <w:tcW w:w="5812" w:type="dxa"/>
          </w:tcPr>
          <w:p w:rsidR="00804254" w:rsidRPr="00BE0A5A" w:rsidRDefault="00804254" w:rsidP="007674DB">
            <w:pPr>
              <w:pStyle w:val="BodyTextIndent"/>
              <w:ind w:left="40" w:right="27"/>
              <w:jc w:val="both"/>
              <w:rPr>
                <w:sz w:val="28"/>
                <w:szCs w:val="28"/>
                <w:lang w:val="uk-UA"/>
              </w:rPr>
            </w:pPr>
            <w:r w:rsidRPr="00BE0A5A">
              <w:rPr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15.02.2017 року     № 59-р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220-р 28.07.2017</w:t>
            </w:r>
          </w:p>
        </w:tc>
        <w:tc>
          <w:tcPr>
            <w:tcW w:w="5812" w:type="dxa"/>
          </w:tcPr>
          <w:p w:rsidR="00804254" w:rsidRDefault="00804254" w:rsidP="00C82E71">
            <w:pPr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 xml:space="preserve">Про склад комісії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 xml:space="preserve">з питань захисту прав дитини при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>Первомайській райдержадміністрації</w:t>
            </w:r>
          </w:p>
          <w:p w:rsidR="00804254" w:rsidRPr="00F50A47" w:rsidRDefault="00804254" w:rsidP="00AE3F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F50A47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221-р 31.07.2017</w:t>
            </w:r>
          </w:p>
        </w:tc>
        <w:tc>
          <w:tcPr>
            <w:tcW w:w="5812" w:type="dxa"/>
          </w:tcPr>
          <w:p w:rsidR="00804254" w:rsidRDefault="00804254" w:rsidP="005446E5">
            <w:pPr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z w:val="28"/>
                <w:szCs w:val="28"/>
                <w:lang w:val="uk-UA"/>
              </w:rPr>
              <w:t>Про внесення змін  до обсягів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A47">
              <w:rPr>
                <w:sz w:val="28"/>
                <w:szCs w:val="28"/>
                <w:lang w:val="uk-UA"/>
              </w:rPr>
              <w:t>міжбюджетних трансфертів у 2017 році</w:t>
            </w:r>
          </w:p>
          <w:p w:rsidR="00804254" w:rsidRPr="00F50A47" w:rsidRDefault="00804254" w:rsidP="005446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254" w:rsidRPr="007016AA" w:rsidTr="008735D2">
        <w:tc>
          <w:tcPr>
            <w:tcW w:w="709" w:type="dxa"/>
          </w:tcPr>
          <w:p w:rsidR="00804254" w:rsidRPr="00F50A47" w:rsidRDefault="00804254" w:rsidP="00E2176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</w:tcPr>
          <w:p w:rsidR="00804254" w:rsidRPr="00F50A47" w:rsidRDefault="0080425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50A47">
              <w:rPr>
                <w:sz w:val="28"/>
                <w:szCs w:val="28"/>
                <w:lang w:val="uk-UA" w:eastAsia="en-US"/>
              </w:rPr>
              <w:t>222-р 31.07.2017</w:t>
            </w:r>
          </w:p>
        </w:tc>
        <w:tc>
          <w:tcPr>
            <w:tcW w:w="5812" w:type="dxa"/>
          </w:tcPr>
          <w:p w:rsidR="00804254" w:rsidRDefault="00804254" w:rsidP="005446E5">
            <w:pPr>
              <w:shd w:val="clear" w:color="auto" w:fill="FFFFFF"/>
              <w:tabs>
                <w:tab w:val="left" w:pos="5596"/>
              </w:tabs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F50A47">
              <w:rPr>
                <w:spacing w:val="-1"/>
                <w:sz w:val="28"/>
                <w:szCs w:val="28"/>
                <w:lang w:val="uk-UA"/>
              </w:rPr>
              <w:t>Про внесення  змін  до  розпорядження  голови райдержадміністрації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 від 08.12.2009 року  № 362-р «</w:t>
            </w:r>
            <w:r w:rsidRPr="00F50A47">
              <w:rPr>
                <w:spacing w:val="-1"/>
                <w:sz w:val="28"/>
                <w:szCs w:val="28"/>
                <w:lang w:val="uk-UA"/>
              </w:rPr>
              <w:t xml:space="preserve">Про утворення районної тимчасової </w:t>
            </w:r>
            <w:r w:rsidRPr="00F50A47">
              <w:rPr>
                <w:sz w:val="28"/>
                <w:szCs w:val="28"/>
                <w:lang w:val="uk-UA"/>
              </w:rPr>
              <w:t xml:space="preserve">комісії з питань погашення </w:t>
            </w:r>
            <w:r w:rsidRPr="00F50A47">
              <w:rPr>
                <w:spacing w:val="-1"/>
                <w:sz w:val="28"/>
                <w:szCs w:val="28"/>
                <w:lang w:val="uk-UA"/>
              </w:rPr>
              <w:t xml:space="preserve">заборгованості із заробітної плати </w:t>
            </w:r>
            <w:r w:rsidRPr="00F50A47">
              <w:rPr>
                <w:sz w:val="28"/>
                <w:szCs w:val="28"/>
                <w:lang w:val="uk-UA"/>
              </w:rPr>
              <w:t>(грошового забезпечення), пенсій, стипе</w:t>
            </w:r>
            <w:r>
              <w:rPr>
                <w:sz w:val="28"/>
                <w:szCs w:val="28"/>
                <w:lang w:val="uk-UA"/>
              </w:rPr>
              <w:t>ндій та інших соціальних виплат»</w:t>
            </w:r>
            <w:bookmarkStart w:id="0" w:name="_GoBack"/>
            <w:bookmarkEnd w:id="0"/>
          </w:p>
          <w:p w:rsidR="00804254" w:rsidRPr="00F50A47" w:rsidRDefault="00804254" w:rsidP="005446E5">
            <w:pPr>
              <w:shd w:val="clear" w:color="auto" w:fill="FFFFFF"/>
              <w:tabs>
                <w:tab w:val="left" w:pos="5596"/>
              </w:tabs>
              <w:ind w:left="57"/>
              <w:jc w:val="both"/>
              <w:rPr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423" w:type="dxa"/>
          </w:tcPr>
          <w:p w:rsidR="00804254" w:rsidRPr="00F50A47" w:rsidRDefault="0080425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04254" w:rsidRDefault="00804254">
      <w:pPr>
        <w:rPr>
          <w:sz w:val="28"/>
          <w:szCs w:val="28"/>
          <w:lang w:val="uk-UA"/>
        </w:rPr>
      </w:pPr>
    </w:p>
    <w:p w:rsidR="00804254" w:rsidRDefault="00804254">
      <w:pPr>
        <w:rPr>
          <w:sz w:val="28"/>
          <w:szCs w:val="28"/>
          <w:lang w:val="uk-UA"/>
        </w:rPr>
      </w:pPr>
    </w:p>
    <w:p w:rsidR="00804254" w:rsidRDefault="008042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організаційної </w:t>
      </w:r>
    </w:p>
    <w:p w:rsidR="00804254" w:rsidRDefault="008042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управління персоналом </w:t>
      </w:r>
    </w:p>
    <w:p w:rsidR="00804254" w:rsidRDefault="008042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райдержадміністрації, </w:t>
      </w:r>
    </w:p>
    <w:p w:rsidR="00804254" w:rsidRDefault="008042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обов’язків керівника </w:t>
      </w:r>
    </w:p>
    <w:p w:rsidR="00804254" w:rsidRPr="00F50A47" w:rsidRDefault="008042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райдержадміністрації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О.О.Ткачук</w:t>
      </w:r>
    </w:p>
    <w:sectPr w:rsidR="00804254" w:rsidRPr="00F50A47" w:rsidSect="007674D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49A"/>
    <w:rsid w:val="00067478"/>
    <w:rsid w:val="001E0B41"/>
    <w:rsid w:val="00380B9A"/>
    <w:rsid w:val="003820B2"/>
    <w:rsid w:val="0048614B"/>
    <w:rsid w:val="00496A8B"/>
    <w:rsid w:val="004F16B7"/>
    <w:rsid w:val="0051346E"/>
    <w:rsid w:val="0053549A"/>
    <w:rsid w:val="005446E5"/>
    <w:rsid w:val="0058482F"/>
    <w:rsid w:val="00623129"/>
    <w:rsid w:val="007016AA"/>
    <w:rsid w:val="00744087"/>
    <w:rsid w:val="007674DB"/>
    <w:rsid w:val="007F1E00"/>
    <w:rsid w:val="00804254"/>
    <w:rsid w:val="008735D2"/>
    <w:rsid w:val="008A08D9"/>
    <w:rsid w:val="00963ACE"/>
    <w:rsid w:val="009C3784"/>
    <w:rsid w:val="009D036C"/>
    <w:rsid w:val="00AA7263"/>
    <w:rsid w:val="00AE3FFB"/>
    <w:rsid w:val="00BE0A5A"/>
    <w:rsid w:val="00C82E71"/>
    <w:rsid w:val="00D01A6E"/>
    <w:rsid w:val="00D27277"/>
    <w:rsid w:val="00D70D52"/>
    <w:rsid w:val="00D77A93"/>
    <w:rsid w:val="00E209B2"/>
    <w:rsid w:val="00E2176E"/>
    <w:rsid w:val="00E93688"/>
    <w:rsid w:val="00E939C5"/>
    <w:rsid w:val="00EE2FA0"/>
    <w:rsid w:val="00F50A47"/>
    <w:rsid w:val="00FC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70D52"/>
    <w:pPr>
      <w:keepNext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6A8B"/>
    <w:rPr>
      <w:rFonts w:ascii="Cambria" w:hAnsi="Cambria"/>
      <w:b/>
      <w:kern w:val="32"/>
      <w:sz w:val="32"/>
    </w:rPr>
  </w:style>
  <w:style w:type="paragraph" w:customStyle="1" w:styleId="1">
    <w:name w:val="Без интервала1"/>
    <w:uiPriority w:val="99"/>
    <w:rsid w:val="00E939C5"/>
    <w:rPr>
      <w:lang w:val="en-US" w:eastAsia="en-US"/>
    </w:rPr>
  </w:style>
  <w:style w:type="paragraph" w:customStyle="1" w:styleId="a">
    <w:name w:val="Знак"/>
    <w:basedOn w:val="Normal"/>
    <w:uiPriority w:val="99"/>
    <w:rsid w:val="00E209B2"/>
    <w:rPr>
      <w:rFonts w:ascii="Verdana" w:eastAsia="Calibri" w:hAnsi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uiPriority w:val="99"/>
    <w:rsid w:val="00E209B2"/>
    <w:rPr>
      <w:rFonts w:ascii="Verdana" w:eastAsia="Calibri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D70D52"/>
    <w:rPr>
      <w:rFonts w:cs="Times New Roman"/>
      <w:b/>
    </w:rPr>
  </w:style>
  <w:style w:type="paragraph" w:customStyle="1" w:styleId="11">
    <w:name w:val="Знак Знак Знак Знак11"/>
    <w:basedOn w:val="Normal"/>
    <w:uiPriority w:val="99"/>
    <w:rsid w:val="005446E5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D036C"/>
    <w:rPr>
      <w:rFonts w:ascii="Calibri" w:hAnsi="Calibri"/>
      <w:sz w:val="28"/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036C"/>
    <w:rPr>
      <w:rFonts w:eastAsia="Times New Roman"/>
      <w:sz w:val="28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AE3FF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6A8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4</Pages>
  <Words>812</Words>
  <Characters>4633</Characters>
  <Application>Microsoft Office Outlook</Application>
  <DocSecurity>0</DocSecurity>
  <Lines>0</Lines>
  <Paragraphs>0</Paragraphs>
  <ScaleCrop>false</ScaleCrop>
  <Company>SPecialiST RePack &amp;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User</cp:lastModifiedBy>
  <cp:revision>14</cp:revision>
  <cp:lastPrinted>2017-07-31T13:29:00Z</cp:lastPrinted>
  <dcterms:created xsi:type="dcterms:W3CDTF">2017-07-05T08:14:00Z</dcterms:created>
  <dcterms:modified xsi:type="dcterms:W3CDTF">2017-08-04T06:17:00Z</dcterms:modified>
</cp:coreProperties>
</file>