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6" w:rsidRDefault="00A605F6" w:rsidP="00F507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 w:rsidRPr="00DD4C79">
        <w:rPr>
          <w:rFonts w:ascii="Antiqua" w:hAnsi="Antiqua"/>
          <w:b/>
          <w:sz w:val="26"/>
          <w:szCs w:val="20"/>
          <w:lang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4" o:title=""/>
          </v:shape>
          <o:OLEObject Type="Embed" ProgID="Word.Picture.8" ShapeID="_x0000_i1025" DrawAspect="Content" ObjectID="_1563015249" r:id="rId5"/>
        </w:object>
      </w:r>
    </w:p>
    <w:p w:rsidR="00A605F6" w:rsidRDefault="00A605F6" w:rsidP="00F507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  <w:lang w:val="ru-RU" w:eastAsia="ru-RU"/>
        </w:rPr>
      </w:pPr>
    </w:p>
    <w:p w:rsidR="00A605F6" w:rsidRDefault="00A605F6" w:rsidP="00F507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ПЕРВОМАЙСЬКА РАЙОННА ДЕРЖАВНА АДМІНІСТРАЦІЯ</w:t>
      </w:r>
    </w:p>
    <w:p w:rsidR="00A605F6" w:rsidRPr="00286336" w:rsidRDefault="00A605F6" w:rsidP="00F507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eastAsia="ru-RU"/>
        </w:rPr>
      </w:pPr>
    </w:p>
    <w:p w:rsidR="00A605F6" w:rsidRDefault="00A605F6" w:rsidP="00F507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МИКОЛАЇВСЬКОЇ ОБЛАСТІ</w:t>
      </w:r>
    </w:p>
    <w:p w:rsidR="00A605F6" w:rsidRDefault="00A605F6" w:rsidP="00F507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eastAsia="ru-RU"/>
        </w:rPr>
      </w:pPr>
    </w:p>
    <w:p w:rsidR="00A605F6" w:rsidRPr="00B60393" w:rsidRDefault="00A605F6" w:rsidP="00F507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  <w:lang w:eastAsia="ru-RU"/>
        </w:rPr>
      </w:pPr>
      <w:r w:rsidRPr="00B60393">
        <w:rPr>
          <w:b/>
          <w:sz w:val="36"/>
          <w:szCs w:val="36"/>
          <w:lang w:eastAsia="ru-RU"/>
        </w:rPr>
        <w:t>Р</w:t>
      </w:r>
      <w:r>
        <w:rPr>
          <w:b/>
          <w:sz w:val="36"/>
          <w:szCs w:val="36"/>
          <w:lang w:eastAsia="ru-RU"/>
        </w:rPr>
        <w:t xml:space="preserve">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A605F6" w:rsidRPr="009A7DA3" w:rsidTr="00F73CAF">
        <w:trPr>
          <w:trHeight w:val="262"/>
          <w:jc w:val="center"/>
        </w:trPr>
        <w:tc>
          <w:tcPr>
            <w:tcW w:w="3370" w:type="dxa"/>
          </w:tcPr>
          <w:p w:rsidR="00A605F6" w:rsidRDefault="00A605F6" w:rsidP="00F73CAF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 xml:space="preserve">        25.07.2017</w:t>
            </w:r>
          </w:p>
        </w:tc>
        <w:tc>
          <w:tcPr>
            <w:tcW w:w="3420" w:type="dxa"/>
          </w:tcPr>
          <w:p w:rsidR="00A605F6" w:rsidRDefault="00A605F6" w:rsidP="00F73CAF">
            <w:pPr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Первомайськ</w:t>
            </w:r>
          </w:p>
        </w:tc>
        <w:tc>
          <w:tcPr>
            <w:tcW w:w="3267" w:type="dxa"/>
          </w:tcPr>
          <w:p w:rsidR="00A605F6" w:rsidRDefault="00A605F6" w:rsidP="00F73CA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lang w:eastAsia="ru-RU"/>
              </w:rPr>
              <w:t xml:space="preserve">            №</w:t>
            </w:r>
            <w:r>
              <w:rPr>
                <w:sz w:val="28"/>
                <w:szCs w:val="28"/>
                <w:lang w:eastAsia="ru-RU"/>
              </w:rPr>
              <w:t>217-р</w:t>
            </w:r>
          </w:p>
        </w:tc>
      </w:tr>
    </w:tbl>
    <w:p w:rsidR="00A605F6" w:rsidRDefault="00A605F6" w:rsidP="008D47E5">
      <w:pPr>
        <w:pStyle w:val="BodyText"/>
        <w:rPr>
          <w:szCs w:val="28"/>
        </w:rPr>
      </w:pPr>
    </w:p>
    <w:p w:rsidR="00A605F6" w:rsidRDefault="00A605F6" w:rsidP="008D47E5">
      <w:pPr>
        <w:pStyle w:val="BodyText"/>
        <w:rPr>
          <w:szCs w:val="28"/>
        </w:rPr>
      </w:pPr>
    </w:p>
    <w:p w:rsidR="00A605F6" w:rsidRDefault="00A605F6" w:rsidP="008D47E5">
      <w:pPr>
        <w:pStyle w:val="BodyText"/>
        <w:rPr>
          <w:szCs w:val="28"/>
        </w:rPr>
      </w:pPr>
      <w:r>
        <w:rPr>
          <w:szCs w:val="28"/>
        </w:rPr>
        <w:t xml:space="preserve">Про оголошення  конкурсу </w:t>
      </w:r>
    </w:p>
    <w:p w:rsidR="00A605F6" w:rsidRDefault="00A605F6" w:rsidP="008D47E5">
      <w:pPr>
        <w:pStyle w:val="BodyText"/>
        <w:rPr>
          <w:szCs w:val="28"/>
        </w:rPr>
      </w:pPr>
      <w:r>
        <w:rPr>
          <w:szCs w:val="28"/>
        </w:rPr>
        <w:t xml:space="preserve">на зайняття вакантної посади </w:t>
      </w:r>
    </w:p>
    <w:p w:rsidR="00A605F6" w:rsidRDefault="00A605F6" w:rsidP="008D47E5">
      <w:pPr>
        <w:pStyle w:val="BodyText"/>
        <w:rPr>
          <w:szCs w:val="28"/>
        </w:rPr>
      </w:pPr>
      <w:r w:rsidRPr="00EF5ACB">
        <w:rPr>
          <w:szCs w:val="28"/>
        </w:rPr>
        <w:t>кер</w:t>
      </w:r>
      <w:r>
        <w:rPr>
          <w:szCs w:val="28"/>
        </w:rPr>
        <w:t>івника апарату рай</w:t>
      </w:r>
      <w:r w:rsidRPr="00A93F06">
        <w:t>держадміністрації</w:t>
      </w:r>
    </w:p>
    <w:p w:rsidR="00A605F6" w:rsidRDefault="00A605F6" w:rsidP="008D47E5">
      <w:pPr>
        <w:pStyle w:val="BodyText"/>
        <w:rPr>
          <w:szCs w:val="28"/>
        </w:rPr>
      </w:pPr>
    </w:p>
    <w:p w:rsidR="00A605F6" w:rsidRDefault="00A605F6" w:rsidP="008D47E5">
      <w:pPr>
        <w:pStyle w:val="BodyText"/>
        <w:rPr>
          <w:szCs w:val="28"/>
        </w:rPr>
      </w:pPr>
    </w:p>
    <w:p w:rsidR="00A605F6" w:rsidRDefault="00A605F6" w:rsidP="008D47E5">
      <w:pPr>
        <w:pStyle w:val="BodyText"/>
        <w:rPr>
          <w:szCs w:val="28"/>
        </w:rPr>
      </w:pPr>
    </w:p>
    <w:p w:rsidR="00A605F6" w:rsidRPr="00E2352F" w:rsidRDefault="00A605F6" w:rsidP="008D47E5">
      <w:pPr>
        <w:pStyle w:val="BodyText"/>
        <w:jc w:val="both"/>
        <w:rPr>
          <w:szCs w:val="28"/>
        </w:rPr>
      </w:pPr>
      <w:r>
        <w:rPr>
          <w:szCs w:val="28"/>
        </w:rPr>
        <w:t xml:space="preserve">            </w:t>
      </w:r>
      <w:r w:rsidRPr="00E2352F">
        <w:rPr>
          <w:szCs w:val="28"/>
        </w:rPr>
        <w:t>Відповідно до стат</w:t>
      </w:r>
      <w:r>
        <w:rPr>
          <w:szCs w:val="28"/>
        </w:rPr>
        <w:t>ей</w:t>
      </w:r>
      <w:r w:rsidRPr="00E2352F">
        <w:rPr>
          <w:szCs w:val="28"/>
        </w:rPr>
        <w:t xml:space="preserve"> 2</w:t>
      </w:r>
      <w:r>
        <w:rPr>
          <w:szCs w:val="28"/>
        </w:rPr>
        <w:t>, 25</w:t>
      </w:r>
      <w:r w:rsidRPr="00E2352F">
        <w:rPr>
          <w:szCs w:val="28"/>
        </w:rPr>
        <w:t xml:space="preserve"> Закону України «Про місцеві державні адміністрації», стат</w:t>
      </w:r>
      <w:r>
        <w:rPr>
          <w:szCs w:val="28"/>
        </w:rPr>
        <w:t xml:space="preserve">ей 20, 22, 23  </w:t>
      </w:r>
      <w:r w:rsidRPr="00E2352F">
        <w:rPr>
          <w:szCs w:val="28"/>
        </w:rPr>
        <w:t xml:space="preserve">Закону України </w:t>
      </w:r>
      <w:r>
        <w:rPr>
          <w:szCs w:val="28"/>
        </w:rPr>
        <w:t>«</w:t>
      </w:r>
      <w:r w:rsidRPr="00E2352F">
        <w:rPr>
          <w:szCs w:val="28"/>
        </w:rPr>
        <w:t>Про державну службу</w:t>
      </w:r>
      <w:r>
        <w:rPr>
          <w:szCs w:val="28"/>
        </w:rPr>
        <w:t>»</w:t>
      </w:r>
      <w:r w:rsidRPr="00E2352F">
        <w:rPr>
          <w:szCs w:val="28"/>
        </w:rPr>
        <w:t xml:space="preserve">, </w:t>
      </w:r>
      <w:r>
        <w:rPr>
          <w:szCs w:val="28"/>
        </w:rPr>
        <w:t xml:space="preserve">постанови Кабінету Міністрів України від 25 березня 2016 року № 246 «Про затвердження Порядку проведення конкурсу на зайняття посад державної служби», </w:t>
      </w:r>
      <w:r>
        <w:rPr>
          <w:color w:val="000000"/>
          <w:szCs w:val="28"/>
        </w:rPr>
        <w:t>наказом Національного агентства України з питань державної служби від 06 квітня 2016 року № 72 «</w:t>
      </w:r>
      <w:r w:rsidRPr="002C3093">
        <w:rPr>
          <w:color w:val="000000"/>
          <w:szCs w:val="28"/>
        </w:rPr>
        <w:t>Про затвердження Порядку визначення спеціальних вимог до осіб, які претендують на зайняття посад державної служби категорій "Б" і "В"</w:t>
      </w:r>
      <w:r>
        <w:rPr>
          <w:color w:val="000000"/>
          <w:szCs w:val="28"/>
        </w:rPr>
        <w:t xml:space="preserve">» та у зв’язку  з </w:t>
      </w:r>
      <w:r w:rsidRPr="007B6EEB">
        <w:rPr>
          <w:color w:val="000000"/>
          <w:szCs w:val="28"/>
        </w:rPr>
        <w:t>наявністю</w:t>
      </w:r>
      <w:r w:rsidRPr="007B6EEB">
        <w:rPr>
          <w:rStyle w:val="Strong"/>
          <w:b w:val="0"/>
          <w:bCs/>
          <w:color w:val="000000"/>
          <w:szCs w:val="28"/>
        </w:rPr>
        <w:t xml:space="preserve"> </w:t>
      </w:r>
      <w:r>
        <w:rPr>
          <w:rStyle w:val="Strong"/>
          <w:b w:val="0"/>
          <w:bCs/>
          <w:color w:val="000000"/>
          <w:szCs w:val="28"/>
        </w:rPr>
        <w:t xml:space="preserve">вакантних  посад  в апараті </w:t>
      </w:r>
      <w:r w:rsidRPr="007B6EEB">
        <w:rPr>
          <w:rStyle w:val="Strong"/>
          <w:b w:val="0"/>
          <w:bCs/>
          <w:color w:val="000000"/>
          <w:szCs w:val="28"/>
        </w:rPr>
        <w:t>Первомайської районної державної адміністрації</w:t>
      </w:r>
      <w:r>
        <w:rPr>
          <w:szCs w:val="28"/>
        </w:rPr>
        <w:t>:</w:t>
      </w:r>
    </w:p>
    <w:p w:rsidR="00A605F6" w:rsidRDefault="00A605F6" w:rsidP="008D47E5">
      <w:pPr>
        <w:pStyle w:val="BodyText"/>
        <w:jc w:val="both"/>
        <w:rPr>
          <w:szCs w:val="28"/>
        </w:rPr>
      </w:pPr>
    </w:p>
    <w:p w:rsidR="00A605F6" w:rsidRPr="008C5330" w:rsidRDefault="00A605F6" w:rsidP="008D47E5">
      <w:pPr>
        <w:pStyle w:val="BodyText"/>
        <w:jc w:val="both"/>
        <w:rPr>
          <w:rStyle w:val="rvts15"/>
          <w:szCs w:val="28"/>
        </w:rPr>
      </w:pPr>
      <w:r>
        <w:rPr>
          <w:szCs w:val="28"/>
        </w:rPr>
        <w:t xml:space="preserve">           </w:t>
      </w:r>
      <w:r w:rsidRPr="008C5330">
        <w:rPr>
          <w:szCs w:val="28"/>
        </w:rPr>
        <w:t xml:space="preserve"> 1.</w:t>
      </w:r>
      <w:r>
        <w:rPr>
          <w:szCs w:val="28"/>
        </w:rPr>
        <w:t xml:space="preserve"> </w:t>
      </w:r>
      <w:r w:rsidRPr="008C5330">
        <w:rPr>
          <w:szCs w:val="28"/>
        </w:rPr>
        <w:t>Оголосити  конкурс на зайняття вакантн</w:t>
      </w:r>
      <w:r>
        <w:rPr>
          <w:szCs w:val="28"/>
        </w:rPr>
        <w:t>ої</w:t>
      </w:r>
      <w:r w:rsidRPr="008C5330">
        <w:rPr>
          <w:szCs w:val="28"/>
        </w:rPr>
        <w:t xml:space="preserve"> посад</w:t>
      </w:r>
      <w:r>
        <w:rPr>
          <w:szCs w:val="28"/>
        </w:rPr>
        <w:t xml:space="preserve">и </w:t>
      </w:r>
      <w:r w:rsidRPr="008C5330">
        <w:rPr>
          <w:rStyle w:val="BodyTextChar"/>
          <w:sz w:val="28"/>
          <w:szCs w:val="28"/>
        </w:rPr>
        <w:t xml:space="preserve"> </w:t>
      </w:r>
      <w:r>
        <w:rPr>
          <w:szCs w:val="28"/>
          <w:lang w:val="ru-RU"/>
        </w:rPr>
        <w:t>кер</w:t>
      </w:r>
      <w:r>
        <w:rPr>
          <w:szCs w:val="28"/>
        </w:rPr>
        <w:t xml:space="preserve">івника апарату районної </w:t>
      </w:r>
      <w:r w:rsidRPr="008C5330">
        <w:rPr>
          <w:rStyle w:val="rvts15"/>
          <w:szCs w:val="28"/>
        </w:rPr>
        <w:t>державної адміністрації</w:t>
      </w:r>
      <w:r>
        <w:rPr>
          <w:rStyle w:val="rvts15"/>
          <w:szCs w:val="28"/>
        </w:rPr>
        <w:t>.</w:t>
      </w:r>
    </w:p>
    <w:p w:rsidR="00A605F6" w:rsidRPr="008C5330" w:rsidRDefault="00A605F6" w:rsidP="008D47E5">
      <w:pPr>
        <w:pStyle w:val="BodyText"/>
        <w:ind w:firstLine="720"/>
        <w:jc w:val="both"/>
        <w:rPr>
          <w:szCs w:val="28"/>
        </w:rPr>
      </w:pPr>
    </w:p>
    <w:p w:rsidR="00A605F6" w:rsidRPr="008C5330" w:rsidRDefault="00A605F6" w:rsidP="008D47E5">
      <w:pPr>
        <w:pStyle w:val="BodyText"/>
        <w:jc w:val="both"/>
        <w:rPr>
          <w:rStyle w:val="rvts15"/>
          <w:szCs w:val="28"/>
        </w:rPr>
      </w:pPr>
      <w:r>
        <w:rPr>
          <w:szCs w:val="28"/>
        </w:rPr>
        <w:tab/>
        <w:t xml:space="preserve">   2. Затвердити умови проведення </w:t>
      </w:r>
      <w:r w:rsidRPr="00CE38E1">
        <w:rPr>
          <w:szCs w:val="28"/>
        </w:rPr>
        <w:t>конкурс</w:t>
      </w:r>
      <w:r>
        <w:rPr>
          <w:szCs w:val="28"/>
        </w:rPr>
        <w:t>у</w:t>
      </w:r>
      <w:r w:rsidRPr="00CE38E1">
        <w:rPr>
          <w:szCs w:val="28"/>
        </w:rPr>
        <w:t xml:space="preserve"> на за</w:t>
      </w:r>
      <w:r>
        <w:rPr>
          <w:szCs w:val="28"/>
        </w:rPr>
        <w:t>йняття   вакантної посади</w:t>
      </w:r>
      <w:r w:rsidRPr="00CE38E1">
        <w:rPr>
          <w:szCs w:val="28"/>
        </w:rPr>
        <w:t xml:space="preserve"> </w:t>
      </w:r>
      <w:r>
        <w:rPr>
          <w:szCs w:val="28"/>
        </w:rPr>
        <w:t xml:space="preserve">державної служби категорії «Б» </w:t>
      </w:r>
      <w:r w:rsidRPr="008C533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</w:t>
      </w:r>
      <w:r w:rsidRPr="008D47E5">
        <w:rPr>
          <w:szCs w:val="28"/>
        </w:rPr>
        <w:t>кер</w:t>
      </w:r>
      <w:r>
        <w:rPr>
          <w:szCs w:val="28"/>
        </w:rPr>
        <w:t xml:space="preserve">івника апарату районної </w:t>
      </w:r>
      <w:r w:rsidRPr="008C5330">
        <w:rPr>
          <w:rStyle w:val="rvts15"/>
          <w:szCs w:val="28"/>
        </w:rPr>
        <w:t>державної адміністрації</w:t>
      </w:r>
      <w:r>
        <w:rPr>
          <w:rStyle w:val="rvts15"/>
          <w:szCs w:val="28"/>
        </w:rPr>
        <w:t xml:space="preserve"> (додаються).</w:t>
      </w:r>
    </w:p>
    <w:p w:rsidR="00A605F6" w:rsidRPr="008C5330" w:rsidRDefault="00A605F6" w:rsidP="008D47E5">
      <w:pPr>
        <w:pStyle w:val="BodyText"/>
        <w:ind w:firstLine="720"/>
        <w:jc w:val="both"/>
        <w:rPr>
          <w:szCs w:val="28"/>
        </w:rPr>
      </w:pPr>
    </w:p>
    <w:p w:rsidR="00A605F6" w:rsidRDefault="00A605F6" w:rsidP="008D47E5">
      <w:pPr>
        <w:pStyle w:val="BodyText"/>
        <w:jc w:val="both"/>
        <w:rPr>
          <w:szCs w:val="28"/>
        </w:rPr>
      </w:pPr>
      <w:r>
        <w:rPr>
          <w:szCs w:val="28"/>
        </w:rPr>
        <w:t xml:space="preserve">            3. Визначити  строк  подання документів  для  участі в конкурсі на зайняття вакантної посади  </w:t>
      </w:r>
      <w:r>
        <w:rPr>
          <w:szCs w:val="28"/>
          <w:lang w:val="ru-RU"/>
        </w:rPr>
        <w:t>кер</w:t>
      </w:r>
      <w:r>
        <w:rPr>
          <w:szCs w:val="28"/>
        </w:rPr>
        <w:t xml:space="preserve">івника апарату районної </w:t>
      </w:r>
      <w:r w:rsidRPr="008C5330">
        <w:rPr>
          <w:rStyle w:val="rvts15"/>
          <w:szCs w:val="28"/>
        </w:rPr>
        <w:t>державної адміністрації</w:t>
      </w:r>
      <w:r>
        <w:rPr>
          <w:rStyle w:val="rvts15"/>
          <w:szCs w:val="28"/>
        </w:rPr>
        <w:t xml:space="preserve"> - </w:t>
      </w:r>
      <w:r>
        <w:rPr>
          <w:color w:val="000000"/>
          <w:szCs w:val="28"/>
        </w:rPr>
        <w:t>15</w:t>
      </w:r>
      <w:r>
        <w:rPr>
          <w:szCs w:val="28"/>
        </w:rPr>
        <w:t xml:space="preserve"> календарних днів з дня оприлюднення інформації про проведення конкурсу.</w:t>
      </w:r>
    </w:p>
    <w:p w:rsidR="00A605F6" w:rsidRDefault="00A605F6" w:rsidP="008D47E5">
      <w:pPr>
        <w:pStyle w:val="BodyText"/>
        <w:ind w:firstLine="720"/>
        <w:jc w:val="both"/>
        <w:rPr>
          <w:szCs w:val="28"/>
        </w:rPr>
      </w:pPr>
    </w:p>
    <w:p w:rsidR="00A605F6" w:rsidRDefault="00A605F6" w:rsidP="00EF5ACB">
      <w:pPr>
        <w:pStyle w:val="BodyText"/>
        <w:jc w:val="both"/>
      </w:pPr>
      <w:r>
        <w:rPr>
          <w:szCs w:val="28"/>
        </w:rPr>
        <w:t xml:space="preserve">            4. </w:t>
      </w:r>
      <w:r w:rsidRPr="00CE38E1">
        <w:t>Відділу</w:t>
      </w:r>
      <w:r>
        <w:t xml:space="preserve"> організаційної роботи та</w:t>
      </w:r>
      <w:r w:rsidRPr="00CE38E1">
        <w:t xml:space="preserve"> </w:t>
      </w:r>
      <w:r>
        <w:t>управління персоналом</w:t>
      </w:r>
      <w:r w:rsidRPr="00CE38E1">
        <w:t xml:space="preserve"> апарату </w:t>
      </w:r>
      <w:r>
        <w:t xml:space="preserve">районної </w:t>
      </w:r>
      <w:r w:rsidRPr="00CE38E1">
        <w:t>держ</w:t>
      </w:r>
      <w:r>
        <w:t xml:space="preserve">авної адміністрації (Ткачук), забезпечити розміщення оголошення про проведення  конкурсу </w:t>
      </w:r>
      <w:r w:rsidRPr="00CE38E1">
        <w:t xml:space="preserve">на </w:t>
      </w:r>
      <w:r>
        <w:t>заміщення</w:t>
      </w:r>
      <w:r w:rsidRPr="00CE38E1">
        <w:t xml:space="preserve">  вакантн</w:t>
      </w:r>
      <w:r>
        <w:t>ої</w:t>
      </w:r>
      <w:r w:rsidRPr="00CE38E1">
        <w:t xml:space="preserve"> посад</w:t>
      </w:r>
      <w:r>
        <w:t xml:space="preserve">и  </w:t>
      </w:r>
      <w:r>
        <w:rPr>
          <w:szCs w:val="28"/>
        </w:rPr>
        <w:t xml:space="preserve">керівника апарату районної </w:t>
      </w:r>
      <w:r w:rsidRPr="008C5330">
        <w:rPr>
          <w:rStyle w:val="rvts15"/>
          <w:szCs w:val="28"/>
        </w:rPr>
        <w:t>державної адміністрації</w:t>
      </w:r>
      <w:r>
        <w:rPr>
          <w:rStyle w:val="rvts15"/>
          <w:szCs w:val="28"/>
        </w:rPr>
        <w:t xml:space="preserve"> </w:t>
      </w:r>
      <w:r>
        <w:t xml:space="preserve">на офіційному веб – </w:t>
      </w:r>
    </w:p>
    <w:p w:rsidR="00A605F6" w:rsidRDefault="00A605F6" w:rsidP="00F507BE">
      <w:pPr>
        <w:pStyle w:val="BodyText"/>
        <w:jc w:val="center"/>
      </w:pPr>
      <w:r>
        <w:t>2</w:t>
      </w:r>
    </w:p>
    <w:p w:rsidR="00A605F6" w:rsidRDefault="00A605F6" w:rsidP="00EF5ACB">
      <w:pPr>
        <w:pStyle w:val="BodyText"/>
        <w:jc w:val="both"/>
      </w:pPr>
    </w:p>
    <w:p w:rsidR="00A605F6" w:rsidRPr="00F21243" w:rsidRDefault="00A605F6" w:rsidP="00EF5ACB">
      <w:pPr>
        <w:pStyle w:val="BodyText"/>
        <w:jc w:val="both"/>
        <w:rPr>
          <w:szCs w:val="28"/>
        </w:rPr>
      </w:pPr>
      <w:r>
        <w:t>сайті  райдержадміністрації  та</w:t>
      </w:r>
      <w:r>
        <w:rPr>
          <w:color w:val="000000"/>
          <w:szCs w:val="28"/>
        </w:rPr>
        <w:t xml:space="preserve"> направлення відповідної інформації  до 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Севастополі.</w:t>
      </w:r>
    </w:p>
    <w:p w:rsidR="00A605F6" w:rsidRDefault="00A605F6" w:rsidP="008D47E5">
      <w:pPr>
        <w:pStyle w:val="BodyTex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A605F6" w:rsidRDefault="00A605F6" w:rsidP="008D47E5">
      <w:pPr>
        <w:pStyle w:val="BodyText"/>
        <w:jc w:val="both"/>
        <w:rPr>
          <w:szCs w:val="28"/>
        </w:rPr>
      </w:pPr>
      <w:r>
        <w:rPr>
          <w:szCs w:val="28"/>
        </w:rPr>
        <w:t xml:space="preserve">            5. Контроль за виконанням цього розпорядження покласти на першого заступника голови райдержадміністрації Бондаренка С.В.</w:t>
      </w:r>
    </w:p>
    <w:p w:rsidR="00A605F6" w:rsidRDefault="00A605F6" w:rsidP="008D47E5">
      <w:pPr>
        <w:pStyle w:val="BodyText"/>
        <w:jc w:val="both"/>
        <w:rPr>
          <w:szCs w:val="28"/>
        </w:rPr>
      </w:pPr>
    </w:p>
    <w:p w:rsidR="00A605F6" w:rsidRDefault="00A605F6" w:rsidP="008D47E5">
      <w:pPr>
        <w:pStyle w:val="BodyText"/>
        <w:jc w:val="both"/>
        <w:rPr>
          <w:szCs w:val="28"/>
        </w:rPr>
      </w:pPr>
    </w:p>
    <w:p w:rsidR="00A605F6" w:rsidRDefault="00A605F6" w:rsidP="008D47E5">
      <w:pPr>
        <w:pStyle w:val="BodyText"/>
        <w:jc w:val="both"/>
        <w:rPr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  <w:r w:rsidRPr="008D47E5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рай</w:t>
      </w:r>
      <w:r w:rsidRPr="008D47E5">
        <w:rPr>
          <w:sz w:val="28"/>
          <w:szCs w:val="28"/>
        </w:rPr>
        <w:t xml:space="preserve">держадміністрації    </w:t>
      </w:r>
      <w:r>
        <w:rPr>
          <w:sz w:val="28"/>
          <w:szCs w:val="28"/>
        </w:rPr>
        <w:t xml:space="preserve">                                             В.В.Вовк</w:t>
      </w:r>
      <w:r w:rsidRPr="008D47E5">
        <w:rPr>
          <w:sz w:val="28"/>
          <w:szCs w:val="28"/>
        </w:rPr>
        <w:t xml:space="preserve">              </w:t>
      </w: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8D47E5">
      <w:pPr>
        <w:rPr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p w:rsidR="00A605F6" w:rsidRPr="007544DC" w:rsidRDefault="00A605F6" w:rsidP="00C0111B">
      <w:pPr>
        <w:tabs>
          <w:tab w:val="left" w:pos="426"/>
        </w:tabs>
        <w:ind w:left="5812"/>
        <w:outlineLvl w:val="0"/>
      </w:pPr>
      <w:r w:rsidRPr="007544DC">
        <w:t>ЗАТВЕРДЖЕНО</w:t>
      </w:r>
    </w:p>
    <w:p w:rsidR="00A605F6" w:rsidRPr="007544DC" w:rsidRDefault="00A605F6" w:rsidP="00C0111B">
      <w:pPr>
        <w:tabs>
          <w:tab w:val="left" w:pos="426"/>
        </w:tabs>
        <w:ind w:left="5812"/>
        <w:outlineLvl w:val="0"/>
      </w:pPr>
      <w:r>
        <w:t>розпорядження голови</w:t>
      </w:r>
      <w:r w:rsidRPr="007544DC">
        <w:t xml:space="preserve"> Первомайської районної державної адміністрації </w:t>
      </w:r>
    </w:p>
    <w:p w:rsidR="00A605F6" w:rsidRPr="00BA6A43" w:rsidRDefault="00A605F6" w:rsidP="00C0111B">
      <w:pPr>
        <w:tabs>
          <w:tab w:val="left" w:pos="426"/>
        </w:tabs>
        <w:ind w:left="5812"/>
        <w:outlineLvl w:val="0"/>
        <w:rPr>
          <w:u w:val="single"/>
        </w:rPr>
      </w:pPr>
      <w:r w:rsidRPr="00BA6A43">
        <w:rPr>
          <w:u w:val="single"/>
        </w:rPr>
        <w:t xml:space="preserve">25.07.2017 року № 217-р </w:t>
      </w: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Умови проведення конкурсу</w:t>
      </w:r>
    </w:p>
    <w:p w:rsidR="00A605F6" w:rsidRDefault="00A605F6" w:rsidP="00C011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зайняття вакантної посади державної служби</w:t>
      </w:r>
    </w:p>
    <w:p w:rsidR="00A605F6" w:rsidRDefault="00A605F6" w:rsidP="00C011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категорії «Б» - керівника апарату Первомайської районної державної адміністрації Миколаївської області</w:t>
      </w:r>
    </w:p>
    <w:p w:rsidR="00A605F6" w:rsidRPr="00BA6A43" w:rsidRDefault="00A605F6" w:rsidP="00C0111B">
      <w:pPr>
        <w:jc w:val="center"/>
        <w:rPr>
          <w:sz w:val="28"/>
          <w:szCs w:val="28"/>
        </w:rPr>
      </w:pPr>
      <w:r w:rsidRPr="00BA6A43">
        <w:rPr>
          <w:bCs/>
          <w:color w:val="000000"/>
          <w:sz w:val="28"/>
          <w:szCs w:val="28"/>
        </w:rPr>
        <w:t>(Миколаївська область м. Первомайськ, вул. Чкалова,12)</w:t>
      </w:r>
    </w:p>
    <w:p w:rsidR="00A605F6" w:rsidRDefault="00A605F6" w:rsidP="00C0111B">
      <w:pPr>
        <w:jc w:val="center"/>
        <w:rPr>
          <w:sz w:val="28"/>
          <w:szCs w:val="28"/>
        </w:rPr>
      </w:pPr>
    </w:p>
    <w:tbl>
      <w:tblPr>
        <w:tblW w:w="5353" w:type="pct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57"/>
        <w:gridCol w:w="6369"/>
      </w:tblGrid>
      <w:tr w:rsidR="00A605F6" w:rsidRPr="00EA23F5" w:rsidTr="004F16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F6" w:rsidRPr="001E49A9" w:rsidRDefault="00A605F6" w:rsidP="004F16B7">
            <w:pPr>
              <w:pStyle w:val="rvps12"/>
              <w:spacing w:before="0" w:beforeAutospacing="0" w:after="0" w:afterAutospacing="0"/>
              <w:jc w:val="center"/>
            </w:pPr>
            <w:r w:rsidRPr="001E49A9">
              <w:rPr>
                <w:rStyle w:val="Strong"/>
                <w:rFonts w:eastAsia="SimSun"/>
                <w:bCs/>
              </w:rPr>
              <w:t>З</w:t>
            </w:r>
            <w:r>
              <w:rPr>
                <w:rStyle w:val="Strong"/>
                <w:rFonts w:eastAsia="SimSun"/>
                <w:bCs/>
              </w:rPr>
              <w:t>АГАЛЬНІ УМОВИ</w:t>
            </w:r>
          </w:p>
        </w:tc>
      </w:tr>
      <w:tr w:rsidR="00A605F6" w:rsidRPr="00EA23F5" w:rsidTr="004F16B7">
        <w:trPr>
          <w:trHeight w:val="524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Pr="001E49A9" w:rsidRDefault="00A605F6" w:rsidP="004F16B7">
            <w:pPr>
              <w:pStyle w:val="rvps14"/>
              <w:spacing w:before="0" w:beforeAutospacing="0" w:after="240" w:afterAutospacing="0"/>
            </w:pPr>
            <w:r>
              <w:rPr>
                <w:lang w:val="ru-RU"/>
              </w:rPr>
              <w:t xml:space="preserve">  </w:t>
            </w:r>
            <w:r w:rsidRPr="001E49A9">
              <w:t>Посадові обов’язки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Default="00A605F6" w:rsidP="004F16B7">
            <w:pPr>
              <w:pStyle w:val="NormalWeb"/>
              <w:tabs>
                <w:tab w:val="left" w:pos="1979"/>
                <w:tab w:val="left" w:pos="2339"/>
              </w:tabs>
              <w:spacing w:before="0" w:beforeAutospacing="0" w:after="0" w:afterAutospacing="0"/>
              <w:ind w:left="131" w:right="148"/>
              <w:jc w:val="both"/>
              <w:rPr>
                <w:lang w:val="ru-RU"/>
              </w:rPr>
            </w:pPr>
            <w:r w:rsidRPr="00EC23B8">
              <w:rPr>
                <w:sz w:val="22"/>
                <w:szCs w:val="22"/>
              </w:rPr>
              <w:t>1. О</w:t>
            </w:r>
            <w:r>
              <w:t>чолю</w:t>
            </w:r>
            <w:r w:rsidRPr="00EC23B8">
              <w:t>вати</w:t>
            </w:r>
            <w:r w:rsidRPr="001E49A9">
              <w:t xml:space="preserve"> апарат р</w:t>
            </w:r>
            <w:r>
              <w:t>айонної державної адміністрації</w:t>
            </w:r>
            <w:r w:rsidRPr="00EC23B8">
              <w:t>.</w:t>
            </w:r>
            <w:r>
              <w:t xml:space="preserve"> </w:t>
            </w:r>
          </w:p>
          <w:p w:rsidR="00A605F6" w:rsidRDefault="00A605F6" w:rsidP="004F16B7">
            <w:pPr>
              <w:pStyle w:val="NormalWeb"/>
              <w:tabs>
                <w:tab w:val="left" w:pos="1979"/>
                <w:tab w:val="left" w:pos="2339"/>
              </w:tabs>
              <w:spacing w:before="0" w:beforeAutospacing="0" w:after="0" w:afterAutospacing="0"/>
              <w:ind w:left="131" w:right="148"/>
              <w:jc w:val="both"/>
              <w:rPr>
                <w:lang w:val="ru-RU"/>
              </w:rPr>
            </w:pPr>
            <w:r w:rsidRPr="00EC23B8">
              <w:t>2. О</w:t>
            </w:r>
            <w:r>
              <w:t>рганізову</w:t>
            </w:r>
            <w:r w:rsidRPr="00EC23B8">
              <w:t>вати</w:t>
            </w:r>
            <w:r w:rsidRPr="001E49A9">
              <w:t xml:space="preserve"> його роботу відповідно до вимог Положення про апарат районної державної адміністрації, Регламенту районної державної адміністрації. Відає питаннями організаційної роботи, дотриманням законодавства з кадрової політики та державної служби. </w:t>
            </w:r>
          </w:p>
          <w:p w:rsidR="00A605F6" w:rsidRPr="00993EF2" w:rsidRDefault="00A605F6" w:rsidP="004F16B7">
            <w:pPr>
              <w:pStyle w:val="NormalWeb"/>
              <w:tabs>
                <w:tab w:val="left" w:pos="1979"/>
                <w:tab w:val="left" w:pos="2339"/>
              </w:tabs>
              <w:spacing w:before="0" w:beforeAutospacing="0" w:after="0" w:afterAutospacing="0"/>
              <w:ind w:left="131" w:right="148"/>
              <w:jc w:val="both"/>
            </w:pPr>
            <w:r w:rsidRPr="00EC23B8">
              <w:t xml:space="preserve">3. </w:t>
            </w:r>
            <w:r>
              <w:t>Здійсню</w:t>
            </w:r>
            <w:r>
              <w:rPr>
                <w:lang w:val="ru-RU"/>
              </w:rPr>
              <w:t>вати</w:t>
            </w:r>
            <w:r w:rsidRPr="001E49A9">
              <w:t xml:space="preserve"> правове, організаційне, матеріально-технічне, інш</w:t>
            </w:r>
            <w:r>
              <w:t>е забезпечення його діяльності</w:t>
            </w:r>
            <w:r>
              <w:rPr>
                <w:lang w:val="ru-RU"/>
              </w:rPr>
              <w:t>.</w:t>
            </w:r>
            <w:r w:rsidRPr="001E49A9">
              <w:t xml:space="preserve">                                                          </w:t>
            </w:r>
            <w:r>
              <w:t xml:space="preserve">                             </w:t>
            </w:r>
            <w:r w:rsidRPr="00EC23B8">
              <w:t>4. К</w:t>
            </w:r>
            <w:r>
              <w:t>оордину</w:t>
            </w:r>
            <w:r w:rsidRPr="00EC23B8">
              <w:t>вати</w:t>
            </w:r>
            <w:r w:rsidRPr="001E49A9">
              <w:t xml:space="preserve"> роботу щодо оптимізації структури та функціональних обов'язків працівників апарату районної державної адміністрації. </w:t>
            </w:r>
          </w:p>
          <w:p w:rsidR="00A605F6" w:rsidRDefault="00A605F6" w:rsidP="004F16B7">
            <w:pPr>
              <w:pStyle w:val="NormalWeb"/>
              <w:tabs>
                <w:tab w:val="left" w:pos="1979"/>
                <w:tab w:val="left" w:pos="2339"/>
              </w:tabs>
              <w:spacing w:before="0" w:beforeAutospacing="0" w:after="0" w:afterAutospacing="0"/>
              <w:ind w:left="131" w:right="14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>
              <w:t>Забезпечу</w:t>
            </w:r>
            <w:r>
              <w:rPr>
                <w:lang w:val="ru-RU"/>
              </w:rPr>
              <w:t>вати</w:t>
            </w:r>
            <w:r w:rsidRPr="001E49A9">
              <w:t xml:space="preserve"> питання добору кадрів та призначення на посади керівних </w:t>
            </w:r>
            <w:r w:rsidRPr="001E49A9">
              <w:rPr>
                <w:spacing w:val="-1"/>
              </w:rPr>
              <w:t xml:space="preserve">працівників структурних підрозділів </w:t>
            </w:r>
            <w:r w:rsidRPr="001E49A9">
              <w:t>районної державної адміністрації, організацій та установ райо</w:t>
            </w:r>
            <w:r>
              <w:t>ну</w:t>
            </w:r>
            <w:r>
              <w:rPr>
                <w:lang w:val="ru-RU"/>
              </w:rPr>
              <w:t>.</w:t>
            </w:r>
            <w:r w:rsidRPr="001E49A9">
              <w:t xml:space="preserve">                                                             </w:t>
            </w:r>
            <w:r>
              <w:t xml:space="preserve">                              </w:t>
            </w:r>
            <w:r w:rsidRPr="00EC23B8">
              <w:t>6. З</w:t>
            </w:r>
            <w:r>
              <w:rPr>
                <w:spacing w:val="-1"/>
              </w:rPr>
              <w:t>абезпечу</w:t>
            </w:r>
            <w:r>
              <w:rPr>
                <w:spacing w:val="-1"/>
                <w:lang w:val="ru-RU"/>
              </w:rPr>
              <w:t>вати</w:t>
            </w:r>
            <w:r w:rsidRPr="001E49A9">
              <w:rPr>
                <w:spacing w:val="-1"/>
              </w:rPr>
              <w:t xml:space="preserve"> реалізацію державної політики з питань нагородження, виконання </w:t>
            </w:r>
            <w:r w:rsidRPr="001E49A9">
              <w:t>Закону України "Про державні нагороди України", вносить пропозиції щодо встановлення державних нагород, удоскона</w:t>
            </w:r>
            <w:r>
              <w:t>лення нагородного законодавства</w:t>
            </w:r>
            <w:r>
              <w:rPr>
                <w:lang w:val="ru-RU"/>
              </w:rPr>
              <w:t>.</w:t>
            </w:r>
            <w:r w:rsidRPr="001E49A9">
              <w:t xml:space="preserve">               </w:t>
            </w:r>
            <w:r>
              <w:t xml:space="preserve">                                              </w:t>
            </w:r>
            <w:r w:rsidRPr="00EC23B8">
              <w:t>7. В</w:t>
            </w:r>
            <w:r w:rsidRPr="001E49A9">
              <w:t xml:space="preserve">ідповідно до </w:t>
            </w:r>
            <w:r>
              <w:t>чинного законодавства забезпечувати</w:t>
            </w:r>
            <w:r w:rsidRPr="001E49A9">
              <w:t xml:space="preserve"> організацію проведення в районі виборів                 Президента України, народних депутатів України, місцевих виборів, референдумів;                 </w:t>
            </w:r>
            <w:r>
              <w:t xml:space="preserve">                               </w:t>
            </w:r>
            <w:r w:rsidRPr="00EC23B8">
              <w:t>8. А</w:t>
            </w:r>
            <w:r>
              <w:t>налізу</w:t>
            </w:r>
            <w:r w:rsidRPr="00EC23B8">
              <w:t>вати</w:t>
            </w:r>
            <w:r w:rsidRPr="00F6784C">
              <w:t xml:space="preserve"> роботу органів місцевого самоврядування у межах</w:t>
            </w:r>
            <w:r>
              <w:t xml:space="preserve"> і порядку</w:t>
            </w:r>
            <w:r w:rsidRPr="00EC23B8">
              <w:t xml:space="preserve"> </w:t>
            </w:r>
            <w:r>
              <w:t>визначених законодавством</w:t>
            </w:r>
            <w:r w:rsidRPr="00EC23B8">
              <w:t>.</w:t>
            </w:r>
            <w:r>
              <w:t xml:space="preserve"> </w:t>
            </w:r>
          </w:p>
          <w:p w:rsidR="00A605F6" w:rsidRDefault="00A605F6" w:rsidP="004F16B7">
            <w:pPr>
              <w:pStyle w:val="NormalWeb"/>
              <w:tabs>
                <w:tab w:val="left" w:pos="1979"/>
                <w:tab w:val="left" w:pos="2339"/>
              </w:tabs>
              <w:spacing w:before="0" w:beforeAutospacing="0" w:after="0" w:afterAutospacing="0"/>
              <w:ind w:left="131" w:right="148"/>
              <w:jc w:val="both"/>
              <w:rPr>
                <w:lang w:val="ru-RU"/>
              </w:rPr>
            </w:pPr>
            <w:r>
              <w:rPr>
                <w:lang w:val="ru-RU"/>
              </w:rPr>
              <w:t>9. Н</w:t>
            </w:r>
            <w:r>
              <w:t>ада</w:t>
            </w:r>
            <w:r>
              <w:rPr>
                <w:lang w:val="ru-RU"/>
              </w:rPr>
              <w:t>вати</w:t>
            </w:r>
            <w:r>
              <w:t xml:space="preserve"> методичну та іншу практичну допомогу у поліпшенні організації їх роботи, готує пропозиції про поглиблення взаємодії районної державної адміністрації з органами місцевого самоврядування у спільному вирішенні питань економічного, соціального та культурного розвитку району</w:t>
            </w:r>
            <w:r>
              <w:rPr>
                <w:lang w:val="ru-RU"/>
              </w:rPr>
              <w:t>.</w:t>
            </w:r>
          </w:p>
          <w:p w:rsidR="00A605F6" w:rsidRPr="00993EF2" w:rsidRDefault="00A605F6" w:rsidP="004F16B7">
            <w:pPr>
              <w:pStyle w:val="NormalWeb"/>
              <w:tabs>
                <w:tab w:val="left" w:pos="1979"/>
                <w:tab w:val="left" w:pos="2339"/>
              </w:tabs>
              <w:spacing w:before="0" w:beforeAutospacing="0" w:after="0" w:afterAutospacing="0"/>
              <w:ind w:left="131" w:right="148"/>
              <w:jc w:val="both"/>
            </w:pPr>
            <w:r>
              <w:rPr>
                <w:lang w:val="ru-RU"/>
              </w:rPr>
              <w:t>10.</w:t>
            </w:r>
            <w:r>
              <w:t xml:space="preserve"> </w:t>
            </w:r>
            <w:r>
              <w:rPr>
                <w:lang w:val="ru-RU"/>
              </w:rPr>
              <w:t>Брати</w:t>
            </w:r>
            <w:r>
              <w:t xml:space="preserve"> участь у підготовці звітів районної державної адміністрації про виконання програм соціально-економічного і культурного розвитку району, а також про реалізацію повноважень, делегованих районною радою</w:t>
            </w:r>
            <w:r>
              <w:rPr>
                <w:lang w:val="ru-RU"/>
              </w:rPr>
              <w:t>.</w:t>
            </w:r>
            <w:r>
              <w:t xml:space="preserve">        </w:t>
            </w:r>
            <w:r w:rsidRPr="00993EF2">
              <w:t>11. К</w:t>
            </w:r>
            <w:r>
              <w:t>онтролю</w:t>
            </w:r>
            <w:r w:rsidRPr="00993EF2">
              <w:t>вати</w:t>
            </w:r>
            <w:r w:rsidRPr="001E49A9">
              <w:t xml:space="preserve"> своєчасне доведення до виконавців документів та їх виконання. </w:t>
            </w:r>
          </w:p>
          <w:p w:rsidR="00A605F6" w:rsidRPr="00EC23B8" w:rsidRDefault="00A605F6" w:rsidP="004F16B7">
            <w:pPr>
              <w:pStyle w:val="NormalWeb"/>
              <w:tabs>
                <w:tab w:val="left" w:pos="1979"/>
                <w:tab w:val="left" w:pos="2339"/>
              </w:tabs>
              <w:spacing w:before="0" w:beforeAutospacing="0" w:after="0" w:afterAutospacing="0"/>
              <w:ind w:left="131" w:right="148"/>
              <w:jc w:val="both"/>
              <w:rPr>
                <w:lang w:val="ru-RU"/>
              </w:rPr>
            </w:pPr>
            <w:r w:rsidRPr="00993EF2">
              <w:t xml:space="preserve">12. </w:t>
            </w:r>
            <w:r>
              <w:t>Віда</w:t>
            </w:r>
            <w:r w:rsidRPr="00993EF2">
              <w:t>ти</w:t>
            </w:r>
            <w:r w:rsidRPr="001E49A9">
              <w:t xml:space="preserve"> питаннями навчання та підвищення кваліфікації </w:t>
            </w:r>
            <w:r>
              <w:t xml:space="preserve">                    </w:t>
            </w:r>
            <w:r w:rsidRPr="001E49A9">
              <w:t xml:space="preserve">працівників апарату районної державної  адміністрації </w:t>
            </w:r>
            <w:r>
              <w:t>та усіх структурних підрозділів</w:t>
            </w:r>
            <w:r w:rsidRPr="00993EF2">
              <w:t>.</w:t>
            </w:r>
            <w:r w:rsidRPr="001E49A9">
              <w:t xml:space="preserve">                                                      </w:t>
            </w:r>
            <w:r>
              <w:t xml:space="preserve">                              </w:t>
            </w:r>
            <w:r>
              <w:rPr>
                <w:lang w:val="ru-RU"/>
              </w:rPr>
              <w:t>13. З</w:t>
            </w:r>
            <w:r>
              <w:rPr>
                <w:spacing w:val="-1"/>
              </w:rPr>
              <w:t>абезпечу</w:t>
            </w:r>
            <w:r>
              <w:rPr>
                <w:spacing w:val="-1"/>
                <w:lang w:val="ru-RU"/>
              </w:rPr>
              <w:t>вати</w:t>
            </w:r>
            <w:r w:rsidRPr="001E49A9">
              <w:rPr>
                <w:spacing w:val="-1"/>
              </w:rPr>
              <w:t xml:space="preserve"> належний розгляд звернень громадян, перевірку стану цієї роботи </w:t>
            </w:r>
            <w:r w:rsidRPr="001E49A9">
              <w:t>відповідно до законодавства в органах виконавчої влади, н</w:t>
            </w:r>
            <w:r>
              <w:t>а підприємствах, в установах та організаціях</w:t>
            </w:r>
            <w:r>
              <w:rPr>
                <w:lang w:val="ru-RU"/>
              </w:rPr>
              <w:t>.</w:t>
            </w:r>
          </w:p>
          <w:p w:rsidR="00A605F6" w:rsidRPr="00EC23B8" w:rsidRDefault="00A605F6" w:rsidP="004F16B7">
            <w:pPr>
              <w:pStyle w:val="NormalWeb"/>
              <w:tabs>
                <w:tab w:val="left" w:pos="1979"/>
                <w:tab w:val="left" w:pos="2339"/>
              </w:tabs>
              <w:spacing w:before="0" w:beforeAutospacing="0" w:after="0" w:afterAutospacing="0"/>
              <w:ind w:left="131" w:right="148"/>
              <w:jc w:val="both"/>
              <w:rPr>
                <w:lang w:val="ru-RU"/>
              </w:rPr>
            </w:pPr>
            <w:r>
              <w:rPr>
                <w:lang w:val="ru-RU"/>
              </w:rPr>
              <w:t>14. З</w:t>
            </w:r>
            <w:r>
              <w:t>дійсню</w:t>
            </w:r>
            <w:r>
              <w:rPr>
                <w:lang w:val="ru-RU"/>
              </w:rPr>
              <w:t>вати</w:t>
            </w:r>
            <w:r>
              <w:t xml:space="preserve"> організаційне забезпечення колегій, а також нарад, що проводяться головою райдержадміністрації; здійснює управління архівною справою та діловодством</w:t>
            </w:r>
            <w:r>
              <w:rPr>
                <w:lang w:val="ru-RU"/>
              </w:rPr>
              <w:t>.</w:t>
            </w:r>
            <w:r w:rsidRPr="001E49A9">
              <w:t xml:space="preserve">                    </w:t>
            </w:r>
            <w:r>
              <w:t xml:space="preserve">                                               </w:t>
            </w:r>
            <w:r w:rsidRPr="001E49A9">
              <w:t xml:space="preserve">        </w:t>
            </w:r>
            <w:r>
              <w:rPr>
                <w:sz w:val="23"/>
                <w:szCs w:val="23"/>
                <w:lang w:val="ru-RU"/>
              </w:rPr>
              <w:t>15. З</w:t>
            </w:r>
            <w:r>
              <w:rPr>
                <w:sz w:val="23"/>
                <w:szCs w:val="23"/>
              </w:rPr>
              <w:t>дійсню</w:t>
            </w:r>
            <w:r>
              <w:rPr>
                <w:sz w:val="23"/>
                <w:szCs w:val="23"/>
                <w:lang w:val="ru-RU"/>
              </w:rPr>
              <w:t>вати</w:t>
            </w:r>
            <w:r w:rsidRPr="001E49A9">
              <w:rPr>
                <w:sz w:val="23"/>
                <w:szCs w:val="23"/>
              </w:rPr>
              <w:t xml:space="preserve"> інші повноваження, передбачені законодавством та розпорядженнями голови  районної  державної адміністрації</w:t>
            </w:r>
            <w:r>
              <w:rPr>
                <w:sz w:val="23"/>
                <w:szCs w:val="23"/>
                <w:lang w:val="ru-RU"/>
              </w:rPr>
              <w:t>.</w:t>
            </w:r>
          </w:p>
        </w:tc>
      </w:tr>
      <w:tr w:rsidR="00A605F6" w:rsidRPr="00EA23F5" w:rsidTr="004F16B7">
        <w:trPr>
          <w:trHeight w:val="836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Pr="001E49A9" w:rsidRDefault="00A605F6" w:rsidP="004F16B7">
            <w:pPr>
              <w:pStyle w:val="rvps14"/>
              <w:spacing w:before="0" w:beforeAutospacing="0" w:after="240" w:afterAutospacing="0"/>
              <w:ind w:right="1"/>
            </w:pPr>
            <w:r w:rsidRPr="007544DC">
              <w:t xml:space="preserve"> </w:t>
            </w:r>
            <w:r w:rsidRPr="001E49A9">
              <w:t>Умови оплати праці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Pr="006D77E3" w:rsidRDefault="00A605F6" w:rsidP="004F16B7">
            <w:pPr>
              <w:pStyle w:val="rvps14"/>
              <w:spacing w:before="0" w:beforeAutospacing="0" w:after="240" w:afterAutospacing="0"/>
              <w:ind w:left="45" w:right="148" w:firstLine="45"/>
              <w:jc w:val="both"/>
            </w:pPr>
            <w:r w:rsidRPr="006D77E3">
              <w:t xml:space="preserve">Посадовий оклад - 5830 грн., </w:t>
            </w:r>
            <w:r w:rsidRPr="004A7D5B">
              <w:t>надб</w:t>
            </w:r>
            <w:r>
              <w:t xml:space="preserve">авка за вислугу років, </w:t>
            </w:r>
            <w:r w:rsidRPr="004A7D5B">
              <w:t>за ранг державного службовця, за наявності достатнього фонду оплати праці – премія</w:t>
            </w:r>
            <w:r>
              <w:t>.</w:t>
            </w:r>
          </w:p>
        </w:tc>
      </w:tr>
      <w:tr w:rsidR="00A605F6" w:rsidRPr="00EA23F5" w:rsidTr="004F16B7">
        <w:trPr>
          <w:trHeight w:val="1054"/>
        </w:trPr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05F6" w:rsidRPr="001E49A9" w:rsidRDefault="00A605F6" w:rsidP="004F16B7">
            <w:pPr>
              <w:pStyle w:val="rvps14"/>
              <w:spacing w:before="0" w:beforeAutospacing="0" w:after="0" w:afterAutospacing="0"/>
            </w:pPr>
            <w:r w:rsidRPr="001E49A9">
              <w:t xml:space="preserve">Інформація про строковість </w:t>
            </w:r>
            <w:r>
              <w:t xml:space="preserve">                            </w:t>
            </w:r>
            <w:r>
              <w:rPr>
                <w:lang w:val="ru-RU"/>
              </w:rPr>
              <w:t xml:space="preserve">      </w:t>
            </w:r>
            <w:r w:rsidRPr="001E49A9">
              <w:t xml:space="preserve">чи безстроковість призначення </w:t>
            </w:r>
            <w:r>
              <w:t xml:space="preserve">                    </w:t>
            </w:r>
            <w:r w:rsidRPr="001E49A9">
              <w:t>на посаду</w:t>
            </w:r>
          </w:p>
        </w:tc>
        <w:tc>
          <w:tcPr>
            <w:tcW w:w="317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A605F6" w:rsidRPr="001E49A9" w:rsidRDefault="00A605F6" w:rsidP="004F16B7">
            <w:pPr>
              <w:pStyle w:val="rvps14"/>
              <w:spacing w:before="0" w:beforeAutospacing="0" w:after="0" w:afterAutospacing="0"/>
              <w:ind w:right="147"/>
            </w:pPr>
            <w:r w:rsidRPr="001E49A9">
              <w:t>Безстроков</w:t>
            </w:r>
            <w:r>
              <w:t>о</w:t>
            </w:r>
          </w:p>
        </w:tc>
      </w:tr>
      <w:tr w:rsidR="00A605F6" w:rsidRPr="00EA23F5" w:rsidTr="004F16B7">
        <w:trPr>
          <w:trHeight w:val="6041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Pr="001E49A9" w:rsidRDefault="00A605F6" w:rsidP="004F16B7">
            <w:pPr>
              <w:pStyle w:val="rvps14"/>
              <w:spacing w:before="0" w:beforeAutospacing="0" w:after="0" w:afterAutospacing="0"/>
            </w:pPr>
            <w:r w:rsidRPr="001E49A9">
              <w:t xml:space="preserve">Перелік документів, необхідних </w:t>
            </w:r>
            <w:r>
              <w:t xml:space="preserve">               </w:t>
            </w:r>
            <w:r w:rsidRPr="001E49A9">
              <w:t xml:space="preserve">для участі в конкурсі, та строк </w:t>
            </w:r>
            <w:r>
              <w:t xml:space="preserve">                     </w:t>
            </w:r>
            <w:r w:rsidRPr="001E49A9">
              <w:t>їх подання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Pr="00EA23F5" w:rsidRDefault="00A605F6" w:rsidP="004F16B7">
            <w:r w:rsidRPr="00EA23F5">
              <w:t xml:space="preserve">1. Копія паспорта громадянина України. </w:t>
            </w:r>
          </w:p>
          <w:p w:rsidR="00A605F6" w:rsidRPr="00EA23F5" w:rsidRDefault="00A605F6" w:rsidP="004F16B7">
            <w:r w:rsidRPr="00EA23F5">
              <w:t xml:space="preserve">2. Письмова заява про участь у конкурсі із зазначенням основних мотивів щодо зайняття посади державної служби,  до якої додається резюме у довільній формі. </w:t>
            </w:r>
          </w:p>
          <w:p w:rsidR="00A605F6" w:rsidRPr="00EA23F5" w:rsidRDefault="00A605F6" w:rsidP="004F16B7">
            <w:r w:rsidRPr="00EA23F5"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EA23F5">
                <w:rPr>
                  <w:color w:val="000000"/>
                </w:rPr>
                <w:t>частиною третьою</w:t>
              </w:r>
            </w:hyperlink>
            <w:r w:rsidRPr="00EA23F5">
              <w:t xml:space="preserve"> або </w:t>
            </w:r>
            <w:hyperlink r:id="rId7" w:anchor="n14" w:tgtFrame="_blank" w:history="1">
              <w:r w:rsidRPr="00EA23F5">
                <w:rPr>
                  <w:color w:val="000000"/>
                </w:rPr>
                <w:t>четвертою</w:t>
              </w:r>
            </w:hyperlink>
            <w:r w:rsidRPr="00EA23F5"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перевірки.</w:t>
            </w:r>
          </w:p>
          <w:p w:rsidR="00A605F6" w:rsidRPr="00EA23F5" w:rsidRDefault="00A605F6" w:rsidP="004F16B7">
            <w:r w:rsidRPr="00EA23F5">
              <w:t xml:space="preserve">4. Копія (копії) документа (документів) про  освіту. </w:t>
            </w:r>
          </w:p>
          <w:p w:rsidR="00A605F6" w:rsidRPr="00EA23F5" w:rsidRDefault="00A605F6" w:rsidP="004F16B7">
            <w:r w:rsidRPr="00EA23F5">
              <w:t xml:space="preserve">5. Заповнена особова картка державного службовця. </w:t>
            </w:r>
          </w:p>
          <w:p w:rsidR="00A605F6" w:rsidRPr="00EA23F5" w:rsidRDefault="00A605F6" w:rsidP="004F16B7">
            <w:r w:rsidRPr="00EA23F5">
              <w:t xml:space="preserve">6. Декларація особи, уповноваженої на виконання функцій держави або місцевого самоврядування, за 2016 рік (декларація подається відповідно до Закону України «Про запобігання корупції»). </w:t>
            </w:r>
          </w:p>
          <w:p w:rsidR="00A605F6" w:rsidRPr="00EA23F5" w:rsidRDefault="00A605F6" w:rsidP="004F16B7">
            <w:r w:rsidRPr="00EA23F5">
              <w:t>7. Посвідчення атестації, щодо вільного володіння державною мовою.</w:t>
            </w:r>
          </w:p>
          <w:p w:rsidR="00A605F6" w:rsidRPr="00EA23F5" w:rsidRDefault="00A605F6" w:rsidP="004F16B7"/>
          <w:p w:rsidR="00A605F6" w:rsidRPr="00EA23F5" w:rsidRDefault="00A605F6" w:rsidP="004F16B7">
            <w:r w:rsidRPr="00EA23F5">
              <w:rPr>
                <w:b/>
              </w:rPr>
              <w:t>Строк подання документів - 15 календарних днів</w:t>
            </w:r>
            <w:r w:rsidRPr="00EA23F5">
              <w:t xml:space="preserve"> з дня оприлюднення оголошення про проведення конкурсу на сайті Національного агентства України з питань державної служби.</w:t>
            </w:r>
          </w:p>
        </w:tc>
      </w:tr>
      <w:tr w:rsidR="00A605F6" w:rsidRPr="00EA23F5" w:rsidTr="004F16B7">
        <w:trPr>
          <w:trHeight w:val="517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Pr="001E49A9" w:rsidRDefault="00A605F6" w:rsidP="004F16B7">
            <w:pPr>
              <w:pStyle w:val="rvps14"/>
              <w:spacing w:before="0" w:beforeAutospacing="0" w:after="0" w:afterAutospacing="0"/>
            </w:pPr>
            <w:r w:rsidRPr="001E49A9">
              <w:t>Дата, час і місце проведення конкурсу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Pr="00BF2AD2" w:rsidRDefault="00A605F6" w:rsidP="004F16B7">
            <w:pPr>
              <w:pStyle w:val="rvps14"/>
              <w:spacing w:before="0" w:beforeAutospacing="0" w:after="0" w:afterAutospacing="0"/>
              <w:ind w:left="130" w:right="147"/>
              <w:jc w:val="both"/>
            </w:pPr>
            <w:r>
              <w:t xml:space="preserve">Конкурс буде проведено </w:t>
            </w:r>
            <w:r w:rsidRPr="00531C97">
              <w:rPr>
                <w:u w:val="single"/>
              </w:rPr>
              <w:t>15 серпня 2017 року о 11:00</w:t>
            </w:r>
            <w:r w:rsidRPr="00BF2AD2">
              <w:t xml:space="preserve"> за адресою: м. Первомайськ, вулиця  Чкалова, 12, каб. № 10</w:t>
            </w:r>
          </w:p>
        </w:tc>
      </w:tr>
      <w:tr w:rsidR="00A605F6" w:rsidRPr="00EA23F5" w:rsidTr="004F16B7">
        <w:trPr>
          <w:trHeight w:val="1208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Pr="001E49A9" w:rsidRDefault="00A605F6" w:rsidP="004F16B7">
            <w:pPr>
              <w:pStyle w:val="rvps14"/>
              <w:spacing w:before="0" w:beforeAutospacing="0" w:after="240" w:afterAutospacing="0"/>
            </w:pPr>
            <w:r w:rsidRPr="001E49A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5F6" w:rsidRPr="00EA23F5" w:rsidRDefault="00A605F6" w:rsidP="004F16B7">
            <w:pPr>
              <w:tabs>
                <w:tab w:val="left" w:pos="0"/>
              </w:tabs>
              <w:ind w:right="148"/>
              <w:jc w:val="both"/>
            </w:pPr>
            <w:r w:rsidRPr="00EA23F5">
              <w:t xml:space="preserve">Деркач Інна Миколаївна, </w:t>
            </w:r>
          </w:p>
          <w:p w:rsidR="00A605F6" w:rsidRPr="00EA23F5" w:rsidRDefault="00A605F6" w:rsidP="004F16B7">
            <w:pPr>
              <w:tabs>
                <w:tab w:val="left" w:pos="0"/>
              </w:tabs>
              <w:ind w:right="148"/>
              <w:jc w:val="both"/>
            </w:pPr>
            <w:r w:rsidRPr="00EA23F5">
              <w:t xml:space="preserve">тел. (05161) 4-35-20,  </w:t>
            </w:r>
          </w:p>
          <w:p w:rsidR="00A605F6" w:rsidRPr="00EA23F5" w:rsidRDefault="00A605F6" w:rsidP="004F16B7">
            <w:pPr>
              <w:jc w:val="both"/>
            </w:pPr>
            <w:hyperlink r:id="rId8" w:history="1">
              <w:r w:rsidRPr="00EA23F5">
                <w:t>pervomaysk@mk.gov.ua</w:t>
              </w:r>
            </w:hyperlink>
            <w:r w:rsidRPr="00EA23F5">
              <w:t xml:space="preserve"> </w:t>
            </w:r>
          </w:p>
          <w:p w:rsidR="00A605F6" w:rsidRPr="00EA23F5" w:rsidRDefault="00A605F6" w:rsidP="004F16B7">
            <w:pPr>
              <w:tabs>
                <w:tab w:val="left" w:pos="0"/>
              </w:tabs>
              <w:ind w:right="148"/>
              <w:jc w:val="both"/>
            </w:pPr>
            <w:r w:rsidRPr="00EA23F5">
              <w:t>Orgvid-rda.pervom@ukr.ne</w:t>
            </w:r>
            <w:r w:rsidRPr="00EA23F5">
              <w:rPr>
                <w:lang w:val="en-US"/>
              </w:rPr>
              <w:t>t</w:t>
            </w:r>
          </w:p>
        </w:tc>
      </w:tr>
      <w:tr w:rsidR="00A605F6" w:rsidRPr="00EA23F5" w:rsidTr="004F16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Pr="00602D91" w:rsidRDefault="00A605F6" w:rsidP="004F16B7">
            <w:pPr>
              <w:pStyle w:val="rvps12"/>
              <w:spacing w:before="0" w:beforeAutospacing="0" w:after="0" w:afterAutospacing="0"/>
              <w:jc w:val="center"/>
            </w:pPr>
            <w:r w:rsidRPr="00602D91">
              <w:rPr>
                <w:rStyle w:val="Strong"/>
                <w:rFonts w:eastAsia="SimSun"/>
                <w:bCs/>
              </w:rPr>
              <w:t>Вимоги до професійної компетентності</w:t>
            </w:r>
          </w:p>
        </w:tc>
      </w:tr>
    </w:tbl>
    <w:p w:rsidR="00A605F6" w:rsidRDefault="00A605F6" w:rsidP="00C0111B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6344"/>
      </w:tblGrid>
      <w:tr w:rsidR="00A605F6" w:rsidRPr="00EA23F5" w:rsidTr="004F16B7">
        <w:tc>
          <w:tcPr>
            <w:tcW w:w="709" w:type="dxa"/>
          </w:tcPr>
          <w:p w:rsidR="00A605F6" w:rsidRPr="00EA23F5" w:rsidRDefault="00A605F6" w:rsidP="004F16B7">
            <w:pPr>
              <w:jc w:val="center"/>
              <w:rPr>
                <w:lang w:val="en-US"/>
              </w:rPr>
            </w:pPr>
            <w:r w:rsidRPr="00EA23F5">
              <w:rPr>
                <w:lang w:val="en-US"/>
              </w:rPr>
              <w:t>I</w:t>
            </w:r>
          </w:p>
        </w:tc>
        <w:tc>
          <w:tcPr>
            <w:tcW w:w="9321" w:type="dxa"/>
            <w:gridSpan w:val="2"/>
          </w:tcPr>
          <w:p w:rsidR="00A605F6" w:rsidRPr="00EA23F5" w:rsidRDefault="00A605F6" w:rsidP="004F16B7">
            <w:pPr>
              <w:jc w:val="center"/>
              <w:rPr>
                <w:b/>
                <w:sz w:val="28"/>
                <w:szCs w:val="28"/>
              </w:rPr>
            </w:pPr>
            <w:r w:rsidRPr="00EA23F5">
              <w:rPr>
                <w:b/>
                <w:sz w:val="28"/>
                <w:szCs w:val="28"/>
              </w:rPr>
              <w:t>ЗАГАЛЬНІ ВИМОГИ</w:t>
            </w:r>
          </w:p>
        </w:tc>
      </w:tr>
      <w:tr w:rsidR="00A605F6" w:rsidRPr="00EA23F5" w:rsidTr="004F16B7">
        <w:trPr>
          <w:trHeight w:val="562"/>
        </w:trPr>
        <w:tc>
          <w:tcPr>
            <w:tcW w:w="709" w:type="dxa"/>
          </w:tcPr>
          <w:p w:rsidR="00A605F6" w:rsidRPr="00EA23F5" w:rsidRDefault="00A605F6" w:rsidP="004F16B7">
            <w:pPr>
              <w:jc w:val="center"/>
              <w:rPr>
                <w:lang w:val="en-US"/>
              </w:rPr>
            </w:pPr>
            <w:r w:rsidRPr="00EA23F5"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A605F6" w:rsidRPr="00EA23F5" w:rsidRDefault="00A605F6" w:rsidP="004F16B7">
            <w:r w:rsidRPr="00EA23F5">
              <w:t>Освіта</w:t>
            </w:r>
          </w:p>
        </w:tc>
        <w:tc>
          <w:tcPr>
            <w:tcW w:w="6344" w:type="dxa"/>
          </w:tcPr>
          <w:p w:rsidR="00A605F6" w:rsidRPr="00EA23F5" w:rsidRDefault="00A605F6" w:rsidP="004F16B7">
            <w:r w:rsidRPr="00EA23F5">
              <w:t>Вища</w:t>
            </w:r>
          </w:p>
          <w:p w:rsidR="00A605F6" w:rsidRPr="00EA23F5" w:rsidRDefault="00A605F6" w:rsidP="004F16B7">
            <w:r w:rsidRPr="00EA23F5">
              <w:t>ступінь вищої освіти - магістр (спеціаліст)</w:t>
            </w:r>
          </w:p>
        </w:tc>
      </w:tr>
      <w:tr w:rsidR="00A605F6" w:rsidRPr="00EA23F5" w:rsidTr="004F16B7">
        <w:tc>
          <w:tcPr>
            <w:tcW w:w="709" w:type="dxa"/>
          </w:tcPr>
          <w:p w:rsidR="00A605F6" w:rsidRPr="00EA23F5" w:rsidRDefault="00A605F6" w:rsidP="004F16B7">
            <w:pPr>
              <w:jc w:val="center"/>
            </w:pPr>
            <w:r w:rsidRPr="00EA23F5">
              <w:t>2.</w:t>
            </w:r>
          </w:p>
        </w:tc>
        <w:tc>
          <w:tcPr>
            <w:tcW w:w="2977" w:type="dxa"/>
          </w:tcPr>
          <w:p w:rsidR="00A605F6" w:rsidRPr="00EA23F5" w:rsidRDefault="00A605F6" w:rsidP="004F16B7">
            <w:r w:rsidRPr="00EA23F5">
              <w:t>Стаж роботи (тривалість у роках, у тому числі на посадах певної категорії)</w:t>
            </w:r>
          </w:p>
        </w:tc>
        <w:tc>
          <w:tcPr>
            <w:tcW w:w="6344" w:type="dxa"/>
          </w:tcPr>
          <w:p w:rsidR="00A605F6" w:rsidRPr="00EA23F5" w:rsidRDefault="00A605F6" w:rsidP="004F16B7">
            <w:r w:rsidRPr="00EA23F5"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A605F6" w:rsidRPr="00EA23F5" w:rsidTr="004F16B7">
        <w:tc>
          <w:tcPr>
            <w:tcW w:w="709" w:type="dxa"/>
          </w:tcPr>
          <w:p w:rsidR="00A605F6" w:rsidRPr="00EA23F5" w:rsidRDefault="00A605F6" w:rsidP="004F16B7">
            <w:pPr>
              <w:jc w:val="center"/>
            </w:pPr>
            <w:r w:rsidRPr="00EA23F5">
              <w:t>3.</w:t>
            </w:r>
          </w:p>
        </w:tc>
        <w:tc>
          <w:tcPr>
            <w:tcW w:w="2977" w:type="dxa"/>
          </w:tcPr>
          <w:p w:rsidR="00A605F6" w:rsidRPr="00EA23F5" w:rsidRDefault="00A605F6" w:rsidP="004F16B7">
            <w:r w:rsidRPr="00EA23F5">
              <w:t xml:space="preserve">Володіння мовами </w:t>
            </w:r>
          </w:p>
        </w:tc>
        <w:tc>
          <w:tcPr>
            <w:tcW w:w="6344" w:type="dxa"/>
          </w:tcPr>
          <w:p w:rsidR="00A605F6" w:rsidRPr="00EA23F5" w:rsidRDefault="00A605F6" w:rsidP="004F16B7">
            <w:r w:rsidRPr="00EA23F5">
              <w:t>Вільне володіння державною мовою</w:t>
            </w:r>
          </w:p>
        </w:tc>
      </w:tr>
      <w:tr w:rsidR="00A605F6" w:rsidRPr="00EA23F5" w:rsidTr="004F16B7">
        <w:tc>
          <w:tcPr>
            <w:tcW w:w="709" w:type="dxa"/>
          </w:tcPr>
          <w:p w:rsidR="00A605F6" w:rsidRPr="00EA23F5" w:rsidRDefault="00A605F6" w:rsidP="004F16B7">
            <w:pPr>
              <w:jc w:val="center"/>
              <w:rPr>
                <w:lang w:val="en-US"/>
              </w:rPr>
            </w:pPr>
            <w:r w:rsidRPr="00EA23F5">
              <w:rPr>
                <w:lang w:val="en-US"/>
              </w:rPr>
              <w:t>II</w:t>
            </w:r>
          </w:p>
        </w:tc>
        <w:tc>
          <w:tcPr>
            <w:tcW w:w="9321" w:type="dxa"/>
            <w:gridSpan w:val="2"/>
          </w:tcPr>
          <w:p w:rsidR="00A605F6" w:rsidRPr="00EA23F5" w:rsidRDefault="00A605F6" w:rsidP="004F16B7">
            <w:pPr>
              <w:jc w:val="center"/>
              <w:rPr>
                <w:b/>
              </w:rPr>
            </w:pPr>
            <w:r w:rsidRPr="00EA23F5">
              <w:rPr>
                <w:b/>
              </w:rPr>
              <w:t>СПЕЦІАЛЬНІ ВИМОГИ</w:t>
            </w:r>
          </w:p>
        </w:tc>
      </w:tr>
      <w:tr w:rsidR="00A605F6" w:rsidRPr="00EA23F5" w:rsidTr="004F16B7">
        <w:tc>
          <w:tcPr>
            <w:tcW w:w="709" w:type="dxa"/>
          </w:tcPr>
          <w:p w:rsidR="00A605F6" w:rsidRPr="00EA23F5" w:rsidRDefault="00A605F6" w:rsidP="004F16B7">
            <w:pPr>
              <w:jc w:val="center"/>
              <w:rPr>
                <w:lang w:val="en-US"/>
              </w:rPr>
            </w:pPr>
            <w:r w:rsidRPr="00EA23F5"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A605F6" w:rsidRPr="00EA23F5" w:rsidRDefault="00A605F6" w:rsidP="004F16B7">
            <w:r w:rsidRPr="00EA23F5">
              <w:t>Знання законодавства</w:t>
            </w:r>
          </w:p>
        </w:tc>
        <w:tc>
          <w:tcPr>
            <w:tcW w:w="6344" w:type="dxa"/>
          </w:tcPr>
          <w:p w:rsidR="00A605F6" w:rsidRPr="00EA23F5" w:rsidRDefault="00A605F6" w:rsidP="004F16B7">
            <w:r w:rsidRPr="00EA23F5">
              <w:t xml:space="preserve">1. Конституція України. </w:t>
            </w:r>
          </w:p>
          <w:p w:rsidR="00A605F6" w:rsidRPr="00EA23F5" w:rsidRDefault="00A605F6" w:rsidP="004F16B7">
            <w:r w:rsidRPr="00EA23F5">
              <w:t xml:space="preserve">2. Закон України «Про державну службу». </w:t>
            </w:r>
          </w:p>
          <w:p w:rsidR="00A605F6" w:rsidRPr="00EA23F5" w:rsidRDefault="00A605F6" w:rsidP="004F16B7">
            <w:r w:rsidRPr="00EA23F5">
              <w:t xml:space="preserve">3. Закон України «Про запобігання корупції». </w:t>
            </w:r>
          </w:p>
          <w:p w:rsidR="00A605F6" w:rsidRPr="00EA23F5" w:rsidRDefault="00A605F6" w:rsidP="004F16B7">
            <w:r w:rsidRPr="00EA23F5">
              <w:t xml:space="preserve">4. Закон України «Про місцеві державні адміністрації». </w:t>
            </w:r>
          </w:p>
          <w:p w:rsidR="00A605F6" w:rsidRPr="00EA23F5" w:rsidRDefault="00A605F6" w:rsidP="004F16B7">
            <w:r w:rsidRPr="00EA23F5">
              <w:t>5. Закон України «Про місцеве самоврядування в Україні».</w:t>
            </w:r>
          </w:p>
          <w:p w:rsidR="00A605F6" w:rsidRPr="00EA23F5" w:rsidRDefault="00A605F6" w:rsidP="004F16B7">
            <w:r w:rsidRPr="00EA23F5">
              <w:t>6. Закон України «Про звернення громадян».</w:t>
            </w:r>
          </w:p>
          <w:p w:rsidR="00A605F6" w:rsidRPr="00EA23F5" w:rsidRDefault="00A605F6" w:rsidP="004F16B7">
            <w:r w:rsidRPr="00EA23F5">
              <w:t xml:space="preserve">7. Закон України «Про доступ до публічної інформації». </w:t>
            </w:r>
          </w:p>
          <w:p w:rsidR="00A605F6" w:rsidRPr="00EA23F5" w:rsidRDefault="00A605F6" w:rsidP="004F16B7">
            <w:r w:rsidRPr="00EA23F5">
              <w:t xml:space="preserve">8. Закон України «Про електронні документи та електронний документообіг».  </w:t>
            </w:r>
          </w:p>
          <w:p w:rsidR="00A605F6" w:rsidRPr="00EA23F5" w:rsidRDefault="00A605F6" w:rsidP="004F16B7">
            <w:r w:rsidRPr="00EA23F5">
              <w:t xml:space="preserve">9. Закон України «Про електронний цифровий підпис». </w:t>
            </w:r>
          </w:p>
          <w:p w:rsidR="00A605F6" w:rsidRPr="00EA23F5" w:rsidRDefault="00A605F6" w:rsidP="004F16B7">
            <w:r w:rsidRPr="00EA23F5">
              <w:t xml:space="preserve">10. Закон України «Про очищення влади». </w:t>
            </w:r>
          </w:p>
          <w:p w:rsidR="00A605F6" w:rsidRPr="00EA23F5" w:rsidRDefault="00A605F6" w:rsidP="004F16B7">
            <w:r w:rsidRPr="00EA23F5">
              <w:t xml:space="preserve">11. Закон України «Про адміністративні послуги». </w:t>
            </w:r>
          </w:p>
          <w:p w:rsidR="00A605F6" w:rsidRPr="00EA23F5" w:rsidRDefault="00A605F6" w:rsidP="004F16B7">
            <w:r w:rsidRPr="00EA23F5">
              <w:t>12. Закон України «Про вибори народних депутатів України».</w:t>
            </w:r>
          </w:p>
          <w:p w:rsidR="00A605F6" w:rsidRPr="00EA23F5" w:rsidRDefault="00A605F6" w:rsidP="004F16B7">
            <w:r w:rsidRPr="00EA23F5">
              <w:t xml:space="preserve">13. Закон України «Про добровільне об'єднання територіальних громад». </w:t>
            </w:r>
          </w:p>
          <w:p w:rsidR="00A605F6" w:rsidRPr="00EA23F5" w:rsidRDefault="00A605F6" w:rsidP="004F16B7">
            <w:r w:rsidRPr="00EA23F5">
              <w:t xml:space="preserve">14. Закон України «Про засади державної регіональної політики». </w:t>
            </w:r>
          </w:p>
          <w:p w:rsidR="00A605F6" w:rsidRPr="00EA23F5" w:rsidRDefault="00A605F6" w:rsidP="004F16B7">
            <w:r w:rsidRPr="00EA23F5">
              <w:t>15. Закон України «Про місцеві вибори».</w:t>
            </w:r>
          </w:p>
          <w:p w:rsidR="00A605F6" w:rsidRPr="00EA23F5" w:rsidRDefault="00A605F6" w:rsidP="004F16B7">
            <w:r w:rsidRPr="00EA23F5">
              <w:t xml:space="preserve">16. Бюджетний кодекс України. </w:t>
            </w:r>
          </w:p>
          <w:p w:rsidR="00A605F6" w:rsidRPr="00EA23F5" w:rsidRDefault="00A605F6" w:rsidP="004F16B7">
            <w:r w:rsidRPr="00EA23F5">
              <w:t>17. Трудове законодавство.</w:t>
            </w:r>
          </w:p>
        </w:tc>
      </w:tr>
      <w:tr w:rsidR="00A605F6" w:rsidRPr="00EA23F5" w:rsidTr="004F16B7">
        <w:tc>
          <w:tcPr>
            <w:tcW w:w="709" w:type="dxa"/>
          </w:tcPr>
          <w:p w:rsidR="00A605F6" w:rsidRPr="00EA23F5" w:rsidRDefault="00A605F6" w:rsidP="004F16B7">
            <w:pPr>
              <w:jc w:val="center"/>
            </w:pPr>
            <w:r w:rsidRPr="00EA23F5">
              <w:t>2.</w:t>
            </w:r>
          </w:p>
        </w:tc>
        <w:tc>
          <w:tcPr>
            <w:tcW w:w="2977" w:type="dxa"/>
          </w:tcPr>
          <w:p w:rsidR="00A605F6" w:rsidRPr="00EA23F5" w:rsidRDefault="00A605F6" w:rsidP="004F16B7">
            <w:r w:rsidRPr="00EA23F5">
              <w:t>Професійні знання</w:t>
            </w:r>
          </w:p>
        </w:tc>
        <w:tc>
          <w:tcPr>
            <w:tcW w:w="6344" w:type="dxa"/>
          </w:tcPr>
          <w:p w:rsidR="00A605F6" w:rsidRPr="00EA23F5" w:rsidRDefault="00A605F6" w:rsidP="004F16B7">
            <w:pPr>
              <w:jc w:val="both"/>
            </w:pPr>
            <w:r w:rsidRPr="00EA23F5">
              <w:t xml:space="preserve">1. Знання основ технології адміністративної роботи. </w:t>
            </w:r>
          </w:p>
          <w:p w:rsidR="00A605F6" w:rsidRPr="00EA23F5" w:rsidRDefault="00A605F6" w:rsidP="004F16B7">
            <w:pPr>
              <w:jc w:val="both"/>
            </w:pPr>
            <w:r w:rsidRPr="00EA23F5">
              <w:t>2. Система органів державної влади, органів місцевого самоврядування, внутрішня організація їх діяльності.</w:t>
            </w:r>
          </w:p>
          <w:p w:rsidR="00A605F6" w:rsidRPr="00EA23F5" w:rsidRDefault="00A605F6" w:rsidP="004F16B7">
            <w:pPr>
              <w:jc w:val="both"/>
            </w:pPr>
            <w:r w:rsidRPr="00EA23F5">
              <w:t xml:space="preserve">3. Уміння забезпечувати здійснення процесу інформатизації, технічного захисту інформації та здійснення організаційного і кадрового забезпечення, правової роботи, діловодства, об’єктивного та своєчасного розгляду звернень громадян, запитів на публічну інформацію. </w:t>
            </w:r>
          </w:p>
          <w:p w:rsidR="00A605F6" w:rsidRPr="00EA23F5" w:rsidRDefault="00A605F6" w:rsidP="004F16B7">
            <w:pPr>
              <w:jc w:val="both"/>
            </w:pPr>
            <w:r w:rsidRPr="00EA23F5">
              <w:t xml:space="preserve">4. Уміння забезпечувати організацію контролю за виконанням законів України, актів та доручень Президента України, Кабінету Міністрів України, актів міністерств та інших центральних органів виконавчої влади, розпоряджень та доручень голови облдержадміністрації. </w:t>
            </w:r>
          </w:p>
          <w:p w:rsidR="00A605F6" w:rsidRPr="00EA23F5" w:rsidRDefault="00A605F6" w:rsidP="004F16B7">
            <w:pPr>
              <w:jc w:val="both"/>
            </w:pPr>
            <w:r w:rsidRPr="00EA23F5">
              <w:t xml:space="preserve">5. Знання з питань контролю за раціональним і якісним використанням коштів, згідно з кошторисом витрат, на утримання державного органу, його матеріально-технічного забезпечення, законності і правопорядку, запобігання корупції. </w:t>
            </w:r>
          </w:p>
          <w:p w:rsidR="00A605F6" w:rsidRPr="00EA23F5" w:rsidRDefault="00A605F6" w:rsidP="004F16B7">
            <w:pPr>
              <w:jc w:val="both"/>
            </w:pPr>
            <w:r w:rsidRPr="00EA23F5">
              <w:t xml:space="preserve">6. Знання комп’ютерної техніки та програмного забезпечення. </w:t>
            </w:r>
          </w:p>
          <w:p w:rsidR="00A605F6" w:rsidRPr="00EA23F5" w:rsidRDefault="00A605F6" w:rsidP="004F16B7">
            <w:pPr>
              <w:jc w:val="both"/>
            </w:pPr>
            <w:r w:rsidRPr="00EA23F5">
              <w:t>7. Знання сучасних технологій з електронного урядування.</w:t>
            </w:r>
          </w:p>
        </w:tc>
      </w:tr>
      <w:tr w:rsidR="00A605F6" w:rsidRPr="00EA23F5" w:rsidTr="004F16B7">
        <w:tc>
          <w:tcPr>
            <w:tcW w:w="709" w:type="dxa"/>
          </w:tcPr>
          <w:p w:rsidR="00A605F6" w:rsidRPr="00EA23F5" w:rsidRDefault="00A605F6" w:rsidP="004F16B7">
            <w:pPr>
              <w:jc w:val="center"/>
            </w:pPr>
            <w:r w:rsidRPr="00EA23F5">
              <w:t>3.</w:t>
            </w:r>
          </w:p>
        </w:tc>
        <w:tc>
          <w:tcPr>
            <w:tcW w:w="2977" w:type="dxa"/>
          </w:tcPr>
          <w:p w:rsidR="00A605F6" w:rsidRPr="00EA23F5" w:rsidRDefault="00A605F6" w:rsidP="004F16B7">
            <w:r w:rsidRPr="00EA23F5">
              <w:rPr>
                <w:color w:val="000000"/>
                <w:shd w:val="clear" w:color="auto" w:fill="FFFFFF"/>
              </w:rPr>
              <w:t>Знання сучасних інформаційних технологій</w:t>
            </w:r>
          </w:p>
        </w:tc>
        <w:tc>
          <w:tcPr>
            <w:tcW w:w="6344" w:type="dxa"/>
          </w:tcPr>
          <w:p w:rsidR="00A605F6" w:rsidRPr="00EA23F5" w:rsidRDefault="00A605F6" w:rsidP="004F16B7">
            <w:pPr>
              <w:rPr>
                <w:color w:val="000000"/>
              </w:rPr>
            </w:pPr>
            <w:r w:rsidRPr="00EA23F5">
              <w:rPr>
                <w:color w:val="000000"/>
                <w:shd w:val="clear" w:color="auto" w:fill="FFFFFF"/>
              </w:rPr>
              <w:t>1. Володіння комп’ютером на рівні досвідченого користувача.</w:t>
            </w:r>
          </w:p>
          <w:p w:rsidR="00A605F6" w:rsidRPr="00EA23F5" w:rsidRDefault="00A605F6" w:rsidP="004F16B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EA23F5">
              <w:rPr>
                <w:color w:val="000000"/>
              </w:rPr>
              <w:t>2. Досвід</w:t>
            </w:r>
            <w:r w:rsidRPr="00EA23F5">
              <w:rPr>
                <w:color w:val="000000"/>
                <w:lang w:val="en-US"/>
              </w:rPr>
              <w:t xml:space="preserve"> </w:t>
            </w:r>
            <w:r w:rsidRPr="00EA23F5">
              <w:rPr>
                <w:color w:val="000000"/>
              </w:rPr>
              <w:t>роботи</w:t>
            </w:r>
            <w:r w:rsidRPr="00EA23F5">
              <w:rPr>
                <w:color w:val="000000"/>
                <w:lang w:val="en-US"/>
              </w:rPr>
              <w:t xml:space="preserve"> </w:t>
            </w:r>
            <w:r w:rsidRPr="00EA23F5">
              <w:rPr>
                <w:color w:val="000000"/>
              </w:rPr>
              <w:t>з</w:t>
            </w:r>
            <w:r w:rsidRPr="00EA23F5">
              <w:rPr>
                <w:color w:val="000000"/>
                <w:lang w:val="en-US"/>
              </w:rPr>
              <w:t xml:space="preserve"> </w:t>
            </w:r>
            <w:r w:rsidRPr="00EA23F5">
              <w:rPr>
                <w:color w:val="000000"/>
              </w:rPr>
              <w:t>офісним</w:t>
            </w:r>
            <w:r w:rsidRPr="00EA23F5">
              <w:rPr>
                <w:color w:val="000000"/>
                <w:lang w:val="en-US"/>
              </w:rPr>
              <w:t xml:space="preserve"> </w:t>
            </w:r>
            <w:r w:rsidRPr="00EA23F5">
              <w:rPr>
                <w:color w:val="000000"/>
              </w:rPr>
              <w:t>пакетом</w:t>
            </w:r>
            <w:r w:rsidRPr="00EA23F5">
              <w:rPr>
                <w:color w:val="000000"/>
                <w:lang w:val="en-US"/>
              </w:rPr>
              <w:t xml:space="preserve"> Microsoft Office (Word, Excel, Power Point)</w:t>
            </w:r>
            <w:r w:rsidRPr="00EA23F5">
              <w:rPr>
                <w:color w:val="000000"/>
              </w:rPr>
              <w:t>.</w:t>
            </w:r>
          </w:p>
          <w:p w:rsidR="00A605F6" w:rsidRPr="00EA23F5" w:rsidRDefault="00A605F6" w:rsidP="004F16B7">
            <w:r w:rsidRPr="00EA23F5">
              <w:rPr>
                <w:color w:val="000000"/>
              </w:rPr>
              <w:t>3. Навички роботи з інформаційно-пошуковими системами в мережі Інтернет.</w:t>
            </w:r>
          </w:p>
        </w:tc>
      </w:tr>
      <w:tr w:rsidR="00A605F6" w:rsidRPr="00EA23F5" w:rsidTr="004F16B7">
        <w:tc>
          <w:tcPr>
            <w:tcW w:w="709" w:type="dxa"/>
          </w:tcPr>
          <w:p w:rsidR="00A605F6" w:rsidRPr="00EA23F5" w:rsidRDefault="00A605F6" w:rsidP="004F16B7">
            <w:pPr>
              <w:jc w:val="center"/>
            </w:pPr>
            <w:r w:rsidRPr="00EA23F5">
              <w:t>4.</w:t>
            </w:r>
          </w:p>
        </w:tc>
        <w:tc>
          <w:tcPr>
            <w:tcW w:w="2977" w:type="dxa"/>
          </w:tcPr>
          <w:p w:rsidR="00A605F6" w:rsidRPr="00EA23F5" w:rsidRDefault="00A605F6" w:rsidP="004F16B7">
            <w:r w:rsidRPr="00EA23F5">
              <w:t>Особистісні якості</w:t>
            </w:r>
          </w:p>
        </w:tc>
        <w:tc>
          <w:tcPr>
            <w:tcW w:w="6344" w:type="dxa"/>
          </w:tcPr>
          <w:p w:rsidR="00A605F6" w:rsidRPr="00EA23F5" w:rsidRDefault="00A605F6" w:rsidP="004F16B7">
            <w:r w:rsidRPr="00EA23F5">
              <w:t>1. Вміння обґрунтувати власну позицію.</w:t>
            </w:r>
          </w:p>
          <w:p w:rsidR="00A605F6" w:rsidRPr="00EA23F5" w:rsidRDefault="00A605F6" w:rsidP="004F16B7">
            <w:r w:rsidRPr="00EA23F5">
              <w:t xml:space="preserve">2. Принциповість, рішучість і вимогливість під час прийняття рішень.  </w:t>
            </w:r>
          </w:p>
          <w:p w:rsidR="00A605F6" w:rsidRPr="00EA23F5" w:rsidRDefault="00A605F6" w:rsidP="004F16B7">
            <w:r w:rsidRPr="00EA23F5">
              <w:t xml:space="preserve">3. Дипломатичність і гнучкість. </w:t>
            </w:r>
          </w:p>
          <w:p w:rsidR="00A605F6" w:rsidRPr="00EA23F5" w:rsidRDefault="00A605F6" w:rsidP="004F16B7">
            <w:r w:rsidRPr="00EA23F5">
              <w:t>4. Уміння працювати в стресових ситуаціях.</w:t>
            </w:r>
          </w:p>
        </w:tc>
      </w:tr>
    </w:tbl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Pr="005B4BC2" w:rsidRDefault="00A605F6" w:rsidP="00C0111B">
      <w:pPr>
        <w:rPr>
          <w:sz w:val="28"/>
          <w:szCs w:val="28"/>
        </w:rPr>
      </w:pPr>
      <w:r w:rsidRPr="005B4BC2">
        <w:rPr>
          <w:sz w:val="28"/>
          <w:szCs w:val="28"/>
        </w:rPr>
        <w:t xml:space="preserve">Начальник відділу організаційної </w:t>
      </w:r>
    </w:p>
    <w:p w:rsidR="00A605F6" w:rsidRPr="005B4BC2" w:rsidRDefault="00A605F6" w:rsidP="00C0111B">
      <w:pPr>
        <w:rPr>
          <w:sz w:val="28"/>
          <w:szCs w:val="28"/>
        </w:rPr>
      </w:pPr>
      <w:r w:rsidRPr="005B4BC2">
        <w:rPr>
          <w:sz w:val="28"/>
          <w:szCs w:val="28"/>
        </w:rPr>
        <w:t xml:space="preserve">роботи  та управління персоналом </w:t>
      </w:r>
    </w:p>
    <w:p w:rsidR="00A605F6" w:rsidRPr="005B4BC2" w:rsidRDefault="00A605F6" w:rsidP="00C0111B">
      <w:pPr>
        <w:rPr>
          <w:sz w:val="28"/>
          <w:szCs w:val="28"/>
        </w:rPr>
      </w:pPr>
      <w:r w:rsidRPr="005B4BC2">
        <w:rPr>
          <w:sz w:val="28"/>
          <w:szCs w:val="28"/>
        </w:rPr>
        <w:t xml:space="preserve">апарату райдержадміністрації, </w:t>
      </w:r>
    </w:p>
    <w:p w:rsidR="00A605F6" w:rsidRPr="00993EF2" w:rsidRDefault="00A605F6" w:rsidP="00C0111B">
      <w:pPr>
        <w:rPr>
          <w:sz w:val="28"/>
          <w:szCs w:val="28"/>
        </w:rPr>
      </w:pPr>
      <w:r w:rsidRPr="005B4BC2">
        <w:rPr>
          <w:sz w:val="28"/>
          <w:szCs w:val="28"/>
        </w:rPr>
        <w:t>виконувач обов’язків к</w:t>
      </w:r>
      <w:r w:rsidRPr="00993EF2">
        <w:rPr>
          <w:sz w:val="28"/>
          <w:szCs w:val="28"/>
        </w:rPr>
        <w:t xml:space="preserve">ерівника </w:t>
      </w:r>
    </w:p>
    <w:p w:rsidR="00A605F6" w:rsidRPr="00993EF2" w:rsidRDefault="00A605F6" w:rsidP="00C0111B">
      <w:pPr>
        <w:rPr>
          <w:sz w:val="28"/>
          <w:szCs w:val="28"/>
        </w:rPr>
      </w:pPr>
      <w:r w:rsidRPr="00993EF2">
        <w:rPr>
          <w:sz w:val="28"/>
          <w:szCs w:val="28"/>
        </w:rPr>
        <w:t>апарату райдержадміністрації</w:t>
      </w:r>
      <w:r w:rsidRPr="00993EF2">
        <w:rPr>
          <w:sz w:val="28"/>
          <w:szCs w:val="28"/>
        </w:rPr>
        <w:tab/>
      </w:r>
      <w:r w:rsidRPr="00993EF2">
        <w:rPr>
          <w:sz w:val="28"/>
          <w:szCs w:val="28"/>
        </w:rPr>
        <w:tab/>
      </w:r>
      <w:r w:rsidRPr="00993EF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</w:t>
      </w:r>
      <w:r w:rsidRPr="00993EF2">
        <w:rPr>
          <w:sz w:val="28"/>
          <w:szCs w:val="28"/>
        </w:rPr>
        <w:t xml:space="preserve">  О.О. Ткачук </w:t>
      </w:r>
    </w:p>
    <w:p w:rsidR="00A605F6" w:rsidRPr="00993EF2" w:rsidRDefault="00A605F6" w:rsidP="00C0111B">
      <w:pPr>
        <w:rPr>
          <w:sz w:val="28"/>
          <w:szCs w:val="28"/>
        </w:rPr>
      </w:pPr>
      <w:r w:rsidRPr="00993EF2">
        <w:rPr>
          <w:sz w:val="28"/>
          <w:szCs w:val="28"/>
        </w:rPr>
        <w:t xml:space="preserve">                                          </w:t>
      </w: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C0111B">
      <w:pPr>
        <w:jc w:val="center"/>
        <w:rPr>
          <w:sz w:val="28"/>
          <w:szCs w:val="28"/>
        </w:rPr>
      </w:pPr>
    </w:p>
    <w:p w:rsidR="00A605F6" w:rsidRDefault="00A605F6" w:rsidP="001D16B4">
      <w:pPr>
        <w:jc w:val="center"/>
        <w:rPr>
          <w:b/>
          <w:sz w:val="28"/>
          <w:szCs w:val="28"/>
        </w:rPr>
      </w:pPr>
    </w:p>
    <w:sectPr w:rsidR="00A605F6" w:rsidSect="007B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7E5"/>
    <w:rsid w:val="0000164C"/>
    <w:rsid w:val="0000532C"/>
    <w:rsid w:val="000058D4"/>
    <w:rsid w:val="00006371"/>
    <w:rsid w:val="000067D1"/>
    <w:rsid w:val="000157FF"/>
    <w:rsid w:val="000174AB"/>
    <w:rsid w:val="00025A1F"/>
    <w:rsid w:val="000260A8"/>
    <w:rsid w:val="000334B2"/>
    <w:rsid w:val="0003408B"/>
    <w:rsid w:val="00035AD5"/>
    <w:rsid w:val="0003681B"/>
    <w:rsid w:val="00036ABA"/>
    <w:rsid w:val="0003753C"/>
    <w:rsid w:val="00040CC5"/>
    <w:rsid w:val="00042754"/>
    <w:rsid w:val="00045E1D"/>
    <w:rsid w:val="0006441D"/>
    <w:rsid w:val="0006521E"/>
    <w:rsid w:val="0007155E"/>
    <w:rsid w:val="00073485"/>
    <w:rsid w:val="00075291"/>
    <w:rsid w:val="00081C34"/>
    <w:rsid w:val="00082783"/>
    <w:rsid w:val="00082EE4"/>
    <w:rsid w:val="00085A7B"/>
    <w:rsid w:val="00094861"/>
    <w:rsid w:val="00094CE4"/>
    <w:rsid w:val="000A4784"/>
    <w:rsid w:val="000B5EC5"/>
    <w:rsid w:val="000C1144"/>
    <w:rsid w:val="000C5620"/>
    <w:rsid w:val="000C720D"/>
    <w:rsid w:val="000C773E"/>
    <w:rsid w:val="000D43ED"/>
    <w:rsid w:val="000E0768"/>
    <w:rsid w:val="000F0235"/>
    <w:rsid w:val="000F29D6"/>
    <w:rsid w:val="000F3381"/>
    <w:rsid w:val="000F61EB"/>
    <w:rsid w:val="000F6AA9"/>
    <w:rsid w:val="000F6C67"/>
    <w:rsid w:val="001012C6"/>
    <w:rsid w:val="0010450F"/>
    <w:rsid w:val="00105BB6"/>
    <w:rsid w:val="001063BC"/>
    <w:rsid w:val="00113085"/>
    <w:rsid w:val="0011536F"/>
    <w:rsid w:val="00116160"/>
    <w:rsid w:val="00117D60"/>
    <w:rsid w:val="00117EA9"/>
    <w:rsid w:val="00123679"/>
    <w:rsid w:val="001236C0"/>
    <w:rsid w:val="00132642"/>
    <w:rsid w:val="00134340"/>
    <w:rsid w:val="001446F1"/>
    <w:rsid w:val="00144909"/>
    <w:rsid w:val="001461B5"/>
    <w:rsid w:val="00146ADB"/>
    <w:rsid w:val="00150717"/>
    <w:rsid w:val="001538ED"/>
    <w:rsid w:val="00154349"/>
    <w:rsid w:val="00155E3E"/>
    <w:rsid w:val="0015641D"/>
    <w:rsid w:val="0016103D"/>
    <w:rsid w:val="00165179"/>
    <w:rsid w:val="00165F29"/>
    <w:rsid w:val="00170F0F"/>
    <w:rsid w:val="00177A6B"/>
    <w:rsid w:val="00190260"/>
    <w:rsid w:val="001976B2"/>
    <w:rsid w:val="001A1F6B"/>
    <w:rsid w:val="001A2BB9"/>
    <w:rsid w:val="001A3FB5"/>
    <w:rsid w:val="001A482C"/>
    <w:rsid w:val="001A6A67"/>
    <w:rsid w:val="001A7879"/>
    <w:rsid w:val="001B1EE9"/>
    <w:rsid w:val="001B39BB"/>
    <w:rsid w:val="001C59F3"/>
    <w:rsid w:val="001C6957"/>
    <w:rsid w:val="001C7FFC"/>
    <w:rsid w:val="001D16B4"/>
    <w:rsid w:val="001D4139"/>
    <w:rsid w:val="001D428E"/>
    <w:rsid w:val="001D5B88"/>
    <w:rsid w:val="001D67F0"/>
    <w:rsid w:val="001E1C7D"/>
    <w:rsid w:val="001E33C4"/>
    <w:rsid w:val="001E3707"/>
    <w:rsid w:val="001E49A9"/>
    <w:rsid w:val="001E79DA"/>
    <w:rsid w:val="001F39E0"/>
    <w:rsid w:val="001F4B14"/>
    <w:rsid w:val="001F5B11"/>
    <w:rsid w:val="002034DD"/>
    <w:rsid w:val="002053E5"/>
    <w:rsid w:val="0021215F"/>
    <w:rsid w:val="0021617F"/>
    <w:rsid w:val="00222583"/>
    <w:rsid w:val="00224D11"/>
    <w:rsid w:val="00225E0C"/>
    <w:rsid w:val="0023329F"/>
    <w:rsid w:val="002351E5"/>
    <w:rsid w:val="0023770A"/>
    <w:rsid w:val="00243A18"/>
    <w:rsid w:val="00243F12"/>
    <w:rsid w:val="00244E8F"/>
    <w:rsid w:val="00245E1E"/>
    <w:rsid w:val="002471B0"/>
    <w:rsid w:val="0025540F"/>
    <w:rsid w:val="00261C5C"/>
    <w:rsid w:val="00262873"/>
    <w:rsid w:val="00265105"/>
    <w:rsid w:val="002652B1"/>
    <w:rsid w:val="00267765"/>
    <w:rsid w:val="002678EB"/>
    <w:rsid w:val="002707E8"/>
    <w:rsid w:val="00270B7D"/>
    <w:rsid w:val="00272355"/>
    <w:rsid w:val="00274041"/>
    <w:rsid w:val="00275300"/>
    <w:rsid w:val="002812A3"/>
    <w:rsid w:val="00281BA4"/>
    <w:rsid w:val="00284CE1"/>
    <w:rsid w:val="00286336"/>
    <w:rsid w:val="0028799C"/>
    <w:rsid w:val="00293689"/>
    <w:rsid w:val="002A4857"/>
    <w:rsid w:val="002A49C1"/>
    <w:rsid w:val="002B0C79"/>
    <w:rsid w:val="002B655A"/>
    <w:rsid w:val="002C3093"/>
    <w:rsid w:val="002C7055"/>
    <w:rsid w:val="002D331C"/>
    <w:rsid w:val="002D3575"/>
    <w:rsid w:val="002D51B3"/>
    <w:rsid w:val="002D6052"/>
    <w:rsid w:val="002D757F"/>
    <w:rsid w:val="002E0E89"/>
    <w:rsid w:val="002E48D5"/>
    <w:rsid w:val="002E5C85"/>
    <w:rsid w:val="002F329C"/>
    <w:rsid w:val="002F5EB0"/>
    <w:rsid w:val="002F78A7"/>
    <w:rsid w:val="00302F52"/>
    <w:rsid w:val="00310626"/>
    <w:rsid w:val="003172D7"/>
    <w:rsid w:val="0032012C"/>
    <w:rsid w:val="003255AB"/>
    <w:rsid w:val="0032645C"/>
    <w:rsid w:val="00326643"/>
    <w:rsid w:val="003344D7"/>
    <w:rsid w:val="0033781D"/>
    <w:rsid w:val="00341AE4"/>
    <w:rsid w:val="00341CFD"/>
    <w:rsid w:val="00342363"/>
    <w:rsid w:val="0035102B"/>
    <w:rsid w:val="00351E98"/>
    <w:rsid w:val="00351F58"/>
    <w:rsid w:val="003556A7"/>
    <w:rsid w:val="00360A26"/>
    <w:rsid w:val="00366C6A"/>
    <w:rsid w:val="00371EA0"/>
    <w:rsid w:val="00374D11"/>
    <w:rsid w:val="00377D8E"/>
    <w:rsid w:val="00380896"/>
    <w:rsid w:val="00384435"/>
    <w:rsid w:val="00387520"/>
    <w:rsid w:val="0038769C"/>
    <w:rsid w:val="0039248C"/>
    <w:rsid w:val="00397321"/>
    <w:rsid w:val="003A3635"/>
    <w:rsid w:val="003A4D8C"/>
    <w:rsid w:val="003A78A6"/>
    <w:rsid w:val="003C1AB5"/>
    <w:rsid w:val="003C2DD1"/>
    <w:rsid w:val="003C2FA5"/>
    <w:rsid w:val="003C6E67"/>
    <w:rsid w:val="003D15F6"/>
    <w:rsid w:val="003D2C2D"/>
    <w:rsid w:val="003D7FB0"/>
    <w:rsid w:val="003E0D7F"/>
    <w:rsid w:val="003E3B94"/>
    <w:rsid w:val="003E70AD"/>
    <w:rsid w:val="003F0CD8"/>
    <w:rsid w:val="003F2361"/>
    <w:rsid w:val="003F6E21"/>
    <w:rsid w:val="00401F6D"/>
    <w:rsid w:val="00402D03"/>
    <w:rsid w:val="00403865"/>
    <w:rsid w:val="00407A03"/>
    <w:rsid w:val="00411FD4"/>
    <w:rsid w:val="00411FF2"/>
    <w:rsid w:val="00412ACF"/>
    <w:rsid w:val="00415F5D"/>
    <w:rsid w:val="00420532"/>
    <w:rsid w:val="0042436F"/>
    <w:rsid w:val="004248BD"/>
    <w:rsid w:val="00424BBA"/>
    <w:rsid w:val="00431C9C"/>
    <w:rsid w:val="00434A63"/>
    <w:rsid w:val="00435E53"/>
    <w:rsid w:val="0044457B"/>
    <w:rsid w:val="00446C70"/>
    <w:rsid w:val="0045180A"/>
    <w:rsid w:val="00452AE9"/>
    <w:rsid w:val="0046116E"/>
    <w:rsid w:val="00462E64"/>
    <w:rsid w:val="00463954"/>
    <w:rsid w:val="0046526B"/>
    <w:rsid w:val="0046536D"/>
    <w:rsid w:val="004667A2"/>
    <w:rsid w:val="00471720"/>
    <w:rsid w:val="00471C98"/>
    <w:rsid w:val="004739B3"/>
    <w:rsid w:val="00475E96"/>
    <w:rsid w:val="00480918"/>
    <w:rsid w:val="00481653"/>
    <w:rsid w:val="0048404E"/>
    <w:rsid w:val="00484931"/>
    <w:rsid w:val="004960D2"/>
    <w:rsid w:val="004A5D87"/>
    <w:rsid w:val="004A7D5B"/>
    <w:rsid w:val="004A7DA2"/>
    <w:rsid w:val="004B23DB"/>
    <w:rsid w:val="004B376F"/>
    <w:rsid w:val="004B4D92"/>
    <w:rsid w:val="004B6D16"/>
    <w:rsid w:val="004C2A69"/>
    <w:rsid w:val="004C6F20"/>
    <w:rsid w:val="004D134A"/>
    <w:rsid w:val="004D51B3"/>
    <w:rsid w:val="004E0E9E"/>
    <w:rsid w:val="004E1251"/>
    <w:rsid w:val="004E37B9"/>
    <w:rsid w:val="004F16B7"/>
    <w:rsid w:val="004F69FB"/>
    <w:rsid w:val="005015F7"/>
    <w:rsid w:val="005046A6"/>
    <w:rsid w:val="00510992"/>
    <w:rsid w:val="005242C3"/>
    <w:rsid w:val="00527763"/>
    <w:rsid w:val="005306A7"/>
    <w:rsid w:val="00531C97"/>
    <w:rsid w:val="00532662"/>
    <w:rsid w:val="0053363F"/>
    <w:rsid w:val="005339A4"/>
    <w:rsid w:val="00536E58"/>
    <w:rsid w:val="00551CA3"/>
    <w:rsid w:val="005528F8"/>
    <w:rsid w:val="00552BA3"/>
    <w:rsid w:val="00552CD7"/>
    <w:rsid w:val="00561FBA"/>
    <w:rsid w:val="00562813"/>
    <w:rsid w:val="00562DB6"/>
    <w:rsid w:val="00562F45"/>
    <w:rsid w:val="00563AC9"/>
    <w:rsid w:val="005644A7"/>
    <w:rsid w:val="00566C82"/>
    <w:rsid w:val="00572D95"/>
    <w:rsid w:val="005733CB"/>
    <w:rsid w:val="0058280C"/>
    <w:rsid w:val="00584139"/>
    <w:rsid w:val="00591A73"/>
    <w:rsid w:val="00591AA5"/>
    <w:rsid w:val="005947EB"/>
    <w:rsid w:val="005966BD"/>
    <w:rsid w:val="0059784B"/>
    <w:rsid w:val="005A413F"/>
    <w:rsid w:val="005A7DDB"/>
    <w:rsid w:val="005B1E11"/>
    <w:rsid w:val="005B4BC2"/>
    <w:rsid w:val="005D01A3"/>
    <w:rsid w:val="005D0E86"/>
    <w:rsid w:val="005D237D"/>
    <w:rsid w:val="005D314E"/>
    <w:rsid w:val="005D416F"/>
    <w:rsid w:val="005D48A6"/>
    <w:rsid w:val="005E0FAD"/>
    <w:rsid w:val="005E7AAE"/>
    <w:rsid w:val="005F0697"/>
    <w:rsid w:val="005F2E5A"/>
    <w:rsid w:val="00602B25"/>
    <w:rsid w:val="00602D91"/>
    <w:rsid w:val="00603FDB"/>
    <w:rsid w:val="00610534"/>
    <w:rsid w:val="00610D3E"/>
    <w:rsid w:val="0061112B"/>
    <w:rsid w:val="00612A49"/>
    <w:rsid w:val="00612E49"/>
    <w:rsid w:val="00613029"/>
    <w:rsid w:val="006137DD"/>
    <w:rsid w:val="00621430"/>
    <w:rsid w:val="00626311"/>
    <w:rsid w:val="00627DD8"/>
    <w:rsid w:val="006325C7"/>
    <w:rsid w:val="006372BA"/>
    <w:rsid w:val="00641821"/>
    <w:rsid w:val="00644EAA"/>
    <w:rsid w:val="006457C7"/>
    <w:rsid w:val="00650756"/>
    <w:rsid w:val="006535A3"/>
    <w:rsid w:val="006547EC"/>
    <w:rsid w:val="006605F1"/>
    <w:rsid w:val="00660E91"/>
    <w:rsid w:val="00666571"/>
    <w:rsid w:val="00667F0A"/>
    <w:rsid w:val="00671098"/>
    <w:rsid w:val="006710E3"/>
    <w:rsid w:val="00677AAC"/>
    <w:rsid w:val="00681ABB"/>
    <w:rsid w:val="006904AF"/>
    <w:rsid w:val="00691101"/>
    <w:rsid w:val="00692C34"/>
    <w:rsid w:val="006A1A5C"/>
    <w:rsid w:val="006A4AA3"/>
    <w:rsid w:val="006A5E3B"/>
    <w:rsid w:val="006A736C"/>
    <w:rsid w:val="006A773E"/>
    <w:rsid w:val="006B08E5"/>
    <w:rsid w:val="006B4984"/>
    <w:rsid w:val="006C2055"/>
    <w:rsid w:val="006C4668"/>
    <w:rsid w:val="006D35E6"/>
    <w:rsid w:val="006D6A49"/>
    <w:rsid w:val="006D7554"/>
    <w:rsid w:val="006D77E3"/>
    <w:rsid w:val="006E0507"/>
    <w:rsid w:val="006E1897"/>
    <w:rsid w:val="006E64AD"/>
    <w:rsid w:val="007019AD"/>
    <w:rsid w:val="00701E3E"/>
    <w:rsid w:val="00703881"/>
    <w:rsid w:val="00704D45"/>
    <w:rsid w:val="00706C85"/>
    <w:rsid w:val="00706EA8"/>
    <w:rsid w:val="007135B7"/>
    <w:rsid w:val="00724B36"/>
    <w:rsid w:val="0074531A"/>
    <w:rsid w:val="00750951"/>
    <w:rsid w:val="00750BE9"/>
    <w:rsid w:val="007510E9"/>
    <w:rsid w:val="0075158C"/>
    <w:rsid w:val="0075400A"/>
    <w:rsid w:val="007544DC"/>
    <w:rsid w:val="00757DE4"/>
    <w:rsid w:val="00757DFB"/>
    <w:rsid w:val="00761334"/>
    <w:rsid w:val="007642AC"/>
    <w:rsid w:val="0076522C"/>
    <w:rsid w:val="00771B23"/>
    <w:rsid w:val="00772684"/>
    <w:rsid w:val="00775C87"/>
    <w:rsid w:val="00777538"/>
    <w:rsid w:val="00781971"/>
    <w:rsid w:val="0079094A"/>
    <w:rsid w:val="00794612"/>
    <w:rsid w:val="007A0A7C"/>
    <w:rsid w:val="007A6384"/>
    <w:rsid w:val="007B17A1"/>
    <w:rsid w:val="007B3644"/>
    <w:rsid w:val="007B43DF"/>
    <w:rsid w:val="007B5075"/>
    <w:rsid w:val="007B6EEB"/>
    <w:rsid w:val="007C1405"/>
    <w:rsid w:val="007C3C4B"/>
    <w:rsid w:val="007C547A"/>
    <w:rsid w:val="007C64DC"/>
    <w:rsid w:val="007D47BF"/>
    <w:rsid w:val="007E4FDE"/>
    <w:rsid w:val="007E509B"/>
    <w:rsid w:val="007E5DF1"/>
    <w:rsid w:val="007E7E00"/>
    <w:rsid w:val="007F2ACF"/>
    <w:rsid w:val="007F7F23"/>
    <w:rsid w:val="00800E30"/>
    <w:rsid w:val="0080156C"/>
    <w:rsid w:val="008020EB"/>
    <w:rsid w:val="0080578D"/>
    <w:rsid w:val="00805C99"/>
    <w:rsid w:val="00810AEE"/>
    <w:rsid w:val="00811348"/>
    <w:rsid w:val="00814B39"/>
    <w:rsid w:val="00815F4B"/>
    <w:rsid w:val="008320E6"/>
    <w:rsid w:val="00837100"/>
    <w:rsid w:val="00837671"/>
    <w:rsid w:val="00843FA1"/>
    <w:rsid w:val="00847556"/>
    <w:rsid w:val="00850A36"/>
    <w:rsid w:val="00850C67"/>
    <w:rsid w:val="008512FC"/>
    <w:rsid w:val="00855294"/>
    <w:rsid w:val="00861CF9"/>
    <w:rsid w:val="00864664"/>
    <w:rsid w:val="00864CBF"/>
    <w:rsid w:val="00865EF9"/>
    <w:rsid w:val="0087190B"/>
    <w:rsid w:val="00872F43"/>
    <w:rsid w:val="00875F9C"/>
    <w:rsid w:val="008771F1"/>
    <w:rsid w:val="00877AA4"/>
    <w:rsid w:val="00877F06"/>
    <w:rsid w:val="0088062A"/>
    <w:rsid w:val="00880A5D"/>
    <w:rsid w:val="008813B5"/>
    <w:rsid w:val="0089026C"/>
    <w:rsid w:val="00891BA8"/>
    <w:rsid w:val="00893D94"/>
    <w:rsid w:val="008A3041"/>
    <w:rsid w:val="008A4D7E"/>
    <w:rsid w:val="008A6E27"/>
    <w:rsid w:val="008B2142"/>
    <w:rsid w:val="008C0354"/>
    <w:rsid w:val="008C0B2F"/>
    <w:rsid w:val="008C5330"/>
    <w:rsid w:val="008D1138"/>
    <w:rsid w:val="008D3F30"/>
    <w:rsid w:val="008D47E5"/>
    <w:rsid w:val="008D6B07"/>
    <w:rsid w:val="008E0C6D"/>
    <w:rsid w:val="008E6D96"/>
    <w:rsid w:val="008F2EFB"/>
    <w:rsid w:val="008F3074"/>
    <w:rsid w:val="008F75F5"/>
    <w:rsid w:val="00901398"/>
    <w:rsid w:val="0090525D"/>
    <w:rsid w:val="009059A1"/>
    <w:rsid w:val="00905C32"/>
    <w:rsid w:val="0091049D"/>
    <w:rsid w:val="00912782"/>
    <w:rsid w:val="009140D4"/>
    <w:rsid w:val="009160E2"/>
    <w:rsid w:val="0092160B"/>
    <w:rsid w:val="00922E51"/>
    <w:rsid w:val="009262B9"/>
    <w:rsid w:val="0092652B"/>
    <w:rsid w:val="009273DE"/>
    <w:rsid w:val="00930424"/>
    <w:rsid w:val="00933881"/>
    <w:rsid w:val="009338EE"/>
    <w:rsid w:val="00936580"/>
    <w:rsid w:val="00946B8E"/>
    <w:rsid w:val="00952CE6"/>
    <w:rsid w:val="00953DFB"/>
    <w:rsid w:val="0095535F"/>
    <w:rsid w:val="00955F1F"/>
    <w:rsid w:val="0095694F"/>
    <w:rsid w:val="0096141F"/>
    <w:rsid w:val="009625F7"/>
    <w:rsid w:val="00963BD7"/>
    <w:rsid w:val="009654C2"/>
    <w:rsid w:val="00967837"/>
    <w:rsid w:val="00967DE7"/>
    <w:rsid w:val="00970DF0"/>
    <w:rsid w:val="009715E5"/>
    <w:rsid w:val="00973567"/>
    <w:rsid w:val="00974E99"/>
    <w:rsid w:val="00976D07"/>
    <w:rsid w:val="00976FC0"/>
    <w:rsid w:val="0098398F"/>
    <w:rsid w:val="00985903"/>
    <w:rsid w:val="00987682"/>
    <w:rsid w:val="00990BA4"/>
    <w:rsid w:val="00993015"/>
    <w:rsid w:val="00993EF2"/>
    <w:rsid w:val="00995DE2"/>
    <w:rsid w:val="009A6081"/>
    <w:rsid w:val="009A7CC2"/>
    <w:rsid w:val="009A7D12"/>
    <w:rsid w:val="009A7DA3"/>
    <w:rsid w:val="009B17FD"/>
    <w:rsid w:val="009B2BB2"/>
    <w:rsid w:val="009B5DE4"/>
    <w:rsid w:val="009B661F"/>
    <w:rsid w:val="009C24E4"/>
    <w:rsid w:val="009C3B14"/>
    <w:rsid w:val="009C6A20"/>
    <w:rsid w:val="009D07DD"/>
    <w:rsid w:val="009D45EF"/>
    <w:rsid w:val="009E117C"/>
    <w:rsid w:val="009E22F3"/>
    <w:rsid w:val="009E3ED5"/>
    <w:rsid w:val="009E735E"/>
    <w:rsid w:val="009F5A65"/>
    <w:rsid w:val="009F6418"/>
    <w:rsid w:val="009F6F94"/>
    <w:rsid w:val="009F77E4"/>
    <w:rsid w:val="00A0214F"/>
    <w:rsid w:val="00A0400E"/>
    <w:rsid w:val="00A05C79"/>
    <w:rsid w:val="00A10020"/>
    <w:rsid w:val="00A127F7"/>
    <w:rsid w:val="00A152F5"/>
    <w:rsid w:val="00A1785F"/>
    <w:rsid w:val="00A17956"/>
    <w:rsid w:val="00A2452A"/>
    <w:rsid w:val="00A24C52"/>
    <w:rsid w:val="00A30F2E"/>
    <w:rsid w:val="00A331FC"/>
    <w:rsid w:val="00A33C62"/>
    <w:rsid w:val="00A35DEE"/>
    <w:rsid w:val="00A372BC"/>
    <w:rsid w:val="00A40EFE"/>
    <w:rsid w:val="00A42539"/>
    <w:rsid w:val="00A45329"/>
    <w:rsid w:val="00A46886"/>
    <w:rsid w:val="00A605F6"/>
    <w:rsid w:val="00A62542"/>
    <w:rsid w:val="00A652B1"/>
    <w:rsid w:val="00A659AE"/>
    <w:rsid w:val="00A6748C"/>
    <w:rsid w:val="00A71417"/>
    <w:rsid w:val="00A71C1A"/>
    <w:rsid w:val="00A73991"/>
    <w:rsid w:val="00A74ACF"/>
    <w:rsid w:val="00A75C85"/>
    <w:rsid w:val="00A77EEF"/>
    <w:rsid w:val="00A824ED"/>
    <w:rsid w:val="00A85EFF"/>
    <w:rsid w:val="00A93F06"/>
    <w:rsid w:val="00A94DDF"/>
    <w:rsid w:val="00A960E9"/>
    <w:rsid w:val="00AA0195"/>
    <w:rsid w:val="00AA3C09"/>
    <w:rsid w:val="00AA5F47"/>
    <w:rsid w:val="00AB3D47"/>
    <w:rsid w:val="00AB5AD0"/>
    <w:rsid w:val="00AB7DF4"/>
    <w:rsid w:val="00AC131A"/>
    <w:rsid w:val="00AC1FC6"/>
    <w:rsid w:val="00AC2828"/>
    <w:rsid w:val="00AC7CEA"/>
    <w:rsid w:val="00AD02E1"/>
    <w:rsid w:val="00AD28C9"/>
    <w:rsid w:val="00AD6C32"/>
    <w:rsid w:val="00AD6D54"/>
    <w:rsid w:val="00AE4671"/>
    <w:rsid w:val="00AE46F0"/>
    <w:rsid w:val="00AF2537"/>
    <w:rsid w:val="00AF52FF"/>
    <w:rsid w:val="00AF76D4"/>
    <w:rsid w:val="00B00C4C"/>
    <w:rsid w:val="00B01D40"/>
    <w:rsid w:val="00B04D17"/>
    <w:rsid w:val="00B15852"/>
    <w:rsid w:val="00B1737E"/>
    <w:rsid w:val="00B231FD"/>
    <w:rsid w:val="00B31C5F"/>
    <w:rsid w:val="00B32575"/>
    <w:rsid w:val="00B36C1B"/>
    <w:rsid w:val="00B52BBD"/>
    <w:rsid w:val="00B5327A"/>
    <w:rsid w:val="00B55581"/>
    <w:rsid w:val="00B56915"/>
    <w:rsid w:val="00B60393"/>
    <w:rsid w:val="00B6081A"/>
    <w:rsid w:val="00B61F4F"/>
    <w:rsid w:val="00B6299E"/>
    <w:rsid w:val="00B73A29"/>
    <w:rsid w:val="00B802B0"/>
    <w:rsid w:val="00B81F84"/>
    <w:rsid w:val="00B84F7F"/>
    <w:rsid w:val="00B97F8B"/>
    <w:rsid w:val="00BA070A"/>
    <w:rsid w:val="00BA2A2C"/>
    <w:rsid w:val="00BA6A43"/>
    <w:rsid w:val="00BB2112"/>
    <w:rsid w:val="00BB47B7"/>
    <w:rsid w:val="00BB73C4"/>
    <w:rsid w:val="00BB7880"/>
    <w:rsid w:val="00BC284F"/>
    <w:rsid w:val="00BC2A83"/>
    <w:rsid w:val="00BD3AEB"/>
    <w:rsid w:val="00BD3BC8"/>
    <w:rsid w:val="00BD71D4"/>
    <w:rsid w:val="00BD76B2"/>
    <w:rsid w:val="00BE3A7B"/>
    <w:rsid w:val="00BF1A6E"/>
    <w:rsid w:val="00BF2AD2"/>
    <w:rsid w:val="00BF3A04"/>
    <w:rsid w:val="00C00906"/>
    <w:rsid w:val="00C0111B"/>
    <w:rsid w:val="00C011DF"/>
    <w:rsid w:val="00C012FD"/>
    <w:rsid w:val="00C02014"/>
    <w:rsid w:val="00C02939"/>
    <w:rsid w:val="00C07154"/>
    <w:rsid w:val="00C12B07"/>
    <w:rsid w:val="00C13916"/>
    <w:rsid w:val="00C15E18"/>
    <w:rsid w:val="00C175DC"/>
    <w:rsid w:val="00C17EE0"/>
    <w:rsid w:val="00C20D72"/>
    <w:rsid w:val="00C236AE"/>
    <w:rsid w:val="00C30806"/>
    <w:rsid w:val="00C3232D"/>
    <w:rsid w:val="00C35A8B"/>
    <w:rsid w:val="00C41EF4"/>
    <w:rsid w:val="00C42400"/>
    <w:rsid w:val="00C43984"/>
    <w:rsid w:val="00C4434F"/>
    <w:rsid w:val="00C44541"/>
    <w:rsid w:val="00C4482D"/>
    <w:rsid w:val="00C47881"/>
    <w:rsid w:val="00C569D0"/>
    <w:rsid w:val="00C618FB"/>
    <w:rsid w:val="00C6452C"/>
    <w:rsid w:val="00C66351"/>
    <w:rsid w:val="00C71ECE"/>
    <w:rsid w:val="00C72889"/>
    <w:rsid w:val="00C80906"/>
    <w:rsid w:val="00C80CDD"/>
    <w:rsid w:val="00C87061"/>
    <w:rsid w:val="00C9023E"/>
    <w:rsid w:val="00C91959"/>
    <w:rsid w:val="00C92FD4"/>
    <w:rsid w:val="00C942B6"/>
    <w:rsid w:val="00CA0932"/>
    <w:rsid w:val="00CA1AF3"/>
    <w:rsid w:val="00CB082B"/>
    <w:rsid w:val="00CC05E7"/>
    <w:rsid w:val="00CC0EFC"/>
    <w:rsid w:val="00CC1268"/>
    <w:rsid w:val="00CC24A7"/>
    <w:rsid w:val="00CC2539"/>
    <w:rsid w:val="00CC2B80"/>
    <w:rsid w:val="00CC7E4B"/>
    <w:rsid w:val="00CD24E1"/>
    <w:rsid w:val="00CD4B84"/>
    <w:rsid w:val="00CD7F13"/>
    <w:rsid w:val="00CE1445"/>
    <w:rsid w:val="00CE38E1"/>
    <w:rsid w:val="00CE5559"/>
    <w:rsid w:val="00CF6C17"/>
    <w:rsid w:val="00D02AD9"/>
    <w:rsid w:val="00D0457F"/>
    <w:rsid w:val="00D0523E"/>
    <w:rsid w:val="00D0617F"/>
    <w:rsid w:val="00D06933"/>
    <w:rsid w:val="00D07C89"/>
    <w:rsid w:val="00D102F1"/>
    <w:rsid w:val="00D107A8"/>
    <w:rsid w:val="00D152E4"/>
    <w:rsid w:val="00D20526"/>
    <w:rsid w:val="00D30F29"/>
    <w:rsid w:val="00D31F8C"/>
    <w:rsid w:val="00D33CF2"/>
    <w:rsid w:val="00D340FF"/>
    <w:rsid w:val="00D36406"/>
    <w:rsid w:val="00D41133"/>
    <w:rsid w:val="00D43CBB"/>
    <w:rsid w:val="00D44D09"/>
    <w:rsid w:val="00D450FB"/>
    <w:rsid w:val="00D51EBC"/>
    <w:rsid w:val="00D525F6"/>
    <w:rsid w:val="00D52DCC"/>
    <w:rsid w:val="00D52E3A"/>
    <w:rsid w:val="00D54505"/>
    <w:rsid w:val="00D56CA4"/>
    <w:rsid w:val="00D63561"/>
    <w:rsid w:val="00D64EA0"/>
    <w:rsid w:val="00D65630"/>
    <w:rsid w:val="00D71396"/>
    <w:rsid w:val="00D74A4B"/>
    <w:rsid w:val="00D779F9"/>
    <w:rsid w:val="00D907E2"/>
    <w:rsid w:val="00D941AB"/>
    <w:rsid w:val="00DA5FA3"/>
    <w:rsid w:val="00DB3DED"/>
    <w:rsid w:val="00DB53A4"/>
    <w:rsid w:val="00DB767B"/>
    <w:rsid w:val="00DC12AA"/>
    <w:rsid w:val="00DC2AEE"/>
    <w:rsid w:val="00DC6B47"/>
    <w:rsid w:val="00DD3A2E"/>
    <w:rsid w:val="00DD4724"/>
    <w:rsid w:val="00DD4828"/>
    <w:rsid w:val="00DD4C79"/>
    <w:rsid w:val="00DD5138"/>
    <w:rsid w:val="00DE1E99"/>
    <w:rsid w:val="00DE2D68"/>
    <w:rsid w:val="00DE4316"/>
    <w:rsid w:val="00DE6F68"/>
    <w:rsid w:val="00DE73D4"/>
    <w:rsid w:val="00E01B21"/>
    <w:rsid w:val="00E036AC"/>
    <w:rsid w:val="00E10153"/>
    <w:rsid w:val="00E10743"/>
    <w:rsid w:val="00E203C0"/>
    <w:rsid w:val="00E20A85"/>
    <w:rsid w:val="00E2317F"/>
    <w:rsid w:val="00E2352F"/>
    <w:rsid w:val="00E23796"/>
    <w:rsid w:val="00E24B15"/>
    <w:rsid w:val="00E2709D"/>
    <w:rsid w:val="00E27834"/>
    <w:rsid w:val="00E27C78"/>
    <w:rsid w:val="00E33884"/>
    <w:rsid w:val="00E362CA"/>
    <w:rsid w:val="00E433FA"/>
    <w:rsid w:val="00E47CBE"/>
    <w:rsid w:val="00E5086A"/>
    <w:rsid w:val="00E53176"/>
    <w:rsid w:val="00E6703F"/>
    <w:rsid w:val="00E70EBE"/>
    <w:rsid w:val="00E73516"/>
    <w:rsid w:val="00E8129B"/>
    <w:rsid w:val="00E81A02"/>
    <w:rsid w:val="00E854C1"/>
    <w:rsid w:val="00E90757"/>
    <w:rsid w:val="00E90E21"/>
    <w:rsid w:val="00EA23F5"/>
    <w:rsid w:val="00EA416F"/>
    <w:rsid w:val="00EA6131"/>
    <w:rsid w:val="00EB1BCC"/>
    <w:rsid w:val="00EB2DAA"/>
    <w:rsid w:val="00EB3F70"/>
    <w:rsid w:val="00EB6BE4"/>
    <w:rsid w:val="00EC01B4"/>
    <w:rsid w:val="00EC23B8"/>
    <w:rsid w:val="00EC2B24"/>
    <w:rsid w:val="00EC4482"/>
    <w:rsid w:val="00EC48B2"/>
    <w:rsid w:val="00EC5D3E"/>
    <w:rsid w:val="00EC70B0"/>
    <w:rsid w:val="00ED001C"/>
    <w:rsid w:val="00ED56F4"/>
    <w:rsid w:val="00ED79D0"/>
    <w:rsid w:val="00EE0147"/>
    <w:rsid w:val="00EE08BE"/>
    <w:rsid w:val="00EE1666"/>
    <w:rsid w:val="00EE2726"/>
    <w:rsid w:val="00EF12EC"/>
    <w:rsid w:val="00EF4392"/>
    <w:rsid w:val="00EF4BBF"/>
    <w:rsid w:val="00EF5ACB"/>
    <w:rsid w:val="00F0236E"/>
    <w:rsid w:val="00F12BD6"/>
    <w:rsid w:val="00F14FBB"/>
    <w:rsid w:val="00F15A50"/>
    <w:rsid w:val="00F15DC9"/>
    <w:rsid w:val="00F21243"/>
    <w:rsid w:val="00F242B0"/>
    <w:rsid w:val="00F276A6"/>
    <w:rsid w:val="00F31609"/>
    <w:rsid w:val="00F3491E"/>
    <w:rsid w:val="00F36554"/>
    <w:rsid w:val="00F41CAE"/>
    <w:rsid w:val="00F42087"/>
    <w:rsid w:val="00F44A86"/>
    <w:rsid w:val="00F507BE"/>
    <w:rsid w:val="00F530C0"/>
    <w:rsid w:val="00F53127"/>
    <w:rsid w:val="00F5414E"/>
    <w:rsid w:val="00F623F4"/>
    <w:rsid w:val="00F631E8"/>
    <w:rsid w:val="00F65AC8"/>
    <w:rsid w:val="00F6784C"/>
    <w:rsid w:val="00F737B6"/>
    <w:rsid w:val="00F73CAF"/>
    <w:rsid w:val="00F77DA3"/>
    <w:rsid w:val="00F81E94"/>
    <w:rsid w:val="00F83FF4"/>
    <w:rsid w:val="00F84919"/>
    <w:rsid w:val="00F85708"/>
    <w:rsid w:val="00F85834"/>
    <w:rsid w:val="00F86196"/>
    <w:rsid w:val="00F86904"/>
    <w:rsid w:val="00F97DF2"/>
    <w:rsid w:val="00FA62FC"/>
    <w:rsid w:val="00FB072E"/>
    <w:rsid w:val="00FB22A4"/>
    <w:rsid w:val="00FC0B8E"/>
    <w:rsid w:val="00FC2078"/>
    <w:rsid w:val="00FC5A7F"/>
    <w:rsid w:val="00FD0CBC"/>
    <w:rsid w:val="00FD20BA"/>
    <w:rsid w:val="00FD258D"/>
    <w:rsid w:val="00FE2281"/>
    <w:rsid w:val="00FE43A2"/>
    <w:rsid w:val="00FF4F57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E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D47E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47E5"/>
    <w:rPr>
      <w:rFonts w:ascii="Times New Roman" w:hAnsi="Times New Roman" w:cs="Times New Roman"/>
      <w:sz w:val="20"/>
      <w:szCs w:val="20"/>
      <w:lang w:val="uk-UA" w:eastAsia="uk-UA"/>
    </w:rPr>
  </w:style>
  <w:style w:type="table" w:styleId="TableGrid">
    <w:name w:val="Table Grid"/>
    <w:basedOn w:val="TableNormal"/>
    <w:uiPriority w:val="99"/>
    <w:rsid w:val="008D47E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D47E5"/>
    <w:rPr>
      <w:rFonts w:cs="Times New Roman"/>
    </w:rPr>
  </w:style>
  <w:style w:type="character" w:customStyle="1" w:styleId="rvts15">
    <w:name w:val="rvts15"/>
    <w:basedOn w:val="DefaultParagraphFont"/>
    <w:uiPriority w:val="99"/>
    <w:rsid w:val="008D47E5"/>
    <w:rPr>
      <w:rFonts w:cs="Times New Roman"/>
    </w:rPr>
  </w:style>
  <w:style w:type="character" w:styleId="Strong">
    <w:name w:val="Strong"/>
    <w:basedOn w:val="DefaultParagraphFont"/>
    <w:uiPriority w:val="99"/>
    <w:qFormat/>
    <w:rsid w:val="00EF5ACB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semiHidden/>
    <w:rsid w:val="001D1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D16B4"/>
    <w:rPr>
      <w:rFonts w:ascii="Times New Roman" w:hAnsi="Times New Roman" w:cs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C0111B"/>
    <w:pPr>
      <w:spacing w:before="100" w:beforeAutospacing="1" w:after="100" w:afterAutospacing="1"/>
    </w:pPr>
  </w:style>
  <w:style w:type="paragraph" w:customStyle="1" w:styleId="rvps12">
    <w:name w:val="rvps12"/>
    <w:basedOn w:val="Normal"/>
    <w:uiPriority w:val="99"/>
    <w:rsid w:val="00C0111B"/>
    <w:pPr>
      <w:spacing w:before="100" w:beforeAutospacing="1" w:after="100" w:afterAutospacing="1"/>
    </w:pPr>
  </w:style>
  <w:style w:type="paragraph" w:customStyle="1" w:styleId="rvps14">
    <w:name w:val="rvps14"/>
    <w:basedOn w:val="Normal"/>
    <w:uiPriority w:val="99"/>
    <w:rsid w:val="00C011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omaysk@mk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6</Pages>
  <Words>1605</Words>
  <Characters>9152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User</cp:lastModifiedBy>
  <cp:revision>5</cp:revision>
  <cp:lastPrinted>2017-07-20T08:19:00Z</cp:lastPrinted>
  <dcterms:created xsi:type="dcterms:W3CDTF">2017-07-18T11:39:00Z</dcterms:created>
  <dcterms:modified xsi:type="dcterms:W3CDTF">2017-07-31T11:08:00Z</dcterms:modified>
</cp:coreProperties>
</file>