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2D" w:rsidRDefault="00F2132D" w:rsidP="004E4E5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ntiqua" w:hAnsi="Antiqua"/>
          <w:b/>
          <w:sz w:val="26"/>
          <w:szCs w:val="20"/>
          <w:lang w:eastAsia="ru-RU"/>
        </w:rPr>
      </w:pPr>
      <w:r w:rsidRPr="00DD4C79">
        <w:rPr>
          <w:rFonts w:ascii="Antiqua" w:hAnsi="Antiqua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4" o:title=""/>
          </v:shape>
          <o:OLEObject Type="Embed" ProgID="Word.Picture.8" ShapeID="_x0000_i1025" DrawAspect="Content" ObjectID="_1563015876" r:id="rId5"/>
        </w:object>
      </w:r>
    </w:p>
    <w:p w:rsidR="00F2132D" w:rsidRDefault="00F2132D" w:rsidP="004E4E5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132D" w:rsidRDefault="00F2132D" w:rsidP="004E4E5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F2132D" w:rsidRPr="00286336" w:rsidRDefault="00F2132D" w:rsidP="004E4E5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F2132D" w:rsidRDefault="00F2132D" w:rsidP="004E4E5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F2132D" w:rsidRDefault="00F2132D" w:rsidP="004E4E5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F2132D" w:rsidRPr="00B60393" w:rsidRDefault="00F2132D" w:rsidP="004E4E5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i/>
          <w:sz w:val="36"/>
          <w:szCs w:val="36"/>
          <w:lang w:val="uk-UA" w:eastAsia="ru-RU"/>
        </w:rPr>
      </w:pPr>
      <w:r w:rsidRPr="00B60393">
        <w:rPr>
          <w:rFonts w:ascii="Times New Roman" w:hAnsi="Times New Roman"/>
          <w:b/>
          <w:sz w:val="36"/>
          <w:szCs w:val="36"/>
          <w:lang w:val="uk-UA" w:eastAsia="ru-RU"/>
        </w:rPr>
        <w:t>Р</w:t>
      </w:r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F2132D" w:rsidRPr="004748D2" w:rsidTr="004F16B7">
        <w:trPr>
          <w:trHeight w:val="262"/>
          <w:jc w:val="center"/>
        </w:trPr>
        <w:tc>
          <w:tcPr>
            <w:tcW w:w="3370" w:type="dxa"/>
          </w:tcPr>
          <w:p w:rsidR="00F2132D" w:rsidRPr="004748D2" w:rsidRDefault="00F2132D" w:rsidP="004F16B7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</w:pPr>
            <w:r w:rsidRPr="004748D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       </w:t>
            </w:r>
            <w:r w:rsidRPr="004748D2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27.07.2017</w:t>
            </w:r>
          </w:p>
        </w:tc>
        <w:tc>
          <w:tcPr>
            <w:tcW w:w="3420" w:type="dxa"/>
          </w:tcPr>
          <w:p w:rsidR="00F2132D" w:rsidRPr="004748D2" w:rsidRDefault="00F2132D" w:rsidP="004F16B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4748D2">
              <w:rPr>
                <w:rFonts w:ascii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F2132D" w:rsidRPr="004748D2" w:rsidRDefault="00F2132D" w:rsidP="004F16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748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 w:rsidRPr="004748D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748D2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218-р</w:t>
            </w:r>
          </w:p>
        </w:tc>
      </w:tr>
    </w:tbl>
    <w:p w:rsidR="00F2132D" w:rsidRDefault="00F2132D" w:rsidP="004E4E57">
      <w:pPr>
        <w:spacing w:after="0" w:line="240" w:lineRule="auto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</w:p>
    <w:p w:rsidR="00F2132D" w:rsidRPr="005065D8" w:rsidRDefault="00F2132D" w:rsidP="004E4E57">
      <w:pPr>
        <w:spacing w:after="0" w:line="240" w:lineRule="auto"/>
        <w:rPr>
          <w:rStyle w:val="Strong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5065D8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Про оголошення конкурсу на зайняття </w:t>
      </w:r>
    </w:p>
    <w:p w:rsidR="00F2132D" w:rsidRDefault="00F2132D" w:rsidP="004E4E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65D8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вакантної посади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завідувача юридичного </w:t>
      </w:r>
    </w:p>
    <w:p w:rsidR="00F2132D" w:rsidRPr="005065D8" w:rsidRDefault="00F2132D" w:rsidP="004E4E57">
      <w:pPr>
        <w:spacing w:after="0" w:line="240" w:lineRule="auto"/>
        <w:rPr>
          <w:rStyle w:val="Strong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сектора апарату</w:t>
      </w:r>
      <w:r w:rsidRPr="0077650A"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 w:rsidRPr="005065D8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Первомайської </w:t>
      </w:r>
    </w:p>
    <w:p w:rsidR="00F2132D" w:rsidRPr="005065D8" w:rsidRDefault="00F2132D" w:rsidP="004E4E57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5065D8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районної державної адміністрації </w:t>
      </w:r>
    </w:p>
    <w:p w:rsidR="00F2132D" w:rsidRPr="00363626" w:rsidRDefault="00F2132D" w:rsidP="004E4E57">
      <w:pPr>
        <w:pStyle w:val="NormalWeb"/>
        <w:shd w:val="clear" w:color="auto" w:fill="FFFFFF"/>
        <w:spacing w:before="0" w:beforeAutospacing="0" w:after="150" w:afterAutospacing="0" w:line="343" w:lineRule="atLeast"/>
        <w:ind w:firstLine="708"/>
        <w:jc w:val="both"/>
        <w:rPr>
          <w:color w:val="000000"/>
          <w:sz w:val="16"/>
          <w:szCs w:val="16"/>
        </w:rPr>
      </w:pPr>
    </w:p>
    <w:p w:rsidR="00F2132D" w:rsidRPr="005065D8" w:rsidRDefault="00F2132D" w:rsidP="004E4E57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065D8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пунктів 1, 2, 7 статті 119 Конституції України, пунктів 1, 2, 7 статті 2,  статті 25,  частини  першої статті 41 Закону України  «Про місцеві державні адміністрації», статей 20, 22, 23 Закону України від 10 грудня 2015 № 889-VIII «Про державну службу»,  керуючись постановою Кабінету Міністрів України від 25 березня 2016 року № 246 «Про затвердження Порядку проведення конкурсу на зайняття посад державної служби», наказом Національного агентства України з питань державної служби від 06 квітня 2016 року №72 «Про затвердження Порядку визначення спеціальних вимог до осіб, які претендують на зайняття посад державної служби категорій "Б" і "В"» та у зв’язку  з наявністю</w:t>
      </w:r>
      <w:r w:rsidRPr="005065D8">
        <w:rPr>
          <w:rStyle w:val="Strong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065D8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вакантної  посади в </w:t>
      </w:r>
      <w:r>
        <w:rPr>
          <w:rFonts w:ascii="Times New Roman" w:hAnsi="Times New Roman"/>
          <w:sz w:val="28"/>
          <w:szCs w:val="28"/>
          <w:lang w:val="uk-UA"/>
        </w:rPr>
        <w:t>апараті</w:t>
      </w: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Первомайської районної</w:t>
      </w:r>
      <w:r w:rsidRPr="005065D8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де</w:t>
      </w: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ржавної</w:t>
      </w:r>
      <w:r w:rsidRPr="005065D8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адміністрації: </w:t>
      </w:r>
    </w:p>
    <w:p w:rsidR="00F2132D" w:rsidRPr="005065D8" w:rsidRDefault="00F2132D" w:rsidP="004E4E57">
      <w:pPr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5065D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65D8">
        <w:rPr>
          <w:rFonts w:ascii="Times New Roman" w:hAnsi="Times New Roman"/>
          <w:color w:val="000000"/>
          <w:sz w:val="28"/>
          <w:szCs w:val="28"/>
          <w:lang w:val="uk-UA"/>
        </w:rPr>
        <w:t>1. Оголосити конкурс на зайняття вакантної посади</w:t>
      </w:r>
      <w:r w:rsidRPr="005065D8">
        <w:rPr>
          <w:rFonts w:ascii="Times New Roman" w:hAnsi="Times New Roman"/>
          <w:sz w:val="14"/>
          <w:szCs w:val="1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завідувача юридичного сектора апарату</w:t>
      </w:r>
      <w:r w:rsidRPr="0077650A"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 w:rsidRPr="005065D8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Первомайської р</w:t>
      </w: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айонної державної адміністрації.</w:t>
      </w:r>
    </w:p>
    <w:p w:rsidR="00F2132D" w:rsidRPr="00B82E41" w:rsidRDefault="00F2132D" w:rsidP="004E4E57">
      <w:pPr>
        <w:spacing w:after="0" w:line="240" w:lineRule="auto"/>
        <w:jc w:val="both"/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</w:pPr>
      <w:r w:rsidRPr="005065D8">
        <w:rPr>
          <w:rFonts w:ascii="Times New Roman" w:hAnsi="Times New Roman"/>
          <w:color w:val="000000"/>
          <w:sz w:val="12"/>
          <w:szCs w:val="12"/>
          <w:lang w:val="uk-UA"/>
        </w:rPr>
        <w:t xml:space="preserve">                      </w:t>
      </w:r>
      <w:r w:rsidRPr="005065D8">
        <w:rPr>
          <w:rFonts w:ascii="Times New Roman" w:hAnsi="Times New Roman"/>
          <w:color w:val="000000"/>
          <w:sz w:val="28"/>
          <w:szCs w:val="28"/>
          <w:lang w:val="uk-UA"/>
        </w:rPr>
        <w:t>2. Затвердити  умови проведення конкурсу на зайняття вакантної поса</w:t>
      </w:r>
      <w:r w:rsidRPr="00B82E41">
        <w:rPr>
          <w:rFonts w:ascii="Times New Roman" w:hAnsi="Times New Roman"/>
          <w:color w:val="000000"/>
          <w:sz w:val="28"/>
          <w:szCs w:val="28"/>
          <w:lang w:val="uk-UA"/>
        </w:rPr>
        <w:t>ди державної служби категорії «Б</w:t>
      </w:r>
      <w:r w:rsidRPr="005065D8">
        <w:rPr>
          <w:rFonts w:ascii="Times New Roman" w:hAnsi="Times New Roman"/>
          <w:color w:val="000000"/>
          <w:sz w:val="28"/>
          <w:szCs w:val="28"/>
          <w:lang w:val="uk-UA"/>
        </w:rPr>
        <w:t xml:space="preserve">» - </w:t>
      </w:r>
      <w:r w:rsidRPr="005065D8">
        <w:rPr>
          <w:rFonts w:ascii="Times New Roman" w:hAnsi="Times New Roman"/>
          <w:sz w:val="14"/>
          <w:szCs w:val="1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завідувача</w:t>
      </w:r>
      <w:r w:rsidRPr="005065D8">
        <w:rPr>
          <w:rFonts w:ascii="Times New Roman" w:hAnsi="Times New Roman"/>
          <w:sz w:val="28"/>
          <w:szCs w:val="28"/>
          <w:lang w:val="uk-UA"/>
        </w:rPr>
        <w:t xml:space="preserve"> юридичного сектора апарату, </w:t>
      </w:r>
      <w:r w:rsidRPr="005065D8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Первомайської районної державної адміністрації (додається). </w:t>
      </w:r>
    </w:p>
    <w:p w:rsidR="00F2132D" w:rsidRPr="005065D8" w:rsidRDefault="00F2132D" w:rsidP="004E4E57">
      <w:pPr>
        <w:pStyle w:val="NormalWeb"/>
        <w:shd w:val="clear" w:color="auto" w:fill="FFFFFF"/>
        <w:spacing w:after="150" w:line="343" w:lineRule="atLeast"/>
        <w:jc w:val="both"/>
        <w:rPr>
          <w:bCs/>
          <w:color w:val="000000"/>
          <w:sz w:val="12"/>
          <w:szCs w:val="12"/>
        </w:rPr>
      </w:pPr>
      <w:r w:rsidRPr="002F1D2A">
        <w:rPr>
          <w:rStyle w:val="Strong"/>
          <w:b w:val="0"/>
          <w:bCs/>
          <w:color w:val="000000"/>
          <w:sz w:val="12"/>
          <w:szCs w:val="12"/>
        </w:rPr>
        <w:t xml:space="preserve">                      </w:t>
      </w:r>
      <w:r w:rsidRPr="002F1D2A">
        <w:rPr>
          <w:color w:val="000000"/>
          <w:sz w:val="28"/>
          <w:szCs w:val="28"/>
        </w:rPr>
        <w:t>3. Визначити строк подання документів для участі  в конкурсі</w:t>
      </w:r>
      <w:r>
        <w:rPr>
          <w:color w:val="000000"/>
          <w:sz w:val="28"/>
          <w:szCs w:val="28"/>
        </w:rPr>
        <w:t xml:space="preserve"> – 15 календарних днів з дня оприлюднення інформації на  проведення конкурсу.</w:t>
      </w:r>
    </w:p>
    <w:p w:rsidR="00F2132D" w:rsidRDefault="00F2132D" w:rsidP="004E4E57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F2132D" w:rsidRDefault="00F2132D" w:rsidP="004E4E57">
      <w:pPr>
        <w:pStyle w:val="NormalWeb"/>
        <w:shd w:val="clear" w:color="auto" w:fill="FFFFFF"/>
        <w:spacing w:before="0" w:beforeAutospacing="0" w:after="150" w:afterAutospacing="0" w:line="343" w:lineRule="atLeast"/>
        <w:jc w:val="center"/>
        <w:rPr>
          <w:color w:val="000000"/>
        </w:rPr>
      </w:pPr>
      <w:r>
        <w:rPr>
          <w:color w:val="000000"/>
        </w:rPr>
        <w:t>2</w:t>
      </w:r>
    </w:p>
    <w:p w:rsidR="00F2132D" w:rsidRPr="00A64DD0" w:rsidRDefault="00F2132D" w:rsidP="004E4E57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</w:t>
      </w:r>
      <w:r>
        <w:rPr>
          <w:color w:val="000000"/>
          <w:sz w:val="28"/>
          <w:szCs w:val="28"/>
        </w:rPr>
        <w:t>4. Відділу організаційної роботи та управління персоналом апарату райдержадміністрації  (Ткачук) забезпечити  розміщення  оголошення про проведення конкурсу на заміщення вакантної посади на офіційному  веб-сайті райдержадміністрації та направлення відповідної інформації  до  Міжрегіонального управління Національного агентства України з питань державної служби в Одеській, Миколаївській та Херсонській областях, Автономній республіці Крим та м. Севастополі.</w:t>
      </w:r>
    </w:p>
    <w:p w:rsidR="00F2132D" w:rsidRDefault="00F2132D" w:rsidP="004E4E57">
      <w:pPr>
        <w:pStyle w:val="NormalWeb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>
        <w:rPr>
          <w:sz w:val="28"/>
          <w:szCs w:val="28"/>
        </w:rPr>
        <w:tab/>
        <w:t>Контроль за виконанням розпорядження покласти на першого заступника  районної державної адміністрації Бондаренка С.В.</w:t>
      </w:r>
    </w:p>
    <w:p w:rsidR="00F2132D" w:rsidRDefault="00F2132D" w:rsidP="004E4E57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</w:p>
    <w:p w:rsidR="00F2132D" w:rsidRDefault="00F2132D" w:rsidP="004E4E57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</w:p>
    <w:p w:rsidR="00F2132D" w:rsidRDefault="00F2132D" w:rsidP="004E4E57">
      <w:pPr>
        <w:rPr>
          <w:sz w:val="28"/>
          <w:szCs w:val="28"/>
          <w:lang w:val="uk-UA"/>
        </w:rPr>
      </w:pPr>
    </w:p>
    <w:p w:rsidR="00F2132D" w:rsidRPr="00960FEF" w:rsidRDefault="00F2132D" w:rsidP="004E4E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065D8">
        <w:rPr>
          <w:rFonts w:ascii="Times New Roman" w:hAnsi="Times New Roman"/>
          <w:sz w:val="28"/>
          <w:szCs w:val="28"/>
          <w:lang w:val="uk-UA"/>
        </w:rPr>
        <w:t xml:space="preserve">  Голова райдержадміністрації                                            В.В.Вовк</w:t>
      </w: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2132D" w:rsidRPr="007544DC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</w:rPr>
      </w:pPr>
      <w:r w:rsidRPr="007544DC">
        <w:rPr>
          <w:rFonts w:ascii="Times New Roman" w:hAnsi="Times New Roman"/>
          <w:sz w:val="24"/>
          <w:szCs w:val="24"/>
        </w:rPr>
        <w:t>ЗАТВЕРДЖЕНО</w:t>
      </w:r>
    </w:p>
    <w:p w:rsidR="00F2132D" w:rsidRPr="007544DC" w:rsidRDefault="00F2132D" w:rsidP="00F9745A">
      <w:pPr>
        <w:tabs>
          <w:tab w:val="left" w:pos="426"/>
        </w:tabs>
        <w:spacing w:after="0"/>
        <w:ind w:left="581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розпорядження голови </w:t>
      </w:r>
      <w:r w:rsidRPr="007544DC">
        <w:rPr>
          <w:rFonts w:ascii="Times New Roman" w:hAnsi="Times New Roman"/>
          <w:sz w:val="24"/>
          <w:szCs w:val="24"/>
        </w:rPr>
        <w:t xml:space="preserve">Первомайської районної державної адміністрації </w:t>
      </w:r>
    </w:p>
    <w:p w:rsidR="00F2132D" w:rsidRPr="00304FB3" w:rsidRDefault="00F2132D" w:rsidP="00F9745A">
      <w:pPr>
        <w:tabs>
          <w:tab w:val="left" w:pos="426"/>
        </w:tabs>
        <w:ind w:left="5812"/>
        <w:outlineLvl w:val="0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04FB3">
        <w:rPr>
          <w:rFonts w:ascii="Times New Roman" w:hAnsi="Times New Roman"/>
          <w:sz w:val="24"/>
          <w:szCs w:val="24"/>
          <w:u w:val="single"/>
        </w:rPr>
        <w:t xml:space="preserve">27.07.2017 року № 218-р </w:t>
      </w:r>
    </w:p>
    <w:p w:rsidR="00F2132D" w:rsidRDefault="00F2132D" w:rsidP="00F974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132D" w:rsidRDefault="00F2132D" w:rsidP="00402DC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Умови проведення конкурсу</w:t>
      </w:r>
    </w:p>
    <w:p w:rsidR="00F2132D" w:rsidRDefault="00F2132D" w:rsidP="00402DC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зайняття вакантної посади державної служби</w:t>
      </w:r>
    </w:p>
    <w:p w:rsidR="00F2132D" w:rsidRDefault="00F2132D" w:rsidP="00402DC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категорії «Б» - завідувача юридичного сектора апарату Первомайської районної державної адміністрації Миколаївської області</w:t>
      </w:r>
    </w:p>
    <w:p w:rsidR="00F2132D" w:rsidRDefault="00F2132D" w:rsidP="00402DC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A6A43">
        <w:rPr>
          <w:rFonts w:ascii="Times New Roman" w:hAnsi="Times New Roman"/>
          <w:bCs/>
          <w:color w:val="000000"/>
          <w:sz w:val="28"/>
          <w:szCs w:val="28"/>
          <w:lang w:val="uk-UA"/>
        </w:rPr>
        <w:t>(Миколаївська область м. Первомайськ, вул. Чкалова,12)</w:t>
      </w:r>
    </w:p>
    <w:p w:rsidR="00F2132D" w:rsidRDefault="00F2132D" w:rsidP="00F9745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353" w:type="pct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57"/>
        <w:gridCol w:w="6369"/>
      </w:tblGrid>
      <w:tr w:rsidR="00F2132D" w:rsidRPr="004748D2" w:rsidTr="0031011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2D" w:rsidRPr="001E49A9" w:rsidRDefault="00F2132D" w:rsidP="00310116">
            <w:pPr>
              <w:pStyle w:val="rvps12"/>
              <w:spacing w:before="0" w:beforeAutospacing="0" w:after="0" w:afterAutospacing="0"/>
              <w:jc w:val="center"/>
            </w:pPr>
            <w:r w:rsidRPr="001E49A9">
              <w:rPr>
                <w:rStyle w:val="Strong"/>
                <w:rFonts w:eastAsia="SimSun"/>
                <w:bCs/>
              </w:rPr>
              <w:t>З</w:t>
            </w:r>
            <w:r>
              <w:rPr>
                <w:rStyle w:val="Strong"/>
                <w:rFonts w:eastAsia="SimSun"/>
                <w:bCs/>
              </w:rPr>
              <w:t>АГАЛЬНІ УМОВИ</w:t>
            </w:r>
          </w:p>
        </w:tc>
      </w:tr>
      <w:tr w:rsidR="00F2132D" w:rsidRPr="004748D2" w:rsidTr="00310116">
        <w:trPr>
          <w:trHeight w:val="524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D" w:rsidRPr="001E49A9" w:rsidRDefault="00F2132D" w:rsidP="00310116">
            <w:pPr>
              <w:pStyle w:val="rvps14"/>
              <w:spacing w:before="0" w:beforeAutospacing="0" w:after="240" w:afterAutospacing="0"/>
            </w:pPr>
            <w:r>
              <w:rPr>
                <w:lang w:val="ru-RU"/>
              </w:rPr>
              <w:t xml:space="preserve">  </w:t>
            </w:r>
            <w:r w:rsidRPr="001E49A9">
              <w:t>Посадові обов’язки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D" w:rsidRPr="00532783" w:rsidRDefault="00F2132D" w:rsidP="00B32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2A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Планувати роботу сектора та забезпечувати виконання затверджених планів.</w:t>
            </w:r>
          </w:p>
          <w:p w:rsidR="00F2132D" w:rsidRPr="00B82E41" w:rsidRDefault="00F2132D" w:rsidP="00B32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82E4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 Організовувати роботу працівників сектору, надавати відповідні доручення щодо виконання покладених на сектор завдань, вносити пропозиції стосовно заохочення працівників сектору та притягнення їх до відповідальності згідно із законодавством.</w:t>
            </w:r>
          </w:p>
          <w:p w:rsidR="00F2132D" w:rsidRPr="006C3860" w:rsidRDefault="00F2132D" w:rsidP="00B32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82E4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Розробляти та брати участь у розробленні проектів розпоряджень голови районної державної адміністрації з питань, що належать до компетенції юридичного сектора апарату райдержадміністрації, а також погоджує проекти договорів за наявності погодження керівників заінтересованих структурних підрозділів.</w:t>
            </w:r>
          </w:p>
          <w:p w:rsidR="00F2132D" w:rsidRPr="00B82E41" w:rsidRDefault="00F2132D" w:rsidP="00B32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82E4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Організовувати роботу, пов’язану з укладанням договорів (контрактів), брати участь у їх підготовці та здійсненні заходів, спрямованих на виконання договорних зобов’язань, забезпеченні захисту майнових прав і законних інтересів ро</w:t>
            </w:r>
            <w:r w:rsidRPr="00B82E4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райдержадміністрації.</w:t>
            </w:r>
          </w:p>
          <w:p w:rsidR="00F2132D" w:rsidRPr="00B32A2F" w:rsidRDefault="00F2132D" w:rsidP="00B32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Вносити керівництву райдержадміністрації пропозиції щодо подання нормативного акта до управління юстиції для державної реєстрації.</w:t>
            </w:r>
          </w:p>
          <w:p w:rsidR="00F2132D" w:rsidRPr="00B32A2F" w:rsidRDefault="00F2132D" w:rsidP="00B32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Проводити з іншими структурними підрозділами роботу щодо перегляду відомчих нормативних актів з метою приведення у відповідність із законодавством, готувати пропозиції щодо внесення до них змін і доповнень чи визнання їх такими, що втратили чинність;</w:t>
            </w:r>
          </w:p>
          <w:p w:rsidR="00F2132D" w:rsidRPr="00B32A2F" w:rsidRDefault="00F2132D" w:rsidP="00B32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Аналізувати матеріали, що надійшли від правоохоронних і контролюючих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анів,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32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позовної роботи, дані статистичної звітності, що характеризують стан законності в діяльності  райдержадміністрації, вносити їх на розгляд керівництва.</w:t>
            </w:r>
          </w:p>
          <w:p w:rsidR="00F2132D" w:rsidRPr="00B32A2F" w:rsidRDefault="00F2132D" w:rsidP="00B32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Приймати участь у розгляді матеріалів за наслідками перевірок, ревізій, інвентаризацій,  у разі необхідності,  давати правові висновки за фактами виявлених порушень.</w:t>
            </w:r>
          </w:p>
          <w:p w:rsidR="00F2132D" w:rsidRPr="00B32A2F" w:rsidRDefault="00F2132D" w:rsidP="00B32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Організовувати претензійну та позовну роботу, здійснювати контроль за її проведенням.</w:t>
            </w:r>
          </w:p>
          <w:p w:rsidR="00F2132D" w:rsidRPr="00B32A2F" w:rsidRDefault="00F2132D" w:rsidP="00B32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B32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Виконувати інші передбачені законодавством функції.</w:t>
            </w:r>
          </w:p>
        </w:tc>
      </w:tr>
      <w:tr w:rsidR="00F2132D" w:rsidRPr="004748D2" w:rsidTr="00310116">
        <w:trPr>
          <w:trHeight w:val="836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D" w:rsidRPr="001E49A9" w:rsidRDefault="00F2132D" w:rsidP="00310116">
            <w:pPr>
              <w:pStyle w:val="rvps14"/>
              <w:spacing w:before="0" w:beforeAutospacing="0" w:after="240" w:afterAutospacing="0"/>
              <w:ind w:right="1"/>
            </w:pPr>
            <w:r w:rsidRPr="007544DC">
              <w:t xml:space="preserve"> </w:t>
            </w:r>
            <w:r w:rsidRPr="001E49A9">
              <w:t>Умови оплати праці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D" w:rsidRPr="006D77E3" w:rsidRDefault="00F2132D" w:rsidP="00310116">
            <w:pPr>
              <w:pStyle w:val="rvps14"/>
              <w:spacing w:before="0" w:beforeAutospacing="0" w:after="240" w:afterAutospacing="0"/>
              <w:ind w:left="45" w:right="148" w:firstLine="45"/>
              <w:jc w:val="both"/>
            </w:pPr>
            <w:r>
              <w:t xml:space="preserve">Посадовий оклад - </w:t>
            </w:r>
            <w:r>
              <w:rPr>
                <w:lang w:val="ru-RU"/>
              </w:rPr>
              <w:t>4300</w:t>
            </w:r>
            <w:r w:rsidRPr="006D77E3">
              <w:t xml:space="preserve"> грн., </w:t>
            </w:r>
            <w:r w:rsidRPr="004A7D5B">
              <w:t>надб</w:t>
            </w:r>
            <w:r>
              <w:t xml:space="preserve">авка за вислугу років, </w:t>
            </w:r>
            <w:r w:rsidRPr="004A7D5B">
              <w:t>за ранг державного службовця, за наявності достатнього фонду оплати праці – премія</w:t>
            </w:r>
            <w:r>
              <w:t>.</w:t>
            </w:r>
          </w:p>
        </w:tc>
      </w:tr>
      <w:tr w:rsidR="00F2132D" w:rsidRPr="004748D2" w:rsidTr="00310116">
        <w:trPr>
          <w:trHeight w:val="1054"/>
        </w:trPr>
        <w:tc>
          <w:tcPr>
            <w:tcW w:w="1824" w:type="pct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2132D" w:rsidRPr="001E49A9" w:rsidRDefault="00F2132D" w:rsidP="00310116">
            <w:pPr>
              <w:pStyle w:val="rvps14"/>
              <w:spacing w:before="0" w:beforeAutospacing="0" w:after="240" w:afterAutospacing="0"/>
            </w:pPr>
            <w:r w:rsidRPr="001E49A9">
              <w:t xml:space="preserve">Інформація про строковість </w:t>
            </w:r>
            <w:r>
              <w:t xml:space="preserve">                            </w:t>
            </w:r>
            <w:r>
              <w:rPr>
                <w:lang w:val="ru-RU"/>
              </w:rPr>
              <w:t xml:space="preserve">      </w:t>
            </w:r>
            <w:r w:rsidRPr="001E49A9">
              <w:t xml:space="preserve">чи безстроковість призначення </w:t>
            </w:r>
            <w:r>
              <w:t xml:space="preserve">                    </w:t>
            </w:r>
            <w:r w:rsidRPr="001E49A9">
              <w:t>на посаду</w:t>
            </w:r>
          </w:p>
        </w:tc>
        <w:tc>
          <w:tcPr>
            <w:tcW w:w="317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F2132D" w:rsidRPr="00B32A2F" w:rsidRDefault="00F2132D" w:rsidP="00310116">
            <w:pPr>
              <w:pStyle w:val="rvps14"/>
              <w:spacing w:before="0" w:beforeAutospacing="0" w:after="240" w:afterAutospacing="0"/>
              <w:ind w:left="45" w:right="148" w:firstLine="45"/>
            </w:pPr>
            <w:r>
              <w:rPr>
                <w:lang w:val="ru-RU"/>
              </w:rPr>
              <w:t xml:space="preserve">Тимчасово, на </w:t>
            </w:r>
            <w:r>
              <w:t>період відсутності основного працівника.</w:t>
            </w:r>
          </w:p>
        </w:tc>
      </w:tr>
      <w:tr w:rsidR="00F2132D" w:rsidRPr="004748D2" w:rsidTr="00310116">
        <w:trPr>
          <w:trHeight w:val="6041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D" w:rsidRPr="001E49A9" w:rsidRDefault="00F2132D" w:rsidP="00310116">
            <w:pPr>
              <w:pStyle w:val="rvps14"/>
              <w:spacing w:before="0" w:beforeAutospacing="0" w:after="0" w:afterAutospacing="0"/>
            </w:pPr>
            <w:r w:rsidRPr="001E49A9">
              <w:t xml:space="preserve">Перелік документів, необхідних </w:t>
            </w:r>
            <w:r>
              <w:t xml:space="preserve">               </w:t>
            </w:r>
            <w:r w:rsidRPr="001E49A9">
              <w:t xml:space="preserve">для участі в конкурсі, та строк </w:t>
            </w:r>
            <w:r>
              <w:t xml:space="preserve">                     </w:t>
            </w:r>
            <w:r w:rsidRPr="001E49A9">
              <w:t>їх подання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D" w:rsidRPr="004748D2" w:rsidRDefault="00F2132D" w:rsidP="003101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</w:rPr>
              <w:t xml:space="preserve">1. Копія паспорта громадянина України. </w:t>
            </w:r>
          </w:p>
          <w:p w:rsidR="00F2132D" w:rsidRPr="004748D2" w:rsidRDefault="00F2132D" w:rsidP="003101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748D2">
              <w:rPr>
                <w:rFonts w:ascii="Times New Roman" w:hAnsi="Times New Roman"/>
                <w:sz w:val="24"/>
                <w:szCs w:val="24"/>
              </w:rPr>
              <w:t xml:space="preserve">. Письмова заява про участь у конкурсі із зазначенням основних мотивів щодо зайняття посади державної служби,  до якої додається резюме у довільній формі. </w:t>
            </w:r>
          </w:p>
          <w:p w:rsidR="00F2132D" w:rsidRPr="004748D2" w:rsidRDefault="00F2132D" w:rsidP="00310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748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48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748D2">
              <w:rPr>
                <w:rFonts w:ascii="Times New Roman" w:hAnsi="Times New Roman"/>
                <w:sz w:val="24"/>
                <w:szCs w:val="24"/>
                <w:lang w:eastAsia="uk-UA"/>
              </w:rPr>
              <w:t>исьмова</w:t>
            </w:r>
            <w:r w:rsidRPr="004748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748D2">
              <w:rPr>
                <w:rFonts w:ascii="Times New Roman" w:hAnsi="Times New Roman"/>
                <w:sz w:val="24"/>
                <w:szCs w:val="24"/>
                <w:lang w:eastAsia="uk-UA"/>
              </w:rPr>
              <w:t>заява, в якій особа повідомляє, що до неї</w:t>
            </w:r>
            <w:r w:rsidRPr="004748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748D2">
              <w:rPr>
                <w:rFonts w:ascii="Times New Roman" w:hAnsi="Times New Roman"/>
                <w:sz w:val="24"/>
                <w:szCs w:val="24"/>
                <w:lang w:eastAsia="uk-UA"/>
              </w:rPr>
              <w:t>не</w:t>
            </w:r>
            <w:r w:rsidRPr="004748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748D2">
              <w:rPr>
                <w:rFonts w:ascii="Times New Roman" w:hAnsi="Times New Roman"/>
                <w:sz w:val="24"/>
                <w:szCs w:val="24"/>
                <w:lang w:eastAsia="uk-UA"/>
              </w:rPr>
              <w:t>застосовуються заборони, визначені</w:t>
            </w:r>
            <w:r w:rsidRPr="004748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hyperlink r:id="rId6" w:anchor="n13" w:tgtFrame="_blank" w:history="1">
              <w:r w:rsidRPr="004748D2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частиною</w:t>
              </w:r>
              <w:r w:rsidRPr="004748D2">
                <w:rPr>
                  <w:rFonts w:ascii="Times New Roman" w:hAnsi="Times New Roman"/>
                  <w:color w:val="000000"/>
                  <w:sz w:val="24"/>
                  <w:szCs w:val="24"/>
                  <w:lang w:val="uk-UA" w:eastAsia="uk-UA"/>
                </w:rPr>
                <w:t xml:space="preserve"> </w:t>
              </w:r>
              <w:r w:rsidRPr="004748D2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третьою</w:t>
              </w:r>
            </w:hyperlink>
            <w:r w:rsidRPr="004748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748D2">
              <w:rPr>
                <w:rFonts w:ascii="Times New Roman" w:hAnsi="Times New Roman"/>
                <w:sz w:val="24"/>
                <w:szCs w:val="24"/>
                <w:lang w:eastAsia="uk-UA"/>
              </w:rPr>
              <w:t>або</w:t>
            </w:r>
            <w:r w:rsidRPr="004748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hyperlink r:id="rId7" w:anchor="n14" w:tgtFrame="_blank" w:history="1">
              <w:r w:rsidRPr="004748D2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четвертою</w:t>
              </w:r>
            </w:hyperlink>
            <w:r w:rsidRPr="004748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748D2">
              <w:rPr>
                <w:rFonts w:ascii="Times New Roman" w:hAnsi="Times New Roman"/>
                <w:sz w:val="24"/>
                <w:szCs w:val="24"/>
                <w:lang w:eastAsia="uk-UA"/>
              </w:rPr>
              <w:t>статті 1 Закону України "Про очищення</w:t>
            </w:r>
            <w:r w:rsidRPr="004748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748D2">
              <w:rPr>
                <w:rFonts w:ascii="Times New Roman" w:hAnsi="Times New Roman"/>
                <w:sz w:val="24"/>
                <w:szCs w:val="24"/>
                <w:lang w:eastAsia="uk-UA"/>
              </w:rPr>
              <w:t>влади", та надає</w:t>
            </w:r>
            <w:r w:rsidRPr="004748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748D2">
              <w:rPr>
                <w:rFonts w:ascii="Times New Roman" w:hAnsi="Times New Roman"/>
                <w:sz w:val="24"/>
                <w:szCs w:val="24"/>
                <w:lang w:eastAsia="uk-UA"/>
              </w:rPr>
              <w:t>згоду на проходження</w:t>
            </w:r>
            <w:r w:rsidRPr="004748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748D2">
              <w:rPr>
                <w:rFonts w:ascii="Times New Roman" w:hAnsi="Times New Roman"/>
                <w:sz w:val="24"/>
                <w:szCs w:val="24"/>
                <w:lang w:eastAsia="uk-UA"/>
              </w:rPr>
              <w:t>перевірки та на оприлюднення</w:t>
            </w:r>
            <w:r w:rsidRPr="004748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748D2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відомостей</w:t>
            </w:r>
            <w:r w:rsidRPr="004748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748D2">
              <w:rPr>
                <w:rFonts w:ascii="Times New Roman" w:hAnsi="Times New Roman"/>
                <w:sz w:val="24"/>
                <w:szCs w:val="24"/>
                <w:lang w:eastAsia="uk-UA"/>
              </w:rPr>
              <w:t>стосовно</w:t>
            </w:r>
            <w:r w:rsidRPr="004748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748D2">
              <w:rPr>
                <w:rFonts w:ascii="Times New Roman" w:hAnsi="Times New Roman"/>
                <w:sz w:val="24"/>
                <w:szCs w:val="24"/>
                <w:lang w:eastAsia="uk-UA"/>
              </w:rPr>
              <w:t>неї</w:t>
            </w:r>
            <w:r w:rsidRPr="004748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748D2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відповідно до зазначеного Закону</w:t>
            </w:r>
            <w:r w:rsidRPr="004748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або копія довідки встановленої форми про результати такої перевірки.</w:t>
            </w:r>
          </w:p>
          <w:p w:rsidR="00F2132D" w:rsidRPr="004748D2" w:rsidRDefault="00F2132D" w:rsidP="00310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748D2">
              <w:rPr>
                <w:rFonts w:ascii="Times New Roman" w:hAnsi="Times New Roman"/>
                <w:sz w:val="24"/>
                <w:szCs w:val="24"/>
              </w:rPr>
              <w:t xml:space="preserve">. Копія (копії) документа (документів) про  освіту. </w:t>
            </w:r>
          </w:p>
          <w:p w:rsidR="00F2132D" w:rsidRPr="004748D2" w:rsidRDefault="00F2132D" w:rsidP="00310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748D2">
              <w:rPr>
                <w:rFonts w:ascii="Times New Roman" w:hAnsi="Times New Roman"/>
                <w:sz w:val="24"/>
                <w:szCs w:val="24"/>
              </w:rPr>
              <w:t xml:space="preserve">. Заповнена особова картка державного службовця. </w:t>
            </w:r>
          </w:p>
          <w:p w:rsidR="00F2132D" w:rsidRPr="004748D2" w:rsidRDefault="00F2132D" w:rsidP="00310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748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4748D2">
              <w:rPr>
                <w:rFonts w:ascii="Times New Roman" w:hAnsi="Times New Roman"/>
                <w:sz w:val="24"/>
                <w:szCs w:val="24"/>
              </w:rPr>
              <w:t>екларація особи, уповноваженої на виконання функцій держави або місцевого самоврядування, за 2016 рік (декларація подається</w:t>
            </w: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відповідно до Закону України «Про запобігання корупції»</w:t>
            </w:r>
            <w:r w:rsidRPr="004748D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F2132D" w:rsidRPr="004748D2" w:rsidRDefault="00F2132D" w:rsidP="003101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748D2">
              <w:rPr>
                <w:rFonts w:ascii="Times New Roman" w:hAnsi="Times New Roman"/>
                <w:sz w:val="24"/>
                <w:szCs w:val="24"/>
              </w:rPr>
              <w:t>. Посвідчення атестації</w:t>
            </w: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748D2">
              <w:rPr>
                <w:rFonts w:ascii="Times New Roman" w:hAnsi="Times New Roman"/>
                <w:sz w:val="24"/>
                <w:szCs w:val="24"/>
              </w:rPr>
              <w:t xml:space="preserve"> щодо вільного володіння державною мовою</w:t>
            </w: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2132D" w:rsidRPr="004748D2" w:rsidRDefault="00F2132D" w:rsidP="003101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32D" w:rsidRPr="004748D2" w:rsidRDefault="00F2132D" w:rsidP="003101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b/>
                <w:sz w:val="24"/>
                <w:szCs w:val="24"/>
              </w:rPr>
              <w:t>Строк подання документів - 15 календарних днів</w:t>
            </w:r>
            <w:r w:rsidRPr="004748D2">
              <w:rPr>
                <w:rFonts w:ascii="Times New Roman" w:hAnsi="Times New Roman"/>
                <w:sz w:val="24"/>
                <w:szCs w:val="24"/>
              </w:rPr>
              <w:t xml:space="preserve"> з дня оприлюднення оголошення про проведення конкурсу на сайті Національного агентства України з питань державної служби.</w:t>
            </w:r>
          </w:p>
        </w:tc>
      </w:tr>
      <w:tr w:rsidR="00F2132D" w:rsidRPr="004748D2" w:rsidTr="00310116">
        <w:trPr>
          <w:trHeight w:val="517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D" w:rsidRPr="001E49A9" w:rsidRDefault="00F2132D" w:rsidP="00310116">
            <w:pPr>
              <w:pStyle w:val="rvps14"/>
              <w:spacing w:before="0" w:beforeAutospacing="0" w:after="0" w:afterAutospacing="0"/>
            </w:pPr>
            <w:r w:rsidRPr="001E49A9">
              <w:t>Дата, час і місце проведення конкурсу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D" w:rsidRPr="00BF2AD2" w:rsidRDefault="00F2132D" w:rsidP="00310116">
            <w:pPr>
              <w:pStyle w:val="rvps14"/>
              <w:spacing w:before="0" w:beforeAutospacing="0" w:after="0" w:afterAutospacing="0"/>
              <w:ind w:left="130" w:right="147"/>
              <w:jc w:val="both"/>
            </w:pPr>
            <w:r w:rsidRPr="00BF2AD2">
              <w:t>Конкурс буде пр</w:t>
            </w:r>
            <w:r>
              <w:t xml:space="preserve">оведено </w:t>
            </w:r>
            <w:r w:rsidRPr="0074392D">
              <w:rPr>
                <w:u w:val="single"/>
                <w:lang w:val="ru-RU"/>
              </w:rPr>
              <w:t>17 серпня</w:t>
            </w:r>
            <w:r w:rsidRPr="0074392D">
              <w:rPr>
                <w:u w:val="single"/>
              </w:rPr>
              <w:t xml:space="preserve"> 2017 року</w:t>
            </w:r>
            <w:r>
              <w:t xml:space="preserve"> о 11:00</w:t>
            </w:r>
            <w:r w:rsidRPr="00BF2AD2">
              <w:t xml:space="preserve"> за адресою: м. Первомайськ, вулиця  Чкалова, 12, каб. № 10</w:t>
            </w:r>
          </w:p>
        </w:tc>
      </w:tr>
      <w:tr w:rsidR="00F2132D" w:rsidRPr="004748D2" w:rsidTr="00310116">
        <w:trPr>
          <w:trHeight w:val="1208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D" w:rsidRPr="001E49A9" w:rsidRDefault="00F2132D" w:rsidP="00310116">
            <w:pPr>
              <w:pStyle w:val="rvps14"/>
              <w:spacing w:before="0" w:beforeAutospacing="0" w:after="240" w:afterAutospacing="0"/>
            </w:pPr>
            <w:r w:rsidRPr="001E49A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32D" w:rsidRPr="004748D2" w:rsidRDefault="00F2132D" w:rsidP="00310116">
            <w:pPr>
              <w:tabs>
                <w:tab w:val="left" w:pos="0"/>
              </w:tabs>
              <w:spacing w:after="0"/>
              <w:ind w:right="1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Деркач Інна Миколаївна, </w:t>
            </w:r>
          </w:p>
          <w:p w:rsidR="00F2132D" w:rsidRPr="004748D2" w:rsidRDefault="00F2132D" w:rsidP="00310116">
            <w:pPr>
              <w:tabs>
                <w:tab w:val="left" w:pos="0"/>
              </w:tabs>
              <w:spacing w:after="0"/>
              <w:ind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тел. (05161) 4-35-20,  </w:t>
            </w:r>
          </w:p>
          <w:p w:rsidR="00F2132D" w:rsidRPr="004748D2" w:rsidRDefault="00F2132D" w:rsidP="003101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8" w:history="1">
              <w:r w:rsidRPr="004748D2">
                <w:rPr>
                  <w:rFonts w:ascii="Times New Roman" w:hAnsi="Times New Roman"/>
                  <w:sz w:val="24"/>
                  <w:szCs w:val="24"/>
                  <w:lang w:eastAsia="uk-UA"/>
                </w:rPr>
                <w:t>pervomaysk@mk.gov.ua</w:t>
              </w:r>
            </w:hyperlink>
            <w:r w:rsidRPr="004748D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F2132D" w:rsidRPr="004748D2" w:rsidRDefault="00F2132D" w:rsidP="00310116">
            <w:pPr>
              <w:tabs>
                <w:tab w:val="left" w:pos="0"/>
              </w:tabs>
              <w:spacing w:after="0"/>
              <w:ind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eastAsia="uk-UA"/>
              </w:rPr>
              <w:t>Orgvid-rda.pervom@ukr.ne</w:t>
            </w:r>
            <w:r w:rsidRPr="004748D2">
              <w:rPr>
                <w:rFonts w:ascii="Times New Roman" w:hAnsi="Times New Roman"/>
                <w:sz w:val="24"/>
                <w:szCs w:val="24"/>
                <w:lang w:val="en-US" w:eastAsia="uk-UA"/>
              </w:rPr>
              <w:t>t</w:t>
            </w:r>
          </w:p>
        </w:tc>
      </w:tr>
      <w:tr w:rsidR="00F2132D" w:rsidRPr="004748D2" w:rsidTr="0031011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D" w:rsidRPr="00602D91" w:rsidRDefault="00F2132D" w:rsidP="00310116">
            <w:pPr>
              <w:pStyle w:val="rvps12"/>
              <w:spacing w:before="0" w:beforeAutospacing="0" w:after="0" w:afterAutospacing="0"/>
              <w:jc w:val="center"/>
            </w:pPr>
            <w:r w:rsidRPr="00602D91">
              <w:rPr>
                <w:rStyle w:val="Strong"/>
                <w:rFonts w:eastAsia="SimSun"/>
                <w:bCs/>
              </w:rPr>
              <w:t>Вимоги до професійної компетентності</w:t>
            </w:r>
          </w:p>
        </w:tc>
      </w:tr>
    </w:tbl>
    <w:p w:rsidR="00F2132D" w:rsidRDefault="00F2132D">
      <w:pPr>
        <w:rPr>
          <w:lang w:val="uk-UA"/>
        </w:rPr>
      </w:pPr>
    </w:p>
    <w:p w:rsidR="00F2132D" w:rsidRDefault="00F2132D">
      <w:pPr>
        <w:rPr>
          <w:lang w:val="uk-UA"/>
        </w:rPr>
      </w:pPr>
    </w:p>
    <w:p w:rsidR="00F2132D" w:rsidRDefault="00F2132D">
      <w:pPr>
        <w:rPr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6344"/>
      </w:tblGrid>
      <w:tr w:rsidR="00F2132D" w:rsidRPr="004748D2" w:rsidTr="004748D2">
        <w:tc>
          <w:tcPr>
            <w:tcW w:w="709" w:type="dxa"/>
          </w:tcPr>
          <w:p w:rsidR="00F2132D" w:rsidRPr="004748D2" w:rsidRDefault="00F2132D" w:rsidP="0047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1" w:type="dxa"/>
            <w:gridSpan w:val="2"/>
          </w:tcPr>
          <w:p w:rsidR="00F2132D" w:rsidRPr="004748D2" w:rsidRDefault="00F2132D" w:rsidP="00474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48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ВИМОГИ</w:t>
            </w:r>
          </w:p>
        </w:tc>
      </w:tr>
      <w:tr w:rsidR="00F2132D" w:rsidRPr="004E4E57" w:rsidTr="004748D2">
        <w:trPr>
          <w:trHeight w:val="562"/>
        </w:trPr>
        <w:tc>
          <w:tcPr>
            <w:tcW w:w="709" w:type="dxa"/>
          </w:tcPr>
          <w:p w:rsidR="00F2132D" w:rsidRPr="004748D2" w:rsidRDefault="00F2132D" w:rsidP="0047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77" w:type="dxa"/>
          </w:tcPr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344" w:type="dxa"/>
          </w:tcPr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ступінь вищої освіти - магістр (спеціаліст)</w:t>
            </w:r>
          </w:p>
        </w:tc>
      </w:tr>
      <w:tr w:rsidR="00F2132D" w:rsidRPr="004748D2" w:rsidTr="004748D2">
        <w:tc>
          <w:tcPr>
            <w:tcW w:w="709" w:type="dxa"/>
          </w:tcPr>
          <w:p w:rsidR="00F2132D" w:rsidRPr="004748D2" w:rsidRDefault="00F2132D" w:rsidP="0047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Стаж роботи (тривалість у роках, у тому числі на посадах певної категорії)</w:t>
            </w:r>
          </w:p>
        </w:tc>
        <w:tc>
          <w:tcPr>
            <w:tcW w:w="6344" w:type="dxa"/>
          </w:tcPr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F2132D" w:rsidRPr="004748D2" w:rsidTr="004748D2">
        <w:tc>
          <w:tcPr>
            <w:tcW w:w="709" w:type="dxa"/>
          </w:tcPr>
          <w:p w:rsidR="00F2132D" w:rsidRPr="004748D2" w:rsidRDefault="00F2132D" w:rsidP="0047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Володіння мовами </w:t>
            </w:r>
          </w:p>
        </w:tc>
        <w:tc>
          <w:tcPr>
            <w:tcW w:w="6344" w:type="dxa"/>
          </w:tcPr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F2132D" w:rsidRPr="004748D2" w:rsidTr="004748D2">
        <w:tc>
          <w:tcPr>
            <w:tcW w:w="709" w:type="dxa"/>
          </w:tcPr>
          <w:p w:rsidR="00F2132D" w:rsidRPr="004748D2" w:rsidRDefault="00F2132D" w:rsidP="0047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21" w:type="dxa"/>
            <w:gridSpan w:val="2"/>
          </w:tcPr>
          <w:p w:rsidR="00F2132D" w:rsidRPr="004748D2" w:rsidRDefault="00F2132D" w:rsidP="00474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F2132D" w:rsidRPr="004748D2" w:rsidTr="004748D2">
        <w:tc>
          <w:tcPr>
            <w:tcW w:w="709" w:type="dxa"/>
          </w:tcPr>
          <w:p w:rsidR="00F2132D" w:rsidRPr="004748D2" w:rsidRDefault="00F2132D" w:rsidP="0047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77" w:type="dxa"/>
          </w:tcPr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344" w:type="dxa"/>
          </w:tcPr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Конституція України. </w:t>
            </w:r>
          </w:p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Закон України «Про державну службу». </w:t>
            </w:r>
          </w:p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Закон України «Про запобігання корупції». </w:t>
            </w:r>
          </w:p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Закон України «Про місцеві державні адміністрації». </w:t>
            </w:r>
          </w:p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5. Закон України «Про місцеве самоврядування в Україні».</w:t>
            </w:r>
          </w:p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6. Закон України «Про звернення громадян».</w:t>
            </w:r>
          </w:p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Закон України «Про доступ до публічної інформації». </w:t>
            </w:r>
          </w:p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Закон України «Про електронні документи та електронний документообіг».  </w:t>
            </w:r>
          </w:p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Бюджетний кодекс України. </w:t>
            </w:r>
          </w:p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10. Кодекс законів про працю України.</w:t>
            </w:r>
          </w:p>
        </w:tc>
      </w:tr>
      <w:tr w:rsidR="00F2132D" w:rsidRPr="004748D2" w:rsidTr="004748D2">
        <w:tc>
          <w:tcPr>
            <w:tcW w:w="709" w:type="dxa"/>
          </w:tcPr>
          <w:p w:rsidR="00F2132D" w:rsidRPr="004748D2" w:rsidRDefault="00F2132D" w:rsidP="0047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</w:rPr>
              <w:t>Професійні знання</w:t>
            </w:r>
          </w:p>
        </w:tc>
        <w:tc>
          <w:tcPr>
            <w:tcW w:w="6344" w:type="dxa"/>
          </w:tcPr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Знання чинного законодавства, що регламентує діяльність місцевих державних адміністрацій. </w:t>
            </w:r>
          </w:p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2. Знання основ державного управління</w:t>
            </w:r>
          </w:p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3. Знання сучасних методів управління персоналом та організації роботи.</w:t>
            </w:r>
          </w:p>
        </w:tc>
      </w:tr>
      <w:tr w:rsidR="00F2132D" w:rsidRPr="004748D2" w:rsidTr="004748D2">
        <w:tc>
          <w:tcPr>
            <w:tcW w:w="709" w:type="dxa"/>
          </w:tcPr>
          <w:p w:rsidR="00F2132D" w:rsidRPr="004748D2" w:rsidRDefault="00F2132D" w:rsidP="0047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8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Знання сучасних інформаційних технологій</w:t>
            </w:r>
          </w:p>
        </w:tc>
        <w:tc>
          <w:tcPr>
            <w:tcW w:w="6344" w:type="dxa"/>
          </w:tcPr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1. В</w:t>
            </w:r>
            <w:r w:rsidRPr="004748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олодіння комп’ютером на рівні досвідченого користувача</w:t>
            </w:r>
            <w:r w:rsidRPr="004748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F2132D" w:rsidRPr="004748D2" w:rsidRDefault="00F2132D" w:rsidP="004748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Д</w:t>
            </w:r>
            <w:r w:rsidRPr="004748D2">
              <w:rPr>
                <w:rFonts w:ascii="Times New Roman" w:hAnsi="Times New Roman"/>
                <w:color w:val="000000"/>
                <w:sz w:val="24"/>
                <w:szCs w:val="24"/>
              </w:rPr>
              <w:t>освід</w:t>
            </w:r>
            <w:r w:rsidRPr="004748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748D2"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r w:rsidRPr="004748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748D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748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748D2">
              <w:rPr>
                <w:rFonts w:ascii="Times New Roman" w:hAnsi="Times New Roman"/>
                <w:color w:val="000000"/>
                <w:sz w:val="24"/>
                <w:szCs w:val="24"/>
              </w:rPr>
              <w:t>офісним</w:t>
            </w:r>
            <w:r w:rsidRPr="004748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748D2">
              <w:rPr>
                <w:rFonts w:ascii="Times New Roman" w:hAnsi="Times New Roman"/>
                <w:color w:val="000000"/>
                <w:sz w:val="24"/>
                <w:szCs w:val="24"/>
              </w:rPr>
              <w:t>пакетом</w:t>
            </w:r>
            <w:r w:rsidRPr="004748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Microsoft Office (Word, Excel, Power Point)</w:t>
            </w:r>
            <w:r w:rsidRPr="004748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8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Навички роботи з інформаційно-пошуковими системами в мережі Інтернет.</w:t>
            </w:r>
          </w:p>
        </w:tc>
      </w:tr>
      <w:tr w:rsidR="00F2132D" w:rsidRPr="004748D2" w:rsidTr="004748D2">
        <w:tc>
          <w:tcPr>
            <w:tcW w:w="709" w:type="dxa"/>
          </w:tcPr>
          <w:p w:rsidR="00F2132D" w:rsidRPr="004748D2" w:rsidRDefault="00F2132D" w:rsidP="0047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</w:tcPr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</w:rPr>
              <w:t>Особистісні</w:t>
            </w: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якості</w:t>
            </w:r>
          </w:p>
        </w:tc>
        <w:tc>
          <w:tcPr>
            <w:tcW w:w="6344" w:type="dxa"/>
          </w:tcPr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1. Вміння обґрунтувати власну позицію.</w:t>
            </w:r>
          </w:p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Принциповість, рішучість і вимогливість під час прийняття рішень.  </w:t>
            </w:r>
          </w:p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Дипломатичність і гнучкість. </w:t>
            </w:r>
          </w:p>
          <w:p w:rsidR="00F2132D" w:rsidRPr="004748D2" w:rsidRDefault="00F2132D" w:rsidP="004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D2">
              <w:rPr>
                <w:rFonts w:ascii="Times New Roman" w:hAnsi="Times New Roman"/>
                <w:sz w:val="24"/>
                <w:szCs w:val="24"/>
                <w:lang w:val="uk-UA"/>
              </w:rPr>
              <w:t>4. Уміння працювати з великим обсягом інформації та здатність виконувати одночасно декілька завдань.</w:t>
            </w:r>
          </w:p>
        </w:tc>
      </w:tr>
    </w:tbl>
    <w:p w:rsidR="00F2132D" w:rsidRDefault="00F2132D">
      <w:pPr>
        <w:rPr>
          <w:lang w:val="uk-UA"/>
        </w:rPr>
      </w:pPr>
    </w:p>
    <w:p w:rsidR="00F2132D" w:rsidRDefault="00F2132D">
      <w:pPr>
        <w:rPr>
          <w:lang w:val="uk-UA"/>
        </w:rPr>
      </w:pPr>
    </w:p>
    <w:p w:rsidR="00F2132D" w:rsidRPr="005B4BC2" w:rsidRDefault="00F2132D" w:rsidP="00EC345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B4BC2">
        <w:rPr>
          <w:rFonts w:ascii="Times New Roman" w:hAnsi="Times New Roman"/>
          <w:sz w:val="28"/>
          <w:szCs w:val="28"/>
          <w:lang w:val="uk-UA"/>
        </w:rPr>
        <w:t xml:space="preserve">Начальник відділу організаційної </w:t>
      </w:r>
    </w:p>
    <w:p w:rsidR="00F2132D" w:rsidRPr="005B4BC2" w:rsidRDefault="00F2132D" w:rsidP="00EC345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B4BC2">
        <w:rPr>
          <w:rFonts w:ascii="Times New Roman" w:hAnsi="Times New Roman"/>
          <w:sz w:val="28"/>
          <w:szCs w:val="28"/>
          <w:lang w:val="uk-UA"/>
        </w:rPr>
        <w:t xml:space="preserve">роботи  та управління персоналом </w:t>
      </w:r>
    </w:p>
    <w:p w:rsidR="00F2132D" w:rsidRPr="005B4BC2" w:rsidRDefault="00F2132D" w:rsidP="00EC345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B4BC2">
        <w:rPr>
          <w:rFonts w:ascii="Times New Roman" w:hAnsi="Times New Roman"/>
          <w:sz w:val="28"/>
          <w:szCs w:val="28"/>
          <w:lang w:val="uk-UA"/>
        </w:rPr>
        <w:t xml:space="preserve">апарату райдержадміністрації, </w:t>
      </w:r>
    </w:p>
    <w:p w:rsidR="00F2132D" w:rsidRPr="00EC345D" w:rsidRDefault="00F2132D" w:rsidP="00EC345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B4BC2">
        <w:rPr>
          <w:rFonts w:ascii="Times New Roman" w:hAnsi="Times New Roman"/>
          <w:sz w:val="28"/>
          <w:szCs w:val="28"/>
          <w:lang w:val="uk-UA"/>
        </w:rPr>
        <w:t>виконувач обов’язків к</w:t>
      </w:r>
      <w:r w:rsidRPr="00EC345D">
        <w:rPr>
          <w:rFonts w:ascii="Times New Roman" w:hAnsi="Times New Roman"/>
          <w:sz w:val="28"/>
          <w:szCs w:val="28"/>
          <w:lang w:val="uk-UA"/>
        </w:rPr>
        <w:t xml:space="preserve">ерівника </w:t>
      </w:r>
    </w:p>
    <w:p w:rsidR="00F2132D" w:rsidRPr="00EC345D" w:rsidRDefault="00F2132D" w:rsidP="00EC345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C345D">
        <w:rPr>
          <w:rFonts w:ascii="Times New Roman" w:hAnsi="Times New Roman"/>
          <w:sz w:val="28"/>
          <w:szCs w:val="28"/>
          <w:lang w:val="uk-UA"/>
        </w:rPr>
        <w:t>апарату райдержадміністрації</w:t>
      </w:r>
      <w:r w:rsidRPr="00EC345D">
        <w:rPr>
          <w:rFonts w:ascii="Times New Roman" w:hAnsi="Times New Roman"/>
          <w:sz w:val="28"/>
          <w:szCs w:val="28"/>
          <w:lang w:val="uk-UA"/>
        </w:rPr>
        <w:tab/>
      </w:r>
      <w:r w:rsidRPr="00EC345D">
        <w:rPr>
          <w:rFonts w:ascii="Times New Roman" w:hAnsi="Times New Roman"/>
          <w:sz w:val="28"/>
          <w:szCs w:val="28"/>
          <w:lang w:val="uk-UA"/>
        </w:rPr>
        <w:tab/>
      </w:r>
      <w:r w:rsidRPr="00EC345D">
        <w:rPr>
          <w:rFonts w:ascii="Times New Roman" w:hAnsi="Times New Roman"/>
          <w:sz w:val="28"/>
          <w:szCs w:val="28"/>
          <w:lang w:val="uk-UA"/>
        </w:rPr>
        <w:tab/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C345D">
        <w:rPr>
          <w:rFonts w:ascii="Times New Roman" w:hAnsi="Times New Roman"/>
          <w:sz w:val="28"/>
          <w:szCs w:val="28"/>
          <w:lang w:val="uk-UA"/>
        </w:rPr>
        <w:t xml:space="preserve">  О.О. Ткачук </w:t>
      </w:r>
    </w:p>
    <w:p w:rsidR="00F2132D" w:rsidRDefault="00F2132D">
      <w:pPr>
        <w:rPr>
          <w:lang w:val="uk-UA"/>
        </w:rPr>
      </w:pPr>
    </w:p>
    <w:sectPr w:rsidR="00F2132D" w:rsidSect="00FD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45A"/>
    <w:rsid w:val="0000164C"/>
    <w:rsid w:val="0000532C"/>
    <w:rsid w:val="000058D4"/>
    <w:rsid w:val="00006371"/>
    <w:rsid w:val="000067D1"/>
    <w:rsid w:val="000157FF"/>
    <w:rsid w:val="000174AB"/>
    <w:rsid w:val="00025A1F"/>
    <w:rsid w:val="000260A8"/>
    <w:rsid w:val="000334B2"/>
    <w:rsid w:val="0003408B"/>
    <w:rsid w:val="00035AD5"/>
    <w:rsid w:val="0003681B"/>
    <w:rsid w:val="00036ABA"/>
    <w:rsid w:val="0003753C"/>
    <w:rsid w:val="00040CC5"/>
    <w:rsid w:val="00042754"/>
    <w:rsid w:val="00045E1D"/>
    <w:rsid w:val="0006441D"/>
    <w:rsid w:val="0006521E"/>
    <w:rsid w:val="0007155E"/>
    <w:rsid w:val="00073485"/>
    <w:rsid w:val="00075291"/>
    <w:rsid w:val="00081C34"/>
    <w:rsid w:val="00082783"/>
    <w:rsid w:val="00082EE4"/>
    <w:rsid w:val="00085A7B"/>
    <w:rsid w:val="00094861"/>
    <w:rsid w:val="00094CE4"/>
    <w:rsid w:val="000A4784"/>
    <w:rsid w:val="000B5EC5"/>
    <w:rsid w:val="000C1144"/>
    <w:rsid w:val="000C5620"/>
    <w:rsid w:val="000C720D"/>
    <w:rsid w:val="000C773E"/>
    <w:rsid w:val="000D43ED"/>
    <w:rsid w:val="000E0768"/>
    <w:rsid w:val="000F0235"/>
    <w:rsid w:val="000F29D6"/>
    <w:rsid w:val="000F3381"/>
    <w:rsid w:val="000F61EB"/>
    <w:rsid w:val="000F6AA9"/>
    <w:rsid w:val="000F6C67"/>
    <w:rsid w:val="001012C6"/>
    <w:rsid w:val="0010450F"/>
    <w:rsid w:val="00105BB6"/>
    <w:rsid w:val="001063BC"/>
    <w:rsid w:val="00113085"/>
    <w:rsid w:val="0011536F"/>
    <w:rsid w:val="00116160"/>
    <w:rsid w:val="00117D60"/>
    <w:rsid w:val="00117EA9"/>
    <w:rsid w:val="00123679"/>
    <w:rsid w:val="001236C0"/>
    <w:rsid w:val="00132642"/>
    <w:rsid w:val="00134340"/>
    <w:rsid w:val="001446F1"/>
    <w:rsid w:val="001461B5"/>
    <w:rsid w:val="00146ADB"/>
    <w:rsid w:val="00150717"/>
    <w:rsid w:val="001538ED"/>
    <w:rsid w:val="00154349"/>
    <w:rsid w:val="00155E3E"/>
    <w:rsid w:val="0015641D"/>
    <w:rsid w:val="0016103D"/>
    <w:rsid w:val="00165179"/>
    <w:rsid w:val="00165F29"/>
    <w:rsid w:val="00170F0F"/>
    <w:rsid w:val="00177A6B"/>
    <w:rsid w:val="00190260"/>
    <w:rsid w:val="001976B2"/>
    <w:rsid w:val="001A1F6B"/>
    <w:rsid w:val="001A2BB9"/>
    <w:rsid w:val="001A3FB5"/>
    <w:rsid w:val="001A482C"/>
    <w:rsid w:val="001A6A67"/>
    <w:rsid w:val="001A7879"/>
    <w:rsid w:val="001B1EE9"/>
    <w:rsid w:val="001B39BB"/>
    <w:rsid w:val="001C59F3"/>
    <w:rsid w:val="001C6957"/>
    <w:rsid w:val="001C7FFC"/>
    <w:rsid w:val="001D4139"/>
    <w:rsid w:val="001D428E"/>
    <w:rsid w:val="001D5B88"/>
    <w:rsid w:val="001D67F0"/>
    <w:rsid w:val="001E1C7D"/>
    <w:rsid w:val="001E33C4"/>
    <w:rsid w:val="001E3707"/>
    <w:rsid w:val="001E49A9"/>
    <w:rsid w:val="001E79DA"/>
    <w:rsid w:val="001F39E0"/>
    <w:rsid w:val="001F4B14"/>
    <w:rsid w:val="001F6684"/>
    <w:rsid w:val="002034DD"/>
    <w:rsid w:val="002053E5"/>
    <w:rsid w:val="0021215F"/>
    <w:rsid w:val="0021617F"/>
    <w:rsid w:val="00222583"/>
    <w:rsid w:val="00224D11"/>
    <w:rsid w:val="00225E0C"/>
    <w:rsid w:val="0023329F"/>
    <w:rsid w:val="002351E5"/>
    <w:rsid w:val="0023770A"/>
    <w:rsid w:val="00243A18"/>
    <w:rsid w:val="00243F12"/>
    <w:rsid w:val="00244E8F"/>
    <w:rsid w:val="00245E1E"/>
    <w:rsid w:val="002471B0"/>
    <w:rsid w:val="0025540F"/>
    <w:rsid w:val="00261C5C"/>
    <w:rsid w:val="00262873"/>
    <w:rsid w:val="00265105"/>
    <w:rsid w:val="002652B1"/>
    <w:rsid w:val="00267765"/>
    <w:rsid w:val="002678EB"/>
    <w:rsid w:val="002707E8"/>
    <w:rsid w:val="00270B7D"/>
    <w:rsid w:val="00272355"/>
    <w:rsid w:val="00274041"/>
    <w:rsid w:val="00275300"/>
    <w:rsid w:val="002812A3"/>
    <w:rsid w:val="00281BA4"/>
    <w:rsid w:val="00284CE1"/>
    <w:rsid w:val="00286336"/>
    <w:rsid w:val="0028799C"/>
    <w:rsid w:val="00293689"/>
    <w:rsid w:val="002A4857"/>
    <w:rsid w:val="002A49C1"/>
    <w:rsid w:val="002B0C79"/>
    <w:rsid w:val="002B655A"/>
    <w:rsid w:val="002C7055"/>
    <w:rsid w:val="002D331C"/>
    <w:rsid w:val="002D3575"/>
    <w:rsid w:val="002D51B3"/>
    <w:rsid w:val="002D6052"/>
    <w:rsid w:val="002D757F"/>
    <w:rsid w:val="002E0E89"/>
    <w:rsid w:val="002E48D5"/>
    <w:rsid w:val="002E5C85"/>
    <w:rsid w:val="002F1D2A"/>
    <w:rsid w:val="002F329C"/>
    <w:rsid w:val="002F5EB0"/>
    <w:rsid w:val="002F76D9"/>
    <w:rsid w:val="002F78A7"/>
    <w:rsid w:val="00302F52"/>
    <w:rsid w:val="00304FB3"/>
    <w:rsid w:val="00310116"/>
    <w:rsid w:val="003172D7"/>
    <w:rsid w:val="0032012C"/>
    <w:rsid w:val="003255AB"/>
    <w:rsid w:val="0032645C"/>
    <w:rsid w:val="00326643"/>
    <w:rsid w:val="003344D7"/>
    <w:rsid w:val="0033781D"/>
    <w:rsid w:val="00341AE4"/>
    <w:rsid w:val="00341CFD"/>
    <w:rsid w:val="00342363"/>
    <w:rsid w:val="0035102B"/>
    <w:rsid w:val="00351F58"/>
    <w:rsid w:val="003556A7"/>
    <w:rsid w:val="00360A26"/>
    <w:rsid w:val="00363626"/>
    <w:rsid w:val="00366C6A"/>
    <w:rsid w:val="00371046"/>
    <w:rsid w:val="00371EA0"/>
    <w:rsid w:val="00374D11"/>
    <w:rsid w:val="00377D8E"/>
    <w:rsid w:val="00380896"/>
    <w:rsid w:val="00384435"/>
    <w:rsid w:val="00387520"/>
    <w:rsid w:val="0038769C"/>
    <w:rsid w:val="0039248C"/>
    <w:rsid w:val="00397321"/>
    <w:rsid w:val="003A3635"/>
    <w:rsid w:val="003A4D8C"/>
    <w:rsid w:val="003A78A6"/>
    <w:rsid w:val="003C1AB5"/>
    <w:rsid w:val="003C2DD1"/>
    <w:rsid w:val="003C2FA5"/>
    <w:rsid w:val="003C6E67"/>
    <w:rsid w:val="003D15F6"/>
    <w:rsid w:val="003D2C2D"/>
    <w:rsid w:val="003E0D7F"/>
    <w:rsid w:val="003E3B94"/>
    <w:rsid w:val="003E70AD"/>
    <w:rsid w:val="003F0CD8"/>
    <w:rsid w:val="003F2361"/>
    <w:rsid w:val="003F6E21"/>
    <w:rsid w:val="00401F6D"/>
    <w:rsid w:val="00402D03"/>
    <w:rsid w:val="00402DC0"/>
    <w:rsid w:val="00403865"/>
    <w:rsid w:val="00407A03"/>
    <w:rsid w:val="00411FD4"/>
    <w:rsid w:val="00411FF2"/>
    <w:rsid w:val="00412ACF"/>
    <w:rsid w:val="00415F5D"/>
    <w:rsid w:val="00420532"/>
    <w:rsid w:val="0042436F"/>
    <w:rsid w:val="004248BD"/>
    <w:rsid w:val="00424BBA"/>
    <w:rsid w:val="00431C9C"/>
    <w:rsid w:val="00434A63"/>
    <w:rsid w:val="00435E53"/>
    <w:rsid w:val="0044457B"/>
    <w:rsid w:val="00446C70"/>
    <w:rsid w:val="0045180A"/>
    <w:rsid w:val="00452AE9"/>
    <w:rsid w:val="0046116E"/>
    <w:rsid w:val="00462E64"/>
    <w:rsid w:val="00463954"/>
    <w:rsid w:val="0046526B"/>
    <w:rsid w:val="0046536D"/>
    <w:rsid w:val="004667A2"/>
    <w:rsid w:val="00471720"/>
    <w:rsid w:val="00471C98"/>
    <w:rsid w:val="004739B3"/>
    <w:rsid w:val="004748D2"/>
    <w:rsid w:val="00475E96"/>
    <w:rsid w:val="00480918"/>
    <w:rsid w:val="00481653"/>
    <w:rsid w:val="0048404E"/>
    <w:rsid w:val="00484931"/>
    <w:rsid w:val="0048743F"/>
    <w:rsid w:val="004960D2"/>
    <w:rsid w:val="004A5D87"/>
    <w:rsid w:val="004A7D5B"/>
    <w:rsid w:val="004A7DA2"/>
    <w:rsid w:val="004B23DB"/>
    <w:rsid w:val="004B376F"/>
    <w:rsid w:val="004B4D92"/>
    <w:rsid w:val="004B6D16"/>
    <w:rsid w:val="004C2A69"/>
    <w:rsid w:val="004C6F20"/>
    <w:rsid w:val="004D134A"/>
    <w:rsid w:val="004D51B3"/>
    <w:rsid w:val="004E0E9E"/>
    <w:rsid w:val="004E1251"/>
    <w:rsid w:val="004E37B9"/>
    <w:rsid w:val="004E4E57"/>
    <w:rsid w:val="004F16B7"/>
    <w:rsid w:val="004F69FB"/>
    <w:rsid w:val="005015F7"/>
    <w:rsid w:val="005046A6"/>
    <w:rsid w:val="005065D8"/>
    <w:rsid w:val="00510992"/>
    <w:rsid w:val="005242C3"/>
    <w:rsid w:val="00527763"/>
    <w:rsid w:val="005306A7"/>
    <w:rsid w:val="00532662"/>
    <w:rsid w:val="00532783"/>
    <w:rsid w:val="0053363F"/>
    <w:rsid w:val="005339A4"/>
    <w:rsid w:val="00536E58"/>
    <w:rsid w:val="00551CA3"/>
    <w:rsid w:val="005528F8"/>
    <w:rsid w:val="00552BA3"/>
    <w:rsid w:val="00552CD7"/>
    <w:rsid w:val="00561FBA"/>
    <w:rsid w:val="00562813"/>
    <w:rsid w:val="00562DB6"/>
    <w:rsid w:val="00562F45"/>
    <w:rsid w:val="00563AC9"/>
    <w:rsid w:val="005644A7"/>
    <w:rsid w:val="00566C82"/>
    <w:rsid w:val="00572D95"/>
    <w:rsid w:val="005733CB"/>
    <w:rsid w:val="00574EB3"/>
    <w:rsid w:val="0058280C"/>
    <w:rsid w:val="00584139"/>
    <w:rsid w:val="00591A73"/>
    <w:rsid w:val="00591AA5"/>
    <w:rsid w:val="005947EB"/>
    <w:rsid w:val="005966BD"/>
    <w:rsid w:val="0059784B"/>
    <w:rsid w:val="005A413F"/>
    <w:rsid w:val="005A7DDB"/>
    <w:rsid w:val="005B1E11"/>
    <w:rsid w:val="005B4BC2"/>
    <w:rsid w:val="005D01A3"/>
    <w:rsid w:val="005D0E86"/>
    <w:rsid w:val="005D237D"/>
    <w:rsid w:val="005D314E"/>
    <w:rsid w:val="005D416F"/>
    <w:rsid w:val="005D48A6"/>
    <w:rsid w:val="005E0FAD"/>
    <w:rsid w:val="005E7AAE"/>
    <w:rsid w:val="005F0697"/>
    <w:rsid w:val="005F2E5A"/>
    <w:rsid w:val="00602B25"/>
    <w:rsid w:val="00602D91"/>
    <w:rsid w:val="00603FDB"/>
    <w:rsid w:val="00610534"/>
    <w:rsid w:val="00610D3E"/>
    <w:rsid w:val="0061112B"/>
    <w:rsid w:val="00612A49"/>
    <w:rsid w:val="00612E49"/>
    <w:rsid w:val="00613029"/>
    <w:rsid w:val="006137DD"/>
    <w:rsid w:val="00621430"/>
    <w:rsid w:val="0062366C"/>
    <w:rsid w:val="00626311"/>
    <w:rsid w:val="00627DD8"/>
    <w:rsid w:val="006325C7"/>
    <w:rsid w:val="006372BA"/>
    <w:rsid w:val="00641821"/>
    <w:rsid w:val="00644EAA"/>
    <w:rsid w:val="006457C7"/>
    <w:rsid w:val="00650756"/>
    <w:rsid w:val="006535A3"/>
    <w:rsid w:val="006547EC"/>
    <w:rsid w:val="006605F1"/>
    <w:rsid w:val="00660E91"/>
    <w:rsid w:val="00666571"/>
    <w:rsid w:val="00667F0A"/>
    <w:rsid w:val="00671098"/>
    <w:rsid w:val="006710E3"/>
    <w:rsid w:val="00677AAC"/>
    <w:rsid w:val="00681ABB"/>
    <w:rsid w:val="006904AF"/>
    <w:rsid w:val="00691101"/>
    <w:rsid w:val="00692C34"/>
    <w:rsid w:val="006A1A5C"/>
    <w:rsid w:val="006A4AA3"/>
    <w:rsid w:val="006A5E3B"/>
    <w:rsid w:val="006A736C"/>
    <w:rsid w:val="006A773E"/>
    <w:rsid w:val="006B08E5"/>
    <w:rsid w:val="006B4984"/>
    <w:rsid w:val="006C2055"/>
    <w:rsid w:val="006C3860"/>
    <w:rsid w:val="006C4668"/>
    <w:rsid w:val="006D35E6"/>
    <w:rsid w:val="006D6A49"/>
    <w:rsid w:val="006D7554"/>
    <w:rsid w:val="006D77E3"/>
    <w:rsid w:val="006E0507"/>
    <w:rsid w:val="006E1897"/>
    <w:rsid w:val="006E64AD"/>
    <w:rsid w:val="007019AD"/>
    <w:rsid w:val="00701E3E"/>
    <w:rsid w:val="00703881"/>
    <w:rsid w:val="00704D45"/>
    <w:rsid w:val="00706C85"/>
    <w:rsid w:val="00706EA8"/>
    <w:rsid w:val="00724B36"/>
    <w:rsid w:val="0074392D"/>
    <w:rsid w:val="0074531A"/>
    <w:rsid w:val="00750951"/>
    <w:rsid w:val="00750BE9"/>
    <w:rsid w:val="007510E9"/>
    <w:rsid w:val="0075158C"/>
    <w:rsid w:val="0075400A"/>
    <w:rsid w:val="007544DC"/>
    <w:rsid w:val="00757DE4"/>
    <w:rsid w:val="00761334"/>
    <w:rsid w:val="007642AC"/>
    <w:rsid w:val="0076522C"/>
    <w:rsid w:val="00771B23"/>
    <w:rsid w:val="00772684"/>
    <w:rsid w:val="00775C87"/>
    <w:rsid w:val="0077650A"/>
    <w:rsid w:val="00777538"/>
    <w:rsid w:val="0079094A"/>
    <w:rsid w:val="00794612"/>
    <w:rsid w:val="007A0A7C"/>
    <w:rsid w:val="007A6384"/>
    <w:rsid w:val="007B3644"/>
    <w:rsid w:val="007B43DF"/>
    <w:rsid w:val="007B5075"/>
    <w:rsid w:val="007C1405"/>
    <w:rsid w:val="007C2C91"/>
    <w:rsid w:val="007C3C4B"/>
    <w:rsid w:val="007C547A"/>
    <w:rsid w:val="007C64DC"/>
    <w:rsid w:val="007D47BF"/>
    <w:rsid w:val="007E4FDE"/>
    <w:rsid w:val="007E509B"/>
    <w:rsid w:val="007E5DF1"/>
    <w:rsid w:val="007E6EBE"/>
    <w:rsid w:val="007E7E00"/>
    <w:rsid w:val="007F2ACF"/>
    <w:rsid w:val="007F7572"/>
    <w:rsid w:val="007F7F23"/>
    <w:rsid w:val="00800E30"/>
    <w:rsid w:val="0080156C"/>
    <w:rsid w:val="008020EB"/>
    <w:rsid w:val="0080578D"/>
    <w:rsid w:val="00805C99"/>
    <w:rsid w:val="00810AEE"/>
    <w:rsid w:val="00811348"/>
    <w:rsid w:val="00814B39"/>
    <w:rsid w:val="00815F4B"/>
    <w:rsid w:val="008320E6"/>
    <w:rsid w:val="00837671"/>
    <w:rsid w:val="00843FA1"/>
    <w:rsid w:val="00847556"/>
    <w:rsid w:val="00850A36"/>
    <w:rsid w:val="00850C67"/>
    <w:rsid w:val="008512FC"/>
    <w:rsid w:val="00855294"/>
    <w:rsid w:val="00861CF9"/>
    <w:rsid w:val="00864664"/>
    <w:rsid w:val="00864CBF"/>
    <w:rsid w:val="00865EF9"/>
    <w:rsid w:val="0087190B"/>
    <w:rsid w:val="00872F43"/>
    <w:rsid w:val="00875F9C"/>
    <w:rsid w:val="008771F1"/>
    <w:rsid w:val="00877AA4"/>
    <w:rsid w:val="00877F06"/>
    <w:rsid w:val="0088062A"/>
    <w:rsid w:val="00880A5D"/>
    <w:rsid w:val="008813B5"/>
    <w:rsid w:val="0089026C"/>
    <w:rsid w:val="00891BA8"/>
    <w:rsid w:val="00893D94"/>
    <w:rsid w:val="008A3041"/>
    <w:rsid w:val="008A4D7E"/>
    <w:rsid w:val="008A6E27"/>
    <w:rsid w:val="008B2142"/>
    <w:rsid w:val="008C0354"/>
    <w:rsid w:val="008C0B2F"/>
    <w:rsid w:val="008D1138"/>
    <w:rsid w:val="008D3F30"/>
    <w:rsid w:val="008D6B07"/>
    <w:rsid w:val="008E0C6D"/>
    <w:rsid w:val="008E6D96"/>
    <w:rsid w:val="008F2EFB"/>
    <w:rsid w:val="008F3074"/>
    <w:rsid w:val="008F75F5"/>
    <w:rsid w:val="00901398"/>
    <w:rsid w:val="0090525D"/>
    <w:rsid w:val="009059A1"/>
    <w:rsid w:val="00905C32"/>
    <w:rsid w:val="0091049D"/>
    <w:rsid w:val="009114E8"/>
    <w:rsid w:val="00912782"/>
    <w:rsid w:val="009129D4"/>
    <w:rsid w:val="009140D4"/>
    <w:rsid w:val="009160E2"/>
    <w:rsid w:val="0092160B"/>
    <w:rsid w:val="00922E51"/>
    <w:rsid w:val="009262B9"/>
    <w:rsid w:val="0092652B"/>
    <w:rsid w:val="009273DE"/>
    <w:rsid w:val="00930424"/>
    <w:rsid w:val="00933881"/>
    <w:rsid w:val="009338EE"/>
    <w:rsid w:val="00936580"/>
    <w:rsid w:val="00946B8E"/>
    <w:rsid w:val="00952CE6"/>
    <w:rsid w:val="00953DFB"/>
    <w:rsid w:val="0095535F"/>
    <w:rsid w:val="00955F1F"/>
    <w:rsid w:val="0095694F"/>
    <w:rsid w:val="00960FEF"/>
    <w:rsid w:val="0096141F"/>
    <w:rsid w:val="009625F7"/>
    <w:rsid w:val="00963BD7"/>
    <w:rsid w:val="009654C2"/>
    <w:rsid w:val="00967837"/>
    <w:rsid w:val="00967DE7"/>
    <w:rsid w:val="00970DF0"/>
    <w:rsid w:val="009715E5"/>
    <w:rsid w:val="00973567"/>
    <w:rsid w:val="00974E99"/>
    <w:rsid w:val="00976D07"/>
    <w:rsid w:val="00976FC0"/>
    <w:rsid w:val="0098398F"/>
    <w:rsid w:val="00985903"/>
    <w:rsid w:val="00987682"/>
    <w:rsid w:val="00990BA4"/>
    <w:rsid w:val="00993015"/>
    <w:rsid w:val="00994122"/>
    <w:rsid w:val="00995DE2"/>
    <w:rsid w:val="009A6081"/>
    <w:rsid w:val="009A7CC2"/>
    <w:rsid w:val="009A7D12"/>
    <w:rsid w:val="009B17FD"/>
    <w:rsid w:val="009B2BB2"/>
    <w:rsid w:val="009B5DE4"/>
    <w:rsid w:val="009B661F"/>
    <w:rsid w:val="009C24E4"/>
    <w:rsid w:val="009C3B14"/>
    <w:rsid w:val="009D07DD"/>
    <w:rsid w:val="009D45EF"/>
    <w:rsid w:val="009E117C"/>
    <w:rsid w:val="009E22F3"/>
    <w:rsid w:val="009E3ED5"/>
    <w:rsid w:val="009F5A65"/>
    <w:rsid w:val="009F6418"/>
    <w:rsid w:val="009F6F94"/>
    <w:rsid w:val="009F77E4"/>
    <w:rsid w:val="00A0214F"/>
    <w:rsid w:val="00A0400E"/>
    <w:rsid w:val="00A05C79"/>
    <w:rsid w:val="00A10020"/>
    <w:rsid w:val="00A127F7"/>
    <w:rsid w:val="00A152F5"/>
    <w:rsid w:val="00A1785F"/>
    <w:rsid w:val="00A17956"/>
    <w:rsid w:val="00A2452A"/>
    <w:rsid w:val="00A24C52"/>
    <w:rsid w:val="00A2742F"/>
    <w:rsid w:val="00A30F2E"/>
    <w:rsid w:val="00A331FC"/>
    <w:rsid w:val="00A33C62"/>
    <w:rsid w:val="00A35DEE"/>
    <w:rsid w:val="00A372BC"/>
    <w:rsid w:val="00A406F3"/>
    <w:rsid w:val="00A40EFE"/>
    <w:rsid w:val="00A42539"/>
    <w:rsid w:val="00A45329"/>
    <w:rsid w:val="00A46886"/>
    <w:rsid w:val="00A511B9"/>
    <w:rsid w:val="00A62542"/>
    <w:rsid w:val="00A64DD0"/>
    <w:rsid w:val="00A652B1"/>
    <w:rsid w:val="00A659AE"/>
    <w:rsid w:val="00A6748C"/>
    <w:rsid w:val="00A71417"/>
    <w:rsid w:val="00A71C1A"/>
    <w:rsid w:val="00A73991"/>
    <w:rsid w:val="00A74ACF"/>
    <w:rsid w:val="00A75C85"/>
    <w:rsid w:val="00A77EEF"/>
    <w:rsid w:val="00A824ED"/>
    <w:rsid w:val="00A85EFF"/>
    <w:rsid w:val="00A94DDF"/>
    <w:rsid w:val="00A960E9"/>
    <w:rsid w:val="00AA0195"/>
    <w:rsid w:val="00AA3C09"/>
    <w:rsid w:val="00AB3D47"/>
    <w:rsid w:val="00AB5AD0"/>
    <w:rsid w:val="00AB7DF4"/>
    <w:rsid w:val="00AC131A"/>
    <w:rsid w:val="00AC1FC6"/>
    <w:rsid w:val="00AC2828"/>
    <w:rsid w:val="00AC7CEA"/>
    <w:rsid w:val="00AD02E1"/>
    <w:rsid w:val="00AD28C9"/>
    <w:rsid w:val="00AD6C32"/>
    <w:rsid w:val="00AD6D54"/>
    <w:rsid w:val="00AE4671"/>
    <w:rsid w:val="00AE46F0"/>
    <w:rsid w:val="00AF2537"/>
    <w:rsid w:val="00AF52FF"/>
    <w:rsid w:val="00AF76D4"/>
    <w:rsid w:val="00B00C4C"/>
    <w:rsid w:val="00B01D40"/>
    <w:rsid w:val="00B04D17"/>
    <w:rsid w:val="00B15852"/>
    <w:rsid w:val="00B1737E"/>
    <w:rsid w:val="00B231FD"/>
    <w:rsid w:val="00B31C5F"/>
    <w:rsid w:val="00B32575"/>
    <w:rsid w:val="00B32A2F"/>
    <w:rsid w:val="00B36C1B"/>
    <w:rsid w:val="00B52BBD"/>
    <w:rsid w:val="00B5327A"/>
    <w:rsid w:val="00B55581"/>
    <w:rsid w:val="00B56915"/>
    <w:rsid w:val="00B60393"/>
    <w:rsid w:val="00B6081A"/>
    <w:rsid w:val="00B61F4F"/>
    <w:rsid w:val="00B6299E"/>
    <w:rsid w:val="00B73A29"/>
    <w:rsid w:val="00B802B0"/>
    <w:rsid w:val="00B81F84"/>
    <w:rsid w:val="00B82E41"/>
    <w:rsid w:val="00B84F7F"/>
    <w:rsid w:val="00B97F8B"/>
    <w:rsid w:val="00BA070A"/>
    <w:rsid w:val="00BA2A2C"/>
    <w:rsid w:val="00BA6A43"/>
    <w:rsid w:val="00BB2112"/>
    <w:rsid w:val="00BB47B7"/>
    <w:rsid w:val="00BB73C4"/>
    <w:rsid w:val="00BB7880"/>
    <w:rsid w:val="00BC284F"/>
    <w:rsid w:val="00BC2A83"/>
    <w:rsid w:val="00BD3AEB"/>
    <w:rsid w:val="00BD3BC8"/>
    <w:rsid w:val="00BD71D4"/>
    <w:rsid w:val="00BD76B2"/>
    <w:rsid w:val="00BE3A7B"/>
    <w:rsid w:val="00BF1A6E"/>
    <w:rsid w:val="00BF2AD2"/>
    <w:rsid w:val="00BF3A04"/>
    <w:rsid w:val="00BF4736"/>
    <w:rsid w:val="00C00906"/>
    <w:rsid w:val="00C011DF"/>
    <w:rsid w:val="00C012FD"/>
    <w:rsid w:val="00C02014"/>
    <w:rsid w:val="00C02939"/>
    <w:rsid w:val="00C07154"/>
    <w:rsid w:val="00C12B07"/>
    <w:rsid w:val="00C13916"/>
    <w:rsid w:val="00C15E18"/>
    <w:rsid w:val="00C175DC"/>
    <w:rsid w:val="00C17EE0"/>
    <w:rsid w:val="00C20D72"/>
    <w:rsid w:val="00C236AE"/>
    <w:rsid w:val="00C30806"/>
    <w:rsid w:val="00C3232D"/>
    <w:rsid w:val="00C35A8B"/>
    <w:rsid w:val="00C41EF4"/>
    <w:rsid w:val="00C42400"/>
    <w:rsid w:val="00C43984"/>
    <w:rsid w:val="00C4434F"/>
    <w:rsid w:val="00C44541"/>
    <w:rsid w:val="00C4482D"/>
    <w:rsid w:val="00C47881"/>
    <w:rsid w:val="00C548DC"/>
    <w:rsid w:val="00C569D0"/>
    <w:rsid w:val="00C618FB"/>
    <w:rsid w:val="00C6452C"/>
    <w:rsid w:val="00C66351"/>
    <w:rsid w:val="00C71ECE"/>
    <w:rsid w:val="00C72889"/>
    <w:rsid w:val="00C80906"/>
    <w:rsid w:val="00C80CDD"/>
    <w:rsid w:val="00C87061"/>
    <w:rsid w:val="00C9023E"/>
    <w:rsid w:val="00C91959"/>
    <w:rsid w:val="00C92FD4"/>
    <w:rsid w:val="00C942B6"/>
    <w:rsid w:val="00CA0932"/>
    <w:rsid w:val="00CA1AF3"/>
    <w:rsid w:val="00CB082B"/>
    <w:rsid w:val="00CC05E7"/>
    <w:rsid w:val="00CC0EFC"/>
    <w:rsid w:val="00CC1268"/>
    <w:rsid w:val="00CC24A7"/>
    <w:rsid w:val="00CC2539"/>
    <w:rsid w:val="00CC2B80"/>
    <w:rsid w:val="00CC7E4B"/>
    <w:rsid w:val="00CD24E1"/>
    <w:rsid w:val="00CD4B84"/>
    <w:rsid w:val="00CD7F13"/>
    <w:rsid w:val="00CE1445"/>
    <w:rsid w:val="00CE5559"/>
    <w:rsid w:val="00CF6C17"/>
    <w:rsid w:val="00D0014D"/>
    <w:rsid w:val="00D02AD9"/>
    <w:rsid w:val="00D0457F"/>
    <w:rsid w:val="00D0523E"/>
    <w:rsid w:val="00D0617F"/>
    <w:rsid w:val="00D06933"/>
    <w:rsid w:val="00D07C89"/>
    <w:rsid w:val="00D102F1"/>
    <w:rsid w:val="00D107A8"/>
    <w:rsid w:val="00D152E4"/>
    <w:rsid w:val="00D20526"/>
    <w:rsid w:val="00D30F29"/>
    <w:rsid w:val="00D31F8C"/>
    <w:rsid w:val="00D33CF2"/>
    <w:rsid w:val="00D340FF"/>
    <w:rsid w:val="00D36406"/>
    <w:rsid w:val="00D41133"/>
    <w:rsid w:val="00D43CBB"/>
    <w:rsid w:val="00D44D09"/>
    <w:rsid w:val="00D450FB"/>
    <w:rsid w:val="00D51EBC"/>
    <w:rsid w:val="00D525F6"/>
    <w:rsid w:val="00D52DCC"/>
    <w:rsid w:val="00D52E3A"/>
    <w:rsid w:val="00D54505"/>
    <w:rsid w:val="00D56CA4"/>
    <w:rsid w:val="00D63561"/>
    <w:rsid w:val="00D64EA0"/>
    <w:rsid w:val="00D65630"/>
    <w:rsid w:val="00D71396"/>
    <w:rsid w:val="00D74A4B"/>
    <w:rsid w:val="00D779F9"/>
    <w:rsid w:val="00D907E2"/>
    <w:rsid w:val="00D941AB"/>
    <w:rsid w:val="00D96249"/>
    <w:rsid w:val="00DA5FA3"/>
    <w:rsid w:val="00DB3DED"/>
    <w:rsid w:val="00DB53A4"/>
    <w:rsid w:val="00DB767B"/>
    <w:rsid w:val="00DC12AA"/>
    <w:rsid w:val="00DC2AEE"/>
    <w:rsid w:val="00DC6B47"/>
    <w:rsid w:val="00DD0D62"/>
    <w:rsid w:val="00DD3A2E"/>
    <w:rsid w:val="00DD4724"/>
    <w:rsid w:val="00DD4828"/>
    <w:rsid w:val="00DD485E"/>
    <w:rsid w:val="00DD4C79"/>
    <w:rsid w:val="00DD5138"/>
    <w:rsid w:val="00DE1E99"/>
    <w:rsid w:val="00DE2D68"/>
    <w:rsid w:val="00DE4316"/>
    <w:rsid w:val="00DE6F68"/>
    <w:rsid w:val="00DE73D4"/>
    <w:rsid w:val="00E01B21"/>
    <w:rsid w:val="00E036AC"/>
    <w:rsid w:val="00E10153"/>
    <w:rsid w:val="00E10743"/>
    <w:rsid w:val="00E203C0"/>
    <w:rsid w:val="00E20A85"/>
    <w:rsid w:val="00E2317F"/>
    <w:rsid w:val="00E23796"/>
    <w:rsid w:val="00E24B15"/>
    <w:rsid w:val="00E2709D"/>
    <w:rsid w:val="00E27834"/>
    <w:rsid w:val="00E27C78"/>
    <w:rsid w:val="00E33884"/>
    <w:rsid w:val="00E362CA"/>
    <w:rsid w:val="00E433FA"/>
    <w:rsid w:val="00E47CBE"/>
    <w:rsid w:val="00E5086A"/>
    <w:rsid w:val="00E53176"/>
    <w:rsid w:val="00E6703F"/>
    <w:rsid w:val="00E70EBE"/>
    <w:rsid w:val="00E73516"/>
    <w:rsid w:val="00E8129B"/>
    <w:rsid w:val="00E81A02"/>
    <w:rsid w:val="00E854C1"/>
    <w:rsid w:val="00E90757"/>
    <w:rsid w:val="00E90E21"/>
    <w:rsid w:val="00EA416F"/>
    <w:rsid w:val="00EA6131"/>
    <w:rsid w:val="00EB1BCC"/>
    <w:rsid w:val="00EB2DAA"/>
    <w:rsid w:val="00EB3F70"/>
    <w:rsid w:val="00EC01B4"/>
    <w:rsid w:val="00EC2B24"/>
    <w:rsid w:val="00EC345D"/>
    <w:rsid w:val="00EC4482"/>
    <w:rsid w:val="00EC48B2"/>
    <w:rsid w:val="00EC5D3E"/>
    <w:rsid w:val="00EC70B0"/>
    <w:rsid w:val="00ED001C"/>
    <w:rsid w:val="00ED56F4"/>
    <w:rsid w:val="00ED79D0"/>
    <w:rsid w:val="00EE0147"/>
    <w:rsid w:val="00EE08BE"/>
    <w:rsid w:val="00EE1666"/>
    <w:rsid w:val="00EE2726"/>
    <w:rsid w:val="00EF0D25"/>
    <w:rsid w:val="00EF12EC"/>
    <w:rsid w:val="00EF4392"/>
    <w:rsid w:val="00EF4BBF"/>
    <w:rsid w:val="00F0236E"/>
    <w:rsid w:val="00F04A10"/>
    <w:rsid w:val="00F12BD6"/>
    <w:rsid w:val="00F14FBB"/>
    <w:rsid w:val="00F15A50"/>
    <w:rsid w:val="00F15DC9"/>
    <w:rsid w:val="00F2132D"/>
    <w:rsid w:val="00F242B0"/>
    <w:rsid w:val="00F276A6"/>
    <w:rsid w:val="00F31609"/>
    <w:rsid w:val="00F3491E"/>
    <w:rsid w:val="00F36554"/>
    <w:rsid w:val="00F41CAE"/>
    <w:rsid w:val="00F42087"/>
    <w:rsid w:val="00F44A86"/>
    <w:rsid w:val="00F530C0"/>
    <w:rsid w:val="00F53127"/>
    <w:rsid w:val="00F5414E"/>
    <w:rsid w:val="00F623F4"/>
    <w:rsid w:val="00F631E8"/>
    <w:rsid w:val="00F65AC8"/>
    <w:rsid w:val="00F737B6"/>
    <w:rsid w:val="00F77DA3"/>
    <w:rsid w:val="00F83FF4"/>
    <w:rsid w:val="00F84919"/>
    <w:rsid w:val="00F85708"/>
    <w:rsid w:val="00F85834"/>
    <w:rsid w:val="00F86196"/>
    <w:rsid w:val="00F86904"/>
    <w:rsid w:val="00F9745A"/>
    <w:rsid w:val="00F97DF2"/>
    <w:rsid w:val="00FA62FC"/>
    <w:rsid w:val="00FB072E"/>
    <w:rsid w:val="00FB22A4"/>
    <w:rsid w:val="00FC0B8E"/>
    <w:rsid w:val="00FC2078"/>
    <w:rsid w:val="00FC5A7F"/>
    <w:rsid w:val="00FD0CBC"/>
    <w:rsid w:val="00FD20BA"/>
    <w:rsid w:val="00FD258D"/>
    <w:rsid w:val="00FD7843"/>
    <w:rsid w:val="00FE2281"/>
    <w:rsid w:val="00FE43A2"/>
    <w:rsid w:val="00FF4F57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Strong">
    <w:name w:val="Strong"/>
    <w:basedOn w:val="DefaultParagraphFont"/>
    <w:uiPriority w:val="99"/>
    <w:qFormat/>
    <w:rsid w:val="00F9745A"/>
    <w:rPr>
      <w:rFonts w:cs="Times New Roman"/>
      <w:b/>
    </w:rPr>
  </w:style>
  <w:style w:type="paragraph" w:customStyle="1" w:styleId="rvps12">
    <w:name w:val="rvps12"/>
    <w:basedOn w:val="Normal"/>
    <w:uiPriority w:val="99"/>
    <w:rsid w:val="00F9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4">
    <w:name w:val="rvps14"/>
    <w:basedOn w:val="Normal"/>
    <w:uiPriority w:val="99"/>
    <w:rsid w:val="00F9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TableGrid">
    <w:name w:val="Table Grid"/>
    <w:basedOn w:val="TableNormal"/>
    <w:uiPriority w:val="99"/>
    <w:rsid w:val="00A274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77650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650A"/>
    <w:rPr>
      <w:rFonts w:ascii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2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omaysk@mk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5</Pages>
  <Words>1291</Words>
  <Characters>7360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User</cp:lastModifiedBy>
  <cp:revision>17</cp:revision>
  <cp:lastPrinted>2017-07-26T05:30:00Z</cp:lastPrinted>
  <dcterms:created xsi:type="dcterms:W3CDTF">2017-07-22T09:04:00Z</dcterms:created>
  <dcterms:modified xsi:type="dcterms:W3CDTF">2017-07-31T11:18:00Z</dcterms:modified>
</cp:coreProperties>
</file>