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CD" w:rsidRPr="006A6B75" w:rsidRDefault="008545CD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A6B75">
        <w:rPr>
          <w:rFonts w:ascii="Times New Roman" w:hAnsi="Times New Roman"/>
          <w:b/>
          <w:sz w:val="28"/>
          <w:szCs w:val="28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3.4pt" o:ole="" filled="t">
            <v:fill color2="black"/>
            <v:imagedata r:id="rId7" o:title=""/>
          </v:shape>
          <o:OLEObject Type="Embed" ProgID="Word.Picture.8" ShapeID="_x0000_i1025" DrawAspect="Content" ObjectID="_1575874911" r:id="rId8"/>
        </w:object>
      </w:r>
    </w:p>
    <w:p w:rsidR="008545CD" w:rsidRPr="006A6B75" w:rsidRDefault="008545CD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545CD" w:rsidRPr="006A6B75" w:rsidRDefault="008545CD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A6B75"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8545CD" w:rsidRPr="006A6B75" w:rsidRDefault="008545CD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A6B75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8545CD" w:rsidRPr="006A6B75" w:rsidRDefault="008545CD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34216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6A6B75">
        <w:rPr>
          <w:rFonts w:ascii="Times New Roman" w:hAnsi="Times New Roman"/>
          <w:b/>
          <w:sz w:val="28"/>
          <w:szCs w:val="28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8545CD" w:rsidRPr="006A6B75" w:rsidTr="00006B61">
        <w:trPr>
          <w:trHeight w:val="262"/>
          <w:jc w:val="center"/>
        </w:trPr>
        <w:tc>
          <w:tcPr>
            <w:tcW w:w="3370" w:type="dxa"/>
          </w:tcPr>
          <w:p w:rsidR="008545CD" w:rsidRPr="006A6B75" w:rsidRDefault="008545CD" w:rsidP="00006B61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  <w:t>22.12.2017</w:t>
            </w:r>
          </w:p>
        </w:tc>
        <w:tc>
          <w:tcPr>
            <w:tcW w:w="3420" w:type="dxa"/>
          </w:tcPr>
          <w:p w:rsidR="008545CD" w:rsidRPr="006A6B75" w:rsidRDefault="008545CD" w:rsidP="00006B6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6A6B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8545CD" w:rsidRPr="006A6B75" w:rsidRDefault="008545CD" w:rsidP="00006B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A6B7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423-р</w:t>
            </w:r>
          </w:p>
        </w:tc>
      </w:tr>
    </w:tbl>
    <w:p w:rsidR="008545CD" w:rsidRPr="006A6B75" w:rsidRDefault="008545CD" w:rsidP="006C0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647"/>
      </w:tblGrid>
      <w:tr w:rsidR="008545CD" w:rsidRPr="00F728FA" w:rsidTr="008017E9">
        <w:trPr>
          <w:trHeight w:val="1004"/>
        </w:trPr>
        <w:tc>
          <w:tcPr>
            <w:tcW w:w="4647" w:type="dxa"/>
          </w:tcPr>
          <w:p w:rsidR="008545CD" w:rsidRPr="006A6B75" w:rsidRDefault="008545C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B75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в оренду  для будівництва та обслуговування будівель торгівлі (обслуговування магазину непродовольчих товарів) в межах території Грушівської сільської ради  Первомайського району Миколаївської області</w:t>
            </w:r>
          </w:p>
        </w:tc>
      </w:tr>
    </w:tbl>
    <w:p w:rsidR="008545CD" w:rsidRPr="006A6B75" w:rsidRDefault="008545CD" w:rsidP="00E632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6B75">
        <w:rPr>
          <w:rFonts w:ascii="Times New Roman" w:hAnsi="Times New Roman"/>
          <w:sz w:val="28"/>
          <w:szCs w:val="28"/>
          <w:lang w:val="uk-UA"/>
        </w:rPr>
        <w:t xml:space="preserve">Розглянувши заяву громадянина Єльшина Анатолія Вікторовича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на умовах оренди </w:t>
      </w:r>
      <w:r w:rsidRPr="006A6B75"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торгівлі (обслуговування магазину непродовольчих товарів) в  межах території Грушівської сільської ради Первомайського  району Миколаївської області, відповідно до </w:t>
      </w:r>
      <w:r w:rsidRPr="006A6B75">
        <w:rPr>
          <w:rFonts w:ascii="Times New Roman" w:hAnsi="Times New Roman"/>
          <w:sz w:val="28"/>
          <w:szCs w:val="28"/>
          <w:lang w:val="uk-UA" w:eastAsia="ru-RU"/>
        </w:rPr>
        <w:t>пунктів 1, 2, 7 статті 1</w:t>
      </w:r>
      <w:r>
        <w:rPr>
          <w:rFonts w:ascii="Times New Roman" w:hAnsi="Times New Roman"/>
          <w:sz w:val="28"/>
          <w:szCs w:val="28"/>
          <w:lang w:val="uk-UA" w:eastAsia="ru-RU"/>
        </w:rPr>
        <w:t>19 Конституції України, статей</w:t>
      </w:r>
      <w:r w:rsidRPr="006A6B75">
        <w:rPr>
          <w:rFonts w:ascii="Times New Roman" w:hAnsi="Times New Roman"/>
          <w:sz w:val="28"/>
          <w:szCs w:val="28"/>
          <w:lang w:val="uk-UA" w:eastAsia="ru-RU"/>
        </w:rPr>
        <w:t xml:space="preserve"> 93, 96, 122, 123, 124 Земельного кодексу України,  пунктів 1, 2, 7 статті 2, пункту 7 статті 13, частини першої статті 41 Закону України «Про місцеві державні адміністрації», </w:t>
      </w:r>
    </w:p>
    <w:p w:rsidR="008545CD" w:rsidRPr="006A6B75" w:rsidRDefault="008545CD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540E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F35CE2">
      <w:pPr>
        <w:pStyle w:val="ListParagraph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6B75">
        <w:rPr>
          <w:rFonts w:ascii="Times New Roman" w:hAnsi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030 га"/>
        </w:smartTagPr>
        <w:smartTag w:uri="urn:schemas-microsoft-com:office:smarttags" w:element="metricconverter">
          <w:smartTagPr>
            <w:attr w:name="ProductID" w:val="0,0030 га"/>
          </w:smartTagPr>
          <w:r w:rsidRPr="006A6B75">
            <w:rPr>
              <w:rFonts w:ascii="Times New Roman" w:hAnsi="Times New Roman"/>
              <w:sz w:val="28"/>
              <w:szCs w:val="28"/>
              <w:lang w:val="uk-UA"/>
            </w:rPr>
            <w:t>0,0030 га</w:t>
          </w:r>
        </w:smartTag>
        <w:r>
          <w:rPr>
            <w:rFonts w:ascii="Times New Roman" w:hAnsi="Times New Roman"/>
            <w:sz w:val="28"/>
            <w:szCs w:val="28"/>
            <w:lang w:val="uk-UA"/>
          </w:rPr>
          <w:t>,</w:t>
        </w:r>
      </w:smartTag>
      <w:r w:rsidRPr="006A6B75">
        <w:rPr>
          <w:rFonts w:ascii="Times New Roman" w:hAnsi="Times New Roman"/>
          <w:sz w:val="28"/>
          <w:szCs w:val="28"/>
          <w:lang w:val="uk-UA"/>
        </w:rPr>
        <w:t xml:space="preserve"> кадастровий номер 4825480800:01:000:0534 на умовах оренди терміном на 49 років громадянину Єльшину Анатолію Вікторовичу для будівництва та обслуговування будівель торгівлі (обслуговування магазину непродовольчих товарів) із земель державної власності не наданих у власність або користування  в  межах території Грушівської сільської ради.</w:t>
      </w:r>
    </w:p>
    <w:p w:rsidR="008545CD" w:rsidRPr="006A6B75" w:rsidRDefault="008545CD" w:rsidP="00F35C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F35CE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6B75">
        <w:rPr>
          <w:rFonts w:ascii="Times New Roman" w:hAnsi="Times New Roman"/>
          <w:sz w:val="28"/>
          <w:szCs w:val="28"/>
          <w:lang w:val="uk-UA"/>
        </w:rPr>
        <w:t xml:space="preserve">Єльшину Анатолію Вікторовичу виконувати обов҆язки землекористувача відповідно до вимог Земельного кодексу України. </w:t>
      </w:r>
    </w:p>
    <w:p w:rsidR="008545CD" w:rsidRPr="006A6B75" w:rsidRDefault="008545CD" w:rsidP="00F35CE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F35CE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6B75"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на земельну ділянку площею </w:t>
      </w:r>
      <w:smartTag w:uri="urn:schemas-microsoft-com:office:smarttags" w:element="metricconverter">
        <w:smartTagPr>
          <w:attr w:name="ProductID" w:val="0,0030 га"/>
        </w:smartTagPr>
        <w:r w:rsidRPr="006A6B75">
          <w:rPr>
            <w:rFonts w:ascii="Times New Roman" w:hAnsi="Times New Roman"/>
            <w:sz w:val="28"/>
            <w:szCs w:val="28"/>
            <w:lang w:val="uk-UA"/>
          </w:rPr>
          <w:t>0,0030 га</w:t>
        </w:r>
      </w:smartTag>
      <w:r w:rsidRPr="006A6B75">
        <w:rPr>
          <w:rFonts w:ascii="Times New Roman" w:hAnsi="Times New Roman"/>
          <w:sz w:val="28"/>
          <w:szCs w:val="28"/>
          <w:lang w:val="uk-UA"/>
        </w:rPr>
        <w:t xml:space="preserve"> з Єльшиним Анатолієм Вікторовичем.</w:t>
      </w:r>
    </w:p>
    <w:p w:rsidR="008545CD" w:rsidRPr="006A6B75" w:rsidRDefault="008545CD" w:rsidP="00F35CE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F35CE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6B75">
        <w:rPr>
          <w:rFonts w:ascii="Times New Roman" w:hAnsi="Times New Roman"/>
          <w:sz w:val="28"/>
          <w:szCs w:val="28"/>
          <w:lang w:val="uk-UA"/>
        </w:rPr>
        <w:t xml:space="preserve">Встановити орендну плату за земельну ділянку площею </w:t>
      </w:r>
      <w:smartTag w:uri="urn:schemas-microsoft-com:office:smarttags" w:element="metricconverter">
        <w:smartTagPr>
          <w:attr w:name="ProductID" w:val="0,0030 га"/>
        </w:smartTagPr>
        <w:smartTag w:uri="urn:schemas-microsoft-com:office:smarttags" w:element="metricconverter">
          <w:smartTagPr>
            <w:attr w:name="ProductID" w:val="0,0030 га"/>
          </w:smartTagPr>
          <w:r w:rsidRPr="006A6B75">
            <w:rPr>
              <w:rFonts w:ascii="Times New Roman" w:hAnsi="Times New Roman"/>
              <w:sz w:val="28"/>
              <w:szCs w:val="28"/>
              <w:lang w:val="uk-UA"/>
            </w:rPr>
            <w:t>0,0030 га</w:t>
          </w:r>
        </w:smartTag>
        <w:r>
          <w:rPr>
            <w:rFonts w:ascii="Times New Roman" w:hAnsi="Times New Roman"/>
            <w:sz w:val="28"/>
            <w:szCs w:val="28"/>
            <w:lang w:val="uk-UA"/>
          </w:rPr>
          <w:t>,</w:t>
        </w:r>
      </w:smartTag>
      <w:r w:rsidRPr="006A6B75">
        <w:rPr>
          <w:rFonts w:ascii="Times New Roman" w:hAnsi="Times New Roman"/>
          <w:sz w:val="28"/>
          <w:szCs w:val="28"/>
          <w:lang w:val="uk-UA"/>
        </w:rPr>
        <w:t xml:space="preserve"> кадастровий номер 4825480800:01:000:0534, розташовану в межах території Грушівської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Pr="006A6B75">
        <w:rPr>
          <w:rFonts w:ascii="Times New Roman" w:hAnsi="Times New Roman"/>
          <w:sz w:val="28"/>
          <w:szCs w:val="28"/>
          <w:lang w:val="uk-UA"/>
        </w:rPr>
        <w:t xml:space="preserve"> відповідно до чинного законодавства та враховуючи вартість земельної ділянки зазначеної в розробленій та затвердженій технологічній документації з нормативної грошової оцінки.</w:t>
      </w:r>
    </w:p>
    <w:p w:rsidR="008545CD" w:rsidRPr="006A6B75" w:rsidRDefault="008545CD" w:rsidP="00F35CE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F35C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6B75">
        <w:rPr>
          <w:rFonts w:ascii="Times New Roman" w:hAnsi="Times New Roman"/>
          <w:sz w:val="28"/>
          <w:szCs w:val="28"/>
          <w:lang w:val="uk-UA"/>
        </w:rPr>
        <w:t>5. Контроль за виконанням  даного розпорядження  залишаю за собою.</w:t>
      </w:r>
    </w:p>
    <w:p w:rsidR="008545CD" w:rsidRPr="006A6B75" w:rsidRDefault="008545CD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7C2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6B75">
        <w:rPr>
          <w:rFonts w:ascii="Times New Roman" w:hAnsi="Times New Roman"/>
          <w:sz w:val="28"/>
          <w:szCs w:val="28"/>
          <w:lang w:val="uk-UA"/>
        </w:rPr>
        <w:t>Голова райдержадміністрації                                                                  В. В. Вовк</w:t>
      </w:r>
    </w:p>
    <w:p w:rsidR="008545CD" w:rsidRPr="006A6B75" w:rsidRDefault="008545CD" w:rsidP="00540E6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540E6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540E6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E63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727B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727B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727B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727B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45CD" w:rsidRPr="006A6B75" w:rsidRDefault="008545CD" w:rsidP="0015328D">
      <w:pPr>
        <w:tabs>
          <w:tab w:val="left" w:pos="4278"/>
        </w:tabs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8545CD" w:rsidRPr="006A6B75" w:rsidSect="0034216C">
      <w:headerReference w:type="default" r:id="rId9"/>
      <w:pgSz w:w="12240" w:h="15840"/>
      <w:pgMar w:top="1418" w:right="851" w:bottom="1418" w:left="1418" w:header="720" w:footer="5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CD" w:rsidRDefault="008545CD" w:rsidP="0015106D">
      <w:pPr>
        <w:spacing w:after="0" w:line="240" w:lineRule="auto"/>
      </w:pPr>
      <w:r>
        <w:separator/>
      </w:r>
    </w:p>
  </w:endnote>
  <w:endnote w:type="continuationSeparator" w:id="0">
    <w:p w:rsidR="008545CD" w:rsidRDefault="008545CD" w:rsidP="001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CD" w:rsidRDefault="008545CD" w:rsidP="0015106D">
      <w:pPr>
        <w:spacing w:after="0" w:line="240" w:lineRule="auto"/>
      </w:pPr>
      <w:r>
        <w:separator/>
      </w:r>
    </w:p>
  </w:footnote>
  <w:footnote w:type="continuationSeparator" w:id="0">
    <w:p w:rsidR="008545CD" w:rsidRDefault="008545CD" w:rsidP="0015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CD" w:rsidRPr="00CC76FD" w:rsidRDefault="008545CD" w:rsidP="00CC76FD">
    <w:pPr>
      <w:pStyle w:val="Header"/>
      <w:jc w:val="center"/>
      <w:rPr>
        <w:rFonts w:ascii="Times New Roman" w:hAnsi="Times New Roman"/>
        <w:sz w:val="28"/>
        <w:lang w:val="ru-RU"/>
      </w:rPr>
    </w:pPr>
    <w:r>
      <w:rPr>
        <w:rFonts w:ascii="Times New Roman" w:hAnsi="Times New Roman"/>
        <w:sz w:val="28"/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1CC"/>
    <w:multiLevelType w:val="multilevel"/>
    <w:tmpl w:val="2C9A8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1">
    <w:nsid w:val="1AC82602"/>
    <w:multiLevelType w:val="hybridMultilevel"/>
    <w:tmpl w:val="DD72177C"/>
    <w:lvl w:ilvl="0" w:tplc="2C30BAF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89A564D"/>
    <w:multiLevelType w:val="hybridMultilevel"/>
    <w:tmpl w:val="5A14282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5C0BDB"/>
    <w:multiLevelType w:val="hybridMultilevel"/>
    <w:tmpl w:val="9ABA4DEA"/>
    <w:lvl w:ilvl="0" w:tplc="61C8B5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A1608A"/>
    <w:multiLevelType w:val="multilevel"/>
    <w:tmpl w:val="B7C22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505F1793"/>
    <w:multiLevelType w:val="hybridMultilevel"/>
    <w:tmpl w:val="90F45202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B6CB2"/>
    <w:multiLevelType w:val="hybridMultilevel"/>
    <w:tmpl w:val="6F7A18A4"/>
    <w:lvl w:ilvl="0" w:tplc="6D666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23E"/>
    <w:rsid w:val="00000E1D"/>
    <w:rsid w:val="00001F5C"/>
    <w:rsid w:val="00006B61"/>
    <w:rsid w:val="00022CD0"/>
    <w:rsid w:val="0002523C"/>
    <w:rsid w:val="00062643"/>
    <w:rsid w:val="000A0BB0"/>
    <w:rsid w:val="000C1792"/>
    <w:rsid w:val="000D57BC"/>
    <w:rsid w:val="000E13EC"/>
    <w:rsid w:val="001136B7"/>
    <w:rsid w:val="001419B5"/>
    <w:rsid w:val="0015106D"/>
    <w:rsid w:val="0015328D"/>
    <w:rsid w:val="00174108"/>
    <w:rsid w:val="001762FC"/>
    <w:rsid w:val="001F06EB"/>
    <w:rsid w:val="00233002"/>
    <w:rsid w:val="002522D6"/>
    <w:rsid w:val="00286336"/>
    <w:rsid w:val="002A616B"/>
    <w:rsid w:val="002D2A1F"/>
    <w:rsid w:val="002F3808"/>
    <w:rsid w:val="002F3AD4"/>
    <w:rsid w:val="0032261C"/>
    <w:rsid w:val="0033505A"/>
    <w:rsid w:val="0034216C"/>
    <w:rsid w:val="00345FE2"/>
    <w:rsid w:val="003567E4"/>
    <w:rsid w:val="00397191"/>
    <w:rsid w:val="003B1E59"/>
    <w:rsid w:val="003B2DE8"/>
    <w:rsid w:val="003B5708"/>
    <w:rsid w:val="003B7509"/>
    <w:rsid w:val="003B7C0F"/>
    <w:rsid w:val="003C5AE2"/>
    <w:rsid w:val="003C5B65"/>
    <w:rsid w:val="003E129D"/>
    <w:rsid w:val="003E585F"/>
    <w:rsid w:val="00407EB4"/>
    <w:rsid w:val="004150D0"/>
    <w:rsid w:val="00425498"/>
    <w:rsid w:val="004307B8"/>
    <w:rsid w:val="004B11D9"/>
    <w:rsid w:val="004B2FB6"/>
    <w:rsid w:val="004C0CBE"/>
    <w:rsid w:val="004D36B5"/>
    <w:rsid w:val="004D3C02"/>
    <w:rsid w:val="004F23D0"/>
    <w:rsid w:val="00501B1E"/>
    <w:rsid w:val="00524A35"/>
    <w:rsid w:val="005348F6"/>
    <w:rsid w:val="00540E6C"/>
    <w:rsid w:val="005D2363"/>
    <w:rsid w:val="006115F0"/>
    <w:rsid w:val="006619E0"/>
    <w:rsid w:val="0067638F"/>
    <w:rsid w:val="006A6B75"/>
    <w:rsid w:val="006C02CD"/>
    <w:rsid w:val="006D0D18"/>
    <w:rsid w:val="00707DA8"/>
    <w:rsid w:val="00727B91"/>
    <w:rsid w:val="00734527"/>
    <w:rsid w:val="00743821"/>
    <w:rsid w:val="00755860"/>
    <w:rsid w:val="00782ECC"/>
    <w:rsid w:val="007A7AF3"/>
    <w:rsid w:val="007C2D02"/>
    <w:rsid w:val="007E5F4C"/>
    <w:rsid w:val="007F74BE"/>
    <w:rsid w:val="008017E9"/>
    <w:rsid w:val="00837127"/>
    <w:rsid w:val="008545CD"/>
    <w:rsid w:val="0089412C"/>
    <w:rsid w:val="008A26E0"/>
    <w:rsid w:val="008D59DE"/>
    <w:rsid w:val="008D77F2"/>
    <w:rsid w:val="008F3131"/>
    <w:rsid w:val="00900460"/>
    <w:rsid w:val="00901F0A"/>
    <w:rsid w:val="00933030"/>
    <w:rsid w:val="00940882"/>
    <w:rsid w:val="0094308E"/>
    <w:rsid w:val="00962328"/>
    <w:rsid w:val="00995181"/>
    <w:rsid w:val="009A7DA3"/>
    <w:rsid w:val="009C6878"/>
    <w:rsid w:val="00A01888"/>
    <w:rsid w:val="00A104A0"/>
    <w:rsid w:val="00A14DC0"/>
    <w:rsid w:val="00A26A8E"/>
    <w:rsid w:val="00A53E6A"/>
    <w:rsid w:val="00AA2C13"/>
    <w:rsid w:val="00AC36C0"/>
    <w:rsid w:val="00AE368D"/>
    <w:rsid w:val="00B02886"/>
    <w:rsid w:val="00B558B7"/>
    <w:rsid w:val="00B60393"/>
    <w:rsid w:val="00BA2B3F"/>
    <w:rsid w:val="00BD1138"/>
    <w:rsid w:val="00BF33C5"/>
    <w:rsid w:val="00BF5C07"/>
    <w:rsid w:val="00C4419C"/>
    <w:rsid w:val="00C64DF8"/>
    <w:rsid w:val="00C97DBD"/>
    <w:rsid w:val="00CA2172"/>
    <w:rsid w:val="00CC76FD"/>
    <w:rsid w:val="00CF6B88"/>
    <w:rsid w:val="00D05EE1"/>
    <w:rsid w:val="00D30D1E"/>
    <w:rsid w:val="00D7255E"/>
    <w:rsid w:val="00DA176F"/>
    <w:rsid w:val="00DB75E4"/>
    <w:rsid w:val="00DC2034"/>
    <w:rsid w:val="00DC491A"/>
    <w:rsid w:val="00DD3287"/>
    <w:rsid w:val="00DD4C79"/>
    <w:rsid w:val="00DF5EC8"/>
    <w:rsid w:val="00E23799"/>
    <w:rsid w:val="00E6323E"/>
    <w:rsid w:val="00E6372C"/>
    <w:rsid w:val="00E8131B"/>
    <w:rsid w:val="00E81DEC"/>
    <w:rsid w:val="00EB522F"/>
    <w:rsid w:val="00F1460D"/>
    <w:rsid w:val="00F35CE2"/>
    <w:rsid w:val="00F427FE"/>
    <w:rsid w:val="00F728FA"/>
    <w:rsid w:val="00FC4912"/>
    <w:rsid w:val="00FE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1A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7BC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57BC"/>
    <w:rPr>
      <w:rFonts w:ascii="Times New Roman" w:hAnsi="Times New Roman" w:cs="Times New Roman"/>
      <w:sz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63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10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06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106D"/>
    <w:rPr>
      <w:rFonts w:cs="Times New Roman"/>
    </w:rPr>
  </w:style>
  <w:style w:type="paragraph" w:styleId="NoSpacing">
    <w:name w:val="No Spacing"/>
    <w:uiPriority w:val="99"/>
    <w:qFormat/>
    <w:rsid w:val="00C64DF8"/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5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86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locked/>
    <w:rsid w:val="00CC7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536</TotalTime>
  <Pages>2</Pages>
  <Words>328</Words>
  <Characters>1871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777</cp:lastModifiedBy>
  <cp:revision>32</cp:revision>
  <cp:lastPrinted>2017-12-27T05:33:00Z</cp:lastPrinted>
  <dcterms:created xsi:type="dcterms:W3CDTF">2014-12-08T13:40:00Z</dcterms:created>
  <dcterms:modified xsi:type="dcterms:W3CDTF">2017-12-27T08:15:00Z</dcterms:modified>
</cp:coreProperties>
</file>