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9" w:rsidRDefault="00F67D39">
      <w:pPr>
        <w:rPr>
          <w:lang w:val="uk-UA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36pt;margin-top:-18pt;width:5in;height:66.8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67D39" w:rsidRPr="00985978" w:rsidRDefault="00F67D39" w:rsidP="0098597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8597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ВАША ПОВЕДІНКА ПРИ ВИЯВЛЕННІ ПІДОЗРІЛОГО ПРЕДМЕТУ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405pt;margin-top:-18pt;width:57.9pt;height:65.6pt;z-index:251656704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4" o:spid="_x0000_s1028" type="#_x0000_t75" style="position:absolute;margin-left:-36pt;margin-top:-18pt;width:62.95pt;height:63.2pt;z-index:251657728;visibility:visible">
            <v:imagedata r:id="rId6" o:title="" croptop="8949f" cropbottom="9606f" cropleft="18512f" cropright="15790f" chromakey="#ebecee"/>
          </v:shape>
        </w:pict>
      </w:r>
      <w:r>
        <w:rPr>
          <w:noProof/>
          <w:lang w:eastAsia="ru-RU"/>
        </w:rPr>
        <w:pict>
          <v:rect id="_x0000_s1029" style="position:absolute;margin-left:-63pt;margin-top:-36pt;width:549pt;height:11in;z-index:-251661824" strokecolor="#969696" strokeweight="4.5pt">
            <v:stroke linestyle="thinThick"/>
          </v:rect>
        </w:pict>
      </w:r>
    </w:p>
    <w:p w:rsidR="00F67D39" w:rsidRDefault="00F67D39">
      <w:pPr>
        <w:rPr>
          <w:lang w:val="uk-UA"/>
        </w:rPr>
      </w:pPr>
    </w:p>
    <w:p w:rsidR="00F67D39" w:rsidRDefault="00F67D39" w:rsidP="00437A80">
      <w:pPr>
        <w:pStyle w:val="NormalWeb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Default="00F67D39" w:rsidP="00437A80">
      <w:pPr>
        <w:pStyle w:val="NormalWeb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Pr="004B30C3" w:rsidRDefault="00F67D39" w:rsidP="00437A80">
      <w:pPr>
        <w:pStyle w:val="NormalWeb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0" type="#_x0000_t75" alt="" style="position:absolute;left:0;text-align:left;margin-left:261pt;margin-top:11.7pt;width:199.2pt;height:178.85pt;z-index:-251656704" wrapcoords="-81 0 -81 21509 21600 21509 21600 0 -81 0">
            <v:imagedata r:id="rId7" o:title=""/>
            <w10:wrap type="tight"/>
          </v:shape>
        </w:pic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У громадському транспорті</w: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людей, що знаходяться поруч та спробуйте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8" w:tooltip="Встанови" w:history="1">
        <w:r w:rsidRPr="004B30C3">
          <w:rPr>
            <w:rStyle w:val="Hyperlink"/>
            <w:rFonts w:ascii="Arial" w:hAnsi="Arial" w:cs="Arial"/>
            <w:color w:val="000000"/>
            <w:sz w:val="28"/>
            <w:szCs w:val="28"/>
            <w:u w:val="none"/>
            <w:lang w:val="uk-UA"/>
          </w:rPr>
          <w:t>встановити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 xml:space="preserve">приналежність предмета та хто міг його залишити 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9" w:tooltip="Господар" w:history="1">
        <w:r w:rsidRPr="004B30C3">
          <w:rPr>
            <w:rStyle w:val="Hyperlink"/>
            <w:rFonts w:ascii="Arial" w:hAnsi="Arial" w:cs="Arial"/>
            <w:color w:val="000000"/>
            <w:sz w:val="28"/>
            <w:szCs w:val="28"/>
            <w:u w:val="none"/>
            <w:lang w:val="uk-UA"/>
          </w:rPr>
          <w:t>господар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встановлений, негайно повідомте про знахідку водію</w: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1" type="#_x0000_t75" style="position:absolute;left:0;text-align:left;margin-left:-36pt;margin-top:12.75pt;width:207pt;height:161pt;z-index:-251655680" wrapcoords="-78 -100 -78 21600 21678 21600 21678 -100 -78 -100" o:bordertopcolor="this" o:borderleftcolor="this" o:borderbottomcolor="this" o:borderrightcolor="this" stroked="t" strokeweight=".5pt">
            <v:imagedata r:id="rId10" o:title=""/>
            <w10:wrap type="tight"/>
          </v:shape>
        </w:pic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У під'їзді свого будинку</w: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сусідів, можливо він належить їм</w:t>
      </w:r>
    </w:p>
    <w:p w:rsidR="00F67D39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 власника не встановлено - негайно повідомте про знахідку у відділення міліції</w:t>
      </w: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NormalWeb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2" type="#_x0000_t75" alt="" style="position:absolute;left:0;text-align:left;margin-left:162pt;margin-top:11.2pt;width:294.25pt;height:195.9pt;z-index:-251657728" wrapcoords="-55 -83 -55 21600 21655 21600 21655 -83 -55 -83" stroked="t">
            <v:imagedata r:id="rId11" o:title=""/>
            <w10:wrap type="tight"/>
          </v:shape>
        </w:pict>
      </w:r>
      <w:r w:rsidRPr="004B30C3">
        <w:rPr>
          <w:rFonts w:ascii="Arial" w:hAnsi="Arial" w:cs="Arial"/>
          <w:b/>
          <w:color w:val="000000"/>
          <w:sz w:val="28"/>
          <w:szCs w:val="28"/>
          <w:lang w:val="uk-UA"/>
        </w:rPr>
        <w:t>В адміністративній будівлі (установі)</w:t>
      </w:r>
    </w:p>
    <w:p w:rsidR="00F67D39" w:rsidRPr="004B30C3" w:rsidRDefault="00F67D39" w:rsidP="00055292">
      <w:pPr>
        <w:pStyle w:val="NormalWeb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негайно повідомте про знахідку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керівнику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адміністрації (установи)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F67D39" w:rsidRDefault="00F67D39" w:rsidP="00055292">
      <w:pPr>
        <w:pStyle w:val="NormalWeb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  <w:t>У всіх перерахованих випадках</w:t>
      </w:r>
    </w:p>
    <w:p w:rsidR="00F67D39" w:rsidRPr="004B30C3" w:rsidRDefault="00F67D39" w:rsidP="00055292">
      <w:pPr>
        <w:pStyle w:val="NormalWeb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чі</w:t>
      </w:r>
      <w:r>
        <w:rPr>
          <w:rFonts w:ascii="Arial" w:hAnsi="Arial" w:cs="Arial"/>
          <w:color w:val="000000"/>
          <w:sz w:val="28"/>
          <w:szCs w:val="28"/>
          <w:lang w:val="uk-UA"/>
        </w:rPr>
        <w:t>пайте і не відкривайте знахідку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>
        <w:rPr>
          <w:rFonts w:ascii="Arial" w:hAnsi="Arial" w:cs="Arial"/>
          <w:color w:val="000000"/>
          <w:sz w:val="28"/>
          <w:szCs w:val="28"/>
          <w:lang w:val="uk-UA"/>
        </w:rPr>
        <w:t>фіксуйте час виявлення знахідки</w:t>
      </w:r>
    </w:p>
    <w:p w:rsidR="00F67D39" w:rsidRPr="004B30C3" w:rsidRDefault="00F67D39" w:rsidP="00055292">
      <w:pPr>
        <w:pStyle w:val="western"/>
        <w:tabs>
          <w:tab w:val="num" w:pos="-720"/>
          <w:tab w:val="num" w:pos="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постарайтеся зробити так, щоб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12" w:tooltip="Люди" w:history="1">
        <w:r w:rsidRPr="004B30C3">
          <w:rPr>
            <w:rStyle w:val="Hyperlink"/>
            <w:rFonts w:ascii="Arial" w:hAnsi="Arial" w:cs="Arial"/>
            <w:color w:val="000000"/>
            <w:sz w:val="28"/>
            <w:szCs w:val="28"/>
            <w:u w:val="none"/>
            <w:lang w:val="uk-UA"/>
          </w:rPr>
          <w:t>люди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відійшли якомога далі від небезпечної знахідки</w:t>
      </w:r>
    </w:p>
    <w:p w:rsidR="00F67D39" w:rsidRPr="00055292" w:rsidRDefault="00F67D39" w:rsidP="00055292">
      <w:pPr>
        <w:pStyle w:val="NormalWeb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обов'язково дочекайтеся прибуття оперативно-слідчої групи</w:t>
      </w:r>
    </w:p>
    <w:p w:rsidR="00F67D39" w:rsidRPr="004D33DE" w:rsidRDefault="00F67D39" w:rsidP="004D33DE">
      <w:pPr>
        <w:rPr>
          <w:lang w:val="uk-UA"/>
        </w:rPr>
      </w:pPr>
      <w:bookmarkStart w:id="0" w:name="_GoBack"/>
      <w:bookmarkEnd w:id="0"/>
    </w:p>
    <w:sectPr w:rsidR="00F67D39" w:rsidRPr="004D33DE" w:rsidSect="00FE12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9AE"/>
    <w:multiLevelType w:val="hybridMultilevel"/>
    <w:tmpl w:val="02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24AA"/>
    <w:multiLevelType w:val="hybridMultilevel"/>
    <w:tmpl w:val="931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E04"/>
    <w:multiLevelType w:val="hybridMultilevel"/>
    <w:tmpl w:val="4A1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D0"/>
    <w:rsid w:val="00043C6F"/>
    <w:rsid w:val="00055292"/>
    <w:rsid w:val="00082538"/>
    <w:rsid w:val="001A20C2"/>
    <w:rsid w:val="00280FB9"/>
    <w:rsid w:val="00282204"/>
    <w:rsid w:val="002B08E6"/>
    <w:rsid w:val="00326C19"/>
    <w:rsid w:val="00383C6A"/>
    <w:rsid w:val="003D0ADA"/>
    <w:rsid w:val="003F080D"/>
    <w:rsid w:val="00437A80"/>
    <w:rsid w:val="004427CB"/>
    <w:rsid w:val="004B30C3"/>
    <w:rsid w:val="004D33DE"/>
    <w:rsid w:val="0052767E"/>
    <w:rsid w:val="005C66AF"/>
    <w:rsid w:val="005F11A3"/>
    <w:rsid w:val="006017E1"/>
    <w:rsid w:val="00603C4A"/>
    <w:rsid w:val="006223CA"/>
    <w:rsid w:val="006904C4"/>
    <w:rsid w:val="006C3265"/>
    <w:rsid w:val="007326AC"/>
    <w:rsid w:val="00736B85"/>
    <w:rsid w:val="0075068F"/>
    <w:rsid w:val="00760E71"/>
    <w:rsid w:val="00794647"/>
    <w:rsid w:val="007E00AA"/>
    <w:rsid w:val="00874201"/>
    <w:rsid w:val="00886B19"/>
    <w:rsid w:val="008B2651"/>
    <w:rsid w:val="00926FB6"/>
    <w:rsid w:val="00985978"/>
    <w:rsid w:val="009A1408"/>
    <w:rsid w:val="009F1509"/>
    <w:rsid w:val="00A3723C"/>
    <w:rsid w:val="00AD081E"/>
    <w:rsid w:val="00B304D0"/>
    <w:rsid w:val="00B3352B"/>
    <w:rsid w:val="00B40EB2"/>
    <w:rsid w:val="00B55CE5"/>
    <w:rsid w:val="00B61D91"/>
    <w:rsid w:val="00B64E3C"/>
    <w:rsid w:val="00B86251"/>
    <w:rsid w:val="00B94BA6"/>
    <w:rsid w:val="00BB7C6B"/>
    <w:rsid w:val="00BC1C50"/>
    <w:rsid w:val="00BD4D6E"/>
    <w:rsid w:val="00BE7803"/>
    <w:rsid w:val="00C63E0E"/>
    <w:rsid w:val="00C72E18"/>
    <w:rsid w:val="00CC47F2"/>
    <w:rsid w:val="00CD3567"/>
    <w:rsid w:val="00CE3721"/>
    <w:rsid w:val="00D10FC6"/>
    <w:rsid w:val="00D118E9"/>
    <w:rsid w:val="00D42C03"/>
    <w:rsid w:val="00D80FD3"/>
    <w:rsid w:val="00DD3C96"/>
    <w:rsid w:val="00E53F15"/>
    <w:rsid w:val="00E937F5"/>
    <w:rsid w:val="00F24CAA"/>
    <w:rsid w:val="00F67D39"/>
    <w:rsid w:val="00FC6673"/>
    <w:rsid w:val="00FE10F3"/>
    <w:rsid w:val="00FE120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978"/>
    <w:rPr>
      <w:rFonts w:cs="Times New Roman"/>
    </w:rPr>
  </w:style>
  <w:style w:type="character" w:styleId="Hyperlink">
    <w:name w:val="Hyperlink"/>
    <w:basedOn w:val="DefaultParagraphFont"/>
    <w:uiPriority w:val="99"/>
    <w:rsid w:val="009859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2%D1%81%D1%82%D0%B0%D0%BD%D0%BE%D0%B2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a-referat.com/%D0%9B%D1%8E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1%81%D0%BF%D0%BE%D0%B4%D0%B0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dc:description/>
  <cp:lastModifiedBy>Admin</cp:lastModifiedBy>
  <cp:revision>21</cp:revision>
  <cp:lastPrinted>2015-02-06T14:00:00Z</cp:lastPrinted>
  <dcterms:created xsi:type="dcterms:W3CDTF">2015-02-04T09:48:00Z</dcterms:created>
  <dcterms:modified xsi:type="dcterms:W3CDTF">2015-02-10T09:18:00Z</dcterms:modified>
</cp:coreProperties>
</file>