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B6" w:rsidRDefault="00BA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Pr="006721D9" w:rsidRDefault="00BA71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BA71B6" w:rsidRDefault="00BA7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Pr="00BC1843" w:rsidRDefault="00BA71B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BA71B6" w:rsidRPr="00BC1843" w:rsidRDefault="00BA71B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BA71B6" w:rsidRDefault="00BA71B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15.03.2024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BA71B6" w:rsidRDefault="00BA71B6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B6" w:rsidRDefault="00BA71B6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Default="00BA71B6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15.03.2024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18552244,0 </w:t>
      </w:r>
      <w:r>
        <w:rPr>
          <w:rFonts w:ascii="Times New Roman" w:hAnsi="Times New Roman" w:cs="Times New Roman"/>
          <w:sz w:val="28"/>
          <w:szCs w:val="28"/>
        </w:rPr>
        <w:t xml:space="preserve"> 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115,2 </w:t>
      </w:r>
      <w:r>
        <w:rPr>
          <w:rFonts w:ascii="Times New Roman" w:hAnsi="Times New Roman" w:cs="Times New Roman"/>
          <w:sz w:val="28"/>
          <w:szCs w:val="28"/>
        </w:rPr>
        <w:t xml:space="preserve">відсотків від затвердженого на цей період плану, із загальної суми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13425244,0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122,4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BA71B6" w:rsidRDefault="00BA71B6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15.03.2024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14265252,0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66,2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BA71B6" w:rsidRDefault="00BA71B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9884403,0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72,5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BA71B6" w:rsidRDefault="00BA71B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869593,0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82,7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BA71B6" w:rsidRDefault="00BA71B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1 028 707,0 </w:t>
      </w:r>
      <w:r>
        <w:rPr>
          <w:rFonts w:ascii="Times New Roman" w:hAnsi="Times New Roman" w:cs="Times New Roman"/>
          <w:sz w:val="28"/>
          <w:szCs w:val="28"/>
        </w:rPr>
        <w:t>гривень, або 72,9 відсотків від плану;</w:t>
      </w:r>
    </w:p>
    <w:p w:rsidR="00BA71B6" w:rsidRDefault="00BA71B6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1 027 800,0 </w:t>
      </w:r>
      <w:r>
        <w:rPr>
          <w:rFonts w:ascii="Times New Roman" w:hAnsi="Times New Roman" w:cs="Times New Roman"/>
          <w:sz w:val="28"/>
          <w:szCs w:val="28"/>
        </w:rPr>
        <w:t>гривень, або 40,7 відсотків від плану.</w:t>
      </w:r>
    </w:p>
    <w:p w:rsidR="00BA71B6" w:rsidRDefault="00BA71B6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територіальної оборони та підтримку ЗСУ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71123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24000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221176,00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BA71B6" w:rsidRDefault="00BA71B6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BA71B6" w:rsidRDefault="00BA71B6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Default="00BA71B6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15.03.2024 </w:t>
      </w:r>
      <w:r>
        <w:rPr>
          <w:rFonts w:ascii="Times New Roman" w:hAnsi="Times New Roman" w:cs="Times New Roman"/>
          <w:sz w:val="28"/>
          <w:szCs w:val="28"/>
        </w:rPr>
        <w:t xml:space="preserve"> 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119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6 745 33,0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BA71B6" w:rsidRDefault="00BA71B6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Pr="00986D70" w:rsidRDefault="00BA71B6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3308675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BA71B6" w:rsidRDefault="00BA71B6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тривають торги по 1_  об'єктам закупівель на суму 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638 750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BA71B6" w:rsidRDefault="00BA71B6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Default="00BA71B6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BA71B6" w:rsidRPr="002B20CB">
        <w:tc>
          <w:tcPr>
            <w:tcW w:w="633" w:type="dxa"/>
          </w:tcPr>
          <w:p w:rsidR="00BA71B6" w:rsidRPr="002B20CB" w:rsidRDefault="00BA71B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BA71B6" w:rsidRPr="002B20CB" w:rsidRDefault="00BA71B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BA71B6" w:rsidRPr="002B20CB" w:rsidRDefault="00BA71B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BA71B6" w:rsidRPr="002B20CB" w:rsidRDefault="00BA71B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BA71B6" w:rsidRPr="002B20CB" w:rsidRDefault="00BA71B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BA71B6" w:rsidRPr="002B20CB" w:rsidRDefault="00BA71B6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BA71B6" w:rsidRPr="002B20CB">
        <w:tc>
          <w:tcPr>
            <w:tcW w:w="633" w:type="dxa"/>
          </w:tcPr>
          <w:p w:rsidR="00BA71B6" w:rsidRPr="002B20CB" w:rsidRDefault="00BA71B6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BA71B6" w:rsidRPr="000E60E2" w:rsidRDefault="00BA71B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71B6" w:rsidRPr="002B20CB" w:rsidRDefault="00BA71B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BA71B6" w:rsidRPr="002B20CB" w:rsidRDefault="00BA71B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A71B6" w:rsidRPr="002B20CB" w:rsidRDefault="00BA71B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A71B6" w:rsidRPr="002B20CB" w:rsidRDefault="00BA71B6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1B6" w:rsidRPr="000D5AC6" w:rsidRDefault="00BA71B6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Default="00BA71B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Default="00BA71B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1B6" w:rsidRDefault="00BA71B6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BA71B6" w:rsidRDefault="00BA71B6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B6" w:rsidRDefault="00BA71B6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B6" w:rsidRDefault="00BA71B6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B6" w:rsidRPr="00F85D86" w:rsidRDefault="00BA71B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BA71B6" w:rsidRPr="00190928" w:rsidRDefault="00BA71B6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BA71B6" w:rsidRPr="006F353C" w:rsidRDefault="00BA71B6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1B6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D5AC6"/>
    <w:rsid w:val="000E3F19"/>
    <w:rsid w:val="000E60E2"/>
    <w:rsid w:val="001078A4"/>
    <w:rsid w:val="00121A2A"/>
    <w:rsid w:val="00125343"/>
    <w:rsid w:val="00135906"/>
    <w:rsid w:val="00165578"/>
    <w:rsid w:val="001717A5"/>
    <w:rsid w:val="00190928"/>
    <w:rsid w:val="00190F59"/>
    <w:rsid w:val="001C130B"/>
    <w:rsid w:val="002315D0"/>
    <w:rsid w:val="0023306E"/>
    <w:rsid w:val="00264535"/>
    <w:rsid w:val="002B20CB"/>
    <w:rsid w:val="002C7BF0"/>
    <w:rsid w:val="00307C04"/>
    <w:rsid w:val="00316695"/>
    <w:rsid w:val="00321D92"/>
    <w:rsid w:val="00333EB4"/>
    <w:rsid w:val="003A27B8"/>
    <w:rsid w:val="003A3106"/>
    <w:rsid w:val="003A47F5"/>
    <w:rsid w:val="003E68E0"/>
    <w:rsid w:val="003F5863"/>
    <w:rsid w:val="0042001F"/>
    <w:rsid w:val="00426A30"/>
    <w:rsid w:val="00432F74"/>
    <w:rsid w:val="00447301"/>
    <w:rsid w:val="004539BF"/>
    <w:rsid w:val="004B3A6C"/>
    <w:rsid w:val="004B50DE"/>
    <w:rsid w:val="004B6BB1"/>
    <w:rsid w:val="004D1727"/>
    <w:rsid w:val="004F327D"/>
    <w:rsid w:val="00543D42"/>
    <w:rsid w:val="00544F52"/>
    <w:rsid w:val="00567450"/>
    <w:rsid w:val="00571DD1"/>
    <w:rsid w:val="005C2045"/>
    <w:rsid w:val="00614652"/>
    <w:rsid w:val="0062140E"/>
    <w:rsid w:val="00624330"/>
    <w:rsid w:val="00627218"/>
    <w:rsid w:val="0063500D"/>
    <w:rsid w:val="006475F8"/>
    <w:rsid w:val="00650A0C"/>
    <w:rsid w:val="0065290A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62B02"/>
    <w:rsid w:val="00775442"/>
    <w:rsid w:val="0078214C"/>
    <w:rsid w:val="007B3885"/>
    <w:rsid w:val="00820284"/>
    <w:rsid w:val="008427BC"/>
    <w:rsid w:val="008510DF"/>
    <w:rsid w:val="00851727"/>
    <w:rsid w:val="00855F3F"/>
    <w:rsid w:val="008E6AB2"/>
    <w:rsid w:val="008E7962"/>
    <w:rsid w:val="008F0E80"/>
    <w:rsid w:val="00925F46"/>
    <w:rsid w:val="00932D5D"/>
    <w:rsid w:val="00937A4E"/>
    <w:rsid w:val="009458AE"/>
    <w:rsid w:val="00986D70"/>
    <w:rsid w:val="00987A86"/>
    <w:rsid w:val="009B4D9B"/>
    <w:rsid w:val="009B581E"/>
    <w:rsid w:val="009C1B05"/>
    <w:rsid w:val="009D0126"/>
    <w:rsid w:val="009D6194"/>
    <w:rsid w:val="00A066D6"/>
    <w:rsid w:val="00A130AB"/>
    <w:rsid w:val="00A53E46"/>
    <w:rsid w:val="00A57998"/>
    <w:rsid w:val="00A84BA0"/>
    <w:rsid w:val="00A85439"/>
    <w:rsid w:val="00B00573"/>
    <w:rsid w:val="00B07B01"/>
    <w:rsid w:val="00B227E9"/>
    <w:rsid w:val="00B424C7"/>
    <w:rsid w:val="00B43DDD"/>
    <w:rsid w:val="00B60346"/>
    <w:rsid w:val="00B714EB"/>
    <w:rsid w:val="00B81AD6"/>
    <w:rsid w:val="00B8302C"/>
    <w:rsid w:val="00B8685E"/>
    <w:rsid w:val="00B87D17"/>
    <w:rsid w:val="00BA71B6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E318C"/>
    <w:rsid w:val="00D03F7C"/>
    <w:rsid w:val="00D16373"/>
    <w:rsid w:val="00D21780"/>
    <w:rsid w:val="00D301F0"/>
    <w:rsid w:val="00DA0D1A"/>
    <w:rsid w:val="00DA7C74"/>
    <w:rsid w:val="00DB76D4"/>
    <w:rsid w:val="00DC5985"/>
    <w:rsid w:val="00DF017C"/>
    <w:rsid w:val="00E03E94"/>
    <w:rsid w:val="00E2446E"/>
    <w:rsid w:val="00E25458"/>
    <w:rsid w:val="00E32623"/>
    <w:rsid w:val="00E63B48"/>
    <w:rsid w:val="00E87B53"/>
    <w:rsid w:val="00EA2DC7"/>
    <w:rsid w:val="00EA6F4F"/>
    <w:rsid w:val="00EE2B53"/>
    <w:rsid w:val="00F16E3B"/>
    <w:rsid w:val="00F23F01"/>
    <w:rsid w:val="00F5209F"/>
    <w:rsid w:val="00F85D86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399</Words>
  <Characters>2279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2024-03-15T12:33:00Z</cp:lastPrinted>
  <dcterms:created xsi:type="dcterms:W3CDTF">2024-03-15T12:34:00Z</dcterms:created>
  <dcterms:modified xsi:type="dcterms:W3CDTF">2024-03-15T12:34:00Z</dcterms:modified>
</cp:coreProperties>
</file>