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6" w:rsidRDefault="00EF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Pr="006721D9" w:rsidRDefault="00EF1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EF1826" w:rsidRDefault="00EF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Pr="00BC1843" w:rsidRDefault="00EF182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EF1826" w:rsidRPr="00BC1843" w:rsidRDefault="00EF182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EF1826" w:rsidRDefault="00EF182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EF1826" w:rsidRDefault="00EF182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26" w:rsidRDefault="00EF1826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22 663 417,0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93,99 </w:t>
      </w:r>
      <w:r>
        <w:rPr>
          <w:rFonts w:ascii="Times New Roman" w:hAnsi="Times New Roman" w:cs="Times New Roman"/>
          <w:sz w:val="28"/>
          <w:szCs w:val="28"/>
        </w:rPr>
        <w:t xml:space="preserve">відсотків від затвердженого на цей період плану, із загальної суми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16 493 360,0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97,53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EF1826" w:rsidRDefault="00EF1826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28 705 946,0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94,92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EF1826" w:rsidRDefault="00EF182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12 883 220,0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68,4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EF1826" w:rsidRDefault="00EF182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913 782,0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58,73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EF1826" w:rsidRDefault="00EF182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2 187 582,0 </w:t>
      </w:r>
      <w:r>
        <w:rPr>
          <w:rFonts w:ascii="Times New Roman" w:hAnsi="Times New Roman" w:cs="Times New Roman"/>
          <w:sz w:val="28"/>
          <w:szCs w:val="28"/>
        </w:rPr>
        <w:t>гривень, або 95,37 відсотків від плану;</w:t>
      </w:r>
    </w:p>
    <w:p w:rsidR="00EF1826" w:rsidRDefault="00EF182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1 083 099,0 </w:t>
      </w:r>
      <w:r>
        <w:rPr>
          <w:rFonts w:ascii="Times New Roman" w:hAnsi="Times New Roman" w:cs="Times New Roman"/>
          <w:sz w:val="28"/>
          <w:szCs w:val="28"/>
        </w:rPr>
        <w:t>гривень, або 42,86 відсотків від плану.</w:t>
      </w:r>
    </w:p>
    <w:p w:rsidR="00EF1826" w:rsidRDefault="00EF1826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територіальної оборони та підтримку ЗСУ 300,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221176,00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EF1826" w:rsidRDefault="00EF182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EF1826" w:rsidRDefault="00EF1826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05.04.2024 </w:t>
      </w:r>
      <w:r>
        <w:rPr>
          <w:rFonts w:ascii="Times New Roman" w:hAnsi="Times New Roman" w:cs="Times New Roman"/>
          <w:sz w:val="28"/>
          <w:szCs w:val="28"/>
        </w:rPr>
        <w:t xml:space="preserve">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7 270 722,0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EF1826" w:rsidRDefault="00EF1826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Pr="00986D70" w:rsidRDefault="00EF1826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EF1826" w:rsidRDefault="00EF1826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0_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EF1826" w:rsidRDefault="00EF1826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EF1826" w:rsidRPr="002B20CB">
        <w:tc>
          <w:tcPr>
            <w:tcW w:w="633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EF1826" w:rsidRPr="002B20CB" w:rsidRDefault="00EF182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EF1826" w:rsidRPr="002B20CB">
        <w:tc>
          <w:tcPr>
            <w:tcW w:w="633" w:type="dxa"/>
          </w:tcPr>
          <w:p w:rsidR="00EF1826" w:rsidRPr="002B20CB" w:rsidRDefault="00EF1826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EF1826" w:rsidRPr="000E60E2" w:rsidRDefault="00EF182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F1826" w:rsidRPr="002B20CB" w:rsidRDefault="00EF182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EF1826" w:rsidRPr="002B20CB" w:rsidRDefault="00EF182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F1826" w:rsidRPr="002B20CB" w:rsidRDefault="00EF182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F1826" w:rsidRPr="002B20CB" w:rsidRDefault="00EF182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826" w:rsidRPr="000D5AC6" w:rsidRDefault="00EF1826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26" w:rsidRDefault="00EF1826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EF182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2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2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26" w:rsidRPr="00F85D86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EF1826" w:rsidRPr="00190928" w:rsidRDefault="00EF182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EF1826" w:rsidRPr="006F353C" w:rsidRDefault="00EF1826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826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1078A4"/>
    <w:rsid w:val="00121A2A"/>
    <w:rsid w:val="00125343"/>
    <w:rsid w:val="00135906"/>
    <w:rsid w:val="00165578"/>
    <w:rsid w:val="001717A5"/>
    <w:rsid w:val="00190928"/>
    <w:rsid w:val="00190F59"/>
    <w:rsid w:val="001C130B"/>
    <w:rsid w:val="001C345B"/>
    <w:rsid w:val="002315D0"/>
    <w:rsid w:val="0023306E"/>
    <w:rsid w:val="00264535"/>
    <w:rsid w:val="002B20CB"/>
    <w:rsid w:val="002C7BF0"/>
    <w:rsid w:val="00307C04"/>
    <w:rsid w:val="00316695"/>
    <w:rsid w:val="00321D92"/>
    <w:rsid w:val="00324D4C"/>
    <w:rsid w:val="00333EB4"/>
    <w:rsid w:val="003A27B8"/>
    <w:rsid w:val="003A3106"/>
    <w:rsid w:val="003A47F5"/>
    <w:rsid w:val="003E68E0"/>
    <w:rsid w:val="003F5863"/>
    <w:rsid w:val="00426A30"/>
    <w:rsid w:val="00432F74"/>
    <w:rsid w:val="00447301"/>
    <w:rsid w:val="004539BF"/>
    <w:rsid w:val="004B3A6C"/>
    <w:rsid w:val="004B50DE"/>
    <w:rsid w:val="004B6BB1"/>
    <w:rsid w:val="004D1727"/>
    <w:rsid w:val="004F327D"/>
    <w:rsid w:val="00543D42"/>
    <w:rsid w:val="00544F52"/>
    <w:rsid w:val="0055582A"/>
    <w:rsid w:val="00567450"/>
    <w:rsid w:val="00571DD1"/>
    <w:rsid w:val="005C2045"/>
    <w:rsid w:val="005C4697"/>
    <w:rsid w:val="00614652"/>
    <w:rsid w:val="0062140E"/>
    <w:rsid w:val="00624330"/>
    <w:rsid w:val="00627218"/>
    <w:rsid w:val="0063500D"/>
    <w:rsid w:val="006475F8"/>
    <w:rsid w:val="00650A0C"/>
    <w:rsid w:val="0065290A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56094"/>
    <w:rsid w:val="00762B02"/>
    <w:rsid w:val="00775442"/>
    <w:rsid w:val="0078214C"/>
    <w:rsid w:val="007B3885"/>
    <w:rsid w:val="007C3141"/>
    <w:rsid w:val="00820284"/>
    <w:rsid w:val="008427BC"/>
    <w:rsid w:val="008510DF"/>
    <w:rsid w:val="00851727"/>
    <w:rsid w:val="00855F3F"/>
    <w:rsid w:val="008E6AB2"/>
    <w:rsid w:val="008E7962"/>
    <w:rsid w:val="008F0E80"/>
    <w:rsid w:val="00925F46"/>
    <w:rsid w:val="0093191D"/>
    <w:rsid w:val="00932D5D"/>
    <w:rsid w:val="00937A4E"/>
    <w:rsid w:val="009458AE"/>
    <w:rsid w:val="00986D70"/>
    <w:rsid w:val="00987A86"/>
    <w:rsid w:val="00987B90"/>
    <w:rsid w:val="009B581E"/>
    <w:rsid w:val="009C1B05"/>
    <w:rsid w:val="009D0126"/>
    <w:rsid w:val="009D6194"/>
    <w:rsid w:val="00A066D6"/>
    <w:rsid w:val="00A130AB"/>
    <w:rsid w:val="00A53E46"/>
    <w:rsid w:val="00A57998"/>
    <w:rsid w:val="00A84BA0"/>
    <w:rsid w:val="00A85439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E318C"/>
    <w:rsid w:val="00D03F7C"/>
    <w:rsid w:val="00D16373"/>
    <w:rsid w:val="00D21780"/>
    <w:rsid w:val="00D301F0"/>
    <w:rsid w:val="00DA0D1A"/>
    <w:rsid w:val="00DA7C74"/>
    <w:rsid w:val="00DB76D4"/>
    <w:rsid w:val="00DC5985"/>
    <w:rsid w:val="00DC643C"/>
    <w:rsid w:val="00DD479F"/>
    <w:rsid w:val="00DE6433"/>
    <w:rsid w:val="00DF017C"/>
    <w:rsid w:val="00DF2E7B"/>
    <w:rsid w:val="00E03E94"/>
    <w:rsid w:val="00E2446E"/>
    <w:rsid w:val="00E25458"/>
    <w:rsid w:val="00E32623"/>
    <w:rsid w:val="00E55DC0"/>
    <w:rsid w:val="00E63B48"/>
    <w:rsid w:val="00EA2DC7"/>
    <w:rsid w:val="00EE2B53"/>
    <w:rsid w:val="00EF1826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2024-04-08T05:25:00Z</cp:lastPrinted>
  <dcterms:created xsi:type="dcterms:W3CDTF">2024-04-08T05:26:00Z</dcterms:created>
  <dcterms:modified xsi:type="dcterms:W3CDTF">2024-04-08T05:26:00Z</dcterms:modified>
</cp:coreProperties>
</file>