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2D" w:rsidRPr="003176EE" w:rsidRDefault="00D9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1F2D" w:rsidRPr="006721D9" w:rsidRDefault="00D91F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721D9">
        <w:rPr>
          <w:rFonts w:ascii="Times New Roman" w:hAnsi="Times New Roman" w:cs="Times New Roman"/>
          <w:b/>
          <w:bCs/>
          <w:sz w:val="28"/>
          <w:szCs w:val="28"/>
        </w:rPr>
        <w:t>Додаток</w:t>
      </w:r>
    </w:p>
    <w:p w:rsidR="00D91F2D" w:rsidRDefault="00D91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F2D" w:rsidRPr="00BC1843" w:rsidRDefault="00D91F2D" w:rsidP="00BC1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843">
        <w:rPr>
          <w:rFonts w:ascii="Times New Roman" w:hAnsi="Times New Roman" w:cs="Times New Roman"/>
          <w:b/>
          <w:bCs/>
          <w:sz w:val="28"/>
          <w:szCs w:val="28"/>
        </w:rPr>
        <w:t>Довідка</w:t>
      </w:r>
    </w:p>
    <w:p w:rsidR="00D91F2D" w:rsidRPr="00BC1843" w:rsidRDefault="00D91F2D" w:rsidP="00BC1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843">
        <w:rPr>
          <w:rFonts w:ascii="Times New Roman" w:hAnsi="Times New Roman" w:cs="Times New Roman"/>
          <w:b/>
          <w:bCs/>
          <w:sz w:val="28"/>
          <w:szCs w:val="28"/>
        </w:rPr>
        <w:t>про надходження та використання коштів державного/місцевого бюджету</w:t>
      </w:r>
    </w:p>
    <w:p w:rsidR="00D91F2D" w:rsidRDefault="00D91F2D" w:rsidP="00BC1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Благодатненської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територіальної громади/підприємства, установи, організації станом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03.05.2024 </w:t>
      </w:r>
      <w:r>
        <w:rPr>
          <w:rFonts w:ascii="Times New Roman" w:hAnsi="Times New Roman" w:cs="Times New Roman"/>
          <w:b/>
          <w:bCs/>
          <w:sz w:val="28"/>
          <w:szCs w:val="28"/>
        </w:rPr>
        <w:t>року</w:t>
      </w:r>
    </w:p>
    <w:p w:rsidR="00D91F2D" w:rsidRDefault="00D91F2D" w:rsidP="00BC1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F2D" w:rsidRDefault="00D91F2D" w:rsidP="0067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F2D" w:rsidRDefault="00D91F2D" w:rsidP="006721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03.05.2024 </w:t>
      </w:r>
      <w:r>
        <w:rPr>
          <w:rFonts w:ascii="Times New Roman" w:hAnsi="Times New Roman" w:cs="Times New Roman"/>
          <w:sz w:val="28"/>
          <w:szCs w:val="28"/>
        </w:rPr>
        <w:t xml:space="preserve">року до загального та спеціального фонду бюджету громади надійшло </w:t>
      </w:r>
      <w:r>
        <w:rPr>
          <w:rFonts w:ascii="Times New Roman" w:hAnsi="Times New Roman" w:cs="Times New Roman"/>
          <w:sz w:val="28"/>
          <w:szCs w:val="28"/>
          <w:u w:val="single"/>
        </w:rPr>
        <w:t>28 618 055,0</w:t>
      </w:r>
      <w:r>
        <w:rPr>
          <w:rFonts w:ascii="Times New Roman" w:hAnsi="Times New Roman" w:cs="Times New Roman"/>
          <w:sz w:val="28"/>
          <w:szCs w:val="28"/>
        </w:rPr>
        <w:t xml:space="preserve">гривень або </w:t>
      </w:r>
      <w:r>
        <w:rPr>
          <w:rFonts w:ascii="Times New Roman" w:hAnsi="Times New Roman" w:cs="Times New Roman"/>
          <w:sz w:val="28"/>
          <w:szCs w:val="28"/>
          <w:u w:val="single"/>
        </w:rPr>
        <w:t>95,7</w:t>
      </w:r>
      <w:r>
        <w:rPr>
          <w:rFonts w:ascii="Times New Roman" w:hAnsi="Times New Roman" w:cs="Times New Roman"/>
          <w:sz w:val="28"/>
          <w:szCs w:val="28"/>
        </w:rPr>
        <w:t xml:space="preserve"> надходження податків, зборів, неподаткових платежів (без урахування міжбюджетних трансфертів) склали </w:t>
      </w:r>
      <w:r>
        <w:rPr>
          <w:rFonts w:ascii="Times New Roman" w:hAnsi="Times New Roman" w:cs="Times New Roman"/>
          <w:sz w:val="28"/>
          <w:szCs w:val="28"/>
          <w:u w:val="single"/>
        </w:rPr>
        <w:t>20 389 596,0</w:t>
      </w:r>
      <w:r>
        <w:rPr>
          <w:rFonts w:ascii="Times New Roman" w:hAnsi="Times New Roman" w:cs="Times New Roman"/>
          <w:sz w:val="28"/>
          <w:szCs w:val="28"/>
        </w:rPr>
        <w:t xml:space="preserve"> гривень, або </w:t>
      </w:r>
      <w:r>
        <w:rPr>
          <w:rFonts w:ascii="Times New Roman" w:hAnsi="Times New Roman" w:cs="Times New Roman"/>
          <w:sz w:val="28"/>
          <w:szCs w:val="28"/>
          <w:u w:val="single"/>
        </w:rPr>
        <w:t>98,6</w:t>
      </w:r>
      <w:r>
        <w:rPr>
          <w:rFonts w:ascii="Times New Roman" w:hAnsi="Times New Roman" w:cs="Times New Roman"/>
          <w:sz w:val="28"/>
          <w:szCs w:val="28"/>
        </w:rPr>
        <w:t xml:space="preserve"> відсотків від плану на звітний період.</w:t>
      </w:r>
    </w:p>
    <w:p w:rsidR="00D91F2D" w:rsidRDefault="00D91F2D" w:rsidP="006721D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03.05.2024 </w:t>
      </w:r>
      <w:r>
        <w:rPr>
          <w:rFonts w:ascii="Times New Roman" w:hAnsi="Times New Roman" w:cs="Times New Roman"/>
          <w:sz w:val="28"/>
          <w:szCs w:val="28"/>
        </w:rPr>
        <w:t xml:space="preserve">року видатки загального та спеціального фонду бюджету громади склали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24 927 469,0 </w:t>
      </w:r>
      <w:r>
        <w:rPr>
          <w:rFonts w:ascii="Times New Roman" w:hAnsi="Times New Roman" w:cs="Times New Roman"/>
          <w:sz w:val="28"/>
          <w:szCs w:val="28"/>
        </w:rPr>
        <w:t xml:space="preserve">гривень, або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66,7 </w:t>
      </w:r>
      <w:r>
        <w:rPr>
          <w:rFonts w:ascii="Times New Roman" w:hAnsi="Times New Roman" w:cs="Times New Roman"/>
          <w:sz w:val="28"/>
          <w:szCs w:val="28"/>
        </w:rPr>
        <w:t>відсотків від затвердженого плану, з них спрямовано на:</w:t>
      </w:r>
    </w:p>
    <w:p w:rsidR="00D91F2D" w:rsidRDefault="00D91F2D" w:rsidP="00A53E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праці працівників бюджетних установ (з нарахуваннями)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17 318 067,0 </w:t>
      </w:r>
      <w:r>
        <w:rPr>
          <w:rFonts w:ascii="Times New Roman" w:hAnsi="Times New Roman" w:cs="Times New Roman"/>
          <w:sz w:val="28"/>
          <w:szCs w:val="28"/>
        </w:rPr>
        <w:t xml:space="preserve">гривень, або </w:t>
      </w:r>
      <w:r>
        <w:rPr>
          <w:rFonts w:ascii="Times New Roman" w:hAnsi="Times New Roman" w:cs="Times New Roman"/>
          <w:sz w:val="28"/>
          <w:szCs w:val="28"/>
          <w:u w:val="single"/>
        </w:rPr>
        <w:t>72,2</w:t>
      </w:r>
      <w:r>
        <w:rPr>
          <w:rFonts w:ascii="Times New Roman" w:hAnsi="Times New Roman" w:cs="Times New Roman"/>
          <w:sz w:val="28"/>
          <w:szCs w:val="28"/>
        </w:rPr>
        <w:t xml:space="preserve"> відсотків від плану;</w:t>
      </w:r>
    </w:p>
    <w:p w:rsidR="00D91F2D" w:rsidRDefault="00D91F2D" w:rsidP="00A53E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за спожиті бюджетними установами енергоносії та комунальні послуги </w:t>
      </w:r>
      <w:r>
        <w:rPr>
          <w:rFonts w:ascii="Times New Roman" w:hAnsi="Times New Roman" w:cs="Times New Roman"/>
          <w:sz w:val="28"/>
          <w:szCs w:val="28"/>
          <w:u w:val="single"/>
        </w:rPr>
        <w:t>1 130 949,0</w:t>
      </w:r>
      <w:r>
        <w:rPr>
          <w:rFonts w:ascii="Times New Roman" w:hAnsi="Times New Roman" w:cs="Times New Roman"/>
          <w:sz w:val="28"/>
          <w:szCs w:val="28"/>
        </w:rPr>
        <w:t xml:space="preserve"> гривень, або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54,4 </w:t>
      </w:r>
      <w:r>
        <w:rPr>
          <w:rFonts w:ascii="Times New Roman" w:hAnsi="Times New Roman" w:cs="Times New Roman"/>
          <w:sz w:val="28"/>
          <w:szCs w:val="28"/>
        </w:rPr>
        <w:t>відсотків від плану;</w:t>
      </w:r>
    </w:p>
    <w:p w:rsidR="00D91F2D" w:rsidRDefault="00D91F2D" w:rsidP="00A53E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поточні видатки (в тому числі, поточні трансферти)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2 287 582,0 </w:t>
      </w:r>
      <w:r>
        <w:rPr>
          <w:rFonts w:ascii="Times New Roman" w:hAnsi="Times New Roman" w:cs="Times New Roman"/>
          <w:sz w:val="28"/>
          <w:szCs w:val="28"/>
        </w:rPr>
        <w:t>гривень, або 89,7 відсотків від плану;</w:t>
      </w:r>
    </w:p>
    <w:p w:rsidR="00D91F2D" w:rsidRDefault="00D91F2D" w:rsidP="00A53E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капітальні видатки (в тому числі, капітальні трансферти)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1 097 196,0 </w:t>
      </w:r>
      <w:r>
        <w:rPr>
          <w:rFonts w:ascii="Times New Roman" w:hAnsi="Times New Roman" w:cs="Times New Roman"/>
          <w:sz w:val="28"/>
          <w:szCs w:val="28"/>
        </w:rPr>
        <w:t>гривень, або 42,9 відсотків від плану.</w:t>
      </w:r>
    </w:p>
    <w:p w:rsidR="00D91F2D" w:rsidRDefault="00D91F2D" w:rsidP="00A53E4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 загального обсягу витрат місцевого бюджету спрямовано на:</w:t>
      </w:r>
    </w:p>
    <w:p w:rsidR="00D91F2D" w:rsidRDefault="00D91F2D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 територіальної оборони та підтримку ЗСУ 400 000,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гривень;</w:t>
      </w:r>
    </w:p>
    <w:p w:rsidR="00D91F2D" w:rsidRDefault="00D91F2D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поточний та капітальний ремонт об'єктів і споруд цивільного захисту населення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224 249 </w:t>
      </w:r>
      <w:r>
        <w:rPr>
          <w:rFonts w:ascii="Times New Roman" w:hAnsi="Times New Roman" w:cs="Times New Roman"/>
          <w:sz w:val="28"/>
          <w:szCs w:val="28"/>
        </w:rPr>
        <w:t>гривень;</w:t>
      </w:r>
    </w:p>
    <w:p w:rsidR="00D91F2D" w:rsidRDefault="00D91F2D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фінансування інших заходів і програм цивільного захисту населення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73 523 </w:t>
      </w:r>
      <w:r>
        <w:rPr>
          <w:rFonts w:ascii="Times New Roman" w:hAnsi="Times New Roman" w:cs="Times New Roman"/>
          <w:sz w:val="28"/>
          <w:szCs w:val="28"/>
        </w:rPr>
        <w:t xml:space="preserve"> гривень;</w:t>
      </w:r>
    </w:p>
    <w:p w:rsidR="00D91F2D" w:rsidRDefault="00D91F2D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заходів із підготовки та сталого проходження опалювального сезону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37440 </w:t>
      </w:r>
      <w:r>
        <w:rPr>
          <w:rFonts w:ascii="Times New Roman" w:hAnsi="Times New Roman" w:cs="Times New Roman"/>
          <w:sz w:val="28"/>
          <w:szCs w:val="28"/>
        </w:rPr>
        <w:t xml:space="preserve"> гривень;</w:t>
      </w:r>
    </w:p>
    <w:p w:rsidR="00D91F2D" w:rsidRDefault="00D91F2D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поточний та капітальний ремонт систем водопостачання та водовідведення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гривень;</w:t>
      </w:r>
    </w:p>
    <w:p w:rsidR="00D91F2D" w:rsidRDefault="00D91F2D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видатки, пов'язанні із ремонтом та утриманням доріг комунальної та інших форм власності _</w:t>
      </w:r>
      <w:r>
        <w:rPr>
          <w:rFonts w:ascii="Times New Roman" w:hAnsi="Times New Roman" w:cs="Times New Roman"/>
          <w:sz w:val="28"/>
          <w:szCs w:val="28"/>
          <w:u w:val="single"/>
        </w:rPr>
        <w:t>54000</w:t>
      </w:r>
      <w:r>
        <w:rPr>
          <w:rFonts w:ascii="Times New Roman" w:hAnsi="Times New Roman" w:cs="Times New Roman"/>
          <w:sz w:val="28"/>
          <w:szCs w:val="28"/>
        </w:rPr>
        <w:t xml:space="preserve"> гривень;</w:t>
      </w:r>
    </w:p>
    <w:p w:rsidR="00D91F2D" w:rsidRDefault="00D91F2D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видатки на проведення заходів із благоустрою населених пунктів (крім витрат на ремонт та утримання доріг)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225 484,00 </w:t>
      </w:r>
      <w:r>
        <w:rPr>
          <w:rFonts w:ascii="Times New Roman" w:hAnsi="Times New Roman" w:cs="Times New Roman"/>
          <w:sz w:val="28"/>
          <w:szCs w:val="28"/>
        </w:rPr>
        <w:t>гривень;</w:t>
      </w:r>
    </w:p>
    <w:p w:rsidR="00D91F2D" w:rsidRDefault="00D91F2D" w:rsidP="003E68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видатки природоохоронного характеру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гривень.</w:t>
      </w:r>
    </w:p>
    <w:p w:rsidR="00D91F2D" w:rsidRDefault="00D91F2D" w:rsidP="000E3F19">
      <w:pPr>
        <w:pStyle w:val="ListParagraph"/>
        <w:spacing w:after="0" w:line="240" w:lineRule="auto"/>
        <w:ind w:left="1776"/>
        <w:jc w:val="both"/>
        <w:rPr>
          <w:rFonts w:ascii="Times New Roman" w:hAnsi="Times New Roman" w:cs="Times New Roman"/>
          <w:sz w:val="28"/>
          <w:szCs w:val="28"/>
        </w:rPr>
      </w:pPr>
    </w:p>
    <w:p w:rsidR="00D91F2D" w:rsidRDefault="00D91F2D" w:rsidP="00C038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03.05.2024 </w:t>
      </w:r>
      <w:r>
        <w:rPr>
          <w:rFonts w:ascii="Times New Roman" w:hAnsi="Times New Roman" w:cs="Times New Roman"/>
          <w:sz w:val="28"/>
          <w:szCs w:val="28"/>
        </w:rPr>
        <w:t xml:space="preserve">року підвідомчими установами територіальної громади подано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263 </w:t>
      </w:r>
      <w:r>
        <w:rPr>
          <w:rFonts w:ascii="Times New Roman" w:hAnsi="Times New Roman" w:cs="Times New Roman"/>
          <w:sz w:val="28"/>
          <w:szCs w:val="28"/>
        </w:rPr>
        <w:t xml:space="preserve">оголошень щодо проведення закупівель товарів, робіт та послуг через систему "Прозоро" на загальну суму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7 571 397,0 </w:t>
      </w:r>
      <w:r>
        <w:rPr>
          <w:rFonts w:ascii="Times New Roman" w:hAnsi="Times New Roman" w:cs="Times New Roman"/>
          <w:sz w:val="28"/>
          <w:szCs w:val="28"/>
        </w:rPr>
        <w:t>гривень. З них:</w:t>
      </w:r>
    </w:p>
    <w:p w:rsidR="00D91F2D" w:rsidRDefault="00D91F2D" w:rsidP="00E2545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F2D" w:rsidRPr="00986D70" w:rsidRDefault="00D91F2D" w:rsidP="00E25458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D70">
        <w:rPr>
          <w:rFonts w:ascii="Times New Roman" w:hAnsi="Times New Roman" w:cs="Times New Roman"/>
          <w:sz w:val="28"/>
          <w:szCs w:val="28"/>
        </w:rPr>
        <w:t xml:space="preserve">завершені торги та визначений переможець по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 w:rsidRPr="00986D70">
        <w:rPr>
          <w:rFonts w:ascii="Times New Roman" w:hAnsi="Times New Roman" w:cs="Times New Roman"/>
          <w:sz w:val="28"/>
          <w:szCs w:val="28"/>
        </w:rPr>
        <w:t xml:space="preserve">об'єктам </w:t>
      </w:r>
      <w:r>
        <w:rPr>
          <w:rFonts w:ascii="Times New Roman" w:hAnsi="Times New Roman" w:cs="Times New Roman"/>
          <w:sz w:val="28"/>
          <w:szCs w:val="28"/>
        </w:rPr>
        <w:t xml:space="preserve">на суму </w:t>
      </w:r>
      <w:r>
        <w:rPr>
          <w:b/>
          <w:bCs/>
          <w:sz w:val="28"/>
          <w:szCs w:val="28"/>
        </w:rPr>
        <w:t>3 947 425,0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  <w:r w:rsidRPr="00986D70">
        <w:rPr>
          <w:b/>
          <w:bCs/>
          <w:sz w:val="28"/>
          <w:szCs w:val="28"/>
        </w:rPr>
        <w:t xml:space="preserve"> </w:t>
      </w:r>
    </w:p>
    <w:p w:rsidR="00D91F2D" w:rsidRDefault="00D91F2D" w:rsidP="001909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тривають торги по 1_  об'єктам закупівель на суму 52 00</w:t>
      </w:r>
      <w:r w:rsidRPr="00FC12D6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>гривень.</w:t>
      </w:r>
    </w:p>
    <w:p w:rsidR="00D91F2D" w:rsidRDefault="00D91F2D" w:rsidP="0092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F2D" w:rsidRDefault="00D91F2D" w:rsidP="00925F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об'єктів (3-4 найбільш дорого вартісних проектів), виконавців робіт та термінів їх виконання:</w:t>
      </w:r>
    </w:p>
    <w:tbl>
      <w:tblPr>
        <w:tblW w:w="97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"/>
        <w:gridCol w:w="2343"/>
        <w:gridCol w:w="2286"/>
        <w:gridCol w:w="1490"/>
        <w:gridCol w:w="1481"/>
        <w:gridCol w:w="1481"/>
      </w:tblGrid>
      <w:tr w:rsidR="00D91F2D" w:rsidRPr="002B20CB">
        <w:tc>
          <w:tcPr>
            <w:tcW w:w="633" w:type="dxa"/>
          </w:tcPr>
          <w:p w:rsidR="00D91F2D" w:rsidRPr="002B20CB" w:rsidRDefault="00D91F2D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343" w:type="dxa"/>
          </w:tcPr>
          <w:p w:rsidR="00D91F2D" w:rsidRPr="002B20CB" w:rsidRDefault="00D91F2D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проекту</w:t>
            </w:r>
          </w:p>
        </w:tc>
        <w:tc>
          <w:tcPr>
            <w:tcW w:w="2286" w:type="dxa"/>
          </w:tcPr>
          <w:p w:rsidR="00D91F2D" w:rsidRPr="002B20CB" w:rsidRDefault="00D91F2D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підрядника</w:t>
            </w:r>
          </w:p>
        </w:tc>
        <w:tc>
          <w:tcPr>
            <w:tcW w:w="1490" w:type="dxa"/>
          </w:tcPr>
          <w:p w:rsidR="00D91F2D" w:rsidRPr="002B20CB" w:rsidRDefault="00D91F2D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Вартість проекту, </w:t>
            </w:r>
            <w:r w:rsidRPr="002B20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гривень</w:t>
            </w:r>
          </w:p>
        </w:tc>
        <w:tc>
          <w:tcPr>
            <w:tcW w:w="1481" w:type="dxa"/>
          </w:tcPr>
          <w:p w:rsidR="00D91F2D" w:rsidRPr="002B20CB" w:rsidRDefault="00D91F2D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Початок реалізації проекту, </w:t>
            </w:r>
            <w:r w:rsidRPr="002B20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рік</w:t>
            </w:r>
          </w:p>
        </w:tc>
        <w:tc>
          <w:tcPr>
            <w:tcW w:w="1481" w:type="dxa"/>
          </w:tcPr>
          <w:p w:rsidR="00D91F2D" w:rsidRPr="002B20CB" w:rsidRDefault="00D91F2D" w:rsidP="002B20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Кінцевий термін реалізації проекту, </w:t>
            </w:r>
            <w:r w:rsidRPr="002B20C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рік</w:t>
            </w:r>
          </w:p>
        </w:tc>
      </w:tr>
      <w:tr w:rsidR="00D91F2D" w:rsidRPr="002B20CB">
        <w:tc>
          <w:tcPr>
            <w:tcW w:w="633" w:type="dxa"/>
          </w:tcPr>
          <w:p w:rsidR="00D91F2D" w:rsidRPr="002B20CB" w:rsidRDefault="00D91F2D" w:rsidP="00B83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0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3" w:type="dxa"/>
          </w:tcPr>
          <w:p w:rsidR="00D91F2D" w:rsidRPr="000E60E2" w:rsidRDefault="00D91F2D" w:rsidP="00B8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D91F2D" w:rsidRPr="002B20CB" w:rsidRDefault="00D91F2D" w:rsidP="00B8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D91F2D" w:rsidRPr="002B20CB" w:rsidRDefault="00D91F2D" w:rsidP="00B8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D91F2D" w:rsidRPr="002B20CB" w:rsidRDefault="00D91F2D" w:rsidP="00B8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D91F2D" w:rsidRPr="002B20CB" w:rsidRDefault="00D91F2D" w:rsidP="00B8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1F2D" w:rsidRPr="000D5AC6" w:rsidRDefault="00D91F2D" w:rsidP="000D5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F2D" w:rsidRDefault="00D91F2D" w:rsidP="0019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F2D" w:rsidRDefault="00D91F2D" w:rsidP="0019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F2D" w:rsidRDefault="00D91F2D" w:rsidP="00E03E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utre 1" o:spid="_x0000_s1026" type="#_x0000_t75" style="position:absolute;left:0;text-align:left;margin-left:46.65pt;margin-top:14.85pt;width:154.25pt;height:136.35pt;z-index:-251658240;visibility:visible">
            <v:imagedata r:id="rId5" o:title=""/>
          </v:shape>
        </w:pict>
      </w:r>
    </w:p>
    <w:p w:rsidR="00D91F2D" w:rsidRDefault="00D91F2D" w:rsidP="001909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1F2D" w:rsidRDefault="00D91F2D" w:rsidP="001909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1F2D" w:rsidRDefault="00D91F2D" w:rsidP="001909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1F2D" w:rsidRPr="00F85D86" w:rsidRDefault="00D91F2D" w:rsidP="0019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43DDD">
        <w:rPr>
          <w:rFonts w:ascii="Times New Roman" w:hAnsi="Times New Roman" w:cs="Times New Roman"/>
          <w:b/>
          <w:bCs/>
          <w:sz w:val="28"/>
          <w:szCs w:val="28"/>
        </w:rPr>
        <w:t>ільський голова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Володимир НЕГРАЙ</w:t>
      </w:r>
    </w:p>
    <w:p w:rsidR="00D91F2D" w:rsidRPr="00190928" w:rsidRDefault="00D91F2D" w:rsidP="00190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32623">
        <w:rPr>
          <w:rFonts w:ascii="Times New Roman" w:hAnsi="Times New Roman" w:cs="Times New Roman"/>
          <w:sz w:val="20"/>
          <w:szCs w:val="20"/>
        </w:rPr>
        <w:t>(підпис)</w:t>
      </w:r>
      <w:r w:rsidRPr="00E32623">
        <w:rPr>
          <w:rFonts w:ascii="Times New Roman" w:hAnsi="Times New Roman" w:cs="Times New Roman"/>
          <w:sz w:val="20"/>
          <w:szCs w:val="20"/>
        </w:rPr>
        <w:tab/>
      </w:r>
      <w:r w:rsidRPr="00E3262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</w:t>
      </w:r>
      <w:r w:rsidRPr="00E32623">
        <w:rPr>
          <w:rFonts w:ascii="Times New Roman" w:hAnsi="Times New Roman" w:cs="Times New Roman"/>
          <w:sz w:val="20"/>
          <w:szCs w:val="20"/>
        </w:rPr>
        <w:t>(ПІБ)</w:t>
      </w:r>
    </w:p>
    <w:p w:rsidR="00D91F2D" w:rsidRPr="006F353C" w:rsidRDefault="00D91F2D" w:rsidP="006F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1F2D" w:rsidRPr="006F353C" w:rsidSect="00447301">
      <w:pgSz w:w="11906" w:h="16838"/>
      <w:pgMar w:top="567" w:right="707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3654"/>
    <w:multiLevelType w:val="hybridMultilevel"/>
    <w:tmpl w:val="E1586B84"/>
    <w:lvl w:ilvl="0" w:tplc="80EC403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">
    <w:nsid w:val="4E282131"/>
    <w:multiLevelType w:val="hybridMultilevel"/>
    <w:tmpl w:val="C0C837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autoHyphenation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885"/>
    <w:rsid w:val="00000541"/>
    <w:rsid w:val="000405FD"/>
    <w:rsid w:val="00060D7E"/>
    <w:rsid w:val="000720FE"/>
    <w:rsid w:val="00076321"/>
    <w:rsid w:val="00080D2E"/>
    <w:rsid w:val="000A349D"/>
    <w:rsid w:val="000D5AC6"/>
    <w:rsid w:val="000E3F19"/>
    <w:rsid w:val="000E60E2"/>
    <w:rsid w:val="000F036A"/>
    <w:rsid w:val="001078A4"/>
    <w:rsid w:val="001132C3"/>
    <w:rsid w:val="00121A2A"/>
    <w:rsid w:val="00125343"/>
    <w:rsid w:val="00135906"/>
    <w:rsid w:val="0015353C"/>
    <w:rsid w:val="00165578"/>
    <w:rsid w:val="001717A5"/>
    <w:rsid w:val="0017545C"/>
    <w:rsid w:val="00181171"/>
    <w:rsid w:val="00185B9D"/>
    <w:rsid w:val="00190928"/>
    <w:rsid w:val="00190F59"/>
    <w:rsid w:val="001C130B"/>
    <w:rsid w:val="001C345B"/>
    <w:rsid w:val="002315D0"/>
    <w:rsid w:val="0023306E"/>
    <w:rsid w:val="00235123"/>
    <w:rsid w:val="00264535"/>
    <w:rsid w:val="002B20CB"/>
    <w:rsid w:val="002C7BF0"/>
    <w:rsid w:val="002D0DA3"/>
    <w:rsid w:val="00307C04"/>
    <w:rsid w:val="00316695"/>
    <w:rsid w:val="003176EE"/>
    <w:rsid w:val="00321D92"/>
    <w:rsid w:val="00333EB4"/>
    <w:rsid w:val="003A27B8"/>
    <w:rsid w:val="003A3105"/>
    <w:rsid w:val="003A3106"/>
    <w:rsid w:val="003A47F5"/>
    <w:rsid w:val="003E68E0"/>
    <w:rsid w:val="003F5863"/>
    <w:rsid w:val="00426A30"/>
    <w:rsid w:val="00432F74"/>
    <w:rsid w:val="00447301"/>
    <w:rsid w:val="0045320A"/>
    <w:rsid w:val="004539BF"/>
    <w:rsid w:val="004A2AFE"/>
    <w:rsid w:val="004B3A6C"/>
    <w:rsid w:val="004B50DE"/>
    <w:rsid w:val="004B6BB1"/>
    <w:rsid w:val="004D1727"/>
    <w:rsid w:val="004E3B44"/>
    <w:rsid w:val="004F327D"/>
    <w:rsid w:val="00543D42"/>
    <w:rsid w:val="00544BC1"/>
    <w:rsid w:val="00544F52"/>
    <w:rsid w:val="00567450"/>
    <w:rsid w:val="00571DD1"/>
    <w:rsid w:val="005C2045"/>
    <w:rsid w:val="005C4697"/>
    <w:rsid w:val="005E0470"/>
    <w:rsid w:val="00614652"/>
    <w:rsid w:val="0062140E"/>
    <w:rsid w:val="00624330"/>
    <w:rsid w:val="00627218"/>
    <w:rsid w:val="0063500D"/>
    <w:rsid w:val="006475F8"/>
    <w:rsid w:val="00650A0C"/>
    <w:rsid w:val="0065290A"/>
    <w:rsid w:val="0065318F"/>
    <w:rsid w:val="00667C20"/>
    <w:rsid w:val="00672059"/>
    <w:rsid w:val="006721D9"/>
    <w:rsid w:val="0068484C"/>
    <w:rsid w:val="006C5741"/>
    <w:rsid w:val="006C7F8C"/>
    <w:rsid w:val="006D1A09"/>
    <w:rsid w:val="006E3C62"/>
    <w:rsid w:val="006F353C"/>
    <w:rsid w:val="0071100F"/>
    <w:rsid w:val="0071123B"/>
    <w:rsid w:val="007320AD"/>
    <w:rsid w:val="00745FE8"/>
    <w:rsid w:val="00762B02"/>
    <w:rsid w:val="00775442"/>
    <w:rsid w:val="0078214C"/>
    <w:rsid w:val="007B3885"/>
    <w:rsid w:val="007C3141"/>
    <w:rsid w:val="00820284"/>
    <w:rsid w:val="00840B4A"/>
    <w:rsid w:val="008427BC"/>
    <w:rsid w:val="008510DF"/>
    <w:rsid w:val="00851727"/>
    <w:rsid w:val="00855F3F"/>
    <w:rsid w:val="008953DF"/>
    <w:rsid w:val="008E6AB2"/>
    <w:rsid w:val="008E7962"/>
    <w:rsid w:val="008F0E80"/>
    <w:rsid w:val="00925F46"/>
    <w:rsid w:val="0093191D"/>
    <w:rsid w:val="00932D5D"/>
    <w:rsid w:val="00937A4E"/>
    <w:rsid w:val="009458AE"/>
    <w:rsid w:val="00953565"/>
    <w:rsid w:val="00986D70"/>
    <w:rsid w:val="00987A86"/>
    <w:rsid w:val="00987B90"/>
    <w:rsid w:val="00991D67"/>
    <w:rsid w:val="009B581E"/>
    <w:rsid w:val="009C1B05"/>
    <w:rsid w:val="009D0126"/>
    <w:rsid w:val="009D6194"/>
    <w:rsid w:val="009F5A22"/>
    <w:rsid w:val="00A066D6"/>
    <w:rsid w:val="00A130AB"/>
    <w:rsid w:val="00A53E46"/>
    <w:rsid w:val="00A57998"/>
    <w:rsid w:val="00A84BA0"/>
    <w:rsid w:val="00A85439"/>
    <w:rsid w:val="00AB7870"/>
    <w:rsid w:val="00B00573"/>
    <w:rsid w:val="00B07B01"/>
    <w:rsid w:val="00B227E9"/>
    <w:rsid w:val="00B424C7"/>
    <w:rsid w:val="00B43DDD"/>
    <w:rsid w:val="00B60346"/>
    <w:rsid w:val="00B714EB"/>
    <w:rsid w:val="00B81AD6"/>
    <w:rsid w:val="00B8302C"/>
    <w:rsid w:val="00B8685E"/>
    <w:rsid w:val="00B87D17"/>
    <w:rsid w:val="00BC1843"/>
    <w:rsid w:val="00BF288C"/>
    <w:rsid w:val="00C038F5"/>
    <w:rsid w:val="00C05BFA"/>
    <w:rsid w:val="00C168DD"/>
    <w:rsid w:val="00C41B42"/>
    <w:rsid w:val="00C7244F"/>
    <w:rsid w:val="00C90FE8"/>
    <w:rsid w:val="00CB017A"/>
    <w:rsid w:val="00CB31CA"/>
    <w:rsid w:val="00CB51E5"/>
    <w:rsid w:val="00CC0084"/>
    <w:rsid w:val="00CD165F"/>
    <w:rsid w:val="00CE318C"/>
    <w:rsid w:val="00D03F7C"/>
    <w:rsid w:val="00D16373"/>
    <w:rsid w:val="00D21780"/>
    <w:rsid w:val="00D301F0"/>
    <w:rsid w:val="00D91F2D"/>
    <w:rsid w:val="00DA0D1A"/>
    <w:rsid w:val="00DA7C74"/>
    <w:rsid w:val="00DB5132"/>
    <w:rsid w:val="00DB76D4"/>
    <w:rsid w:val="00DC5985"/>
    <w:rsid w:val="00DC643C"/>
    <w:rsid w:val="00DD479F"/>
    <w:rsid w:val="00DF017C"/>
    <w:rsid w:val="00DF2E7B"/>
    <w:rsid w:val="00E03E94"/>
    <w:rsid w:val="00E2446E"/>
    <w:rsid w:val="00E25458"/>
    <w:rsid w:val="00E32623"/>
    <w:rsid w:val="00E55DC0"/>
    <w:rsid w:val="00E63B48"/>
    <w:rsid w:val="00EA2DC7"/>
    <w:rsid w:val="00EE2B53"/>
    <w:rsid w:val="00F16E3B"/>
    <w:rsid w:val="00F23F01"/>
    <w:rsid w:val="00F5209F"/>
    <w:rsid w:val="00F85D86"/>
    <w:rsid w:val="00FC0E14"/>
    <w:rsid w:val="00FC12D6"/>
    <w:rsid w:val="00FC2A6D"/>
    <w:rsid w:val="00FE4E81"/>
    <w:rsid w:val="00FF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F8C"/>
    <w:pPr>
      <w:suppressAutoHyphens/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C7F8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F8C"/>
    <w:rPr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7F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C7F8C"/>
    <w:rPr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44730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47301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val="uk-UA" w:eastAsia="en-US"/>
    </w:rPr>
  </w:style>
  <w:style w:type="paragraph" w:styleId="List">
    <w:name w:val="List"/>
    <w:basedOn w:val="BodyText"/>
    <w:uiPriority w:val="99"/>
    <w:rsid w:val="00447301"/>
  </w:style>
  <w:style w:type="paragraph" w:styleId="Caption">
    <w:name w:val="caption"/>
    <w:basedOn w:val="Normal"/>
    <w:uiPriority w:val="99"/>
    <w:qFormat/>
    <w:rsid w:val="0044730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0">
    <w:name w:val="Покажчик"/>
    <w:basedOn w:val="Normal"/>
    <w:uiPriority w:val="99"/>
    <w:rsid w:val="00447301"/>
    <w:pPr>
      <w:suppressLineNumbers/>
    </w:pPr>
  </w:style>
  <w:style w:type="paragraph" w:styleId="CommentText">
    <w:name w:val="annotation text"/>
    <w:basedOn w:val="Normal"/>
    <w:link w:val="CommentTextChar"/>
    <w:uiPriority w:val="99"/>
    <w:semiHidden/>
    <w:rsid w:val="006C7F8C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sz w:val="20"/>
      <w:szCs w:val="20"/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val="uk-UA" w:eastAsia="en-US"/>
    </w:rPr>
  </w:style>
  <w:style w:type="paragraph" w:styleId="ListParagraph">
    <w:name w:val="List Paragraph"/>
    <w:basedOn w:val="Normal"/>
    <w:uiPriority w:val="99"/>
    <w:qFormat/>
    <w:rsid w:val="006721D9"/>
    <w:pPr>
      <w:ind w:left="720"/>
    </w:pPr>
  </w:style>
  <w:style w:type="table" w:styleId="TableGrid">
    <w:name w:val="Table Grid"/>
    <w:basedOn w:val="TableNormal"/>
    <w:uiPriority w:val="99"/>
    <w:rsid w:val="000D5A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986D70"/>
    <w:pPr>
      <w:ind w:left="720"/>
    </w:pPr>
    <w:rPr>
      <w:rFonts w:eastAsia="Times New Roman"/>
    </w:rPr>
  </w:style>
  <w:style w:type="character" w:styleId="Emphasis">
    <w:name w:val="Emphasis"/>
    <w:basedOn w:val="DefaultParagraphFont"/>
    <w:uiPriority w:val="99"/>
    <w:qFormat/>
    <w:locked/>
    <w:rsid w:val="00986D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393</Words>
  <Characters>2246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 2</dc:creator>
  <cp:keywords/>
  <dc:description/>
  <cp:lastModifiedBy>User 1</cp:lastModifiedBy>
  <cp:revision>2</cp:revision>
  <cp:lastPrinted>2024-04-19T08:49:00Z</cp:lastPrinted>
  <dcterms:created xsi:type="dcterms:W3CDTF">2024-05-03T07:53:00Z</dcterms:created>
  <dcterms:modified xsi:type="dcterms:W3CDTF">2024-05-03T07:53:00Z</dcterms:modified>
</cp:coreProperties>
</file>