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8" w:rsidRDefault="00962348" w:rsidP="008F1C55">
      <w:pPr>
        <w:pStyle w:val="Subtitle"/>
        <w:jc w:val="center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>П Е Р Е Л І К</w:t>
      </w:r>
    </w:p>
    <w:p w:rsidR="00962348" w:rsidRDefault="00962348" w:rsidP="008F1C55">
      <w:pPr>
        <w:jc w:val="center"/>
        <w:rPr>
          <w:sz w:val="16"/>
          <w:szCs w:val="16"/>
          <w:lang w:val="uk-UA"/>
        </w:rPr>
      </w:pPr>
    </w:p>
    <w:p w:rsidR="00962348" w:rsidRDefault="00962348" w:rsidP="008F1C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райдержадміністрації, прийнятих у  </w:t>
      </w:r>
    </w:p>
    <w:p w:rsidR="00962348" w:rsidRDefault="00962348" w:rsidP="008F1C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квітні     2016 року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7"/>
        <w:gridCol w:w="5954"/>
        <w:gridCol w:w="1417"/>
      </w:tblGrid>
      <w:tr w:rsidR="00962348" w:rsidTr="00CA427F">
        <w:trPr>
          <w:trHeight w:val="1164"/>
        </w:trPr>
        <w:tc>
          <w:tcPr>
            <w:tcW w:w="709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№</w:t>
            </w:r>
          </w:p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розпоряд-ження, дата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962348" w:rsidTr="00CA427F">
        <w:tc>
          <w:tcPr>
            <w:tcW w:w="709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962348" w:rsidRPr="008F1C5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75-р  05.04.16</w:t>
            </w:r>
          </w:p>
        </w:tc>
        <w:tc>
          <w:tcPr>
            <w:tcW w:w="5954" w:type="dxa"/>
          </w:tcPr>
          <w:tbl>
            <w:tblPr>
              <w:tblW w:w="5704" w:type="dxa"/>
              <w:tblLayout w:type="fixed"/>
              <w:tblLook w:val="01E0"/>
            </w:tblPr>
            <w:tblGrid>
              <w:gridCol w:w="5704"/>
            </w:tblGrid>
            <w:tr w:rsidR="00962348" w:rsidRPr="00A30533" w:rsidTr="00BB2BC6">
              <w:tc>
                <w:tcPr>
                  <w:tcW w:w="5704" w:type="dxa"/>
                </w:tcPr>
                <w:p w:rsidR="00962348" w:rsidRPr="00A30533" w:rsidRDefault="00962348" w:rsidP="00A30533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30533">
                    <w:rPr>
                      <w:sz w:val="28"/>
                      <w:szCs w:val="28"/>
                      <w:lang w:val="uk-UA"/>
                    </w:rPr>
                    <w:t xml:space="preserve">Про утворення координаційної ради з питань шефської допомоги військовим частинам Збройних Сил України </w:t>
                  </w:r>
                  <w:bookmarkStart w:id="0" w:name="_GoBack"/>
                  <w:bookmarkEnd w:id="0"/>
                </w:p>
              </w:tc>
            </w:tr>
          </w:tbl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8F1C5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76-р  06.05.16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16"/>
                <w:szCs w:val="16"/>
                <w:lang w:eastAsia="en-US"/>
              </w:rPr>
            </w:pPr>
            <w:r w:rsidRPr="00CA427F">
              <w:rPr>
                <w:sz w:val="28"/>
                <w:szCs w:val="28"/>
                <w:lang w:eastAsia="en-US"/>
              </w:rPr>
              <w:t>Про  дострокове припинення договору оренди землі шляхом його розірвання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8F1C5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77-р  06.04.16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eastAsia="en-US"/>
              </w:rPr>
            </w:pPr>
            <w:r w:rsidRPr="00CA427F">
              <w:rPr>
                <w:color w:val="000000"/>
                <w:sz w:val="28"/>
                <w:szCs w:val="28"/>
                <w:lang w:val="uk-UA"/>
              </w:rPr>
              <w:t>Про порядок створення та використання матеріальних резервів для запобігання і ліквідації наслідків надзвичайних ситуацій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8F1C5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78-р  06.04.16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 xml:space="preserve">Про припинення опалювального сезону 2015-2016 років у Первомайському  районі 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E646C2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color w:val="000000"/>
                <w:sz w:val="28"/>
                <w:szCs w:val="28"/>
                <w:lang w:val="uk-UA"/>
              </w:rPr>
              <w:t>79-р  06.04.16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CA427F">
              <w:rPr>
                <w:color w:val="000000"/>
                <w:sz w:val="28"/>
                <w:szCs w:val="28"/>
                <w:lang w:val="uk-UA"/>
              </w:rPr>
              <w:t>Про прийняття від Первомайського міськрайонного управління юстиції реєстраційних справ юридичних осіб та фізичних осіб-підприємців і реєстраційних справ щодо нерухомого  майна та їх обтяжень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E646C2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80-р  06.04.16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 xml:space="preserve">Про внесення змін до розпорядження голови Первомайської районної державної адміністрації від 04.03.2016 №49-р «Про проведення загально районної соціокультурної акції «Є хліб – є й життя»  у Первомайському районі 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E646C2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81-р  07.04.16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pStyle w:val="1"/>
              <w:shd w:val="clear" w:color="auto" w:fill="auto"/>
              <w:spacing w:before="0"/>
              <w:ind w:left="20"/>
              <w:rPr>
                <w:sz w:val="28"/>
                <w:szCs w:val="28"/>
                <w:lang w:val="uk-UA"/>
              </w:rPr>
            </w:pPr>
            <w:r w:rsidRPr="00CA427F">
              <w:rPr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ділянки, цільове призначення якої змінюється, у власність для будівництва та обслуговування будівель торгівлі із земель, що перебувають в особистій власності громадянки України Бліндус Анжели Василівни, для індивідуального дачного будівництва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E646C2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82-р  08.04.16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CA427F">
              <w:rPr>
                <w:color w:val="0D0D0D"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18.01.2016 року №8-р  «Про виділення з матеріального резерву пального для ліквідації наслідків надзвичайної ситуації у Первомайському районі»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DF79C6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83-р  12.04.16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ar-SA"/>
              </w:rPr>
              <w:t>Про заходи з відзначення  2016 року в Первомайському районі Міжнародного  дня визволення в’язнів фашистських таборів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DF79C6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84-р  13.04.16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>Про Первомайську районну комісію з питань відновлення  платоспроможності підприємств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E646C2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85-р  13.04.16</w:t>
            </w:r>
          </w:p>
        </w:tc>
        <w:tc>
          <w:tcPr>
            <w:tcW w:w="5954" w:type="dxa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/>
            </w:tblPr>
            <w:tblGrid>
              <w:gridCol w:w="5699"/>
            </w:tblGrid>
            <w:tr w:rsidR="00962348" w:rsidRPr="00E646C2" w:rsidTr="00CA427F">
              <w:trPr>
                <w:trHeight w:val="2113"/>
              </w:trPr>
              <w:tc>
                <w:tcPr>
                  <w:tcW w:w="56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62348" w:rsidRPr="00CA427F" w:rsidRDefault="00962348" w:rsidP="00CA427F">
                  <w:pPr>
                    <w:pStyle w:val="NoSpacing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CA427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затвердження технічних документацій із землеустрою щодо встановлення (відновлення) меж земельних  ділянок в натурі (на місцевості) громадянину Російської Федерації Ковальову Петру Петровичу для ведення товарного сільськогосподарського  виробництва</w:t>
                  </w:r>
                </w:p>
              </w:tc>
            </w:tr>
          </w:tbl>
          <w:p w:rsidR="00962348" w:rsidRPr="00CA427F" w:rsidRDefault="00962348" w:rsidP="00CA4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71274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86-р  15.04.16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 xml:space="preserve">Про організацію та проведення чергового призову громадян України на строкову військову службу у травні-червні 2016 року в Первомайському районі 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71274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87-р  15.04.16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CA427F">
              <w:rPr>
                <w:color w:val="000000"/>
                <w:sz w:val="28"/>
                <w:szCs w:val="28"/>
                <w:lang w:val="uk-UA"/>
              </w:rPr>
              <w:t xml:space="preserve">Про затвердження детального плану території </w:t>
            </w:r>
            <w:r w:rsidRPr="00CA427F">
              <w:rPr>
                <w:color w:val="000000"/>
                <w:sz w:val="28"/>
                <w:szCs w:val="28"/>
              </w:rPr>
              <w:t>земельно</w:t>
            </w:r>
            <w:r w:rsidRPr="00CA427F">
              <w:rPr>
                <w:color w:val="000000"/>
                <w:sz w:val="28"/>
                <w:szCs w:val="28"/>
                <w:lang w:val="uk-UA"/>
              </w:rPr>
              <w:t>ї ділянки</w:t>
            </w:r>
            <w:r w:rsidRPr="00CA427F">
              <w:rPr>
                <w:sz w:val="28"/>
                <w:szCs w:val="28"/>
                <w:lang w:val="uk-UA"/>
              </w:rPr>
              <w:t xml:space="preserve"> длябудівництва міні- гідроелектростанції</w:t>
            </w:r>
            <w:r w:rsidRPr="00CA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A427F">
              <w:rPr>
                <w:sz w:val="28"/>
                <w:szCs w:val="28"/>
                <w:lang w:val="uk-UA"/>
              </w:rPr>
              <w:t>(за межами населених пунктів)</w:t>
            </w:r>
            <w:r w:rsidRPr="00CA427F">
              <w:rPr>
                <w:color w:val="000000"/>
                <w:sz w:val="28"/>
                <w:szCs w:val="28"/>
                <w:lang w:val="uk-UA"/>
              </w:rPr>
              <w:t xml:space="preserve"> на території</w:t>
            </w:r>
            <w:r w:rsidRPr="00CA427F">
              <w:rPr>
                <w:color w:val="000000"/>
                <w:sz w:val="28"/>
                <w:szCs w:val="28"/>
              </w:rPr>
              <w:t xml:space="preserve"> Тарас</w:t>
            </w:r>
            <w:r w:rsidRPr="00CA427F">
              <w:rPr>
                <w:color w:val="000000"/>
                <w:sz w:val="28"/>
                <w:szCs w:val="28"/>
                <w:lang w:val="uk-UA"/>
              </w:rPr>
              <w:t xml:space="preserve">івської  сільської ради </w:t>
            </w:r>
            <w:r w:rsidRPr="00CA427F">
              <w:rPr>
                <w:sz w:val="28"/>
                <w:szCs w:val="28"/>
                <w:lang w:val="uk-UA"/>
              </w:rPr>
              <w:t>Первомайського району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71274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bCs/>
                <w:sz w:val="28"/>
                <w:szCs w:val="28"/>
                <w:lang w:val="uk-UA"/>
              </w:rPr>
              <w:t>88-р  18.04.16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bCs/>
                <w:sz w:val="28"/>
                <w:szCs w:val="28"/>
                <w:lang w:val="uk-UA"/>
              </w:rPr>
              <w:t>Про виділення громадянам України земельних часток (паїв) в натурі (на місцевості)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71274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bCs/>
                <w:sz w:val="28"/>
                <w:szCs w:val="28"/>
                <w:lang w:val="uk-UA"/>
              </w:rPr>
              <w:t>89-р  18.04.16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bCs/>
                <w:sz w:val="28"/>
                <w:szCs w:val="28"/>
                <w:lang w:val="uk-UA"/>
              </w:rPr>
              <w:t>Про виділення громадянам України земельних часток (паїв) в натурі (на місцевості)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B2068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90-р  18.04.16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меж земельної  ділянки в натурі (на місцевості) громадянину України, Колихалову Олегу Михайловичу, в межах території Романовобалківської сільської ради Первомайського району Миколаївської області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B2068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91-р  19.04.16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>Про внесення доповнень до розпорядження голови Первомайської райдержадміністрації від  29.12.2014 року № 315-р «Про затвердження Проекту землеустрою щодо організації території земельної частки (паю), виділеної громадянці Мойсеєвій Любові Іванівні, для ведення товарного сільськогосподарського  виробництва в межах території  Довгопристанської сільської ради»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71274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92-р  19.04.16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>Про надання дозволу на дарування 5/6 (п’яти шостих) частин житлового будинку з відповідною земельною  ділянкою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B2068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94-р  19.04.16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ar-SA"/>
              </w:rPr>
              <w:t>Про затвердження Положення про відділ інформаційної діяльності та комунікацій з громадськістю апарату районної державної адміністрації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71274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/>
              </w:rPr>
            </w:pPr>
            <w:r w:rsidRPr="00CA427F">
              <w:rPr>
                <w:sz w:val="28"/>
                <w:szCs w:val="28"/>
                <w:lang w:val="uk-UA"/>
              </w:rPr>
              <w:t>95-р  21.04.16</w:t>
            </w:r>
          </w:p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>Про організацію та проведення навчально-польових зборів та організації навчальних стрільб з учнями навчальних закладів  району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B2068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96-р  21.04.16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 xml:space="preserve">Про чергування відповідальних працівників  </w:t>
            </w:r>
            <w:r w:rsidRPr="00CA427F">
              <w:rPr>
                <w:sz w:val="28"/>
                <w:szCs w:val="20"/>
                <w:lang w:val="uk-UA"/>
              </w:rPr>
              <w:t>структурних підрозділів райдержадміністрації  під час святкових днів з 30 квітня</w:t>
            </w:r>
            <w:r w:rsidRPr="00CA427F">
              <w:rPr>
                <w:sz w:val="28"/>
                <w:szCs w:val="28"/>
                <w:lang w:val="uk-UA"/>
              </w:rPr>
              <w:t xml:space="preserve"> </w:t>
            </w:r>
            <w:r w:rsidRPr="00CA427F">
              <w:rPr>
                <w:sz w:val="28"/>
                <w:szCs w:val="20"/>
                <w:lang w:val="uk-UA"/>
              </w:rPr>
              <w:t>до 03 травня  та з 07 травня до 09 травня 2016 року</w:t>
            </w:r>
            <w:r w:rsidRPr="00CA427F">
              <w:rPr>
                <w:sz w:val="28"/>
                <w:szCs w:val="20"/>
                <w:lang w:val="uk-UA"/>
              </w:rPr>
              <w:tab/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56616A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99-р 26.04.16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bCs/>
                <w:color w:val="000000"/>
                <w:sz w:val="28"/>
                <w:szCs w:val="28"/>
                <w:lang w:val="uk-UA" w:eastAsia="zh-CN"/>
              </w:rPr>
              <w:t xml:space="preserve">Про основні завдання цивільного захисту </w:t>
            </w:r>
            <w:r w:rsidRPr="00CA427F">
              <w:rPr>
                <w:sz w:val="28"/>
                <w:szCs w:val="28"/>
                <w:lang w:val="uk-UA" w:eastAsia="zh-CN"/>
              </w:rPr>
              <w:t xml:space="preserve">Первомайського району </w:t>
            </w:r>
            <w:r w:rsidRPr="00CA427F">
              <w:rPr>
                <w:color w:val="000000"/>
                <w:sz w:val="28"/>
                <w:szCs w:val="28"/>
                <w:lang w:val="uk-UA" w:eastAsia="zh-CN"/>
              </w:rPr>
              <w:t>на</w:t>
            </w:r>
            <w:r w:rsidRPr="00CA427F">
              <w:rPr>
                <w:bCs/>
                <w:color w:val="000000"/>
                <w:sz w:val="28"/>
                <w:szCs w:val="28"/>
                <w:lang w:val="uk-UA" w:eastAsia="zh-CN"/>
              </w:rPr>
              <w:t xml:space="preserve"> 201</w:t>
            </w:r>
            <w:r w:rsidRPr="00CA427F">
              <w:rPr>
                <w:bCs/>
                <w:color w:val="000000"/>
                <w:sz w:val="28"/>
                <w:szCs w:val="28"/>
                <w:lang w:eastAsia="zh-CN"/>
              </w:rPr>
              <w:t>6</w:t>
            </w:r>
            <w:r w:rsidRPr="00CA427F">
              <w:rPr>
                <w:bCs/>
                <w:color w:val="000000"/>
                <w:sz w:val="28"/>
                <w:szCs w:val="28"/>
                <w:lang w:val="uk-UA" w:eastAsia="zh-CN"/>
              </w:rPr>
              <w:t xml:space="preserve"> рік 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E646C2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100-р  26.04.16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bCs/>
                <w:color w:val="000000"/>
                <w:sz w:val="28"/>
                <w:szCs w:val="28"/>
                <w:lang w:val="uk-UA"/>
              </w:rPr>
              <w:t>Про організаційно-правові заходи щодо реорганізації (перетворення)  Кам</w:t>
            </w:r>
            <w:r w:rsidRPr="00327CAC">
              <w:rPr>
                <w:bCs/>
                <w:color w:val="000000"/>
                <w:sz w:val="28"/>
                <w:szCs w:val="28"/>
                <w:lang w:val="uk-UA"/>
              </w:rPr>
              <w:t>’</w:t>
            </w:r>
            <w:r w:rsidRPr="00CA427F">
              <w:rPr>
                <w:bCs/>
                <w:color w:val="000000"/>
                <w:sz w:val="28"/>
                <w:szCs w:val="28"/>
                <w:lang w:val="uk-UA"/>
              </w:rPr>
              <w:t xml:space="preserve">янобалківського навчально-виховного Комплексу «дошкільний навчальний заклад -  загальноосвітній навчальний заклад І-ІІ ступенів» Первомайської районної ради Миколаївської області 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DB5AF5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101-р 26.04.16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>Про внесення  змін до паспорта бюджетної програми Первомайської райдержадміністрації на 2016 рік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EC10AA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102-р  27.04.16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color w:val="0D0D0D"/>
                <w:sz w:val="28"/>
                <w:szCs w:val="28"/>
              </w:rPr>
              <w:t>Про внесення змін до розпорядження голови райдержадміністрації від 09.09.2015 року №232-р «Про організацію перевезень пасажирів на приміських автобусних маршрутах загального  користування, які не виходять за межі  Первомайського району»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56616A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103-р  27.04.16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C10AA">
              <w:rPr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09.01.2014 №3-р «Про експертну комісію Первомайської районної державної адміністрації»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56616A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104-р  27.04.16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 xml:space="preserve">Про затвердження Положення про </w:t>
            </w:r>
            <w:r>
              <w:rPr>
                <w:sz w:val="28"/>
                <w:szCs w:val="28"/>
                <w:lang w:val="uk-UA"/>
              </w:rPr>
              <w:t>архів апарату</w:t>
            </w:r>
            <w:r w:rsidRPr="00CA427F">
              <w:rPr>
                <w:sz w:val="28"/>
                <w:szCs w:val="28"/>
                <w:lang w:val="uk-UA"/>
              </w:rPr>
              <w:t xml:space="preserve"> Первомайської районної державної адміністрації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56616A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105-р  27.04.16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>Про затвердження Положення про службу у справах дітей Первомайської районної державної адміністрації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56616A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106-р  27.04.16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ar-SA"/>
              </w:rPr>
              <w:t>Про відзначення у 2016 році  в Первомайському  районі  Дня пам'яті та примирення  і 71-ї річниці перемоги над  нацизмом у Другій світовій війні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56616A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107-р  27.04.16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 xml:space="preserve">Про  підготовку до проведення зовнішнього незалежного оцінювання навчальних досягнень осіб, які виявили бажання вступати до вищих </w:t>
            </w:r>
            <w:r w:rsidRPr="00CA427F">
              <w:rPr>
                <w:sz w:val="28"/>
                <w:szCs w:val="28"/>
              </w:rPr>
              <w:t>навчальних закладів України у 2016 році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56616A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tabs>
                <w:tab w:val="left" w:pos="6285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427F">
              <w:rPr>
                <w:color w:val="000000"/>
                <w:sz w:val="28"/>
                <w:szCs w:val="28"/>
                <w:lang w:val="uk-UA"/>
              </w:rPr>
              <w:t>108-р  27.04.16</w:t>
            </w:r>
          </w:p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4" w:type="dxa"/>
          </w:tcPr>
          <w:p w:rsidR="00962348" w:rsidRPr="00CA427F" w:rsidRDefault="00962348" w:rsidP="00CA427F">
            <w:pPr>
              <w:tabs>
                <w:tab w:val="left" w:pos="628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A427F">
              <w:rPr>
                <w:color w:val="000000"/>
                <w:sz w:val="28"/>
                <w:szCs w:val="28"/>
                <w:lang w:val="uk-UA"/>
              </w:rPr>
              <w:t>Про   затвердження Положення  про  відділ</w:t>
            </w:r>
            <w:r w:rsidRPr="00CA427F">
              <w:rPr>
                <w:color w:val="000000"/>
                <w:sz w:val="28"/>
                <w:szCs w:val="28"/>
                <w:lang w:val="uk-UA"/>
              </w:rPr>
              <w:tab/>
            </w:r>
            <w:r w:rsidRPr="00CA427F">
              <w:rPr>
                <w:color w:val="000000"/>
                <w:sz w:val="28"/>
                <w:szCs w:val="28"/>
              </w:rPr>
              <w:t xml:space="preserve">  </w:t>
            </w:r>
          </w:p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color w:val="000000"/>
                <w:sz w:val="28"/>
                <w:szCs w:val="28"/>
                <w:lang w:val="uk-UA"/>
              </w:rPr>
              <w:t>фінансово - господарського забезпечення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A427F">
              <w:rPr>
                <w:color w:val="000000"/>
                <w:sz w:val="28"/>
                <w:szCs w:val="28"/>
                <w:lang w:val="uk-UA"/>
              </w:rPr>
              <w:t xml:space="preserve">  апарату Первомайської  районної державної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A427F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2348" w:rsidRPr="0056616A" w:rsidTr="00CA427F">
        <w:tc>
          <w:tcPr>
            <w:tcW w:w="709" w:type="dxa"/>
          </w:tcPr>
          <w:p w:rsidR="00962348" w:rsidRPr="00CA427F" w:rsidRDefault="00962348" w:rsidP="00CA427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 w:eastAsia="en-US"/>
              </w:rPr>
              <w:t>109-р  28.04.16</w:t>
            </w:r>
          </w:p>
        </w:tc>
        <w:tc>
          <w:tcPr>
            <w:tcW w:w="5954" w:type="dxa"/>
          </w:tcPr>
          <w:p w:rsidR="00962348" w:rsidRPr="00CA427F" w:rsidRDefault="00962348" w:rsidP="00CA427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427F">
              <w:rPr>
                <w:sz w:val="28"/>
                <w:szCs w:val="28"/>
                <w:lang w:val="uk-UA"/>
              </w:rPr>
              <w:t xml:space="preserve">Про надання дозволу на попередню оплату при закупівлі електричної енергії та розподілу природного газу у 2016 році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7" w:type="dxa"/>
          </w:tcPr>
          <w:p w:rsidR="00962348" w:rsidRPr="00CA427F" w:rsidRDefault="00962348" w:rsidP="00CA427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62348" w:rsidRDefault="00962348">
      <w:pPr>
        <w:rPr>
          <w:lang w:val="uk-UA"/>
        </w:rPr>
      </w:pPr>
      <w:r>
        <w:rPr>
          <w:lang w:val="uk-UA"/>
        </w:rPr>
        <w:tab/>
      </w:r>
    </w:p>
    <w:p w:rsidR="00962348" w:rsidRDefault="00962348">
      <w:pPr>
        <w:rPr>
          <w:lang w:val="uk-UA"/>
        </w:rPr>
      </w:pPr>
    </w:p>
    <w:p w:rsidR="00962348" w:rsidRDefault="00962348" w:rsidP="0010594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62348" w:rsidRDefault="00962348" w:rsidP="001059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розпоряджень голови райдержадміністрації з кадрових питань, </w:t>
      </w:r>
    </w:p>
    <w:p w:rsidR="00962348" w:rsidRDefault="00962348" w:rsidP="001059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прийнятих у квітні 2016 року</w:t>
      </w:r>
    </w:p>
    <w:p w:rsidR="00962348" w:rsidRDefault="00962348" w:rsidP="001059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124"/>
        <w:gridCol w:w="4680"/>
        <w:gridCol w:w="1440"/>
      </w:tblGrid>
      <w:tr w:rsidR="00962348" w:rsidTr="00A42810">
        <w:tc>
          <w:tcPr>
            <w:tcW w:w="1089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№№з/п</w:t>
            </w:r>
          </w:p>
        </w:tc>
        <w:tc>
          <w:tcPr>
            <w:tcW w:w="2124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Номер розпорядження, дата</w:t>
            </w:r>
          </w:p>
        </w:tc>
        <w:tc>
          <w:tcPr>
            <w:tcW w:w="4680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 xml:space="preserve">Назва </w:t>
            </w:r>
          </w:p>
        </w:tc>
        <w:tc>
          <w:tcPr>
            <w:tcW w:w="1440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 xml:space="preserve">Сторінка </w:t>
            </w:r>
          </w:p>
        </w:tc>
      </w:tr>
      <w:tr w:rsidR="00962348" w:rsidTr="00A42810">
        <w:tc>
          <w:tcPr>
            <w:tcW w:w="1089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4</w:t>
            </w:r>
          </w:p>
        </w:tc>
      </w:tr>
      <w:tr w:rsidR="00962348" w:rsidTr="00A42810">
        <w:tc>
          <w:tcPr>
            <w:tcW w:w="1089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1.</w:t>
            </w:r>
          </w:p>
        </w:tc>
        <w:tc>
          <w:tcPr>
            <w:tcW w:w="2124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23-рк</w:t>
            </w:r>
          </w:p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05.04.2016</w:t>
            </w:r>
          </w:p>
        </w:tc>
        <w:tc>
          <w:tcPr>
            <w:tcW w:w="4680" w:type="dxa"/>
          </w:tcPr>
          <w:p w:rsidR="00962348" w:rsidRPr="00A42810" w:rsidRDefault="00962348" w:rsidP="00A42810">
            <w:pPr>
              <w:jc w:val="both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Про призначення на посаду Дехтяренка Ю.С.</w:t>
            </w:r>
          </w:p>
        </w:tc>
        <w:tc>
          <w:tcPr>
            <w:tcW w:w="1440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</w:rPr>
            </w:pPr>
            <w:r w:rsidRPr="00A42810">
              <w:rPr>
                <w:sz w:val="28"/>
                <w:szCs w:val="28"/>
              </w:rPr>
              <w:t>1</w:t>
            </w:r>
          </w:p>
        </w:tc>
      </w:tr>
      <w:tr w:rsidR="00962348" w:rsidTr="00A42810">
        <w:tc>
          <w:tcPr>
            <w:tcW w:w="1089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2.</w:t>
            </w:r>
          </w:p>
        </w:tc>
        <w:tc>
          <w:tcPr>
            <w:tcW w:w="2124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24-рк</w:t>
            </w:r>
          </w:p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11.04.2016</w:t>
            </w:r>
          </w:p>
        </w:tc>
        <w:tc>
          <w:tcPr>
            <w:tcW w:w="4680" w:type="dxa"/>
          </w:tcPr>
          <w:p w:rsidR="00962348" w:rsidRPr="00A42810" w:rsidRDefault="00962348" w:rsidP="00A42810">
            <w:pPr>
              <w:jc w:val="both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Про проведення конкурсу на заміщення вакантної посади головного спеціаліста відділу ведення Державного реєстру виборців апарату райдержадміністрації</w:t>
            </w:r>
          </w:p>
        </w:tc>
        <w:tc>
          <w:tcPr>
            <w:tcW w:w="1440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4</w:t>
            </w:r>
          </w:p>
        </w:tc>
      </w:tr>
      <w:tr w:rsidR="00962348" w:rsidTr="00A42810">
        <w:tc>
          <w:tcPr>
            <w:tcW w:w="1089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3.</w:t>
            </w:r>
          </w:p>
        </w:tc>
        <w:tc>
          <w:tcPr>
            <w:tcW w:w="2124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25-рк</w:t>
            </w:r>
          </w:p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28.04.2016</w:t>
            </w:r>
          </w:p>
        </w:tc>
        <w:tc>
          <w:tcPr>
            <w:tcW w:w="4680" w:type="dxa"/>
          </w:tcPr>
          <w:p w:rsidR="00962348" w:rsidRPr="00A42810" w:rsidRDefault="00962348" w:rsidP="00A42810">
            <w:pPr>
              <w:jc w:val="both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Про підсумки першого туру щорічного Всеукраїнського конкурсу «Кращий державний службовець»</w:t>
            </w:r>
          </w:p>
        </w:tc>
        <w:tc>
          <w:tcPr>
            <w:tcW w:w="1440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3</w:t>
            </w:r>
          </w:p>
        </w:tc>
      </w:tr>
      <w:tr w:rsidR="00962348" w:rsidTr="00A42810">
        <w:tc>
          <w:tcPr>
            <w:tcW w:w="1089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4.</w:t>
            </w:r>
          </w:p>
        </w:tc>
        <w:tc>
          <w:tcPr>
            <w:tcW w:w="2124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26-рк</w:t>
            </w:r>
          </w:p>
          <w:p w:rsidR="00962348" w:rsidRPr="00A42810" w:rsidRDefault="00962348" w:rsidP="00A42810">
            <w:pPr>
              <w:jc w:val="center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28.04.2016</w:t>
            </w:r>
          </w:p>
        </w:tc>
        <w:tc>
          <w:tcPr>
            <w:tcW w:w="4680" w:type="dxa"/>
          </w:tcPr>
          <w:p w:rsidR="00962348" w:rsidRPr="00A42810" w:rsidRDefault="00962348" w:rsidP="00A42810">
            <w:pPr>
              <w:jc w:val="both"/>
              <w:rPr>
                <w:sz w:val="28"/>
                <w:szCs w:val="28"/>
                <w:lang w:val="uk-UA"/>
              </w:rPr>
            </w:pPr>
            <w:r w:rsidRPr="00A42810">
              <w:rPr>
                <w:sz w:val="28"/>
                <w:szCs w:val="28"/>
              </w:rPr>
              <w:t>Про призначення на посаду Нємченка А.В.</w:t>
            </w:r>
          </w:p>
        </w:tc>
        <w:tc>
          <w:tcPr>
            <w:tcW w:w="1440" w:type="dxa"/>
          </w:tcPr>
          <w:p w:rsidR="00962348" w:rsidRPr="00A42810" w:rsidRDefault="00962348" w:rsidP="00A42810">
            <w:pPr>
              <w:jc w:val="center"/>
              <w:rPr>
                <w:sz w:val="28"/>
                <w:szCs w:val="28"/>
              </w:rPr>
            </w:pPr>
            <w:r w:rsidRPr="00A42810">
              <w:rPr>
                <w:sz w:val="28"/>
                <w:szCs w:val="28"/>
              </w:rPr>
              <w:t>1</w:t>
            </w:r>
          </w:p>
        </w:tc>
      </w:tr>
    </w:tbl>
    <w:p w:rsidR="00962348" w:rsidRDefault="00962348" w:rsidP="00105947">
      <w:pPr>
        <w:rPr>
          <w:lang w:val="uk-UA"/>
        </w:rPr>
      </w:pPr>
    </w:p>
    <w:p w:rsidR="00962348" w:rsidRDefault="00962348" w:rsidP="00105947"/>
    <w:p w:rsidR="00962348" w:rsidRDefault="00962348" w:rsidP="00105947">
      <w:pPr>
        <w:rPr>
          <w:sz w:val="28"/>
          <w:szCs w:val="28"/>
        </w:rPr>
      </w:pPr>
    </w:p>
    <w:p w:rsidR="00962348" w:rsidRPr="0072385C" w:rsidRDefault="00962348" w:rsidP="00E07C75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72385C">
        <w:rPr>
          <w:sz w:val="28"/>
          <w:szCs w:val="28"/>
          <w:lang w:val="uk-UA"/>
        </w:rPr>
        <w:t>Заступник керівника апарату,</w:t>
      </w:r>
    </w:p>
    <w:p w:rsidR="00962348" w:rsidRPr="0072385C" w:rsidRDefault="00962348" w:rsidP="00155400">
      <w:pPr>
        <w:ind w:firstLine="708"/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 xml:space="preserve">начальник загального відділу </w:t>
      </w:r>
    </w:p>
    <w:p w:rsidR="00962348" w:rsidRPr="0072385C" w:rsidRDefault="00962348" w:rsidP="00155400">
      <w:pPr>
        <w:ind w:firstLine="708"/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 xml:space="preserve">апарату райдержадміністрації   </w:t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  <w:t>Л.М.Омельченко</w:t>
      </w:r>
    </w:p>
    <w:p w:rsidR="00962348" w:rsidRPr="008F1C55" w:rsidRDefault="00962348">
      <w:pPr>
        <w:rPr>
          <w:lang w:val="uk-UA"/>
        </w:rPr>
      </w:pPr>
      <w:r>
        <w:rPr>
          <w:lang w:val="uk-UA"/>
        </w:rPr>
        <w:t xml:space="preserve"> </w:t>
      </w:r>
    </w:p>
    <w:sectPr w:rsidR="00962348" w:rsidRPr="008F1C55" w:rsidSect="00327CA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48" w:rsidRDefault="00962348">
      <w:r>
        <w:separator/>
      </w:r>
    </w:p>
  </w:endnote>
  <w:endnote w:type="continuationSeparator" w:id="0">
    <w:p w:rsidR="00962348" w:rsidRDefault="0096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48" w:rsidRDefault="00962348">
      <w:r>
        <w:separator/>
      </w:r>
    </w:p>
  </w:footnote>
  <w:footnote w:type="continuationSeparator" w:id="0">
    <w:p w:rsidR="00962348" w:rsidRDefault="00962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48" w:rsidRDefault="00962348" w:rsidP="00967B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348" w:rsidRDefault="009623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48" w:rsidRDefault="00962348" w:rsidP="00967B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62348" w:rsidRDefault="009623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886"/>
    <w:rsid w:val="00004583"/>
    <w:rsid w:val="00006E0A"/>
    <w:rsid w:val="00006F2C"/>
    <w:rsid w:val="000137DD"/>
    <w:rsid w:val="00017761"/>
    <w:rsid w:val="0003261A"/>
    <w:rsid w:val="0003555E"/>
    <w:rsid w:val="00035E5A"/>
    <w:rsid w:val="00046932"/>
    <w:rsid w:val="00047C5F"/>
    <w:rsid w:val="00051E9B"/>
    <w:rsid w:val="00052518"/>
    <w:rsid w:val="000536D3"/>
    <w:rsid w:val="000800A9"/>
    <w:rsid w:val="00083056"/>
    <w:rsid w:val="000868BA"/>
    <w:rsid w:val="0009239A"/>
    <w:rsid w:val="000A0062"/>
    <w:rsid w:val="000C1449"/>
    <w:rsid w:val="000C3E16"/>
    <w:rsid w:val="000C4D77"/>
    <w:rsid w:val="000C6229"/>
    <w:rsid w:val="000C7185"/>
    <w:rsid w:val="000D43D6"/>
    <w:rsid w:val="000D50DC"/>
    <w:rsid w:val="000D5936"/>
    <w:rsid w:val="000D7F8C"/>
    <w:rsid w:val="000E30CE"/>
    <w:rsid w:val="000F06B7"/>
    <w:rsid w:val="000F7BF2"/>
    <w:rsid w:val="001036DB"/>
    <w:rsid w:val="00103C23"/>
    <w:rsid w:val="00104C48"/>
    <w:rsid w:val="00105947"/>
    <w:rsid w:val="0013310E"/>
    <w:rsid w:val="00144459"/>
    <w:rsid w:val="001511CA"/>
    <w:rsid w:val="0015464D"/>
    <w:rsid w:val="00155400"/>
    <w:rsid w:val="00155623"/>
    <w:rsid w:val="001644FD"/>
    <w:rsid w:val="001653AA"/>
    <w:rsid w:val="001744C4"/>
    <w:rsid w:val="00176A50"/>
    <w:rsid w:val="001871CC"/>
    <w:rsid w:val="00196CE5"/>
    <w:rsid w:val="001970DA"/>
    <w:rsid w:val="001A6866"/>
    <w:rsid w:val="001B18E4"/>
    <w:rsid w:val="001B3052"/>
    <w:rsid w:val="001B4391"/>
    <w:rsid w:val="001D3676"/>
    <w:rsid w:val="001E07E2"/>
    <w:rsid w:val="001E5CA2"/>
    <w:rsid w:val="001E6630"/>
    <w:rsid w:val="002233E3"/>
    <w:rsid w:val="0022451D"/>
    <w:rsid w:val="00224D55"/>
    <w:rsid w:val="00236362"/>
    <w:rsid w:val="00244BF2"/>
    <w:rsid w:val="002456CC"/>
    <w:rsid w:val="00247C1B"/>
    <w:rsid w:val="002664C8"/>
    <w:rsid w:val="0027252B"/>
    <w:rsid w:val="00272533"/>
    <w:rsid w:val="002921E0"/>
    <w:rsid w:val="002962DD"/>
    <w:rsid w:val="002B2A04"/>
    <w:rsid w:val="002C3EFD"/>
    <w:rsid w:val="002C417A"/>
    <w:rsid w:val="002D3A93"/>
    <w:rsid w:val="00300CFF"/>
    <w:rsid w:val="00302C2E"/>
    <w:rsid w:val="00305534"/>
    <w:rsid w:val="00311551"/>
    <w:rsid w:val="00316B21"/>
    <w:rsid w:val="0032168C"/>
    <w:rsid w:val="00327CAC"/>
    <w:rsid w:val="003456B4"/>
    <w:rsid w:val="0035487F"/>
    <w:rsid w:val="003557F6"/>
    <w:rsid w:val="00386540"/>
    <w:rsid w:val="003900BE"/>
    <w:rsid w:val="003C191D"/>
    <w:rsid w:val="003C2D5E"/>
    <w:rsid w:val="003C401F"/>
    <w:rsid w:val="003C7FB3"/>
    <w:rsid w:val="003D2B57"/>
    <w:rsid w:val="00410D28"/>
    <w:rsid w:val="00425192"/>
    <w:rsid w:val="00442E0D"/>
    <w:rsid w:val="0044379F"/>
    <w:rsid w:val="00444061"/>
    <w:rsid w:val="004507FD"/>
    <w:rsid w:val="0045124D"/>
    <w:rsid w:val="0046183C"/>
    <w:rsid w:val="0047190C"/>
    <w:rsid w:val="00471A76"/>
    <w:rsid w:val="004720E6"/>
    <w:rsid w:val="004731D0"/>
    <w:rsid w:val="004761B3"/>
    <w:rsid w:val="004836CE"/>
    <w:rsid w:val="00487BBA"/>
    <w:rsid w:val="004A6B58"/>
    <w:rsid w:val="004B1796"/>
    <w:rsid w:val="004B7E5E"/>
    <w:rsid w:val="004D0335"/>
    <w:rsid w:val="004D185B"/>
    <w:rsid w:val="004D609A"/>
    <w:rsid w:val="004D7C08"/>
    <w:rsid w:val="004E04C5"/>
    <w:rsid w:val="004E0FB0"/>
    <w:rsid w:val="004F2096"/>
    <w:rsid w:val="00500507"/>
    <w:rsid w:val="005223B3"/>
    <w:rsid w:val="005315BB"/>
    <w:rsid w:val="00533737"/>
    <w:rsid w:val="00536F5A"/>
    <w:rsid w:val="005517B4"/>
    <w:rsid w:val="00551D41"/>
    <w:rsid w:val="005525DE"/>
    <w:rsid w:val="0055264A"/>
    <w:rsid w:val="00554576"/>
    <w:rsid w:val="00557D20"/>
    <w:rsid w:val="005611A0"/>
    <w:rsid w:val="0056616A"/>
    <w:rsid w:val="00571948"/>
    <w:rsid w:val="00572052"/>
    <w:rsid w:val="00573E66"/>
    <w:rsid w:val="00576B7F"/>
    <w:rsid w:val="005862F9"/>
    <w:rsid w:val="00590E02"/>
    <w:rsid w:val="0059515E"/>
    <w:rsid w:val="005B4941"/>
    <w:rsid w:val="005B7A87"/>
    <w:rsid w:val="005C01E5"/>
    <w:rsid w:val="005C51B6"/>
    <w:rsid w:val="005D1D6E"/>
    <w:rsid w:val="005E1937"/>
    <w:rsid w:val="005E2D4C"/>
    <w:rsid w:val="005E7557"/>
    <w:rsid w:val="005F1ACA"/>
    <w:rsid w:val="005F5573"/>
    <w:rsid w:val="005F7527"/>
    <w:rsid w:val="00601D6C"/>
    <w:rsid w:val="00610B13"/>
    <w:rsid w:val="00621924"/>
    <w:rsid w:val="00621C02"/>
    <w:rsid w:val="00634FBB"/>
    <w:rsid w:val="006366D1"/>
    <w:rsid w:val="00642A03"/>
    <w:rsid w:val="00645EC1"/>
    <w:rsid w:val="00650D5F"/>
    <w:rsid w:val="006608FB"/>
    <w:rsid w:val="0067062C"/>
    <w:rsid w:val="00672451"/>
    <w:rsid w:val="006832EB"/>
    <w:rsid w:val="00691CC0"/>
    <w:rsid w:val="00691F18"/>
    <w:rsid w:val="00692617"/>
    <w:rsid w:val="00693BBA"/>
    <w:rsid w:val="006948D2"/>
    <w:rsid w:val="00697551"/>
    <w:rsid w:val="006B23DD"/>
    <w:rsid w:val="006B5136"/>
    <w:rsid w:val="006B5382"/>
    <w:rsid w:val="006D15E8"/>
    <w:rsid w:val="006D3582"/>
    <w:rsid w:val="006E3846"/>
    <w:rsid w:val="006E49AA"/>
    <w:rsid w:val="006F0552"/>
    <w:rsid w:val="00705C21"/>
    <w:rsid w:val="00712745"/>
    <w:rsid w:val="00713CBE"/>
    <w:rsid w:val="0071571D"/>
    <w:rsid w:val="00716536"/>
    <w:rsid w:val="0072385C"/>
    <w:rsid w:val="00740F56"/>
    <w:rsid w:val="00747BDB"/>
    <w:rsid w:val="00751369"/>
    <w:rsid w:val="00754CB5"/>
    <w:rsid w:val="007567DC"/>
    <w:rsid w:val="00761F94"/>
    <w:rsid w:val="007625F4"/>
    <w:rsid w:val="00762EB0"/>
    <w:rsid w:val="0076675B"/>
    <w:rsid w:val="00774E99"/>
    <w:rsid w:val="00782288"/>
    <w:rsid w:val="00783CC3"/>
    <w:rsid w:val="00786F8B"/>
    <w:rsid w:val="00791F5F"/>
    <w:rsid w:val="00792F4B"/>
    <w:rsid w:val="0079639D"/>
    <w:rsid w:val="00797BE6"/>
    <w:rsid w:val="007A2D16"/>
    <w:rsid w:val="007A3FB4"/>
    <w:rsid w:val="007A467A"/>
    <w:rsid w:val="007A7E94"/>
    <w:rsid w:val="007B3F5E"/>
    <w:rsid w:val="007C28ED"/>
    <w:rsid w:val="007D3E92"/>
    <w:rsid w:val="007D6298"/>
    <w:rsid w:val="007E7FC2"/>
    <w:rsid w:val="007F06A5"/>
    <w:rsid w:val="007F349F"/>
    <w:rsid w:val="007F7141"/>
    <w:rsid w:val="00803BE3"/>
    <w:rsid w:val="00813224"/>
    <w:rsid w:val="008147A9"/>
    <w:rsid w:val="00825877"/>
    <w:rsid w:val="00830BD7"/>
    <w:rsid w:val="00844EA3"/>
    <w:rsid w:val="00846337"/>
    <w:rsid w:val="0085264A"/>
    <w:rsid w:val="00853341"/>
    <w:rsid w:val="008540A5"/>
    <w:rsid w:val="00854EAB"/>
    <w:rsid w:val="0088090E"/>
    <w:rsid w:val="00883031"/>
    <w:rsid w:val="008843C2"/>
    <w:rsid w:val="008912D0"/>
    <w:rsid w:val="008A0E76"/>
    <w:rsid w:val="008A38DD"/>
    <w:rsid w:val="008A4226"/>
    <w:rsid w:val="008A6FD4"/>
    <w:rsid w:val="008A790C"/>
    <w:rsid w:val="008B7A35"/>
    <w:rsid w:val="008C2D8B"/>
    <w:rsid w:val="008D6DCD"/>
    <w:rsid w:val="008E09F3"/>
    <w:rsid w:val="008E28D8"/>
    <w:rsid w:val="008E2DE7"/>
    <w:rsid w:val="008E2E1C"/>
    <w:rsid w:val="008E3422"/>
    <w:rsid w:val="008E3FCE"/>
    <w:rsid w:val="008F1C55"/>
    <w:rsid w:val="008F1EC1"/>
    <w:rsid w:val="00906C08"/>
    <w:rsid w:val="009155A7"/>
    <w:rsid w:val="00933858"/>
    <w:rsid w:val="0094173E"/>
    <w:rsid w:val="00942A7C"/>
    <w:rsid w:val="00946E33"/>
    <w:rsid w:val="0096214F"/>
    <w:rsid w:val="00962348"/>
    <w:rsid w:val="00967B09"/>
    <w:rsid w:val="009726A6"/>
    <w:rsid w:val="0097295A"/>
    <w:rsid w:val="009734E9"/>
    <w:rsid w:val="00992669"/>
    <w:rsid w:val="009970D7"/>
    <w:rsid w:val="009A0A29"/>
    <w:rsid w:val="009C0C19"/>
    <w:rsid w:val="009C7502"/>
    <w:rsid w:val="009E2765"/>
    <w:rsid w:val="009F1E12"/>
    <w:rsid w:val="009F5529"/>
    <w:rsid w:val="00A049A9"/>
    <w:rsid w:val="00A05172"/>
    <w:rsid w:val="00A105F1"/>
    <w:rsid w:val="00A20063"/>
    <w:rsid w:val="00A30533"/>
    <w:rsid w:val="00A31067"/>
    <w:rsid w:val="00A31386"/>
    <w:rsid w:val="00A33430"/>
    <w:rsid w:val="00A368B3"/>
    <w:rsid w:val="00A37BF6"/>
    <w:rsid w:val="00A42810"/>
    <w:rsid w:val="00A466FC"/>
    <w:rsid w:val="00A50CA3"/>
    <w:rsid w:val="00A512F0"/>
    <w:rsid w:val="00A52081"/>
    <w:rsid w:val="00A538D2"/>
    <w:rsid w:val="00A5760E"/>
    <w:rsid w:val="00A608CC"/>
    <w:rsid w:val="00A63C16"/>
    <w:rsid w:val="00A76AF9"/>
    <w:rsid w:val="00A77B4F"/>
    <w:rsid w:val="00A8790E"/>
    <w:rsid w:val="00A96701"/>
    <w:rsid w:val="00AA6DA1"/>
    <w:rsid w:val="00AB001F"/>
    <w:rsid w:val="00AB75EA"/>
    <w:rsid w:val="00AC0D3F"/>
    <w:rsid w:val="00AC6714"/>
    <w:rsid w:val="00B04698"/>
    <w:rsid w:val="00B065B3"/>
    <w:rsid w:val="00B169DC"/>
    <w:rsid w:val="00B20685"/>
    <w:rsid w:val="00B22616"/>
    <w:rsid w:val="00B356B4"/>
    <w:rsid w:val="00B364DE"/>
    <w:rsid w:val="00B405C4"/>
    <w:rsid w:val="00B4086D"/>
    <w:rsid w:val="00B50E77"/>
    <w:rsid w:val="00B5270D"/>
    <w:rsid w:val="00B56D70"/>
    <w:rsid w:val="00B614D1"/>
    <w:rsid w:val="00B75B7F"/>
    <w:rsid w:val="00BB27F9"/>
    <w:rsid w:val="00BB2BC6"/>
    <w:rsid w:val="00BC3F21"/>
    <w:rsid w:val="00BE5B60"/>
    <w:rsid w:val="00BF2813"/>
    <w:rsid w:val="00BF2CE6"/>
    <w:rsid w:val="00BF5595"/>
    <w:rsid w:val="00BF7A71"/>
    <w:rsid w:val="00C073FE"/>
    <w:rsid w:val="00C10BBA"/>
    <w:rsid w:val="00C10D44"/>
    <w:rsid w:val="00C14FB2"/>
    <w:rsid w:val="00C2403C"/>
    <w:rsid w:val="00C251AF"/>
    <w:rsid w:val="00C255AF"/>
    <w:rsid w:val="00C3662C"/>
    <w:rsid w:val="00C4324E"/>
    <w:rsid w:val="00C44E1B"/>
    <w:rsid w:val="00C46BBB"/>
    <w:rsid w:val="00C5156E"/>
    <w:rsid w:val="00C677DE"/>
    <w:rsid w:val="00C81B40"/>
    <w:rsid w:val="00CA3F12"/>
    <w:rsid w:val="00CA427F"/>
    <w:rsid w:val="00CA6A1E"/>
    <w:rsid w:val="00CA7C69"/>
    <w:rsid w:val="00CC1B51"/>
    <w:rsid w:val="00CE280A"/>
    <w:rsid w:val="00CE5017"/>
    <w:rsid w:val="00CE75DF"/>
    <w:rsid w:val="00CF2E62"/>
    <w:rsid w:val="00D01367"/>
    <w:rsid w:val="00D01D38"/>
    <w:rsid w:val="00D121E2"/>
    <w:rsid w:val="00D17B49"/>
    <w:rsid w:val="00D228ED"/>
    <w:rsid w:val="00D2531D"/>
    <w:rsid w:val="00D2574A"/>
    <w:rsid w:val="00D2701D"/>
    <w:rsid w:val="00D2735C"/>
    <w:rsid w:val="00D37F4B"/>
    <w:rsid w:val="00D411C3"/>
    <w:rsid w:val="00D44416"/>
    <w:rsid w:val="00D5111D"/>
    <w:rsid w:val="00D52C89"/>
    <w:rsid w:val="00D72548"/>
    <w:rsid w:val="00D744EB"/>
    <w:rsid w:val="00D74853"/>
    <w:rsid w:val="00D96B28"/>
    <w:rsid w:val="00DA23FE"/>
    <w:rsid w:val="00DB1BAA"/>
    <w:rsid w:val="00DB3382"/>
    <w:rsid w:val="00DB3F85"/>
    <w:rsid w:val="00DB5AF5"/>
    <w:rsid w:val="00DE1614"/>
    <w:rsid w:val="00DE2FF2"/>
    <w:rsid w:val="00DE6E4F"/>
    <w:rsid w:val="00DE72A4"/>
    <w:rsid w:val="00DF79C6"/>
    <w:rsid w:val="00E0134B"/>
    <w:rsid w:val="00E06073"/>
    <w:rsid w:val="00E07C75"/>
    <w:rsid w:val="00E20E42"/>
    <w:rsid w:val="00E2190A"/>
    <w:rsid w:val="00E236F8"/>
    <w:rsid w:val="00E26C52"/>
    <w:rsid w:val="00E26C92"/>
    <w:rsid w:val="00E26E4E"/>
    <w:rsid w:val="00E27B5E"/>
    <w:rsid w:val="00E33826"/>
    <w:rsid w:val="00E371E7"/>
    <w:rsid w:val="00E447B3"/>
    <w:rsid w:val="00E4771F"/>
    <w:rsid w:val="00E47F8B"/>
    <w:rsid w:val="00E53886"/>
    <w:rsid w:val="00E54941"/>
    <w:rsid w:val="00E57E84"/>
    <w:rsid w:val="00E646C2"/>
    <w:rsid w:val="00E6517D"/>
    <w:rsid w:val="00E67CF1"/>
    <w:rsid w:val="00E76B2C"/>
    <w:rsid w:val="00E828DE"/>
    <w:rsid w:val="00E86324"/>
    <w:rsid w:val="00E86434"/>
    <w:rsid w:val="00E948FB"/>
    <w:rsid w:val="00EB72BF"/>
    <w:rsid w:val="00EC10AA"/>
    <w:rsid w:val="00EC2979"/>
    <w:rsid w:val="00EC4F74"/>
    <w:rsid w:val="00ED0C94"/>
    <w:rsid w:val="00ED40BE"/>
    <w:rsid w:val="00ED67CF"/>
    <w:rsid w:val="00EE2788"/>
    <w:rsid w:val="00F0316A"/>
    <w:rsid w:val="00F137EF"/>
    <w:rsid w:val="00F154CE"/>
    <w:rsid w:val="00F15851"/>
    <w:rsid w:val="00F162B2"/>
    <w:rsid w:val="00F206D4"/>
    <w:rsid w:val="00F26A37"/>
    <w:rsid w:val="00F40CAA"/>
    <w:rsid w:val="00F4330B"/>
    <w:rsid w:val="00F52FC0"/>
    <w:rsid w:val="00F5799B"/>
    <w:rsid w:val="00F6284A"/>
    <w:rsid w:val="00F638D6"/>
    <w:rsid w:val="00F7372A"/>
    <w:rsid w:val="00F85001"/>
    <w:rsid w:val="00F866C9"/>
    <w:rsid w:val="00F875AA"/>
    <w:rsid w:val="00F92D39"/>
    <w:rsid w:val="00FA31CD"/>
    <w:rsid w:val="00FA6F2D"/>
    <w:rsid w:val="00FC4E98"/>
    <w:rsid w:val="00FD2929"/>
    <w:rsid w:val="00FE49AF"/>
    <w:rsid w:val="00FE5F1D"/>
    <w:rsid w:val="00FE7C30"/>
    <w:rsid w:val="00FF119E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55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62F9"/>
    <w:pPr>
      <w:keepNext/>
      <w:tabs>
        <w:tab w:val="left" w:pos="1428"/>
      </w:tabs>
      <w:ind w:left="1080"/>
      <w:jc w:val="both"/>
      <w:outlineLvl w:val="6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5862F9"/>
    <w:rPr>
      <w:rFonts w:ascii="Times New Roman" w:hAnsi="Times New Roman" w:cs="Times New Roman"/>
      <w:sz w:val="24"/>
      <w:szCs w:val="24"/>
      <w:lang w:val="uk-UA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1C55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1C5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F1C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5E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E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F79C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F79C6"/>
    <w:pPr>
      <w:shd w:val="clear" w:color="auto" w:fill="FFFFFF"/>
      <w:spacing w:before="1320" w:after="240" w:line="322" w:lineRule="exact"/>
      <w:jc w:val="both"/>
    </w:pPr>
    <w:rPr>
      <w:sz w:val="25"/>
      <w:szCs w:val="25"/>
      <w:lang w:eastAsia="en-US"/>
    </w:rPr>
  </w:style>
  <w:style w:type="paragraph" w:styleId="NoSpacing">
    <w:name w:val="No Spacing"/>
    <w:uiPriority w:val="99"/>
    <w:qFormat/>
    <w:rsid w:val="00712745"/>
    <w:rPr>
      <w:rFonts w:eastAsia="Times New Roman"/>
    </w:rPr>
  </w:style>
  <w:style w:type="character" w:styleId="PageNumber">
    <w:name w:val="page number"/>
    <w:basedOn w:val="DefaultParagraphFont"/>
    <w:uiPriority w:val="99"/>
    <w:rsid w:val="00327C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4</Pages>
  <Words>975</Words>
  <Characters>5558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Пользователь Windows</cp:lastModifiedBy>
  <cp:revision>20</cp:revision>
  <cp:lastPrinted>2016-05-04T08:18:00Z</cp:lastPrinted>
  <dcterms:created xsi:type="dcterms:W3CDTF">2016-04-05T06:27:00Z</dcterms:created>
  <dcterms:modified xsi:type="dcterms:W3CDTF">2016-05-05T08:45:00Z</dcterms:modified>
</cp:coreProperties>
</file>