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7" w:rsidRDefault="006E55A7" w:rsidP="005230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40" w:hanging="2040"/>
        <w:rPr>
          <w:rFonts w:ascii="Times New Roman" w:hAnsi="Times New Roman"/>
        </w:rPr>
      </w:pPr>
      <w:r>
        <w:t xml:space="preserve">       </w:t>
      </w:r>
      <w:r>
        <w:rPr>
          <w:rFonts w:ascii="MS Sans Serif" w:hAnsi="MS Sans Serif"/>
          <w:lang w:eastAsia="en-US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 o:ole="" fillcolor="window">
            <v:imagedata r:id="rId7" o:title="" grayscale="t" bilevel="t"/>
          </v:shape>
          <o:OLEObject Type="Embed" ProgID="Word.Picture.8" ShapeID="_x0000_i1025" DrawAspect="Content" ObjectID="_1526902591" r:id="rId8"/>
        </w:object>
      </w:r>
    </w:p>
    <w:p w:rsidR="006E55A7" w:rsidRDefault="006E55A7" w:rsidP="005230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6E55A7" w:rsidRDefault="006E55A7" w:rsidP="005230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6E55A7" w:rsidRDefault="006E55A7" w:rsidP="005230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6E55A7" w:rsidTr="00523020">
        <w:trPr>
          <w:trHeight w:val="262"/>
          <w:jc w:val="center"/>
        </w:trPr>
        <w:tc>
          <w:tcPr>
            <w:tcW w:w="3370" w:type="dxa"/>
          </w:tcPr>
          <w:p w:rsidR="006E55A7" w:rsidRDefault="006E55A7">
            <w:pPr>
              <w:shd w:val="clear" w:color="auto" w:fill="FFFFFF"/>
              <w:tabs>
                <w:tab w:val="left" w:pos="4111"/>
              </w:tabs>
              <w:spacing w:line="276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06.06.2016</w:t>
            </w:r>
          </w:p>
        </w:tc>
        <w:tc>
          <w:tcPr>
            <w:tcW w:w="3420" w:type="dxa"/>
          </w:tcPr>
          <w:p w:rsidR="006E55A7" w:rsidRDefault="006E55A7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6E55A7" w:rsidRDefault="006E55A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149-р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6E55A7" w:rsidRDefault="006E55A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878"/>
      </w:tblGrid>
      <w:tr w:rsidR="006E55A7" w:rsidRPr="00523020" w:rsidTr="00C056A6">
        <w:trPr>
          <w:trHeight w:val="1649"/>
        </w:trPr>
        <w:tc>
          <w:tcPr>
            <w:tcW w:w="5878" w:type="dxa"/>
          </w:tcPr>
          <w:p w:rsidR="006E55A7" w:rsidRPr="001F1B48" w:rsidRDefault="006E55A7" w:rsidP="000F70D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48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розпорядження голови  Первомайської райдержадміністрації від 10.07.2015 року № 167-р «Про виділення громадянам України земельних часток (паїв) в натурі (на місцевості)»</w:t>
            </w:r>
          </w:p>
        </w:tc>
      </w:tr>
    </w:tbl>
    <w:p w:rsidR="006E55A7" w:rsidRPr="001F1B48" w:rsidRDefault="006E55A7" w:rsidP="00105C6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5A7" w:rsidRPr="001F1B48" w:rsidRDefault="006E55A7" w:rsidP="00105C6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1B48">
        <w:rPr>
          <w:rFonts w:ascii="Times New Roman" w:hAnsi="Times New Roman"/>
          <w:sz w:val="28"/>
          <w:szCs w:val="28"/>
          <w:lang w:val="uk-UA"/>
        </w:rPr>
        <w:t xml:space="preserve">Розглянувши заяву громадянки України Дуки Вікторії Василівни щодо внесення змін до розпорядження голови Первомайської райдержадміністрації від 10.07.2015 року № 167-р «Про виділення громадянам України земельних часток (паїв) в натурі (на місцевості)», відповідно до пунктів 1, 2, 7 статті 119 Конституції України, пунктів 1, 2, 7 статті 2, статті 6, пункту 7 статті 13, частини третьої статті 39 Закону України «Про місцеві державні адміністрації», 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рекомендації </w:t>
      </w:r>
      <w:r w:rsidRPr="001F1B48">
        <w:rPr>
          <w:rFonts w:ascii="Times New Roman" w:hAnsi="Times New Roman"/>
          <w:sz w:val="28"/>
          <w:szCs w:val="28"/>
          <w:lang w:val="uk-UA"/>
        </w:rPr>
        <w:t>Управління Держгеокадастру у Первомайському районі Миколаївської області, у зв’язку з технічною помилкою та з метою приведення у відповідність чинному законодавству розпорядження голови Первомайської райдержадміністрації від 10.07.2015 року № 167-р «Про виділення громадянам України земельних часток (паїв) в натурі (на місцевості)»:</w:t>
      </w:r>
    </w:p>
    <w:p w:rsidR="006E55A7" w:rsidRPr="001F1B48" w:rsidRDefault="006E55A7" w:rsidP="00756E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Pr="001F1B48" w:rsidRDefault="006E55A7" w:rsidP="006A008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1B48">
        <w:rPr>
          <w:rFonts w:ascii="Times New Roman" w:hAnsi="Times New Roman"/>
          <w:sz w:val="28"/>
          <w:szCs w:val="28"/>
          <w:lang w:val="uk-UA"/>
        </w:rPr>
        <w:t xml:space="preserve">1. Додаток 1 до розпорядження голови Первомайської районної державної адміністрації від 10.07.2015 року № 167-р «Про виділення громадянам України земельних часток (паїв) в натурі (на місцевості)» викласти в </w:t>
      </w:r>
      <w:r>
        <w:rPr>
          <w:rFonts w:ascii="Times New Roman" w:hAnsi="Times New Roman"/>
          <w:sz w:val="28"/>
          <w:szCs w:val="28"/>
          <w:lang w:val="uk-UA"/>
        </w:rPr>
        <w:t>новій</w:t>
      </w:r>
      <w:r w:rsidRPr="001F1B48">
        <w:rPr>
          <w:rFonts w:ascii="Times New Roman" w:hAnsi="Times New Roman"/>
          <w:sz w:val="28"/>
          <w:szCs w:val="28"/>
          <w:lang w:val="uk-UA"/>
        </w:rPr>
        <w:t xml:space="preserve">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6E55A7" w:rsidRPr="001F1B48" w:rsidRDefault="006E55A7" w:rsidP="008E13E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5A7" w:rsidRPr="001F1B48" w:rsidRDefault="006E55A7" w:rsidP="00105C61">
      <w:pPr>
        <w:ind w:firstLine="709"/>
        <w:rPr>
          <w:rFonts w:ascii="Times New Roman" w:hAnsi="Times New Roman"/>
          <w:sz w:val="28"/>
          <w:szCs w:val="28"/>
        </w:rPr>
      </w:pPr>
      <w:r w:rsidRPr="001F1B48">
        <w:rPr>
          <w:rFonts w:ascii="Times New Roman" w:hAnsi="Times New Roman"/>
          <w:sz w:val="28"/>
          <w:szCs w:val="28"/>
          <w:lang w:val="uk-UA"/>
        </w:rPr>
        <w:t>2</w:t>
      </w:r>
      <w:r w:rsidRPr="001F1B48">
        <w:rPr>
          <w:rFonts w:ascii="Times New Roman" w:hAnsi="Times New Roman"/>
          <w:sz w:val="28"/>
          <w:szCs w:val="28"/>
        </w:rPr>
        <w:t>.</w:t>
      </w:r>
      <w:r w:rsidRPr="001F1B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B48">
        <w:rPr>
          <w:rFonts w:ascii="Times New Roman" w:hAnsi="Times New Roman"/>
          <w:sz w:val="28"/>
          <w:szCs w:val="28"/>
        </w:rPr>
        <w:t xml:space="preserve">Контроль за </w:t>
      </w:r>
      <w:r w:rsidRPr="001F1B48">
        <w:rPr>
          <w:rFonts w:ascii="Times New Roman" w:hAnsi="Times New Roman"/>
          <w:sz w:val="28"/>
          <w:szCs w:val="28"/>
          <w:lang w:val="uk-UA"/>
        </w:rPr>
        <w:t>виконанням даного розпорядження залишаю за собою.</w:t>
      </w:r>
    </w:p>
    <w:p w:rsidR="006E55A7" w:rsidRPr="001F1B48" w:rsidRDefault="006E55A7" w:rsidP="00F93003">
      <w:pPr>
        <w:pStyle w:val="NoSpacing"/>
        <w:rPr>
          <w:rFonts w:ascii="Times New Roman" w:hAnsi="Times New Roman"/>
          <w:sz w:val="28"/>
          <w:szCs w:val="28"/>
        </w:rPr>
      </w:pPr>
    </w:p>
    <w:p w:rsidR="006E55A7" w:rsidRPr="001F1B48" w:rsidRDefault="006E55A7" w:rsidP="0094416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F1B48">
        <w:rPr>
          <w:rFonts w:ascii="Times New Roman" w:hAnsi="Times New Roman"/>
          <w:sz w:val="28"/>
          <w:szCs w:val="28"/>
          <w:lang w:val="uk-UA"/>
        </w:rPr>
        <w:t xml:space="preserve">Виконувач функцій і повноважень </w:t>
      </w:r>
    </w:p>
    <w:p w:rsidR="006E55A7" w:rsidRPr="001F1B48" w:rsidRDefault="006E55A7" w:rsidP="0094416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F1B48"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F1B48"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p w:rsidR="006E55A7" w:rsidRDefault="006E55A7" w:rsidP="00756E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756E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756E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756E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756E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756E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756E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756E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756E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756E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756E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756E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756E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D40C90">
      <w:pPr>
        <w:pStyle w:val="NoSpacing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E55A7" w:rsidRDefault="006E55A7" w:rsidP="00D40C90">
      <w:pPr>
        <w:pStyle w:val="NoSpacing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Додаток 1</w:t>
      </w:r>
    </w:p>
    <w:p w:rsidR="006E55A7" w:rsidRDefault="006E55A7" w:rsidP="00D40C90">
      <w:pPr>
        <w:pStyle w:val="NoSpacing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до розпорядження голови </w:t>
      </w:r>
    </w:p>
    <w:p w:rsidR="006E55A7" w:rsidRDefault="006E55A7" w:rsidP="00D40C90">
      <w:pPr>
        <w:pStyle w:val="NoSpacing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Первомайської районної </w:t>
      </w:r>
    </w:p>
    <w:p w:rsidR="006E55A7" w:rsidRDefault="006E55A7" w:rsidP="00D40C90">
      <w:pPr>
        <w:pStyle w:val="NoSpacing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державної  адміністрації </w:t>
      </w:r>
    </w:p>
    <w:p w:rsidR="006E55A7" w:rsidRDefault="006E55A7" w:rsidP="00D40C90">
      <w:pPr>
        <w:pStyle w:val="NoSpacing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від 10.07.2015 року № 167-р</w:t>
      </w:r>
    </w:p>
    <w:p w:rsidR="006E55A7" w:rsidRDefault="006E55A7" w:rsidP="00D40C90">
      <w:pPr>
        <w:pStyle w:val="NoSpacing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(в редакції розпорядження голови </w:t>
      </w:r>
    </w:p>
    <w:p w:rsidR="006E55A7" w:rsidRDefault="006E55A7" w:rsidP="00D40C90">
      <w:pPr>
        <w:pStyle w:val="NoSpacing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Первомайської  районної </w:t>
      </w:r>
    </w:p>
    <w:p w:rsidR="006E55A7" w:rsidRDefault="006E55A7" w:rsidP="00D40C90">
      <w:pPr>
        <w:pStyle w:val="NoSpacing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державної адміністрації</w:t>
      </w:r>
    </w:p>
    <w:p w:rsidR="006E55A7" w:rsidRDefault="006E55A7" w:rsidP="00D40C90">
      <w:pPr>
        <w:pStyle w:val="NoSpacing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від </w:t>
      </w:r>
      <w:r w:rsidRPr="00084585">
        <w:rPr>
          <w:rFonts w:ascii="Times New Roman" w:hAnsi="Times New Roman"/>
          <w:sz w:val="28"/>
          <w:szCs w:val="28"/>
          <w:u w:val="single"/>
          <w:lang w:val="uk-UA"/>
        </w:rPr>
        <w:t>06.06.2016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4585">
        <w:rPr>
          <w:rFonts w:ascii="Times New Roman" w:hAnsi="Times New Roman"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149</w:t>
      </w:r>
      <w:r w:rsidRPr="00084585">
        <w:rPr>
          <w:rFonts w:ascii="Times New Roman" w:hAnsi="Times New Roman"/>
          <w:sz w:val="28"/>
          <w:szCs w:val="28"/>
          <w:u w:val="single"/>
          <w:lang w:val="uk-UA"/>
        </w:rPr>
        <w:t>-р</w:t>
      </w:r>
      <w:r>
        <w:rPr>
          <w:rFonts w:ascii="Times New Roman" w:hAnsi="Times New Roman"/>
          <w:sz w:val="28"/>
          <w:szCs w:val="28"/>
          <w:u w:val="single"/>
          <w:lang w:val="uk-UA"/>
        </w:rPr>
        <w:t>)</w:t>
      </w:r>
      <w:bookmarkStart w:id="0" w:name="_GoBack"/>
      <w:bookmarkEnd w:id="0"/>
    </w:p>
    <w:p w:rsidR="006E55A7" w:rsidRDefault="006E55A7" w:rsidP="00D40C90">
      <w:pPr>
        <w:pStyle w:val="NoSpacing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6E55A7" w:rsidRPr="008267FA" w:rsidRDefault="006E55A7" w:rsidP="008267FA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8267FA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6E55A7" w:rsidRDefault="006E55A7" w:rsidP="008267F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8267FA">
        <w:rPr>
          <w:rFonts w:ascii="Times New Roman" w:hAnsi="Times New Roman"/>
          <w:sz w:val="28"/>
          <w:szCs w:val="28"/>
          <w:lang w:val="uk-UA"/>
        </w:rPr>
        <w:t>громадян, які подали заяви на передачу їм у власність земельних часток (паїв) в межах території Довгопристанської сільської ради</w:t>
      </w:r>
    </w:p>
    <w:p w:rsidR="006E55A7" w:rsidRDefault="006E55A7" w:rsidP="008267F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267FA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КСП «Мир»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81"/>
        <w:gridCol w:w="2623"/>
        <w:gridCol w:w="2169"/>
      </w:tblGrid>
      <w:tr w:rsidR="006E55A7" w:rsidRPr="001F1B48" w:rsidTr="000F2AE1">
        <w:tc>
          <w:tcPr>
            <w:tcW w:w="675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81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2623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сертифіката</w:t>
            </w:r>
          </w:p>
        </w:tc>
        <w:tc>
          <w:tcPr>
            <w:tcW w:w="2169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земельної ділянки згідно з протоколом</w:t>
            </w:r>
          </w:p>
        </w:tc>
      </w:tr>
      <w:tr w:rsidR="006E55A7" w:rsidRPr="001F1B48" w:rsidTr="000F2AE1">
        <w:tc>
          <w:tcPr>
            <w:tcW w:w="675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81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23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69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E55A7" w:rsidRPr="001F1B48" w:rsidTr="000F2AE1">
        <w:tc>
          <w:tcPr>
            <w:tcW w:w="675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81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Хинку Віра Федорівна (1/3)</w:t>
            </w:r>
          </w:p>
        </w:tc>
        <w:tc>
          <w:tcPr>
            <w:tcW w:w="2623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серії МК №0036555, отримано згідно свідоцтва про право на спадщину за законом від 24.03.2006 року №412</w:t>
            </w:r>
          </w:p>
        </w:tc>
        <w:tc>
          <w:tcPr>
            <w:tcW w:w="2169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403</w:t>
            </w:r>
          </w:p>
        </w:tc>
      </w:tr>
      <w:tr w:rsidR="006E55A7" w:rsidRPr="001F1B48" w:rsidTr="000F2AE1">
        <w:tc>
          <w:tcPr>
            <w:tcW w:w="675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81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Хинку Ольга Миколаївна (1/3)</w:t>
            </w:r>
          </w:p>
        </w:tc>
        <w:tc>
          <w:tcPr>
            <w:tcW w:w="2623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серії МК №0036555, отримано згідно свідоцтва про право на спадщину за законом від 24.03.2006 року №412</w:t>
            </w:r>
          </w:p>
        </w:tc>
        <w:tc>
          <w:tcPr>
            <w:tcW w:w="2169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403</w:t>
            </w:r>
          </w:p>
        </w:tc>
      </w:tr>
      <w:tr w:rsidR="006E55A7" w:rsidRPr="001F1B48" w:rsidTr="000F2AE1">
        <w:tc>
          <w:tcPr>
            <w:tcW w:w="675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81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Хинку Іван Федорович (1/3)</w:t>
            </w:r>
          </w:p>
        </w:tc>
        <w:tc>
          <w:tcPr>
            <w:tcW w:w="2623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серії МК №0036555, отримано згідно свідоцтва про право на спадщину за законом від 24.03.2006 року №412</w:t>
            </w:r>
          </w:p>
        </w:tc>
        <w:tc>
          <w:tcPr>
            <w:tcW w:w="2169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403</w:t>
            </w:r>
          </w:p>
        </w:tc>
      </w:tr>
    </w:tbl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B013CD">
      <w:pPr>
        <w:pStyle w:val="NoSpacing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B013CD">
      <w:pPr>
        <w:pStyle w:val="NoSpacing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Продовження додатка 1</w:t>
      </w: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81"/>
        <w:gridCol w:w="2623"/>
        <w:gridCol w:w="2169"/>
      </w:tblGrid>
      <w:tr w:rsidR="006E55A7" w:rsidRPr="001F1B48" w:rsidTr="000F2AE1">
        <w:tc>
          <w:tcPr>
            <w:tcW w:w="675" w:type="dxa"/>
          </w:tcPr>
          <w:p w:rsidR="006E55A7" w:rsidRPr="001F1B48" w:rsidRDefault="006E55A7" w:rsidP="000F2AE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81" w:type="dxa"/>
          </w:tcPr>
          <w:p w:rsidR="006E55A7" w:rsidRPr="005318D5" w:rsidRDefault="006E55A7" w:rsidP="000F2AE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Патрушева Тетяна Андріївна</w:t>
            </w:r>
          </w:p>
        </w:tc>
        <w:tc>
          <w:tcPr>
            <w:tcW w:w="2623" w:type="dxa"/>
          </w:tcPr>
          <w:p w:rsidR="006E55A7" w:rsidRPr="001F1B48" w:rsidRDefault="006E55A7" w:rsidP="000F2A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серії МК №0036395, отримано згідно свідоцтва про право на спадщину за законом від 01.04.2015 року №290</w:t>
            </w:r>
          </w:p>
        </w:tc>
        <w:tc>
          <w:tcPr>
            <w:tcW w:w="2169" w:type="dxa"/>
          </w:tcPr>
          <w:p w:rsidR="006E55A7" w:rsidRPr="005318D5" w:rsidRDefault="006E55A7" w:rsidP="000F2AE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164</w:t>
            </w:r>
          </w:p>
        </w:tc>
      </w:tr>
      <w:tr w:rsidR="006E55A7" w:rsidRPr="001F1B48" w:rsidTr="000F2AE1">
        <w:tc>
          <w:tcPr>
            <w:tcW w:w="675" w:type="dxa"/>
          </w:tcPr>
          <w:p w:rsidR="006E55A7" w:rsidRPr="001F1B48" w:rsidRDefault="006E55A7" w:rsidP="000F2AE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81" w:type="dxa"/>
          </w:tcPr>
          <w:p w:rsidR="006E55A7" w:rsidRPr="001F1B48" w:rsidRDefault="006E55A7" w:rsidP="000F2A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B48">
              <w:rPr>
                <w:rFonts w:ascii="Times New Roman" w:hAnsi="Times New Roman"/>
                <w:sz w:val="28"/>
                <w:szCs w:val="28"/>
              </w:rPr>
              <w:t>Дука Вікторія Василівна</w:t>
            </w:r>
          </w:p>
        </w:tc>
        <w:tc>
          <w:tcPr>
            <w:tcW w:w="2623" w:type="dxa"/>
          </w:tcPr>
          <w:p w:rsidR="006E55A7" w:rsidRPr="001F1B48" w:rsidRDefault="006E55A7" w:rsidP="000F2A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B48">
              <w:rPr>
                <w:rFonts w:ascii="Times New Roman" w:hAnsi="Times New Roman"/>
                <w:sz w:val="28"/>
                <w:szCs w:val="28"/>
              </w:rPr>
              <w:t>Серії МК №0036812, отримано згідно свідоцтва про право на спадщину за законом від 02.12.2011 року №2-1003</w:t>
            </w:r>
          </w:p>
        </w:tc>
        <w:tc>
          <w:tcPr>
            <w:tcW w:w="2169" w:type="dxa"/>
          </w:tcPr>
          <w:p w:rsidR="006E55A7" w:rsidRPr="001F1B48" w:rsidRDefault="006E55A7" w:rsidP="000F2A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B48"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</w:tr>
    </w:tbl>
    <w:p w:rsidR="006E55A7" w:rsidRDefault="006E55A7" w:rsidP="00B013CD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B013CD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Pr="001F1B48" w:rsidRDefault="006E55A7" w:rsidP="00B013CD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апарату райдержадміністрації                                           О. В. Єфанова</w:t>
      </w: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Pr="00756E85" w:rsidRDefault="006E55A7" w:rsidP="008F510E">
      <w:pPr>
        <w:pStyle w:val="NoSpacing"/>
        <w:rPr>
          <w:rFonts w:ascii="Times New Roman" w:hAnsi="Times New Roman"/>
          <w:sz w:val="32"/>
          <w:szCs w:val="28"/>
          <w:lang w:val="uk-UA"/>
        </w:rPr>
      </w:pPr>
    </w:p>
    <w:p w:rsidR="006E55A7" w:rsidRPr="00756E85" w:rsidRDefault="006E55A7" w:rsidP="008F510E">
      <w:pPr>
        <w:pStyle w:val="NoSpacing"/>
        <w:rPr>
          <w:rFonts w:ascii="Times New Roman" w:hAnsi="Times New Roman"/>
          <w:sz w:val="32"/>
          <w:szCs w:val="28"/>
          <w:lang w:val="uk-UA"/>
        </w:rPr>
      </w:pPr>
    </w:p>
    <w:p w:rsidR="006E55A7" w:rsidRPr="00756E85" w:rsidRDefault="006E55A7" w:rsidP="008F510E">
      <w:pPr>
        <w:pStyle w:val="NoSpacing"/>
        <w:rPr>
          <w:rFonts w:ascii="Times New Roman" w:hAnsi="Times New Roman"/>
          <w:sz w:val="24"/>
          <w:szCs w:val="28"/>
          <w:lang w:val="uk-UA"/>
        </w:rPr>
      </w:pPr>
      <w:r w:rsidRPr="00756E85">
        <w:rPr>
          <w:rFonts w:ascii="Times New Roman" w:hAnsi="Times New Roman"/>
          <w:sz w:val="24"/>
          <w:szCs w:val="28"/>
          <w:lang w:val="uk-UA"/>
        </w:rPr>
        <w:t>________</w:t>
      </w:r>
      <w:r>
        <w:rPr>
          <w:rFonts w:ascii="Times New Roman" w:hAnsi="Times New Roman"/>
          <w:sz w:val="24"/>
          <w:szCs w:val="28"/>
          <w:lang w:val="uk-UA"/>
        </w:rPr>
        <w:t>__</w:t>
      </w:r>
      <w:r w:rsidRPr="00756E85">
        <w:rPr>
          <w:rFonts w:ascii="Times New Roman" w:hAnsi="Times New Roman"/>
          <w:sz w:val="24"/>
          <w:szCs w:val="28"/>
          <w:lang w:val="uk-UA"/>
        </w:rPr>
        <w:t xml:space="preserve"> О. В. Марсал </w:t>
      </w: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E55A7" w:rsidRPr="001F1B48" w:rsidRDefault="006E55A7" w:rsidP="008F51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6E55A7" w:rsidRPr="001F1B48" w:rsidSect="008267FA">
      <w:headerReference w:type="default" r:id="rId9"/>
      <w:pgSz w:w="11906" w:h="16838"/>
      <w:pgMar w:top="567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A7" w:rsidRDefault="006E55A7" w:rsidP="00D12708">
      <w:pPr>
        <w:spacing w:after="0"/>
      </w:pPr>
      <w:r>
        <w:separator/>
      </w:r>
    </w:p>
  </w:endnote>
  <w:endnote w:type="continuationSeparator" w:id="0">
    <w:p w:rsidR="006E55A7" w:rsidRDefault="006E55A7" w:rsidP="00D127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A7" w:rsidRDefault="006E55A7" w:rsidP="00D12708">
      <w:pPr>
        <w:spacing w:after="0"/>
      </w:pPr>
      <w:r>
        <w:separator/>
      </w:r>
    </w:p>
  </w:footnote>
  <w:footnote w:type="continuationSeparator" w:id="0">
    <w:p w:rsidR="006E55A7" w:rsidRDefault="006E55A7" w:rsidP="00D127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A7" w:rsidRPr="006B6158" w:rsidRDefault="006E55A7" w:rsidP="006B6158">
    <w:pPr>
      <w:pStyle w:val="Header"/>
      <w:jc w:val="center"/>
      <w:rPr>
        <w:rFonts w:ascii="Times New Roman" w:hAnsi="Times New Roman"/>
        <w:sz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0FA7"/>
    <w:rsid w:val="00006F27"/>
    <w:rsid w:val="00010EFC"/>
    <w:rsid w:val="00045427"/>
    <w:rsid w:val="000463C8"/>
    <w:rsid w:val="00050073"/>
    <w:rsid w:val="00061F2C"/>
    <w:rsid w:val="000672E9"/>
    <w:rsid w:val="0007431F"/>
    <w:rsid w:val="00082FCA"/>
    <w:rsid w:val="000843C9"/>
    <w:rsid w:val="00084585"/>
    <w:rsid w:val="00095E03"/>
    <w:rsid w:val="000B0780"/>
    <w:rsid w:val="000C39F2"/>
    <w:rsid w:val="000C6B6F"/>
    <w:rsid w:val="000E1AEE"/>
    <w:rsid w:val="000E61ED"/>
    <w:rsid w:val="000F2AE1"/>
    <w:rsid w:val="000F43EC"/>
    <w:rsid w:val="000F47FA"/>
    <w:rsid w:val="000F70D7"/>
    <w:rsid w:val="0010255E"/>
    <w:rsid w:val="00104DDF"/>
    <w:rsid w:val="00105C61"/>
    <w:rsid w:val="001178E3"/>
    <w:rsid w:val="00117F7D"/>
    <w:rsid w:val="00126333"/>
    <w:rsid w:val="00136B24"/>
    <w:rsid w:val="00147D64"/>
    <w:rsid w:val="001562B8"/>
    <w:rsid w:val="0016352E"/>
    <w:rsid w:val="00164712"/>
    <w:rsid w:val="00185F15"/>
    <w:rsid w:val="00193CDE"/>
    <w:rsid w:val="001A133B"/>
    <w:rsid w:val="001A4DCE"/>
    <w:rsid w:val="001B458E"/>
    <w:rsid w:val="001C555C"/>
    <w:rsid w:val="001D776C"/>
    <w:rsid w:val="001F1B48"/>
    <w:rsid w:val="001F3FDB"/>
    <w:rsid w:val="00207D69"/>
    <w:rsid w:val="00216C64"/>
    <w:rsid w:val="0022003C"/>
    <w:rsid w:val="00233C32"/>
    <w:rsid w:val="00240969"/>
    <w:rsid w:val="002411BA"/>
    <w:rsid w:val="00241490"/>
    <w:rsid w:val="002470C7"/>
    <w:rsid w:val="00250CB2"/>
    <w:rsid w:val="002534D8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645E9"/>
    <w:rsid w:val="003A45E5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5F5C"/>
    <w:rsid w:val="00436E3B"/>
    <w:rsid w:val="00455634"/>
    <w:rsid w:val="0046362C"/>
    <w:rsid w:val="004651D0"/>
    <w:rsid w:val="00472AA6"/>
    <w:rsid w:val="004752AD"/>
    <w:rsid w:val="00482DA4"/>
    <w:rsid w:val="00486110"/>
    <w:rsid w:val="0049029F"/>
    <w:rsid w:val="0049714F"/>
    <w:rsid w:val="004A5C52"/>
    <w:rsid w:val="004B7889"/>
    <w:rsid w:val="004C058B"/>
    <w:rsid w:val="004C496F"/>
    <w:rsid w:val="004D02B1"/>
    <w:rsid w:val="004D29CE"/>
    <w:rsid w:val="004D3B84"/>
    <w:rsid w:val="005133DE"/>
    <w:rsid w:val="00523020"/>
    <w:rsid w:val="005318D5"/>
    <w:rsid w:val="00545DF8"/>
    <w:rsid w:val="005466B8"/>
    <w:rsid w:val="00546C95"/>
    <w:rsid w:val="00547FE7"/>
    <w:rsid w:val="00560E71"/>
    <w:rsid w:val="005614E1"/>
    <w:rsid w:val="00577C5F"/>
    <w:rsid w:val="00591FBC"/>
    <w:rsid w:val="005958A7"/>
    <w:rsid w:val="005C03B0"/>
    <w:rsid w:val="005E08E9"/>
    <w:rsid w:val="005F23E0"/>
    <w:rsid w:val="005F6E92"/>
    <w:rsid w:val="0061322A"/>
    <w:rsid w:val="00615B85"/>
    <w:rsid w:val="0062651F"/>
    <w:rsid w:val="00630F96"/>
    <w:rsid w:val="00644310"/>
    <w:rsid w:val="006447A2"/>
    <w:rsid w:val="00652313"/>
    <w:rsid w:val="00653F09"/>
    <w:rsid w:val="00655D0B"/>
    <w:rsid w:val="00671CA1"/>
    <w:rsid w:val="0069051B"/>
    <w:rsid w:val="00693F38"/>
    <w:rsid w:val="006A0086"/>
    <w:rsid w:val="006A1A9E"/>
    <w:rsid w:val="006A52CB"/>
    <w:rsid w:val="006B6158"/>
    <w:rsid w:val="006B6287"/>
    <w:rsid w:val="006C0D90"/>
    <w:rsid w:val="006E1D79"/>
    <w:rsid w:val="006E2C27"/>
    <w:rsid w:val="006E55A7"/>
    <w:rsid w:val="006F3FDD"/>
    <w:rsid w:val="006F70CC"/>
    <w:rsid w:val="00701BFF"/>
    <w:rsid w:val="00716A24"/>
    <w:rsid w:val="007533D9"/>
    <w:rsid w:val="00756E85"/>
    <w:rsid w:val="00783C8C"/>
    <w:rsid w:val="00786287"/>
    <w:rsid w:val="007A0491"/>
    <w:rsid w:val="007A2E59"/>
    <w:rsid w:val="007B7A2F"/>
    <w:rsid w:val="007C4261"/>
    <w:rsid w:val="007D5463"/>
    <w:rsid w:val="00807837"/>
    <w:rsid w:val="00812062"/>
    <w:rsid w:val="00816E74"/>
    <w:rsid w:val="00823CBC"/>
    <w:rsid w:val="008267FA"/>
    <w:rsid w:val="00826B3D"/>
    <w:rsid w:val="00826CE2"/>
    <w:rsid w:val="00850BF1"/>
    <w:rsid w:val="008739F6"/>
    <w:rsid w:val="0087416B"/>
    <w:rsid w:val="00875E8D"/>
    <w:rsid w:val="00884B98"/>
    <w:rsid w:val="008E13EC"/>
    <w:rsid w:val="008F510E"/>
    <w:rsid w:val="0090592C"/>
    <w:rsid w:val="00911D00"/>
    <w:rsid w:val="00913437"/>
    <w:rsid w:val="00914BE7"/>
    <w:rsid w:val="00922C40"/>
    <w:rsid w:val="00944164"/>
    <w:rsid w:val="00963425"/>
    <w:rsid w:val="00966F4C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22A82"/>
    <w:rsid w:val="00A3063A"/>
    <w:rsid w:val="00A314E3"/>
    <w:rsid w:val="00A5729F"/>
    <w:rsid w:val="00A60F8E"/>
    <w:rsid w:val="00A6670B"/>
    <w:rsid w:val="00A714A3"/>
    <w:rsid w:val="00A7366F"/>
    <w:rsid w:val="00A76EB5"/>
    <w:rsid w:val="00AB00BD"/>
    <w:rsid w:val="00AB3CF5"/>
    <w:rsid w:val="00AB4358"/>
    <w:rsid w:val="00AD231B"/>
    <w:rsid w:val="00AE0EDE"/>
    <w:rsid w:val="00AF2556"/>
    <w:rsid w:val="00B013CD"/>
    <w:rsid w:val="00B12425"/>
    <w:rsid w:val="00B200C6"/>
    <w:rsid w:val="00B416B6"/>
    <w:rsid w:val="00B44039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B5606"/>
    <w:rsid w:val="00BC0E21"/>
    <w:rsid w:val="00BC5270"/>
    <w:rsid w:val="00BD1B68"/>
    <w:rsid w:val="00BD4E21"/>
    <w:rsid w:val="00BD68E7"/>
    <w:rsid w:val="00BE1ECB"/>
    <w:rsid w:val="00BF33C5"/>
    <w:rsid w:val="00C056A6"/>
    <w:rsid w:val="00C12B83"/>
    <w:rsid w:val="00C15C7B"/>
    <w:rsid w:val="00C166A4"/>
    <w:rsid w:val="00C21699"/>
    <w:rsid w:val="00C424CD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560C"/>
    <w:rsid w:val="00CA7017"/>
    <w:rsid w:val="00CB5CFC"/>
    <w:rsid w:val="00CB5EC4"/>
    <w:rsid w:val="00CB7F88"/>
    <w:rsid w:val="00CF2944"/>
    <w:rsid w:val="00CF6B88"/>
    <w:rsid w:val="00D1218B"/>
    <w:rsid w:val="00D12708"/>
    <w:rsid w:val="00D16640"/>
    <w:rsid w:val="00D224E4"/>
    <w:rsid w:val="00D24A4A"/>
    <w:rsid w:val="00D313E8"/>
    <w:rsid w:val="00D40C90"/>
    <w:rsid w:val="00D42E6A"/>
    <w:rsid w:val="00D44685"/>
    <w:rsid w:val="00D67544"/>
    <w:rsid w:val="00D70E84"/>
    <w:rsid w:val="00D8407C"/>
    <w:rsid w:val="00D87AAB"/>
    <w:rsid w:val="00D90031"/>
    <w:rsid w:val="00D90FAD"/>
    <w:rsid w:val="00D9263D"/>
    <w:rsid w:val="00D972C4"/>
    <w:rsid w:val="00DA23C5"/>
    <w:rsid w:val="00DC229D"/>
    <w:rsid w:val="00DC6BFC"/>
    <w:rsid w:val="00DF7896"/>
    <w:rsid w:val="00E15683"/>
    <w:rsid w:val="00E2230E"/>
    <w:rsid w:val="00E30C04"/>
    <w:rsid w:val="00E30E51"/>
    <w:rsid w:val="00E33A54"/>
    <w:rsid w:val="00E40158"/>
    <w:rsid w:val="00E50825"/>
    <w:rsid w:val="00E6136B"/>
    <w:rsid w:val="00E65446"/>
    <w:rsid w:val="00E65639"/>
    <w:rsid w:val="00E72F33"/>
    <w:rsid w:val="00E73E8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E78F8"/>
    <w:rsid w:val="00FF2D16"/>
    <w:rsid w:val="00FF3EDF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5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5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7544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</w:style>
  <w:style w:type="paragraph" w:styleId="Header">
    <w:name w:val="header"/>
    <w:basedOn w:val="Normal"/>
    <w:link w:val="HeaderChar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708"/>
    <w:rPr>
      <w:rFonts w:cs="Times New Roman"/>
    </w:rPr>
  </w:style>
  <w:style w:type="paragraph" w:styleId="NormalWeb">
    <w:name w:val="Normal (Web)"/>
    <w:basedOn w:val="Normal"/>
    <w:uiPriority w:val="99"/>
    <w:semiHidden/>
    <w:rsid w:val="00D675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D675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16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4</Pages>
  <Words>462</Words>
  <Characters>2638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Пользователь Windows</cp:lastModifiedBy>
  <cp:revision>27</cp:revision>
  <cp:lastPrinted>2016-06-07T08:26:00Z</cp:lastPrinted>
  <dcterms:created xsi:type="dcterms:W3CDTF">2016-01-05T11:58:00Z</dcterms:created>
  <dcterms:modified xsi:type="dcterms:W3CDTF">2016-06-08T11:50:00Z</dcterms:modified>
</cp:coreProperties>
</file>